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D5" w:rsidRDefault="008A78D5" w:rsidP="0053458B">
      <w:pPr>
        <w:spacing w:after="0" w:line="240" w:lineRule="exact"/>
        <w:ind w:right="-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A78D5" w:rsidRDefault="008A78D5" w:rsidP="0053458B">
      <w:pPr>
        <w:spacing w:after="0" w:line="240" w:lineRule="exact"/>
        <w:ind w:right="-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8A78D5" w:rsidRPr="00C40834" w:rsidRDefault="008A78D5" w:rsidP="00C40834">
      <w:pPr>
        <w:keepNext/>
        <w:spacing w:after="0" w:line="240" w:lineRule="auto"/>
        <w:ind w:firstLine="720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C40834">
        <w:rPr>
          <w:rFonts w:ascii="Times New Roman" w:hAnsi="Times New Roman"/>
          <w:sz w:val="28"/>
          <w:szCs w:val="28"/>
          <w:lang w:eastAsia="ru-RU"/>
        </w:rPr>
        <w:t>«Об утверждении положения о порядке проведения открытого аукциона на право заключения договора на размещение нестационарных торговых объект</w:t>
      </w:r>
      <w:r>
        <w:rPr>
          <w:rFonts w:ascii="Times New Roman" w:hAnsi="Times New Roman"/>
          <w:sz w:val="28"/>
          <w:szCs w:val="28"/>
          <w:lang w:eastAsia="ru-RU"/>
        </w:rPr>
        <w:t>ов  на территории города Пензы»</w:t>
      </w:r>
      <w:bookmarkStart w:id="0" w:name="_GoBack"/>
      <w:bookmarkEnd w:id="0"/>
    </w:p>
    <w:p w:rsidR="008A78D5" w:rsidRDefault="008A78D5" w:rsidP="00C40834">
      <w:pPr>
        <w:spacing w:after="0" w:line="240" w:lineRule="exact"/>
        <w:ind w:right="-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78D5" w:rsidRDefault="008A78D5" w:rsidP="0053458B">
      <w:pPr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(наименование вида документа и его заголовок)</w:t>
      </w:r>
    </w:p>
    <w:p w:rsidR="008A78D5" w:rsidRDefault="008A78D5" w:rsidP="0053458B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8A78D5" w:rsidRDefault="008A78D5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8D5" w:rsidRDefault="008A78D5" w:rsidP="00534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78D5" w:rsidRDefault="008A78D5" w:rsidP="00534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8A78D5" w:rsidRDefault="008A78D5" w:rsidP="005345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консультаций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8A78D5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8A78D5" w:rsidTr="0053458B">
        <w:trPr>
          <w:trHeight w:val="377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8A78D5" w:rsidTr="0053458B">
        <w:trPr>
          <w:trHeight w:val="469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br/>
              <w:t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8A78D5" w:rsidTr="0053458B">
        <w:trPr>
          <w:trHeight w:val="437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количеству таких субъектов в Вашем районе и прочее)?</w:t>
            </w:r>
          </w:p>
        </w:tc>
      </w:tr>
      <w:tr w:rsidR="008A78D5" w:rsidTr="0053458B">
        <w:trPr>
          <w:trHeight w:val="585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8A78D5" w:rsidTr="0053458B">
        <w:trPr>
          <w:trHeight w:val="585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8A78D5" w:rsidTr="0053458B">
        <w:trPr>
          <w:trHeight w:val="58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8A78D5" w:rsidTr="0053458B">
        <w:trPr>
          <w:trHeight w:val="80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8A78D5" w:rsidTr="0053458B">
        <w:tc>
          <w:tcPr>
            <w:tcW w:w="9648" w:type="dxa"/>
            <w:tcBorders>
              <w:bottom w:val="nil"/>
            </w:tcBorders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администра-тивного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8A78D5" w:rsidRDefault="008A78D5">
            <w:pPr>
              <w:spacing w:after="0" w:line="240" w:lineRule="auto"/>
              <w:ind w:left="108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8A78D5" w:rsidTr="0053458B">
        <w:trPr>
          <w:trHeight w:val="826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8A78D5" w:rsidTr="0053458B">
        <w:trPr>
          <w:trHeight w:val="733"/>
        </w:trPr>
        <w:tc>
          <w:tcPr>
            <w:tcW w:w="9648" w:type="dxa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8A78D5" w:rsidTr="0053458B">
        <w:trPr>
          <w:trHeight w:val="73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8A78D5" w:rsidRDefault="008A78D5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8A78D5" w:rsidTr="0053458B">
        <w:trPr>
          <w:trHeight w:val="732"/>
        </w:trPr>
        <w:tc>
          <w:tcPr>
            <w:tcW w:w="9648" w:type="dxa"/>
            <w:vAlign w:val="bottom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8A78D5" w:rsidRDefault="008A78D5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8A78D5" w:rsidTr="0053458B">
        <w:trPr>
          <w:trHeight w:val="733"/>
        </w:trPr>
        <w:tc>
          <w:tcPr>
            <w:tcW w:w="9648" w:type="dxa"/>
          </w:tcPr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8A78D5" w:rsidTr="0053458B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8A78D5" w:rsidTr="0053458B">
        <w:trPr>
          <w:trHeight w:val="733"/>
        </w:trPr>
        <w:tc>
          <w:tcPr>
            <w:tcW w:w="9648" w:type="dxa"/>
          </w:tcPr>
          <w:p w:rsidR="008A78D5" w:rsidRDefault="008A78D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8A78D5" w:rsidRDefault="008A78D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8A78D5" w:rsidRDefault="008A78D5"/>
    <w:sectPr w:rsidR="008A78D5" w:rsidSect="009A532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58B"/>
    <w:rsid w:val="000B6F2F"/>
    <w:rsid w:val="001608FC"/>
    <w:rsid w:val="00206FF5"/>
    <w:rsid w:val="0053458B"/>
    <w:rsid w:val="0058350E"/>
    <w:rsid w:val="008A78D5"/>
    <w:rsid w:val="00936B52"/>
    <w:rsid w:val="009A5324"/>
    <w:rsid w:val="00BC4AAF"/>
    <w:rsid w:val="00C40834"/>
    <w:rsid w:val="00CD1EF4"/>
    <w:rsid w:val="00F4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1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978</Words>
  <Characters>5580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проведения публичных консультаций </dc:title>
  <dc:subject/>
  <dc:creator>Олеся Ю. Позднякова</dc:creator>
  <cp:keywords/>
  <dc:description/>
  <cp:lastModifiedBy>lena</cp:lastModifiedBy>
  <cp:revision>2</cp:revision>
  <dcterms:created xsi:type="dcterms:W3CDTF">2016-03-30T11:27:00Z</dcterms:created>
  <dcterms:modified xsi:type="dcterms:W3CDTF">2016-03-30T11:27:00Z</dcterms:modified>
</cp:coreProperties>
</file>