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D" w:rsidRDefault="00AA4057">
      <w:pPr>
        <w:jc w:val="both"/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739775</wp:posOffset>
                </wp:positionV>
                <wp:extent cx="6189345" cy="16916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88" w:rsidRDefault="007A7B8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8D2101" w:rsidRPr="001B31CD" w:rsidRDefault="001B31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31CD">
                              <w:rPr>
                                <w:b/>
                                <w:sz w:val="32"/>
                                <w:szCs w:val="32"/>
                              </w:rPr>
                              <w:t>Управление развития предпринимательства, промышленности и</w:t>
                            </w:r>
                            <w:r w:rsidR="008D2101" w:rsidRPr="001B31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потребительского рынка</w:t>
                            </w:r>
                          </w:p>
                          <w:p w:rsidR="00D03C06" w:rsidRPr="001B31CD" w:rsidRDefault="00D03C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A7B88" w:rsidRDefault="007A7B8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0000, г"/>
                              </w:smartTagPr>
                              <w:r>
                                <w:rPr>
                                  <w:sz w:val="24"/>
                                </w:rPr>
                                <w:t>440000, г</w:t>
                              </w:r>
                            </w:smartTag>
                            <w:r>
                              <w:rPr>
                                <w:sz w:val="24"/>
                              </w:rPr>
                              <w:t>.Пенза, пл.Маршала Жукова, 4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              тел.6</w:t>
                            </w:r>
                            <w:r w:rsidR="00EF4338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8D2101">
                              <w:rPr>
                                <w:sz w:val="24"/>
                              </w:rPr>
                              <w:t>04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8D2101">
                              <w:rPr>
                                <w:sz w:val="24"/>
                              </w:rPr>
                              <w:t>51</w:t>
                            </w:r>
                          </w:p>
                          <w:p w:rsidR="007A7B88" w:rsidRDefault="007A7B8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A7B88" w:rsidRDefault="007A7B8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55pt;margin-top:58.25pt;width:487.35pt;height:13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8fhQIAABA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" o:allowincell="f" stroked="f">
                <v:textbox>
                  <w:txbxContent>
                    <w:p w:rsidR="007A7B88" w:rsidRDefault="007A7B8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8D2101" w:rsidRPr="001B31CD" w:rsidRDefault="001B31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31CD">
                        <w:rPr>
                          <w:b/>
                          <w:sz w:val="32"/>
                          <w:szCs w:val="32"/>
                        </w:rPr>
                        <w:t>Управление развития предпринимательства, промышленности и</w:t>
                      </w:r>
                      <w:r w:rsidR="008D2101" w:rsidRPr="001B31CD">
                        <w:rPr>
                          <w:b/>
                          <w:sz w:val="32"/>
                          <w:szCs w:val="32"/>
                        </w:rPr>
                        <w:t xml:space="preserve"> потребительского рынка</w:t>
                      </w:r>
                    </w:p>
                    <w:p w:rsidR="00D03C06" w:rsidRPr="001B31CD" w:rsidRDefault="00D03C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A7B88" w:rsidRDefault="007A7B88">
                      <w:pPr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0000, г"/>
                        </w:smartTagPr>
                        <w:r>
                          <w:rPr>
                            <w:sz w:val="24"/>
                          </w:rPr>
                          <w:t>440000, г</w:t>
                        </w:r>
                      </w:smartTag>
                      <w:r>
                        <w:rPr>
                          <w:sz w:val="24"/>
                        </w:rPr>
                        <w:t>.Пенза, пл.Маршала Жукова, 4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                тел.6</w:t>
                      </w:r>
                      <w:r w:rsidR="00EF4338">
                        <w:rPr>
                          <w:sz w:val="24"/>
                        </w:rPr>
                        <w:t>8</w:t>
                      </w:r>
                      <w:r>
                        <w:rPr>
                          <w:sz w:val="24"/>
                        </w:rPr>
                        <w:t>-</w:t>
                      </w:r>
                      <w:r w:rsidR="008D2101">
                        <w:rPr>
                          <w:sz w:val="24"/>
                        </w:rPr>
                        <w:t>04</w:t>
                      </w:r>
                      <w:r>
                        <w:rPr>
                          <w:sz w:val="24"/>
                        </w:rPr>
                        <w:t>-</w:t>
                      </w:r>
                      <w:r w:rsidR="008D2101">
                        <w:rPr>
                          <w:sz w:val="24"/>
                        </w:rPr>
                        <w:t>51</w:t>
                      </w:r>
                    </w:p>
                    <w:p w:rsidR="007A7B88" w:rsidRDefault="007A7B8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A7B88" w:rsidRDefault="007A7B8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58ED"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2668905</wp:posOffset>
            </wp:positionH>
            <wp:positionV relativeFrom="margin">
              <wp:posOffset>8255</wp:posOffset>
            </wp:positionV>
            <wp:extent cx="640080" cy="731520"/>
            <wp:effectExtent l="19050" t="0" r="762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845">
        <w:rPr>
          <w:sz w:val="28"/>
        </w:rPr>
        <w:tab/>
      </w:r>
      <w:r w:rsidR="00153845">
        <w:rPr>
          <w:sz w:val="28"/>
        </w:rPr>
        <w:tab/>
      </w:r>
      <w:r w:rsidR="00153845">
        <w:rPr>
          <w:sz w:val="28"/>
        </w:rPr>
        <w:tab/>
      </w:r>
    </w:p>
    <w:p w:rsidR="00153845" w:rsidRDefault="0015384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3845" w:rsidRDefault="00153845">
      <w:pPr>
        <w:rPr>
          <w:sz w:val="28"/>
        </w:rPr>
      </w:pPr>
    </w:p>
    <w:p w:rsidR="00153845" w:rsidRDefault="00153845">
      <w:pPr>
        <w:rPr>
          <w:sz w:val="28"/>
        </w:rPr>
      </w:pPr>
    </w:p>
    <w:p w:rsidR="00153845" w:rsidRDefault="00AA405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V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FD21Wk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b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AVCQbHEQIAACgE&#10;AAAOAAAAAAAAAAAAAAAAAC4CAABkcnMvZTJvRG9jLnhtbFBLAQItABQABgAIAAAAIQDTJJgl1wAA&#10;AAIBAAAPAAAAAAAAAAAAAAAAAGsEAABkcnMvZG93bnJldi54bWxQSwUGAAAAAAQABADzAAAAbwUA&#10;AAAA&#10;" o:allowincell="f"/>
            </w:pict>
          </mc:Fallback>
        </mc:AlternateContent>
      </w:r>
    </w:p>
    <w:p w:rsidR="00153845" w:rsidRDefault="00153845">
      <w:pPr>
        <w:rPr>
          <w:sz w:val="28"/>
        </w:rPr>
      </w:pPr>
    </w:p>
    <w:p w:rsidR="00153845" w:rsidRDefault="00153845">
      <w:pPr>
        <w:rPr>
          <w:sz w:val="28"/>
        </w:rPr>
      </w:pPr>
    </w:p>
    <w:p w:rsidR="00B528EF" w:rsidRPr="001B02CB" w:rsidRDefault="00B528EF" w:rsidP="00D45D23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F0FAD" w:rsidRDefault="00BF0FAD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1C1D5B" w:rsidRPr="00A430AD" w:rsidRDefault="001C1D5B" w:rsidP="001C1D5B">
      <w:pPr>
        <w:ind w:firstLine="708"/>
        <w:jc w:val="both"/>
        <w:rPr>
          <w:sz w:val="28"/>
          <w:szCs w:val="28"/>
        </w:rPr>
      </w:pPr>
    </w:p>
    <w:p w:rsidR="001C1D5B" w:rsidRDefault="001C1D5B" w:rsidP="001C1D5B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>ПОЯСНИТЕЛЬНАЯ ЗАПИСКА</w:t>
      </w:r>
    </w:p>
    <w:p w:rsidR="001C1D5B" w:rsidRPr="001C1D5B" w:rsidRDefault="001C1D5B" w:rsidP="008B2176">
      <w:pPr>
        <w:pStyle w:val="210"/>
        <w:shd w:val="clear" w:color="auto" w:fill="FFFFFF"/>
        <w:ind w:firstLine="0"/>
        <w:jc w:val="center"/>
        <w:rPr>
          <w:kern w:val="0"/>
          <w:szCs w:val="28"/>
        </w:rPr>
      </w:pPr>
      <w:r w:rsidRPr="001C1D5B">
        <w:rPr>
          <w:kern w:val="0"/>
          <w:szCs w:val="28"/>
        </w:rPr>
        <w:t>к проекту постановления администрации города Пензы</w:t>
      </w:r>
    </w:p>
    <w:p w:rsidR="00A50A13" w:rsidRPr="00A50A13" w:rsidRDefault="00A50A13" w:rsidP="008B217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50A13">
        <w:rPr>
          <w:sz w:val="28"/>
          <w:szCs w:val="28"/>
        </w:rPr>
        <w:t xml:space="preserve">«О внесении изменений в постановление администрации города Пензы от </w:t>
      </w:r>
      <w:r w:rsidRPr="00A50A13">
        <w:rPr>
          <w:rFonts w:eastAsiaTheme="minorHAnsi"/>
          <w:bCs/>
          <w:sz w:val="28"/>
          <w:szCs w:val="28"/>
          <w:lang w:eastAsia="en-US"/>
        </w:rPr>
        <w:t>30.10.2014 № 1274 «Об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1C1D5B" w:rsidRPr="005E5E1E" w:rsidRDefault="001C1D5B" w:rsidP="001C1D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4FE7" w:rsidRPr="00B54FE7" w:rsidRDefault="001C1D5B" w:rsidP="00B54FE7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293">
        <w:rPr>
          <w:rFonts w:ascii="Times New Roman" w:hAnsi="Times New Roman" w:cs="Times New Roman"/>
          <w:sz w:val="28"/>
          <w:szCs w:val="28"/>
        </w:rPr>
        <w:t>Настоящий проект постановления</w:t>
      </w:r>
      <w:r w:rsidR="008B2176" w:rsidRPr="00AB4293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AB4293">
        <w:rPr>
          <w:rFonts w:ascii="Times New Roman" w:hAnsi="Times New Roman" w:cs="Times New Roman"/>
          <w:sz w:val="28"/>
          <w:szCs w:val="28"/>
        </w:rPr>
        <w:t xml:space="preserve"> </w:t>
      </w:r>
      <w:r w:rsidR="00AB4293" w:rsidRPr="00AB42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связи с перераспределением денежных средств с мероприятий по субсидированию части процентной ставки по кредитам, привлекаемым субъектам малого и среднего предпринимательства города Пензы в российских кредитных организациях для реализации проектов</w:t>
      </w:r>
      <w:r w:rsidR="001D20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AB4293" w:rsidRPr="00AB42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мероприятия по информационной поддержке субъектов малого и среднего бизнеса</w:t>
      </w:r>
      <w:r w:rsidR="00AB59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AB42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54FE7" w:rsidRPr="00B54FE7">
        <w:rPr>
          <w:rFonts w:ascii="Times New Roman" w:hAnsi="Times New Roman" w:cs="Times New Roman"/>
          <w:sz w:val="28"/>
          <w:szCs w:val="28"/>
        </w:rPr>
        <w:t>в целях обеспечения условий развития и повышения конкурентоспособности малого и среднего предпринимательства; повышения уровня информированности субъектов малого и среднего предпринимательства; оказания содействия в организации и проведении выездных семинаров, тренингов, мастер-классов по обмену опытом в области малого и среднего бизнеса; повышения доступности бизнес-образования для субъектов малого и среднего предпринимательства.</w:t>
      </w:r>
    </w:p>
    <w:p w:rsidR="001C1D5B" w:rsidRDefault="001C1D5B" w:rsidP="00B54FE7">
      <w:pPr>
        <w:ind w:firstLine="567"/>
        <w:jc w:val="both"/>
        <w:rPr>
          <w:sz w:val="28"/>
          <w:szCs w:val="28"/>
        </w:rPr>
      </w:pPr>
    </w:p>
    <w:p w:rsidR="001C1D5B" w:rsidRDefault="001C1D5B" w:rsidP="001C1D5B">
      <w:pPr>
        <w:rPr>
          <w:b/>
          <w:sz w:val="26"/>
          <w:szCs w:val="26"/>
        </w:rPr>
      </w:pPr>
    </w:p>
    <w:p w:rsidR="001C1D5B" w:rsidRDefault="001C1D5B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1C1D5B" w:rsidRDefault="001C1D5B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BF0FAD" w:rsidRDefault="001B31CD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C3DAA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</w:rPr>
        <w:t xml:space="preserve">Управления  </w:t>
      </w:r>
      <w:r w:rsidR="003C3DAA">
        <w:rPr>
          <w:b/>
          <w:sz w:val="28"/>
          <w:szCs w:val="28"/>
        </w:rPr>
        <w:t xml:space="preserve">                  </w:t>
      </w:r>
      <w:r w:rsidR="005D3DC3" w:rsidRPr="001B02CB">
        <w:rPr>
          <w:b/>
          <w:sz w:val="28"/>
          <w:szCs w:val="28"/>
        </w:rPr>
        <w:t xml:space="preserve">    </w:t>
      </w:r>
      <w:r w:rsidR="00DC6621" w:rsidRPr="001B02CB">
        <w:rPr>
          <w:b/>
          <w:sz w:val="28"/>
          <w:szCs w:val="28"/>
        </w:rPr>
        <w:t xml:space="preserve">        </w:t>
      </w:r>
      <w:r w:rsidR="00CB6D96" w:rsidRPr="001B02CB">
        <w:rPr>
          <w:b/>
          <w:sz w:val="28"/>
          <w:szCs w:val="28"/>
        </w:rPr>
        <w:t xml:space="preserve">  </w:t>
      </w:r>
      <w:r w:rsidR="003C3DD1" w:rsidRPr="001B02CB">
        <w:rPr>
          <w:b/>
          <w:sz w:val="28"/>
          <w:szCs w:val="28"/>
        </w:rPr>
        <w:t xml:space="preserve"> </w:t>
      </w:r>
      <w:r w:rsidR="00D03C06" w:rsidRPr="001B02CB">
        <w:rPr>
          <w:b/>
          <w:sz w:val="28"/>
          <w:szCs w:val="28"/>
        </w:rPr>
        <w:t xml:space="preserve">               </w:t>
      </w:r>
      <w:r w:rsidR="00E10A0C" w:rsidRPr="001B02CB">
        <w:rPr>
          <w:b/>
          <w:sz w:val="28"/>
          <w:szCs w:val="28"/>
        </w:rPr>
        <w:t xml:space="preserve">    </w:t>
      </w:r>
      <w:r w:rsidR="00B528EF">
        <w:rPr>
          <w:b/>
          <w:sz w:val="28"/>
          <w:szCs w:val="28"/>
        </w:rPr>
        <w:t xml:space="preserve">   </w:t>
      </w:r>
      <w:r w:rsidR="00E10A0C" w:rsidRPr="001B02CB">
        <w:rPr>
          <w:b/>
          <w:sz w:val="28"/>
          <w:szCs w:val="28"/>
        </w:rPr>
        <w:t xml:space="preserve">   </w:t>
      </w:r>
      <w:r w:rsidR="00D45D23">
        <w:rPr>
          <w:b/>
          <w:sz w:val="28"/>
          <w:szCs w:val="28"/>
        </w:rPr>
        <w:t xml:space="preserve">      </w:t>
      </w:r>
      <w:r w:rsidR="00E10A0C" w:rsidRPr="001B02CB">
        <w:rPr>
          <w:b/>
          <w:sz w:val="28"/>
          <w:szCs w:val="28"/>
        </w:rPr>
        <w:t xml:space="preserve"> </w:t>
      </w:r>
      <w:r w:rsidR="00D03C06" w:rsidRPr="001B0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3C3D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3C3DAA">
        <w:rPr>
          <w:b/>
          <w:sz w:val="28"/>
          <w:szCs w:val="28"/>
        </w:rPr>
        <w:t>.</w:t>
      </w:r>
      <w:r w:rsidR="00067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Миляева</w:t>
      </w:r>
      <w:r w:rsidR="00D03C06" w:rsidRPr="001B02CB">
        <w:rPr>
          <w:b/>
          <w:sz w:val="28"/>
          <w:szCs w:val="28"/>
        </w:rPr>
        <w:t xml:space="preserve">      </w:t>
      </w:r>
    </w:p>
    <w:p w:rsidR="006C1249" w:rsidRPr="003C3DAA" w:rsidRDefault="00DC6621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  <w:r w:rsidRPr="001B02CB">
        <w:rPr>
          <w:b/>
          <w:sz w:val="28"/>
          <w:szCs w:val="28"/>
        </w:rPr>
        <w:t xml:space="preserve"> </w:t>
      </w:r>
    </w:p>
    <w:p w:rsidR="006C1249" w:rsidRDefault="006C1249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</w:p>
    <w:p w:rsidR="006C1249" w:rsidRDefault="006C1249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</w:p>
    <w:p w:rsidR="005F1560" w:rsidRDefault="005F1560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</w:p>
    <w:p w:rsidR="005F1560" w:rsidRDefault="005F1560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</w:p>
    <w:p w:rsidR="00D45D23" w:rsidRDefault="008B2176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Волчкова И.Ф.</w:t>
      </w:r>
    </w:p>
    <w:p w:rsidR="008B2176" w:rsidRDefault="008B2176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Шурупова Т.А.</w:t>
      </w:r>
    </w:p>
    <w:p w:rsidR="008B2176" w:rsidRPr="00D45D23" w:rsidRDefault="008B2176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68-28-31</w:t>
      </w:r>
    </w:p>
    <w:p w:rsidR="00550250" w:rsidRDefault="00550250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</w:p>
    <w:p w:rsidR="001B31CD" w:rsidRDefault="001B31CD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</w:p>
    <w:p w:rsidR="001B31CD" w:rsidRDefault="001B31CD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</w:p>
    <w:sectPr w:rsidR="001B31CD" w:rsidSect="001B02CB">
      <w:headerReference w:type="even" r:id="rId9"/>
      <w:headerReference w:type="default" r:id="rId10"/>
      <w:pgSz w:w="11907" w:h="16840" w:code="9"/>
      <w:pgMar w:top="851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FA" w:rsidRDefault="00BB77FA">
      <w:r>
        <w:separator/>
      </w:r>
    </w:p>
  </w:endnote>
  <w:endnote w:type="continuationSeparator" w:id="0">
    <w:p w:rsidR="00BB77FA" w:rsidRDefault="00BB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FA" w:rsidRDefault="00BB77FA">
      <w:r>
        <w:separator/>
      </w:r>
    </w:p>
  </w:footnote>
  <w:footnote w:type="continuationSeparator" w:id="0">
    <w:p w:rsidR="00BB77FA" w:rsidRDefault="00BB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88" w:rsidRDefault="00297C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B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B88" w:rsidRDefault="007A7B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88" w:rsidRDefault="007A7B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8BB"/>
    <w:multiLevelType w:val="singleLevel"/>
    <w:tmpl w:val="EA3A2F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BAC714F"/>
    <w:multiLevelType w:val="singleLevel"/>
    <w:tmpl w:val="5C2A48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C4A718A"/>
    <w:multiLevelType w:val="multilevel"/>
    <w:tmpl w:val="0A9EA7B0"/>
    <w:lvl w:ilvl="0">
      <w:start w:val="1"/>
      <w:numFmt w:val="decimal"/>
      <w:lvlText w:val="%1."/>
      <w:lvlJc w:val="left"/>
      <w:pPr>
        <w:tabs>
          <w:tab w:val="num" w:pos="2403"/>
        </w:tabs>
        <w:ind w:left="2403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3123"/>
        </w:tabs>
        <w:ind w:left="31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43"/>
        </w:tabs>
        <w:ind w:left="3843" w:hanging="180"/>
      </w:pPr>
    </w:lvl>
    <w:lvl w:ilvl="3">
      <w:start w:val="1"/>
      <w:numFmt w:val="decimal"/>
      <w:lvlText w:val="%4."/>
      <w:lvlJc w:val="left"/>
      <w:pPr>
        <w:tabs>
          <w:tab w:val="num" w:pos="4563"/>
        </w:tabs>
        <w:ind w:left="4563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5283"/>
        </w:tabs>
        <w:ind w:left="52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03"/>
        </w:tabs>
        <w:ind w:left="6003" w:hanging="180"/>
      </w:pPr>
    </w:lvl>
    <w:lvl w:ilvl="6" w:tentative="1">
      <w:start w:val="1"/>
      <w:numFmt w:val="decimal"/>
      <w:lvlText w:val="%7."/>
      <w:lvlJc w:val="left"/>
      <w:pPr>
        <w:tabs>
          <w:tab w:val="num" w:pos="6723"/>
        </w:tabs>
        <w:ind w:left="67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43"/>
        </w:tabs>
        <w:ind w:left="74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63"/>
        </w:tabs>
        <w:ind w:left="8163" w:hanging="180"/>
      </w:pPr>
    </w:lvl>
  </w:abstractNum>
  <w:abstractNum w:abstractNumId="3">
    <w:nsid w:val="1E264519"/>
    <w:multiLevelType w:val="singleLevel"/>
    <w:tmpl w:val="09BCC88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">
    <w:nsid w:val="23BA5EE2"/>
    <w:multiLevelType w:val="singleLevel"/>
    <w:tmpl w:val="787248F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583CC9"/>
    <w:multiLevelType w:val="hybridMultilevel"/>
    <w:tmpl w:val="3E5A7F0E"/>
    <w:lvl w:ilvl="0" w:tplc="37CA90F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B645C6B"/>
    <w:multiLevelType w:val="singleLevel"/>
    <w:tmpl w:val="FA9865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33545B82"/>
    <w:multiLevelType w:val="singleLevel"/>
    <w:tmpl w:val="B07295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FE97C38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50533DF0"/>
    <w:multiLevelType w:val="singleLevel"/>
    <w:tmpl w:val="BBA66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1">
    <w:nsid w:val="5733118D"/>
    <w:multiLevelType w:val="singleLevel"/>
    <w:tmpl w:val="28CC92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FE0E90"/>
    <w:multiLevelType w:val="singleLevel"/>
    <w:tmpl w:val="A66E5B0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25C3E4C"/>
    <w:multiLevelType w:val="singleLevel"/>
    <w:tmpl w:val="43243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68EC7816"/>
    <w:multiLevelType w:val="singleLevel"/>
    <w:tmpl w:val="6144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6C857705"/>
    <w:multiLevelType w:val="singleLevel"/>
    <w:tmpl w:val="AC6C185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717B5AD1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76573243"/>
    <w:multiLevelType w:val="multilevel"/>
    <w:tmpl w:val="3E5A7F0E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7F664FB5"/>
    <w:multiLevelType w:val="hybridMultilevel"/>
    <w:tmpl w:val="6966FFCC"/>
    <w:lvl w:ilvl="0" w:tplc="4CC0D712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17"/>
  </w:num>
  <w:num w:numId="18">
    <w:abstractNumId w:val="1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55"/>
    <w:rsid w:val="00000EAE"/>
    <w:rsid w:val="000052B8"/>
    <w:rsid w:val="0000649C"/>
    <w:rsid w:val="00011C73"/>
    <w:rsid w:val="00012DF6"/>
    <w:rsid w:val="000139B8"/>
    <w:rsid w:val="00016180"/>
    <w:rsid w:val="00016829"/>
    <w:rsid w:val="00017A2F"/>
    <w:rsid w:val="000212F4"/>
    <w:rsid w:val="000223E5"/>
    <w:rsid w:val="00023796"/>
    <w:rsid w:val="00023865"/>
    <w:rsid w:val="00052CF2"/>
    <w:rsid w:val="00055966"/>
    <w:rsid w:val="00056C6D"/>
    <w:rsid w:val="00057C1D"/>
    <w:rsid w:val="00060305"/>
    <w:rsid w:val="0006141C"/>
    <w:rsid w:val="00062FC0"/>
    <w:rsid w:val="000640D2"/>
    <w:rsid w:val="0006793F"/>
    <w:rsid w:val="0007112C"/>
    <w:rsid w:val="00076A35"/>
    <w:rsid w:val="0008089A"/>
    <w:rsid w:val="000817D5"/>
    <w:rsid w:val="00095CFE"/>
    <w:rsid w:val="000A01B6"/>
    <w:rsid w:val="000A4B69"/>
    <w:rsid w:val="000A76AA"/>
    <w:rsid w:val="000B0440"/>
    <w:rsid w:val="000B68C9"/>
    <w:rsid w:val="000C62F3"/>
    <w:rsid w:val="000D2A39"/>
    <w:rsid w:val="000E3E70"/>
    <w:rsid w:val="000E5C40"/>
    <w:rsid w:val="000F56EE"/>
    <w:rsid w:val="00100357"/>
    <w:rsid w:val="001078AF"/>
    <w:rsid w:val="00113109"/>
    <w:rsid w:val="0011617E"/>
    <w:rsid w:val="00117E5E"/>
    <w:rsid w:val="00133ACE"/>
    <w:rsid w:val="001350C2"/>
    <w:rsid w:val="00142195"/>
    <w:rsid w:val="00142233"/>
    <w:rsid w:val="0014376D"/>
    <w:rsid w:val="00153845"/>
    <w:rsid w:val="0017059C"/>
    <w:rsid w:val="00172B60"/>
    <w:rsid w:val="00176FA3"/>
    <w:rsid w:val="00181055"/>
    <w:rsid w:val="001843CC"/>
    <w:rsid w:val="001A47C9"/>
    <w:rsid w:val="001A55C1"/>
    <w:rsid w:val="001B02CB"/>
    <w:rsid w:val="001B31CD"/>
    <w:rsid w:val="001C1D5B"/>
    <w:rsid w:val="001D200C"/>
    <w:rsid w:val="001E5773"/>
    <w:rsid w:val="001E6E45"/>
    <w:rsid w:val="001F2C2D"/>
    <w:rsid w:val="002065F9"/>
    <w:rsid w:val="00224945"/>
    <w:rsid w:val="002260F5"/>
    <w:rsid w:val="00240294"/>
    <w:rsid w:val="00251BF3"/>
    <w:rsid w:val="00265198"/>
    <w:rsid w:val="00270C11"/>
    <w:rsid w:val="00287B32"/>
    <w:rsid w:val="00290CF4"/>
    <w:rsid w:val="00295F27"/>
    <w:rsid w:val="00297C1D"/>
    <w:rsid w:val="002A0AEB"/>
    <w:rsid w:val="002B276D"/>
    <w:rsid w:val="002B75FD"/>
    <w:rsid w:val="002C2160"/>
    <w:rsid w:val="002D361E"/>
    <w:rsid w:val="002E0C52"/>
    <w:rsid w:val="002E1A2C"/>
    <w:rsid w:val="002E6C17"/>
    <w:rsid w:val="002F0163"/>
    <w:rsid w:val="002F492A"/>
    <w:rsid w:val="00303AF3"/>
    <w:rsid w:val="00304150"/>
    <w:rsid w:val="003046D4"/>
    <w:rsid w:val="003058CC"/>
    <w:rsid w:val="00311DCB"/>
    <w:rsid w:val="003142F6"/>
    <w:rsid w:val="00314F16"/>
    <w:rsid w:val="00315853"/>
    <w:rsid w:val="00317B8C"/>
    <w:rsid w:val="00324201"/>
    <w:rsid w:val="003252BC"/>
    <w:rsid w:val="00325A7D"/>
    <w:rsid w:val="0033109F"/>
    <w:rsid w:val="00333691"/>
    <w:rsid w:val="0033637C"/>
    <w:rsid w:val="00336D00"/>
    <w:rsid w:val="00340A20"/>
    <w:rsid w:val="00346E60"/>
    <w:rsid w:val="00355E83"/>
    <w:rsid w:val="003574AF"/>
    <w:rsid w:val="00360681"/>
    <w:rsid w:val="00384865"/>
    <w:rsid w:val="00394DAD"/>
    <w:rsid w:val="003974C4"/>
    <w:rsid w:val="003A00AA"/>
    <w:rsid w:val="003B5DED"/>
    <w:rsid w:val="003C062C"/>
    <w:rsid w:val="003C3DAA"/>
    <w:rsid w:val="003C3DD1"/>
    <w:rsid w:val="003D1AAA"/>
    <w:rsid w:val="003D4590"/>
    <w:rsid w:val="003D57C0"/>
    <w:rsid w:val="003E2820"/>
    <w:rsid w:val="003E36C5"/>
    <w:rsid w:val="003F1094"/>
    <w:rsid w:val="003F4E9E"/>
    <w:rsid w:val="004031AF"/>
    <w:rsid w:val="00403F19"/>
    <w:rsid w:val="0041625A"/>
    <w:rsid w:val="0041671F"/>
    <w:rsid w:val="00422FEB"/>
    <w:rsid w:val="0043247E"/>
    <w:rsid w:val="00436AFE"/>
    <w:rsid w:val="00437755"/>
    <w:rsid w:val="00444BAB"/>
    <w:rsid w:val="004551F5"/>
    <w:rsid w:val="00463B2D"/>
    <w:rsid w:val="004750C5"/>
    <w:rsid w:val="00475745"/>
    <w:rsid w:val="00475EAE"/>
    <w:rsid w:val="004801B1"/>
    <w:rsid w:val="00482B19"/>
    <w:rsid w:val="00487943"/>
    <w:rsid w:val="00493DDD"/>
    <w:rsid w:val="00494655"/>
    <w:rsid w:val="00497C06"/>
    <w:rsid w:val="004B07FA"/>
    <w:rsid w:val="004C7103"/>
    <w:rsid w:val="004D7B2D"/>
    <w:rsid w:val="004F4590"/>
    <w:rsid w:val="00513528"/>
    <w:rsid w:val="00517308"/>
    <w:rsid w:val="005243E4"/>
    <w:rsid w:val="00530465"/>
    <w:rsid w:val="00534F44"/>
    <w:rsid w:val="00536AAF"/>
    <w:rsid w:val="005500F9"/>
    <w:rsid w:val="00550250"/>
    <w:rsid w:val="00553A64"/>
    <w:rsid w:val="005757CD"/>
    <w:rsid w:val="00584F8A"/>
    <w:rsid w:val="005858ED"/>
    <w:rsid w:val="00594733"/>
    <w:rsid w:val="005A7F09"/>
    <w:rsid w:val="005B0AF6"/>
    <w:rsid w:val="005D3DC3"/>
    <w:rsid w:val="005D4DC3"/>
    <w:rsid w:val="005D7C67"/>
    <w:rsid w:val="005E356C"/>
    <w:rsid w:val="005E5DE3"/>
    <w:rsid w:val="005F1560"/>
    <w:rsid w:val="005F528F"/>
    <w:rsid w:val="00616DA9"/>
    <w:rsid w:val="00620159"/>
    <w:rsid w:val="00630F7C"/>
    <w:rsid w:val="006322E9"/>
    <w:rsid w:val="006328F8"/>
    <w:rsid w:val="00635B3B"/>
    <w:rsid w:val="00651ECC"/>
    <w:rsid w:val="00652221"/>
    <w:rsid w:val="00652E5F"/>
    <w:rsid w:val="00654A88"/>
    <w:rsid w:val="006638AC"/>
    <w:rsid w:val="00664A6F"/>
    <w:rsid w:val="00667B88"/>
    <w:rsid w:val="006711B3"/>
    <w:rsid w:val="00673BA3"/>
    <w:rsid w:val="0067456C"/>
    <w:rsid w:val="006756F2"/>
    <w:rsid w:val="006A2B2E"/>
    <w:rsid w:val="006B3DA1"/>
    <w:rsid w:val="006C1249"/>
    <w:rsid w:val="006C61E0"/>
    <w:rsid w:val="006D026A"/>
    <w:rsid w:val="006D738F"/>
    <w:rsid w:val="006D7B10"/>
    <w:rsid w:val="006E6A58"/>
    <w:rsid w:val="007036FA"/>
    <w:rsid w:val="007129C6"/>
    <w:rsid w:val="00714FF1"/>
    <w:rsid w:val="00721C42"/>
    <w:rsid w:val="00753326"/>
    <w:rsid w:val="007540EB"/>
    <w:rsid w:val="007678E7"/>
    <w:rsid w:val="00776E19"/>
    <w:rsid w:val="00781418"/>
    <w:rsid w:val="00784113"/>
    <w:rsid w:val="00785E84"/>
    <w:rsid w:val="0079610F"/>
    <w:rsid w:val="007A286C"/>
    <w:rsid w:val="007A7B88"/>
    <w:rsid w:val="007B1313"/>
    <w:rsid w:val="007B447C"/>
    <w:rsid w:val="007D200F"/>
    <w:rsid w:val="007E0A0D"/>
    <w:rsid w:val="007E3D85"/>
    <w:rsid w:val="007E5451"/>
    <w:rsid w:val="008009D2"/>
    <w:rsid w:val="008031B1"/>
    <w:rsid w:val="0081114F"/>
    <w:rsid w:val="008121A3"/>
    <w:rsid w:val="00813ADD"/>
    <w:rsid w:val="00813FB5"/>
    <w:rsid w:val="00823C2A"/>
    <w:rsid w:val="0082413B"/>
    <w:rsid w:val="00831534"/>
    <w:rsid w:val="008349AD"/>
    <w:rsid w:val="0083546D"/>
    <w:rsid w:val="0083697D"/>
    <w:rsid w:val="008369C7"/>
    <w:rsid w:val="008442DD"/>
    <w:rsid w:val="00853B60"/>
    <w:rsid w:val="00871201"/>
    <w:rsid w:val="00880F4D"/>
    <w:rsid w:val="008906E3"/>
    <w:rsid w:val="00890B0A"/>
    <w:rsid w:val="00891967"/>
    <w:rsid w:val="00893166"/>
    <w:rsid w:val="008A02BB"/>
    <w:rsid w:val="008A0ECF"/>
    <w:rsid w:val="008A603D"/>
    <w:rsid w:val="008A64F0"/>
    <w:rsid w:val="008B2176"/>
    <w:rsid w:val="008B46C5"/>
    <w:rsid w:val="008C68B1"/>
    <w:rsid w:val="008C7D68"/>
    <w:rsid w:val="008D2101"/>
    <w:rsid w:val="008D3337"/>
    <w:rsid w:val="008F0A87"/>
    <w:rsid w:val="008F0DD9"/>
    <w:rsid w:val="008F0EEB"/>
    <w:rsid w:val="008F1510"/>
    <w:rsid w:val="008F254B"/>
    <w:rsid w:val="008F5A6F"/>
    <w:rsid w:val="00901C87"/>
    <w:rsid w:val="009226A7"/>
    <w:rsid w:val="00923622"/>
    <w:rsid w:val="00923738"/>
    <w:rsid w:val="009263C8"/>
    <w:rsid w:val="00931FFD"/>
    <w:rsid w:val="00935987"/>
    <w:rsid w:val="009441E5"/>
    <w:rsid w:val="00953E9F"/>
    <w:rsid w:val="00971A8D"/>
    <w:rsid w:val="0098006B"/>
    <w:rsid w:val="00980550"/>
    <w:rsid w:val="009821B5"/>
    <w:rsid w:val="009906F7"/>
    <w:rsid w:val="00992F43"/>
    <w:rsid w:val="009A07B1"/>
    <w:rsid w:val="009A66B4"/>
    <w:rsid w:val="009B49C3"/>
    <w:rsid w:val="009B4E08"/>
    <w:rsid w:val="009C3B6D"/>
    <w:rsid w:val="009C739A"/>
    <w:rsid w:val="009D311D"/>
    <w:rsid w:val="009D333F"/>
    <w:rsid w:val="009D74CF"/>
    <w:rsid w:val="009E452A"/>
    <w:rsid w:val="009F00F6"/>
    <w:rsid w:val="00A13305"/>
    <w:rsid w:val="00A236A4"/>
    <w:rsid w:val="00A328F2"/>
    <w:rsid w:val="00A42953"/>
    <w:rsid w:val="00A455A5"/>
    <w:rsid w:val="00A45735"/>
    <w:rsid w:val="00A50A13"/>
    <w:rsid w:val="00A601D5"/>
    <w:rsid w:val="00A6307F"/>
    <w:rsid w:val="00A64624"/>
    <w:rsid w:val="00A71D16"/>
    <w:rsid w:val="00A9050E"/>
    <w:rsid w:val="00AA4057"/>
    <w:rsid w:val="00AB4293"/>
    <w:rsid w:val="00AB5900"/>
    <w:rsid w:val="00AB7DD2"/>
    <w:rsid w:val="00AC3535"/>
    <w:rsid w:val="00AC7B57"/>
    <w:rsid w:val="00AE0648"/>
    <w:rsid w:val="00AE3400"/>
    <w:rsid w:val="00AE601F"/>
    <w:rsid w:val="00AE67FF"/>
    <w:rsid w:val="00AF0DBC"/>
    <w:rsid w:val="00AF1517"/>
    <w:rsid w:val="00AF44AE"/>
    <w:rsid w:val="00B00508"/>
    <w:rsid w:val="00B010EE"/>
    <w:rsid w:val="00B0444D"/>
    <w:rsid w:val="00B04A61"/>
    <w:rsid w:val="00B07C87"/>
    <w:rsid w:val="00B14D7E"/>
    <w:rsid w:val="00B15371"/>
    <w:rsid w:val="00B356AA"/>
    <w:rsid w:val="00B411CB"/>
    <w:rsid w:val="00B42217"/>
    <w:rsid w:val="00B43D26"/>
    <w:rsid w:val="00B4570C"/>
    <w:rsid w:val="00B50772"/>
    <w:rsid w:val="00B523AB"/>
    <w:rsid w:val="00B528EF"/>
    <w:rsid w:val="00B5329C"/>
    <w:rsid w:val="00B54FE7"/>
    <w:rsid w:val="00B6012A"/>
    <w:rsid w:val="00B70B69"/>
    <w:rsid w:val="00B750EF"/>
    <w:rsid w:val="00B77B8C"/>
    <w:rsid w:val="00B8233C"/>
    <w:rsid w:val="00B95A21"/>
    <w:rsid w:val="00BA017B"/>
    <w:rsid w:val="00BA18F1"/>
    <w:rsid w:val="00BA1DBD"/>
    <w:rsid w:val="00BA2B3E"/>
    <w:rsid w:val="00BA660B"/>
    <w:rsid w:val="00BB77FA"/>
    <w:rsid w:val="00BB7D32"/>
    <w:rsid w:val="00BD40B9"/>
    <w:rsid w:val="00BE0910"/>
    <w:rsid w:val="00BE5ACC"/>
    <w:rsid w:val="00BE7CA0"/>
    <w:rsid w:val="00BF0CDD"/>
    <w:rsid w:val="00BF0FAD"/>
    <w:rsid w:val="00BF2631"/>
    <w:rsid w:val="00BF7086"/>
    <w:rsid w:val="00C0240C"/>
    <w:rsid w:val="00C0492A"/>
    <w:rsid w:val="00C11858"/>
    <w:rsid w:val="00C156F1"/>
    <w:rsid w:val="00C16080"/>
    <w:rsid w:val="00C21FDA"/>
    <w:rsid w:val="00C27D72"/>
    <w:rsid w:val="00C617EB"/>
    <w:rsid w:val="00C61B50"/>
    <w:rsid w:val="00C61CCD"/>
    <w:rsid w:val="00C7219F"/>
    <w:rsid w:val="00C747E2"/>
    <w:rsid w:val="00C842F7"/>
    <w:rsid w:val="00C85ECE"/>
    <w:rsid w:val="00C94BAE"/>
    <w:rsid w:val="00CA1541"/>
    <w:rsid w:val="00CA4C46"/>
    <w:rsid w:val="00CB3234"/>
    <w:rsid w:val="00CB4711"/>
    <w:rsid w:val="00CB6D96"/>
    <w:rsid w:val="00CC3CA9"/>
    <w:rsid w:val="00CD2853"/>
    <w:rsid w:val="00CE37B9"/>
    <w:rsid w:val="00CE4AB8"/>
    <w:rsid w:val="00CF1141"/>
    <w:rsid w:val="00CF673B"/>
    <w:rsid w:val="00D03593"/>
    <w:rsid w:val="00D03C06"/>
    <w:rsid w:val="00D14848"/>
    <w:rsid w:val="00D15C2E"/>
    <w:rsid w:val="00D2094B"/>
    <w:rsid w:val="00D254DC"/>
    <w:rsid w:val="00D26D82"/>
    <w:rsid w:val="00D3668F"/>
    <w:rsid w:val="00D410B1"/>
    <w:rsid w:val="00D415C9"/>
    <w:rsid w:val="00D45D23"/>
    <w:rsid w:val="00D50682"/>
    <w:rsid w:val="00D546F2"/>
    <w:rsid w:val="00D6032B"/>
    <w:rsid w:val="00D62266"/>
    <w:rsid w:val="00D714D1"/>
    <w:rsid w:val="00D75B53"/>
    <w:rsid w:val="00D7781B"/>
    <w:rsid w:val="00D87BAB"/>
    <w:rsid w:val="00D87E88"/>
    <w:rsid w:val="00D91663"/>
    <w:rsid w:val="00D92D33"/>
    <w:rsid w:val="00DA69A0"/>
    <w:rsid w:val="00DB2F36"/>
    <w:rsid w:val="00DC6621"/>
    <w:rsid w:val="00DC6899"/>
    <w:rsid w:val="00DD0416"/>
    <w:rsid w:val="00DD3CCC"/>
    <w:rsid w:val="00DD6765"/>
    <w:rsid w:val="00DE36D0"/>
    <w:rsid w:val="00DF23B1"/>
    <w:rsid w:val="00DF4184"/>
    <w:rsid w:val="00DF746B"/>
    <w:rsid w:val="00E0658D"/>
    <w:rsid w:val="00E07EB5"/>
    <w:rsid w:val="00E10A0C"/>
    <w:rsid w:val="00E14272"/>
    <w:rsid w:val="00E1449E"/>
    <w:rsid w:val="00E14B4D"/>
    <w:rsid w:val="00E2419C"/>
    <w:rsid w:val="00E3044A"/>
    <w:rsid w:val="00E50D55"/>
    <w:rsid w:val="00E542E3"/>
    <w:rsid w:val="00E56B3E"/>
    <w:rsid w:val="00E66AF0"/>
    <w:rsid w:val="00E735BF"/>
    <w:rsid w:val="00E83BAC"/>
    <w:rsid w:val="00E90886"/>
    <w:rsid w:val="00EA2078"/>
    <w:rsid w:val="00EB7E5B"/>
    <w:rsid w:val="00EC0883"/>
    <w:rsid w:val="00EC39C7"/>
    <w:rsid w:val="00EC6E61"/>
    <w:rsid w:val="00ED2600"/>
    <w:rsid w:val="00ED7161"/>
    <w:rsid w:val="00EF361A"/>
    <w:rsid w:val="00EF4338"/>
    <w:rsid w:val="00EF68FD"/>
    <w:rsid w:val="00F01EF7"/>
    <w:rsid w:val="00F17ADD"/>
    <w:rsid w:val="00F201E1"/>
    <w:rsid w:val="00F22B19"/>
    <w:rsid w:val="00F23DF1"/>
    <w:rsid w:val="00F24859"/>
    <w:rsid w:val="00F32FEA"/>
    <w:rsid w:val="00F35525"/>
    <w:rsid w:val="00F379C1"/>
    <w:rsid w:val="00F458E6"/>
    <w:rsid w:val="00F548D4"/>
    <w:rsid w:val="00F572CB"/>
    <w:rsid w:val="00F71977"/>
    <w:rsid w:val="00F71DF3"/>
    <w:rsid w:val="00F96103"/>
    <w:rsid w:val="00FA05B8"/>
    <w:rsid w:val="00FA220D"/>
    <w:rsid w:val="00FA394E"/>
    <w:rsid w:val="00FA4CA2"/>
    <w:rsid w:val="00FA5F67"/>
    <w:rsid w:val="00FA7A17"/>
    <w:rsid w:val="00FB29C0"/>
    <w:rsid w:val="00FC4121"/>
    <w:rsid w:val="00FC6E8A"/>
    <w:rsid w:val="00FC759B"/>
    <w:rsid w:val="00FC7FAD"/>
    <w:rsid w:val="00FD3BEA"/>
    <w:rsid w:val="00FD6B08"/>
    <w:rsid w:val="00FE1407"/>
    <w:rsid w:val="00FE3A44"/>
    <w:rsid w:val="00FE3D84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BEA"/>
  </w:style>
  <w:style w:type="paragraph" w:styleId="1">
    <w:name w:val="heading 1"/>
    <w:basedOn w:val="a"/>
    <w:next w:val="a"/>
    <w:qFormat/>
    <w:rsid w:val="00FD3BEA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EA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D3BEA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D3BE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FD3BEA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D3BEA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FD3BE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D3BEA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FD3BEA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BE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D3BEA"/>
  </w:style>
  <w:style w:type="paragraph" w:styleId="a6">
    <w:name w:val="Body Text"/>
    <w:basedOn w:val="a"/>
    <w:rsid w:val="00FD3BEA"/>
    <w:pPr>
      <w:jc w:val="both"/>
    </w:pPr>
    <w:rPr>
      <w:sz w:val="28"/>
    </w:rPr>
  </w:style>
  <w:style w:type="paragraph" w:styleId="30">
    <w:name w:val="Body Text 3"/>
    <w:basedOn w:val="a"/>
    <w:rsid w:val="00FD3BEA"/>
    <w:rPr>
      <w:sz w:val="28"/>
    </w:rPr>
  </w:style>
  <w:style w:type="paragraph" w:styleId="a7">
    <w:name w:val="caption"/>
    <w:basedOn w:val="a"/>
    <w:next w:val="a"/>
    <w:qFormat/>
    <w:rsid w:val="00FD3BEA"/>
    <w:rPr>
      <w:sz w:val="28"/>
    </w:rPr>
  </w:style>
  <w:style w:type="paragraph" w:styleId="a8">
    <w:name w:val="Balloon Text"/>
    <w:basedOn w:val="a"/>
    <w:semiHidden/>
    <w:rsid w:val="00FD3BE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D3BE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D3BEA"/>
    <w:pPr>
      <w:ind w:left="5103"/>
      <w:jc w:val="both"/>
    </w:pPr>
    <w:rPr>
      <w:sz w:val="28"/>
    </w:rPr>
  </w:style>
  <w:style w:type="paragraph" w:styleId="20">
    <w:name w:val="Body Text Indent 2"/>
    <w:basedOn w:val="a"/>
    <w:rsid w:val="00FD3BEA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FD3BEA"/>
    <w:pPr>
      <w:ind w:left="5670"/>
    </w:pPr>
    <w:rPr>
      <w:sz w:val="28"/>
    </w:rPr>
  </w:style>
  <w:style w:type="paragraph" w:styleId="ab">
    <w:name w:val="Title"/>
    <w:basedOn w:val="a"/>
    <w:qFormat/>
    <w:rsid w:val="00FD3BEA"/>
    <w:pPr>
      <w:jc w:val="center"/>
    </w:pPr>
    <w:rPr>
      <w:b/>
      <w:sz w:val="22"/>
    </w:rPr>
  </w:style>
  <w:style w:type="paragraph" w:styleId="21">
    <w:name w:val="Body Text 2"/>
    <w:basedOn w:val="a"/>
    <w:rsid w:val="00FD3BEA"/>
    <w:rPr>
      <w:b/>
      <w:sz w:val="24"/>
    </w:rPr>
  </w:style>
  <w:style w:type="table" w:styleId="ac">
    <w:name w:val="Table Grid"/>
    <w:basedOn w:val="a1"/>
    <w:rsid w:val="007B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3C062C"/>
    <w:rPr>
      <w:rFonts w:ascii="Verdana" w:hAnsi="Verdana" w:cs="Verdana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F5A6F"/>
    <w:pPr>
      <w:widowControl w:val="0"/>
      <w:numPr>
        <w:numId w:val="19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Style9">
    <w:name w:val="Style9"/>
    <w:basedOn w:val="a"/>
    <w:rsid w:val="008F5A6F"/>
    <w:pPr>
      <w:widowControl w:val="0"/>
      <w:autoSpaceDE w:val="0"/>
      <w:autoSpaceDN w:val="0"/>
      <w:adjustRightInd w:val="0"/>
      <w:spacing w:line="305" w:lineRule="exact"/>
      <w:ind w:firstLine="648"/>
      <w:jc w:val="both"/>
    </w:pPr>
    <w:rPr>
      <w:sz w:val="24"/>
      <w:szCs w:val="24"/>
    </w:rPr>
  </w:style>
  <w:style w:type="character" w:customStyle="1" w:styleId="FontStyle15">
    <w:name w:val="Font Style15"/>
    <w:rsid w:val="008F5A6F"/>
    <w:rPr>
      <w:rFonts w:ascii="Times New Roman" w:hAnsi="Times New Roman" w:cs="Times New Roman"/>
      <w:b/>
      <w:bCs/>
      <w:i/>
      <w:iCs/>
      <w:sz w:val="24"/>
      <w:szCs w:val="24"/>
      <w:lang w:val="en-GB" w:eastAsia="en-US" w:bidi="ar-SA"/>
    </w:rPr>
  </w:style>
  <w:style w:type="character" w:customStyle="1" w:styleId="FontStyle20">
    <w:name w:val="Font Style20"/>
    <w:rsid w:val="008F5A6F"/>
    <w:rPr>
      <w:rFonts w:ascii="Times New Roman" w:hAnsi="Times New Roman" w:cs="Times New Roman"/>
      <w:b/>
      <w:bCs/>
      <w:i/>
      <w:iCs/>
      <w:sz w:val="20"/>
      <w:szCs w:val="20"/>
      <w:lang w:val="en-GB" w:eastAsia="en-US" w:bidi="ar-SA"/>
    </w:rPr>
  </w:style>
  <w:style w:type="paragraph" w:customStyle="1" w:styleId="210">
    <w:name w:val="Основной текст 21"/>
    <w:basedOn w:val="a"/>
    <w:rsid w:val="001C1D5B"/>
    <w:pPr>
      <w:ind w:firstLine="720"/>
      <w:jc w:val="both"/>
    </w:pPr>
    <w:rPr>
      <w:kern w:val="16"/>
      <w:sz w:val="28"/>
    </w:rPr>
  </w:style>
  <w:style w:type="character" w:customStyle="1" w:styleId="a4">
    <w:name w:val="Верхний колонтитул Знак"/>
    <w:link w:val="a3"/>
    <w:rsid w:val="001C1D5B"/>
  </w:style>
  <w:style w:type="paragraph" w:customStyle="1" w:styleId="ConsPlusNormal">
    <w:name w:val="ConsPlusNormal"/>
    <w:rsid w:val="00B54FE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BEA"/>
  </w:style>
  <w:style w:type="paragraph" w:styleId="1">
    <w:name w:val="heading 1"/>
    <w:basedOn w:val="a"/>
    <w:next w:val="a"/>
    <w:qFormat/>
    <w:rsid w:val="00FD3BEA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EA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D3BEA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D3BE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FD3BEA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D3BEA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FD3BE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D3BEA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FD3BEA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BE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D3BEA"/>
  </w:style>
  <w:style w:type="paragraph" w:styleId="a6">
    <w:name w:val="Body Text"/>
    <w:basedOn w:val="a"/>
    <w:rsid w:val="00FD3BEA"/>
    <w:pPr>
      <w:jc w:val="both"/>
    </w:pPr>
    <w:rPr>
      <w:sz w:val="28"/>
    </w:rPr>
  </w:style>
  <w:style w:type="paragraph" w:styleId="30">
    <w:name w:val="Body Text 3"/>
    <w:basedOn w:val="a"/>
    <w:rsid w:val="00FD3BEA"/>
    <w:rPr>
      <w:sz w:val="28"/>
    </w:rPr>
  </w:style>
  <w:style w:type="paragraph" w:styleId="a7">
    <w:name w:val="caption"/>
    <w:basedOn w:val="a"/>
    <w:next w:val="a"/>
    <w:qFormat/>
    <w:rsid w:val="00FD3BEA"/>
    <w:rPr>
      <w:sz w:val="28"/>
    </w:rPr>
  </w:style>
  <w:style w:type="paragraph" w:styleId="a8">
    <w:name w:val="Balloon Text"/>
    <w:basedOn w:val="a"/>
    <w:semiHidden/>
    <w:rsid w:val="00FD3BE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D3BE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D3BEA"/>
    <w:pPr>
      <w:ind w:left="5103"/>
      <w:jc w:val="both"/>
    </w:pPr>
    <w:rPr>
      <w:sz w:val="28"/>
    </w:rPr>
  </w:style>
  <w:style w:type="paragraph" w:styleId="20">
    <w:name w:val="Body Text Indent 2"/>
    <w:basedOn w:val="a"/>
    <w:rsid w:val="00FD3BEA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FD3BEA"/>
    <w:pPr>
      <w:ind w:left="5670"/>
    </w:pPr>
    <w:rPr>
      <w:sz w:val="28"/>
    </w:rPr>
  </w:style>
  <w:style w:type="paragraph" w:styleId="ab">
    <w:name w:val="Title"/>
    <w:basedOn w:val="a"/>
    <w:qFormat/>
    <w:rsid w:val="00FD3BEA"/>
    <w:pPr>
      <w:jc w:val="center"/>
    </w:pPr>
    <w:rPr>
      <w:b/>
      <w:sz w:val="22"/>
    </w:rPr>
  </w:style>
  <w:style w:type="paragraph" w:styleId="21">
    <w:name w:val="Body Text 2"/>
    <w:basedOn w:val="a"/>
    <w:rsid w:val="00FD3BEA"/>
    <w:rPr>
      <w:b/>
      <w:sz w:val="24"/>
    </w:rPr>
  </w:style>
  <w:style w:type="table" w:styleId="ac">
    <w:name w:val="Table Grid"/>
    <w:basedOn w:val="a1"/>
    <w:rsid w:val="007B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3C062C"/>
    <w:rPr>
      <w:rFonts w:ascii="Verdana" w:hAnsi="Verdana" w:cs="Verdana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F5A6F"/>
    <w:pPr>
      <w:widowControl w:val="0"/>
      <w:numPr>
        <w:numId w:val="19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Style9">
    <w:name w:val="Style9"/>
    <w:basedOn w:val="a"/>
    <w:rsid w:val="008F5A6F"/>
    <w:pPr>
      <w:widowControl w:val="0"/>
      <w:autoSpaceDE w:val="0"/>
      <w:autoSpaceDN w:val="0"/>
      <w:adjustRightInd w:val="0"/>
      <w:spacing w:line="305" w:lineRule="exact"/>
      <w:ind w:firstLine="648"/>
      <w:jc w:val="both"/>
    </w:pPr>
    <w:rPr>
      <w:sz w:val="24"/>
      <w:szCs w:val="24"/>
    </w:rPr>
  </w:style>
  <w:style w:type="character" w:customStyle="1" w:styleId="FontStyle15">
    <w:name w:val="Font Style15"/>
    <w:rsid w:val="008F5A6F"/>
    <w:rPr>
      <w:rFonts w:ascii="Times New Roman" w:hAnsi="Times New Roman" w:cs="Times New Roman"/>
      <w:b/>
      <w:bCs/>
      <w:i/>
      <w:iCs/>
      <w:sz w:val="24"/>
      <w:szCs w:val="24"/>
      <w:lang w:val="en-GB" w:eastAsia="en-US" w:bidi="ar-SA"/>
    </w:rPr>
  </w:style>
  <w:style w:type="character" w:customStyle="1" w:styleId="FontStyle20">
    <w:name w:val="Font Style20"/>
    <w:rsid w:val="008F5A6F"/>
    <w:rPr>
      <w:rFonts w:ascii="Times New Roman" w:hAnsi="Times New Roman" w:cs="Times New Roman"/>
      <w:b/>
      <w:bCs/>
      <w:i/>
      <w:iCs/>
      <w:sz w:val="20"/>
      <w:szCs w:val="20"/>
      <w:lang w:val="en-GB" w:eastAsia="en-US" w:bidi="ar-SA"/>
    </w:rPr>
  </w:style>
  <w:style w:type="paragraph" w:customStyle="1" w:styleId="210">
    <w:name w:val="Основной текст 21"/>
    <w:basedOn w:val="a"/>
    <w:rsid w:val="001C1D5B"/>
    <w:pPr>
      <w:ind w:firstLine="720"/>
      <w:jc w:val="both"/>
    </w:pPr>
    <w:rPr>
      <w:kern w:val="16"/>
      <w:sz w:val="28"/>
    </w:rPr>
  </w:style>
  <w:style w:type="character" w:customStyle="1" w:styleId="a4">
    <w:name w:val="Верхний колонтитул Знак"/>
    <w:link w:val="a3"/>
    <w:rsid w:val="001C1D5B"/>
  </w:style>
  <w:style w:type="paragraph" w:customStyle="1" w:styleId="ConsPlusNormal">
    <w:name w:val="ConsPlusNormal"/>
    <w:rsid w:val="00B54F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1</cp:lastModifiedBy>
  <cp:revision>2</cp:revision>
  <cp:lastPrinted>2015-03-19T09:00:00Z</cp:lastPrinted>
  <dcterms:created xsi:type="dcterms:W3CDTF">2015-04-22T12:25:00Z</dcterms:created>
  <dcterms:modified xsi:type="dcterms:W3CDTF">2015-04-22T12:25:00Z</dcterms:modified>
</cp:coreProperties>
</file>