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4" w:rsidRPr="00D010AC" w:rsidRDefault="00CB63E4" w:rsidP="00D010A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10AC">
        <w:rPr>
          <w:rFonts w:ascii="Times New Roman" w:hAnsi="Times New Roman" w:cs="Times New Roman"/>
          <w:sz w:val="28"/>
          <w:szCs w:val="28"/>
        </w:rPr>
        <w:t xml:space="preserve">Анкета волонтера 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Фамилия, имя, отчество _____________________________________________________________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Адрес проживания__________________________________________________________________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Моб. тел. ____________________ дом. тел. _______</w:t>
      </w:r>
      <w:r>
        <w:rPr>
          <w:rFonts w:ascii="Times New Roman" w:hAnsi="Times New Roman" w:cs="Times New Roman"/>
        </w:rPr>
        <w:t>_</w:t>
      </w:r>
      <w:r w:rsidRPr="00D010AC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электр</w:t>
      </w:r>
      <w:r w:rsidRPr="00D010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адрес</w:t>
      </w:r>
      <w:r w:rsidRPr="00D010AC">
        <w:rPr>
          <w:rFonts w:ascii="Times New Roman" w:hAnsi="Times New Roman" w:cs="Times New Roman"/>
        </w:rPr>
        <w:t>. _______________</w:t>
      </w:r>
      <w:r>
        <w:rPr>
          <w:rFonts w:ascii="Times New Roman" w:hAnsi="Times New Roman" w:cs="Times New Roman"/>
        </w:rPr>
        <w:t>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Пол________</w:t>
      </w:r>
      <w:r w:rsidRPr="00D010AC">
        <w:rPr>
          <w:rFonts w:ascii="Times New Roman" w:hAnsi="Times New Roman" w:cs="Times New Roman"/>
        </w:rPr>
        <w:t>__    Возраст</w:t>
      </w:r>
      <w:r>
        <w:rPr>
          <w:rFonts w:ascii="Times New Roman" w:hAnsi="Times New Roman" w:cs="Times New Roman"/>
        </w:rPr>
        <w:t>(дата рождения)</w:t>
      </w:r>
      <w:r w:rsidRPr="00D010AC">
        <w:rPr>
          <w:rFonts w:ascii="Times New Roman" w:hAnsi="Times New Roman" w:cs="Times New Roman"/>
        </w:rPr>
        <w:t xml:space="preserve"> _____________ </w:t>
      </w:r>
      <w:r>
        <w:rPr>
          <w:rFonts w:ascii="Times New Roman" w:hAnsi="Times New Roman" w:cs="Times New Roman"/>
        </w:rPr>
        <w:t xml:space="preserve">  Семейное положение _</w:t>
      </w:r>
      <w:r w:rsidRPr="00D010A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D010AC">
        <w:rPr>
          <w:rFonts w:ascii="Times New Roman" w:hAnsi="Times New Roman" w:cs="Times New Roman"/>
        </w:rPr>
        <w:t xml:space="preserve">____ 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Род занятий (учащийся, студент (курс), пенсионер, безработный, работающий) 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B63E4" w:rsidRPr="00D010AC" w:rsidRDefault="00CB63E4" w:rsidP="00FA1848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Образование______________________________________________________________________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Учебное заведение_________________________________________________________________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Специальность _____________________________________________________________________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Дополнительное образование _________________________________________________________</w:t>
      </w:r>
    </w:p>
    <w:p w:rsidR="00CB63E4" w:rsidRPr="00D010AC" w:rsidRDefault="00CB63E4" w:rsidP="00FA1848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Место работы 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3E4" w:rsidRPr="00D010AC" w:rsidRDefault="00CB63E4" w:rsidP="00FA1848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Опыт работы  волонтером (мероприятия)________________________________________________</w:t>
      </w:r>
    </w:p>
    <w:p w:rsidR="00CB63E4" w:rsidRPr="00D010AC" w:rsidRDefault="00CB63E4" w:rsidP="00FA184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иностранными </w:t>
      </w:r>
      <w:r w:rsidRPr="00D010AC">
        <w:rPr>
          <w:rFonts w:ascii="Times New Roman" w:hAnsi="Times New Roman" w:cs="Times New Roman"/>
        </w:rPr>
        <w:t xml:space="preserve"> языками (</w:t>
      </w:r>
      <w:r>
        <w:rPr>
          <w:rFonts w:ascii="Times New Roman" w:hAnsi="Times New Roman" w:cs="Times New Roman"/>
        </w:rPr>
        <w:t xml:space="preserve">какими, </w:t>
      </w:r>
      <w:r w:rsidRPr="00D010AC">
        <w:rPr>
          <w:rFonts w:ascii="Times New Roman" w:hAnsi="Times New Roman" w:cs="Times New Roman"/>
        </w:rPr>
        <w:t>уровень)__________________</w:t>
      </w:r>
      <w:r>
        <w:rPr>
          <w:rFonts w:ascii="Times New Roman" w:hAnsi="Times New Roman" w:cs="Times New Roman"/>
        </w:rPr>
        <w:t>__________</w:t>
      </w:r>
      <w:r w:rsidRPr="00D010AC">
        <w:rPr>
          <w:rFonts w:ascii="Times New Roman" w:hAnsi="Times New Roman" w:cs="Times New Roman"/>
        </w:rPr>
        <w:t>_________</w:t>
      </w:r>
    </w:p>
    <w:p w:rsidR="00CB63E4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Какую работу Вы хотели бы выполнять (кратко опишите): __</w:t>
      </w:r>
      <w:r>
        <w:rPr>
          <w:rFonts w:ascii="Times New Roman" w:hAnsi="Times New Roman" w:cs="Times New Roman"/>
        </w:rPr>
        <w:t>_______________________________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 Какую работу Вы предпочитаете (</w:t>
      </w:r>
      <w:r>
        <w:rPr>
          <w:rFonts w:ascii="Times New Roman" w:hAnsi="Times New Roman" w:cs="Times New Roman"/>
        </w:rPr>
        <w:t>выделите, можно несколько позиций</w:t>
      </w:r>
      <w:r w:rsidRPr="00D010AC">
        <w:rPr>
          <w:rFonts w:ascii="Times New Roman" w:hAnsi="Times New Roman" w:cs="Times New Roman"/>
        </w:rPr>
        <w:t xml:space="preserve">):  </w:t>
      </w:r>
    </w:p>
    <w:p w:rsidR="00CB63E4" w:rsidRPr="00D010AC" w:rsidRDefault="00CB63E4" w:rsidP="00FA1848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связанную </w:t>
      </w:r>
      <w:r>
        <w:rPr>
          <w:rFonts w:ascii="Times New Roman" w:hAnsi="Times New Roman" w:cs="Times New Roman"/>
        </w:rPr>
        <w:t xml:space="preserve">с общением </w:t>
      </w:r>
      <w:r w:rsidRPr="00D010AC">
        <w:rPr>
          <w:rFonts w:ascii="Times New Roman" w:hAnsi="Times New Roman" w:cs="Times New Roman"/>
        </w:rPr>
        <w:t xml:space="preserve">непосредственно с людьми      </w:t>
      </w:r>
    </w:p>
    <w:p w:rsidR="00CB63E4" w:rsidRPr="00D010AC" w:rsidRDefault="00CB63E4" w:rsidP="006B0413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 не связанную с общением</w:t>
      </w:r>
    </w:p>
    <w:p w:rsidR="00CB63E4" w:rsidRPr="00D010AC" w:rsidRDefault="00CB63E4" w:rsidP="006B0413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 работу  в команде  </w:t>
      </w:r>
    </w:p>
    <w:p w:rsidR="00CB63E4" w:rsidRPr="00D010AC" w:rsidRDefault="00CB63E4" w:rsidP="006B0413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индивидуальный характер работы </w:t>
      </w:r>
    </w:p>
    <w:p w:rsidR="00CB63E4" w:rsidRPr="00D010AC" w:rsidRDefault="00CB63E4" w:rsidP="006B0413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любую работу (все равно)</w:t>
      </w:r>
      <w:r>
        <w:rPr>
          <w:rFonts w:ascii="Times New Roman" w:hAnsi="Times New Roman" w:cs="Times New Roman"/>
        </w:rPr>
        <w:t xml:space="preserve">                               </w:t>
      </w:r>
      <w:r w:rsidRPr="00D010AC">
        <w:rPr>
          <w:rFonts w:ascii="Times New Roman" w:hAnsi="Times New Roman" w:cs="Times New Roman"/>
        </w:rPr>
        <w:t xml:space="preserve">Вы лидер в коллективе?   Да/Нет                                             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Какими навыками Вы владеете</w:t>
      </w:r>
      <w:r>
        <w:rPr>
          <w:rFonts w:ascii="Times New Roman" w:hAnsi="Times New Roman" w:cs="Times New Roman"/>
        </w:rPr>
        <w:t xml:space="preserve"> (выделите, можно несколько позиций) </w:t>
      </w:r>
      <w:r w:rsidRPr="00D010AC">
        <w:rPr>
          <w:rFonts w:ascii="Times New Roman" w:hAnsi="Times New Roman" w:cs="Times New Roman"/>
        </w:rPr>
        <w:t>:</w:t>
      </w:r>
    </w:p>
    <w:p w:rsidR="00CB63E4" w:rsidRPr="00D010AC" w:rsidRDefault="00CB63E4" w:rsidP="00D010AC">
      <w:pPr>
        <w:spacing w:line="240" w:lineRule="auto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            Компьютер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010AC">
        <w:rPr>
          <w:rFonts w:ascii="Times New Roman" w:hAnsi="Times New Roman" w:cs="Times New Roman"/>
        </w:rPr>
        <w:t>Художник /Дизайнер</w:t>
      </w:r>
    </w:p>
    <w:p w:rsidR="00CB63E4" w:rsidRPr="00D010AC" w:rsidRDefault="00CB63E4" w:rsidP="00D010AC">
      <w:pPr>
        <w:spacing w:line="240" w:lineRule="auto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            Фотограф /Оператор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010AC">
        <w:rPr>
          <w:rFonts w:ascii="Times New Roman" w:hAnsi="Times New Roman" w:cs="Times New Roman"/>
        </w:rPr>
        <w:t xml:space="preserve">Танцы (хореограф, танцор)                                                                      </w:t>
      </w:r>
    </w:p>
    <w:p w:rsidR="00CB63E4" w:rsidRPr="00D010AC" w:rsidRDefault="00CB63E4" w:rsidP="00D010AC">
      <w:pPr>
        <w:spacing w:line="240" w:lineRule="auto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            Музыкант   (чтец, диктор, диджей)    </w:t>
      </w:r>
      <w:r w:rsidRPr="00D010AC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>Спорт (</w:t>
      </w:r>
      <w:r w:rsidRPr="00D010AC">
        <w:rPr>
          <w:rFonts w:ascii="Times New Roman" w:hAnsi="Times New Roman" w:cs="Times New Roman"/>
        </w:rPr>
        <w:t>укажите  какой)</w:t>
      </w:r>
    </w:p>
    <w:p w:rsidR="00CB63E4" w:rsidRPr="00D010AC" w:rsidRDefault="00CB63E4" w:rsidP="00D010AC">
      <w:pPr>
        <w:spacing w:line="240" w:lineRule="auto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            Педагог/Тренер                                                 </w:t>
      </w:r>
      <w:r>
        <w:rPr>
          <w:rFonts w:ascii="Times New Roman" w:hAnsi="Times New Roman" w:cs="Times New Roman"/>
        </w:rPr>
        <w:t xml:space="preserve">           Автор (поэзия</w:t>
      </w:r>
      <w:r w:rsidRPr="00D010AC">
        <w:rPr>
          <w:rFonts w:ascii="Times New Roman" w:hAnsi="Times New Roman" w:cs="Times New Roman"/>
        </w:rPr>
        <w:t xml:space="preserve">, проза, тексты, ведущий) </w:t>
      </w:r>
      <w:r>
        <w:rPr>
          <w:rFonts w:ascii="Times New Roman" w:hAnsi="Times New Roman" w:cs="Times New Roman"/>
        </w:rPr>
        <w:t xml:space="preserve">       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Интересы, увлечения _________________________________________________________________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Интерес к футболу</w:t>
      </w:r>
      <w:r>
        <w:rPr>
          <w:rFonts w:ascii="Times New Roman" w:hAnsi="Times New Roman" w:cs="Times New Roman"/>
        </w:rPr>
        <w:t>:</w:t>
      </w:r>
    </w:p>
    <w:p w:rsidR="00CB63E4" w:rsidRPr="00D010AC" w:rsidRDefault="00CB63E4" w:rsidP="00D010AC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Занимались футболом</w:t>
      </w:r>
      <w:r w:rsidRPr="00D010AC">
        <w:rPr>
          <w:rFonts w:ascii="Times New Roman" w:hAnsi="Times New Roman" w:cs="Times New Roman"/>
        </w:rPr>
        <w:tab/>
      </w:r>
    </w:p>
    <w:p w:rsidR="00CB63E4" w:rsidRPr="00D010AC" w:rsidRDefault="00CB63E4" w:rsidP="00D010AC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Знаете  правила и обычаи</w:t>
      </w:r>
    </w:p>
    <w:p w:rsidR="00CB63E4" w:rsidRPr="00D010AC" w:rsidRDefault="00CB63E4" w:rsidP="00D010AC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 xml:space="preserve">Навыки судьи </w:t>
      </w:r>
    </w:p>
    <w:p w:rsidR="00CB63E4" w:rsidRDefault="00CB63E4" w:rsidP="00D010AC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Опыт организации матчей</w:t>
      </w:r>
    </w:p>
    <w:p w:rsidR="00CB63E4" w:rsidRDefault="00CB63E4" w:rsidP="00D010AC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Болельщик</w:t>
      </w:r>
    </w:p>
    <w:p w:rsidR="00CB63E4" w:rsidRPr="00D010AC" w:rsidRDefault="00CB63E4" w:rsidP="00D010AC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*</w:t>
      </w:r>
      <w:r w:rsidRPr="00D010AC">
        <w:rPr>
          <w:rFonts w:ascii="Times New Roman" w:hAnsi="Times New Roman" w:cs="Times New Roman"/>
        </w:rPr>
        <w:t>Откуда узнали о н</w:t>
      </w:r>
      <w:r>
        <w:rPr>
          <w:rFonts w:ascii="Times New Roman" w:hAnsi="Times New Roman" w:cs="Times New Roman"/>
        </w:rPr>
        <w:t>аборе волонтеров</w:t>
      </w:r>
      <w:r w:rsidRPr="00D010A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Pr="00D010AC">
        <w:rPr>
          <w:rFonts w:ascii="Times New Roman" w:hAnsi="Times New Roman" w:cs="Times New Roman"/>
        </w:rPr>
        <w:tab/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Ограничения по состоянию здоровья ___________________________________________________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Удобное время работы: часы с ________ по __________ дни недели _________________________</w:t>
      </w:r>
    </w:p>
    <w:p w:rsidR="00CB63E4" w:rsidRPr="00D010AC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Дата заполнения анкеты</w:t>
      </w:r>
      <w:r>
        <w:rPr>
          <w:rFonts w:ascii="Times New Roman" w:hAnsi="Times New Roman" w:cs="Times New Roman"/>
        </w:rPr>
        <w:t xml:space="preserve"> __________________                 Подпись __________________               </w:t>
      </w:r>
    </w:p>
    <w:p w:rsidR="00CB63E4" w:rsidRDefault="00CB63E4" w:rsidP="006B0413">
      <w:pPr>
        <w:spacing w:line="240" w:lineRule="atLeast"/>
        <w:rPr>
          <w:rFonts w:ascii="Times New Roman" w:hAnsi="Times New Roman" w:cs="Times New Roman"/>
        </w:rPr>
      </w:pPr>
      <w:r w:rsidRPr="00D010AC">
        <w:rPr>
          <w:rFonts w:ascii="Times New Roman" w:hAnsi="Times New Roman" w:cs="Times New Roman"/>
        </w:rPr>
        <w:t>Согласие на использование и обработку персональных данных  (отправляя электронную анкету вы выражаете свое согласие на использование  и обработку персональных данных)________________</w:t>
      </w:r>
    </w:p>
    <w:p w:rsidR="00CB63E4" w:rsidRPr="0047387F" w:rsidRDefault="00CB63E4" w:rsidP="0047387F">
      <w:pPr>
        <w:spacing w:line="240" w:lineRule="atLeast"/>
        <w:rPr>
          <w:rFonts w:ascii="Times New Roman" w:hAnsi="Times New Roman" w:cs="Times New Roman"/>
        </w:rPr>
      </w:pPr>
      <w:r w:rsidRPr="0047387F">
        <w:rPr>
          <w:rFonts w:ascii="Times New Roman" w:hAnsi="Times New Roman" w:cs="Times New Roman"/>
        </w:rPr>
        <w:t>Примечание:</w:t>
      </w:r>
    </w:p>
    <w:p w:rsidR="00CB63E4" w:rsidRPr="0047387F" w:rsidRDefault="00CB63E4" w:rsidP="0047387F">
      <w:pPr>
        <w:spacing w:line="240" w:lineRule="atLeast"/>
        <w:rPr>
          <w:rFonts w:ascii="Times New Roman" w:hAnsi="Times New Roman" w:cs="Times New Roman"/>
        </w:rPr>
      </w:pPr>
      <w:r w:rsidRPr="0047387F">
        <w:rPr>
          <w:rFonts w:ascii="Times New Roman" w:hAnsi="Times New Roman" w:cs="Times New Roman"/>
        </w:rPr>
        <w:t>К заполненной анкете необходимо прикрепить фотографию в формате JPEG (не более 200КБ).</w:t>
      </w:r>
    </w:p>
    <w:p w:rsidR="00CB63E4" w:rsidRPr="00D010AC" w:rsidRDefault="00CB63E4" w:rsidP="0047387F">
      <w:pPr>
        <w:spacing w:line="240" w:lineRule="atLeast"/>
        <w:rPr>
          <w:rFonts w:ascii="Times New Roman" w:hAnsi="Times New Roman" w:cs="Times New Roman"/>
        </w:rPr>
      </w:pPr>
      <w:r w:rsidRPr="0047387F">
        <w:rPr>
          <w:rFonts w:ascii="Times New Roman" w:hAnsi="Times New Roman" w:cs="Times New Roman"/>
        </w:rPr>
        <w:t>К рассмотрению принимаются только те анкеты, в которых заполнено каждое поле, присутствует фотография и имеется согласие на обработку персональных данных.</w:t>
      </w:r>
      <w:bookmarkStart w:id="0" w:name="_GoBack"/>
      <w:bookmarkEnd w:id="0"/>
    </w:p>
    <w:sectPr w:rsidR="00CB63E4" w:rsidRPr="00D010AC" w:rsidSect="00D010A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6FB"/>
    <w:multiLevelType w:val="hybridMultilevel"/>
    <w:tmpl w:val="9D3C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9444D4"/>
    <w:multiLevelType w:val="hybridMultilevel"/>
    <w:tmpl w:val="5EB82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CEA"/>
    <w:rsid w:val="00186915"/>
    <w:rsid w:val="002D44F4"/>
    <w:rsid w:val="0047387F"/>
    <w:rsid w:val="00520312"/>
    <w:rsid w:val="006B0413"/>
    <w:rsid w:val="006B461D"/>
    <w:rsid w:val="006F7BAD"/>
    <w:rsid w:val="007343F4"/>
    <w:rsid w:val="008B0020"/>
    <w:rsid w:val="00CB63E4"/>
    <w:rsid w:val="00D010AC"/>
    <w:rsid w:val="00D52016"/>
    <w:rsid w:val="00D627F7"/>
    <w:rsid w:val="00D86A9D"/>
    <w:rsid w:val="00DE5267"/>
    <w:rsid w:val="00E01CEA"/>
    <w:rsid w:val="00F768E0"/>
    <w:rsid w:val="00FA1848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18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</dc:creator>
  <cp:keywords/>
  <dc:description/>
  <cp:lastModifiedBy>sudovchihina</cp:lastModifiedBy>
  <cp:revision>5</cp:revision>
  <dcterms:created xsi:type="dcterms:W3CDTF">2016-01-20T22:20:00Z</dcterms:created>
  <dcterms:modified xsi:type="dcterms:W3CDTF">2016-01-21T06:47:00Z</dcterms:modified>
</cp:coreProperties>
</file>