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D1" w:rsidRDefault="00F138DA" w:rsidP="00AA3AC4">
      <w:pPr>
        <w:jc w:val="both"/>
        <w:rPr>
          <w:sz w:val="28"/>
        </w:rPr>
      </w:pPr>
      <w:r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11.65pt;margin-top:0;width:50.4pt;height:57.6pt;z-index:3;mso-position-vertical-relative:margin">
            <v:imagedata r:id="rId7" o:title=""/>
            <w10:wrap type="topAndBottom" anchory="margin"/>
          </v:shape>
        </w:pict>
      </w:r>
      <w:r w:rsidR="00115AD1">
        <w:rPr>
          <w:sz w:val="28"/>
        </w:rPr>
        <w:tab/>
      </w:r>
      <w:r w:rsidR="00115AD1">
        <w:rPr>
          <w:sz w:val="28"/>
        </w:rPr>
        <w:tab/>
      </w:r>
      <w:r w:rsidR="00115AD1">
        <w:rPr>
          <w:sz w:val="28"/>
        </w:rPr>
        <w:tab/>
      </w:r>
      <w:r w:rsidR="00115AD1">
        <w:rPr>
          <w:sz w:val="28"/>
        </w:rPr>
        <w:tab/>
      </w:r>
    </w:p>
    <w:p w:rsidR="00B024FB" w:rsidRDefault="00F138DA">
      <w:pPr>
        <w:rPr>
          <w:sz w:val="28"/>
        </w:rPr>
      </w:pPr>
      <w:r w:rsidRPr="00F138DA">
        <w:rPr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8.55pt;margin-top:.9pt;width:487.35pt;height:138.75pt;z-index:-1" stroked="f">
            <v:textbox style="mso-next-textbox:#_x0000_s1029">
              <w:txbxContent>
                <w:p w:rsidR="007969FF" w:rsidRPr="006F0BF2" w:rsidRDefault="007969FF" w:rsidP="00CD2836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А</w:t>
                  </w:r>
                  <w:r w:rsidRPr="006F0BF2">
                    <w:rPr>
                      <w:b/>
                      <w:sz w:val="36"/>
                      <w:szCs w:val="36"/>
                    </w:rPr>
                    <w:t>дминистраци</w:t>
                  </w:r>
                  <w:r>
                    <w:rPr>
                      <w:b/>
                      <w:sz w:val="36"/>
                      <w:szCs w:val="36"/>
                    </w:rPr>
                    <w:t>я</w:t>
                  </w:r>
                  <w:r w:rsidRPr="006F0BF2">
                    <w:rPr>
                      <w:b/>
                      <w:sz w:val="36"/>
                      <w:szCs w:val="36"/>
                    </w:rPr>
                    <w:t xml:space="preserve"> города Пензы</w:t>
                  </w:r>
                </w:p>
                <w:p w:rsidR="007969FF" w:rsidRDefault="007969FF" w:rsidP="00CD2836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7969FF" w:rsidRPr="003511D9" w:rsidRDefault="007969FF" w:rsidP="002B52E8">
                  <w:pPr>
                    <w:jc w:val="center"/>
                    <w:rPr>
                      <w:b/>
                      <w:spacing w:val="24"/>
                      <w:sz w:val="36"/>
                      <w:szCs w:val="36"/>
                    </w:rPr>
                  </w:pPr>
                  <w:r>
                    <w:rPr>
                      <w:b/>
                      <w:spacing w:val="24"/>
                      <w:sz w:val="36"/>
                      <w:szCs w:val="36"/>
                    </w:rPr>
                    <w:t>ПОСТАНОВЛЕНИЕ</w:t>
                  </w:r>
                </w:p>
                <w:p w:rsidR="007969FF" w:rsidRPr="004E0BFB" w:rsidRDefault="007969FF" w:rsidP="002B52E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7969FF" w:rsidRPr="00AA0B7A" w:rsidRDefault="007969FF" w:rsidP="00B40326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 w:rsidR="00AA0B7A" w:rsidRPr="00AA0B7A">
                    <w:rPr>
                      <w:sz w:val="28"/>
                      <w:szCs w:val="28"/>
                    </w:rPr>
                    <w:t>24.12.</w:t>
                  </w:r>
                  <w:r w:rsidR="00AA0B7A">
                    <w:rPr>
                      <w:sz w:val="28"/>
                      <w:szCs w:val="28"/>
                      <w:lang w:val="en-US"/>
                    </w:rPr>
                    <w:t>2013</w:t>
                  </w:r>
                  <w:r w:rsidRPr="006F0BF2">
                    <w:rPr>
                      <w:sz w:val="28"/>
                      <w:szCs w:val="28"/>
                    </w:rPr>
                    <w:t xml:space="preserve"> № </w:t>
                  </w:r>
                  <w:r w:rsidR="00AA0B7A">
                    <w:rPr>
                      <w:sz w:val="28"/>
                      <w:szCs w:val="28"/>
                      <w:lang w:val="en-US"/>
                    </w:rPr>
                    <w:t>1562</w:t>
                  </w:r>
                </w:p>
                <w:p w:rsidR="007969FF" w:rsidRDefault="007969FF" w:rsidP="002B52E8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7969FF" w:rsidRPr="00EE1D3E" w:rsidRDefault="007969FF" w:rsidP="00401143">
                  <w:pPr>
                    <w:jc w:val="center"/>
                    <w:rPr>
                      <w:b/>
                      <w:noProof/>
                      <w:sz w:val="28"/>
                    </w:rPr>
                  </w:pPr>
                  <w:r w:rsidRPr="00EE1D3E">
                    <w:rPr>
                      <w:b/>
                      <w:noProof/>
                      <w:sz w:val="28"/>
                    </w:rPr>
                    <w:t>Об у</w:t>
                  </w:r>
                  <w:r w:rsidR="00955B56">
                    <w:rPr>
                      <w:b/>
                      <w:noProof/>
                      <w:sz w:val="28"/>
                    </w:rPr>
                    <w:t>становлении</w:t>
                  </w:r>
                  <w:r w:rsidRPr="00EE1D3E">
                    <w:rPr>
                      <w:b/>
                      <w:noProof/>
                      <w:sz w:val="28"/>
                    </w:rPr>
                    <w:t xml:space="preserve"> </w:t>
                  </w:r>
                  <w:r w:rsidR="002233EF">
                    <w:rPr>
                      <w:b/>
                      <w:noProof/>
                      <w:sz w:val="28"/>
                    </w:rPr>
                    <w:t xml:space="preserve">предельных </w:t>
                  </w:r>
                  <w:r w:rsidRPr="00EE1D3E">
                    <w:rPr>
                      <w:b/>
                      <w:noProof/>
                      <w:sz w:val="28"/>
                    </w:rPr>
                    <w:t>тарифов на услуги,</w:t>
                  </w:r>
                </w:p>
                <w:p w:rsidR="007969FF" w:rsidRPr="00EE1D3E" w:rsidRDefault="007969FF" w:rsidP="00401143">
                  <w:pPr>
                    <w:jc w:val="center"/>
                    <w:rPr>
                      <w:b/>
                      <w:noProof/>
                      <w:sz w:val="28"/>
                    </w:rPr>
                  </w:pPr>
                  <w:r w:rsidRPr="00EE1D3E">
                    <w:rPr>
                      <w:b/>
                      <w:noProof/>
                      <w:sz w:val="28"/>
                    </w:rPr>
                    <w:t xml:space="preserve">оказываемые МУП </w:t>
                  </w:r>
                  <w:r w:rsidR="00981AA6">
                    <w:rPr>
                      <w:b/>
                      <w:noProof/>
                      <w:sz w:val="28"/>
                    </w:rPr>
                    <w:t>по очистке города</w:t>
                  </w:r>
                </w:p>
                <w:p w:rsidR="007969FF" w:rsidRPr="000C35F4" w:rsidRDefault="007969FF" w:rsidP="000C35F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7969FF" w:rsidRPr="000C35F4" w:rsidRDefault="007969FF" w:rsidP="000C35F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B024FB" w:rsidRDefault="00B024FB">
      <w:pPr>
        <w:rPr>
          <w:sz w:val="28"/>
        </w:rPr>
      </w:pPr>
    </w:p>
    <w:p w:rsidR="00B024FB" w:rsidRDefault="00F138DA">
      <w:pPr>
        <w:rPr>
          <w:sz w:val="28"/>
        </w:rPr>
      </w:pPr>
      <w:r>
        <w:rPr>
          <w:noProof/>
          <w:sz w:val="28"/>
        </w:rPr>
        <w:pict>
          <v:line id="_x0000_s1033" style="position:absolute;z-index:2" from="0,2.9pt" to="467.4pt,2.9pt" strokeweight="1.25pt"/>
        </w:pict>
      </w:r>
      <w:r>
        <w:rPr>
          <w:noProof/>
          <w:sz w:val="28"/>
        </w:rPr>
        <w:pict>
          <v:line id="_x0000_s1032" style="position:absolute;z-index:1" from="0,.05pt" to="467.4pt,.05pt"/>
        </w:pict>
      </w:r>
    </w:p>
    <w:p w:rsidR="00B024FB" w:rsidRDefault="00B024FB">
      <w:pPr>
        <w:rPr>
          <w:sz w:val="28"/>
        </w:rPr>
      </w:pPr>
    </w:p>
    <w:p w:rsidR="00B024FB" w:rsidRDefault="00B024FB">
      <w:pPr>
        <w:rPr>
          <w:sz w:val="28"/>
        </w:rPr>
      </w:pPr>
    </w:p>
    <w:p w:rsidR="00871E0F" w:rsidRPr="002B52E8" w:rsidRDefault="00871E0F" w:rsidP="00D67C1D">
      <w:pPr>
        <w:rPr>
          <w:sz w:val="24"/>
          <w:szCs w:val="24"/>
        </w:rPr>
      </w:pPr>
    </w:p>
    <w:p w:rsidR="002B52E8" w:rsidRDefault="002B52E8" w:rsidP="002B52E8">
      <w:pPr>
        <w:jc w:val="both"/>
        <w:rPr>
          <w:sz w:val="28"/>
        </w:rPr>
      </w:pPr>
    </w:p>
    <w:p w:rsidR="002B52E8" w:rsidRPr="00AA3AC4" w:rsidRDefault="002B52E8" w:rsidP="002B52E8">
      <w:pPr>
        <w:rPr>
          <w:b/>
          <w:sz w:val="24"/>
          <w:szCs w:val="24"/>
        </w:rPr>
      </w:pPr>
    </w:p>
    <w:p w:rsidR="00822EE5" w:rsidRPr="00AA3AC4" w:rsidRDefault="00822EE5" w:rsidP="00B40326">
      <w:pPr>
        <w:jc w:val="center"/>
        <w:rPr>
          <w:b/>
          <w:sz w:val="24"/>
          <w:szCs w:val="24"/>
        </w:rPr>
      </w:pPr>
    </w:p>
    <w:p w:rsidR="00822EE5" w:rsidRPr="004E0BFB" w:rsidRDefault="00822EE5" w:rsidP="00230999">
      <w:pPr>
        <w:tabs>
          <w:tab w:val="left" w:pos="1365"/>
        </w:tabs>
        <w:rPr>
          <w:b/>
          <w:sz w:val="16"/>
          <w:szCs w:val="16"/>
        </w:rPr>
      </w:pPr>
    </w:p>
    <w:p w:rsidR="00EE1D3E" w:rsidRPr="00CE4A32" w:rsidRDefault="00EE1D3E" w:rsidP="00EE1D3E">
      <w:pPr>
        <w:pStyle w:val="a6"/>
        <w:ind w:firstLine="720"/>
        <w:rPr>
          <w:szCs w:val="28"/>
        </w:rPr>
      </w:pPr>
      <w:r w:rsidRPr="00CE4A32">
        <w:rPr>
          <w:szCs w:val="28"/>
        </w:rPr>
        <w:t>В соответствии с Федерал</w:t>
      </w:r>
      <w:r>
        <w:rPr>
          <w:szCs w:val="28"/>
        </w:rPr>
        <w:t>ьным Законом</w:t>
      </w:r>
      <w:r w:rsidRPr="00CE4A32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szCs w:val="28"/>
        </w:rPr>
        <w:t xml:space="preserve"> </w:t>
      </w:r>
      <w:r w:rsidRPr="00CE4A32">
        <w:rPr>
          <w:szCs w:val="28"/>
        </w:rPr>
        <w:t xml:space="preserve"> </w:t>
      </w:r>
      <w:r w:rsidRPr="00A95CE3">
        <w:rPr>
          <w:szCs w:val="28"/>
        </w:rPr>
        <w:t xml:space="preserve">с  решением Пензенской городской Думы </w:t>
      </w:r>
      <w:r>
        <w:t xml:space="preserve"> </w:t>
      </w:r>
      <w:r>
        <w:rPr>
          <w:szCs w:val="28"/>
        </w:rPr>
        <w:t>от 2</w:t>
      </w:r>
      <w:r w:rsidR="00E3776C">
        <w:rPr>
          <w:szCs w:val="28"/>
        </w:rPr>
        <w:t>8</w:t>
      </w:r>
      <w:r w:rsidR="0079538A" w:rsidRPr="0079538A">
        <w:rPr>
          <w:szCs w:val="28"/>
        </w:rPr>
        <w:t>.0</w:t>
      </w:r>
      <w:r w:rsidR="00E3776C">
        <w:rPr>
          <w:szCs w:val="28"/>
        </w:rPr>
        <w:t>9</w:t>
      </w:r>
      <w:r w:rsidR="0079538A" w:rsidRPr="0079538A">
        <w:rPr>
          <w:szCs w:val="28"/>
        </w:rPr>
        <w:t>.</w:t>
      </w:r>
      <w:r w:rsidR="00D34CBA">
        <w:rPr>
          <w:szCs w:val="28"/>
        </w:rPr>
        <w:t>20</w:t>
      </w:r>
      <w:r w:rsidR="00E3776C">
        <w:rPr>
          <w:szCs w:val="28"/>
        </w:rPr>
        <w:t>12</w:t>
      </w:r>
      <w:r w:rsidR="00D34CBA">
        <w:rPr>
          <w:szCs w:val="28"/>
        </w:rPr>
        <w:t xml:space="preserve"> №</w:t>
      </w:r>
      <w:r>
        <w:rPr>
          <w:szCs w:val="28"/>
        </w:rPr>
        <w:t xml:space="preserve"> </w:t>
      </w:r>
      <w:r w:rsidR="00E3776C">
        <w:rPr>
          <w:szCs w:val="28"/>
        </w:rPr>
        <w:t>1010-43/5</w:t>
      </w:r>
      <w:r>
        <w:rPr>
          <w:szCs w:val="28"/>
        </w:rPr>
        <w:t xml:space="preserve"> </w:t>
      </w:r>
      <w:r w:rsidR="00424840">
        <w:rPr>
          <w:szCs w:val="28"/>
        </w:rPr>
        <w:t>«</w:t>
      </w:r>
      <w:r w:rsidRPr="00A95CE3">
        <w:rPr>
          <w:szCs w:val="28"/>
        </w:rPr>
        <w:t xml:space="preserve">Об утверждении порядка установления тарифов на услуги, </w:t>
      </w:r>
      <w:r w:rsidR="00E3776C">
        <w:rPr>
          <w:szCs w:val="28"/>
        </w:rPr>
        <w:t xml:space="preserve">предоставляемые </w:t>
      </w:r>
      <w:r w:rsidRPr="00A95CE3">
        <w:rPr>
          <w:szCs w:val="28"/>
        </w:rPr>
        <w:t xml:space="preserve"> муниципальными предприятиями и </w:t>
      </w:r>
      <w:r>
        <w:rPr>
          <w:szCs w:val="28"/>
        </w:rPr>
        <w:t xml:space="preserve"> учреждениями города Пензы</w:t>
      </w:r>
      <w:r w:rsidR="00E3776C">
        <w:rPr>
          <w:szCs w:val="28"/>
        </w:rPr>
        <w:t>, и работы, выполняемые</w:t>
      </w:r>
      <w:r>
        <w:rPr>
          <w:szCs w:val="28"/>
        </w:rPr>
        <w:t>,</w:t>
      </w:r>
      <w:r w:rsidR="00E3776C" w:rsidRPr="00E3776C">
        <w:rPr>
          <w:szCs w:val="28"/>
        </w:rPr>
        <w:t xml:space="preserve"> </w:t>
      </w:r>
      <w:r w:rsidR="00E3776C" w:rsidRPr="00A95CE3">
        <w:rPr>
          <w:szCs w:val="28"/>
        </w:rPr>
        <w:t xml:space="preserve">муниципальными предприятиями и </w:t>
      </w:r>
      <w:r w:rsidR="00E3776C">
        <w:rPr>
          <w:szCs w:val="28"/>
        </w:rPr>
        <w:t xml:space="preserve"> учреждениями города Пензы</w:t>
      </w:r>
      <w:r w:rsidR="00941E9B">
        <w:rPr>
          <w:szCs w:val="28"/>
        </w:rPr>
        <w:t>»</w:t>
      </w:r>
      <w:r w:rsidR="00E3776C">
        <w:rPr>
          <w:szCs w:val="28"/>
        </w:rPr>
        <w:t>,</w:t>
      </w:r>
      <w:r>
        <w:rPr>
          <w:szCs w:val="28"/>
        </w:rPr>
        <w:t xml:space="preserve"> </w:t>
      </w:r>
      <w:r w:rsidRPr="00CE4A32">
        <w:rPr>
          <w:szCs w:val="28"/>
        </w:rPr>
        <w:t>на основании</w:t>
      </w:r>
      <w:r>
        <w:rPr>
          <w:szCs w:val="28"/>
        </w:rPr>
        <w:t xml:space="preserve"> обращения МУП</w:t>
      </w:r>
      <w:r w:rsidR="00981AA6">
        <w:rPr>
          <w:szCs w:val="28"/>
        </w:rPr>
        <w:t xml:space="preserve"> по очистке города от </w:t>
      </w:r>
      <w:r w:rsidR="007F4087" w:rsidRPr="007F4087">
        <w:rPr>
          <w:szCs w:val="28"/>
        </w:rPr>
        <w:t>2</w:t>
      </w:r>
      <w:r w:rsidR="00E3776C">
        <w:rPr>
          <w:szCs w:val="28"/>
        </w:rPr>
        <w:t>1.11.2013</w:t>
      </w:r>
      <w:r w:rsidR="00981AA6">
        <w:rPr>
          <w:szCs w:val="28"/>
        </w:rPr>
        <w:t xml:space="preserve"> № </w:t>
      </w:r>
      <w:r w:rsidR="00E3776C">
        <w:rPr>
          <w:szCs w:val="28"/>
        </w:rPr>
        <w:t>2790</w:t>
      </w:r>
      <w:r>
        <w:rPr>
          <w:szCs w:val="28"/>
        </w:rPr>
        <w:t>,</w:t>
      </w:r>
      <w:r w:rsidRPr="00CE4A32">
        <w:rPr>
          <w:szCs w:val="28"/>
        </w:rPr>
        <w:t xml:space="preserve"> руководствуясь ст.ст. 31,33 Устава г. Пензы,</w:t>
      </w:r>
    </w:p>
    <w:p w:rsidR="00D54946" w:rsidRPr="00D54946" w:rsidRDefault="00D54946" w:rsidP="00EB63DC">
      <w:pPr>
        <w:ind w:firstLine="720"/>
        <w:jc w:val="both"/>
        <w:rPr>
          <w:sz w:val="16"/>
          <w:szCs w:val="16"/>
        </w:rPr>
      </w:pPr>
    </w:p>
    <w:p w:rsidR="00EB63DC" w:rsidRPr="00EE1D3E" w:rsidRDefault="00EB63DC" w:rsidP="00EB63DC">
      <w:pPr>
        <w:jc w:val="center"/>
        <w:rPr>
          <w:b/>
          <w:sz w:val="28"/>
          <w:szCs w:val="28"/>
        </w:rPr>
      </w:pPr>
      <w:r w:rsidRPr="00EE1D3E">
        <w:rPr>
          <w:b/>
          <w:sz w:val="28"/>
          <w:szCs w:val="28"/>
        </w:rPr>
        <w:t>Администрация города Пензы постановляет:</w:t>
      </w:r>
    </w:p>
    <w:p w:rsidR="000C35F4" w:rsidRPr="004E0BFB" w:rsidRDefault="000C35F4" w:rsidP="000C35F4">
      <w:pPr>
        <w:tabs>
          <w:tab w:val="left" w:pos="142"/>
        </w:tabs>
        <w:spacing w:line="240" w:lineRule="atLeast"/>
        <w:jc w:val="both"/>
        <w:rPr>
          <w:sz w:val="16"/>
          <w:szCs w:val="16"/>
        </w:rPr>
      </w:pPr>
    </w:p>
    <w:p w:rsidR="00981AA6" w:rsidRDefault="007E3655" w:rsidP="00981AA6">
      <w:pPr>
        <w:tabs>
          <w:tab w:val="left" w:pos="142"/>
        </w:tabs>
        <w:spacing w:line="240" w:lineRule="atLeast"/>
        <w:ind w:firstLine="709"/>
        <w:jc w:val="both"/>
        <w:rPr>
          <w:sz w:val="28"/>
          <w:szCs w:val="28"/>
        </w:rPr>
      </w:pPr>
      <w:r w:rsidRPr="00EE1D3E">
        <w:rPr>
          <w:sz w:val="28"/>
          <w:szCs w:val="28"/>
        </w:rPr>
        <w:t>1</w:t>
      </w:r>
      <w:r w:rsidR="009967C5">
        <w:rPr>
          <w:sz w:val="28"/>
          <w:szCs w:val="28"/>
        </w:rPr>
        <w:t>.</w:t>
      </w:r>
      <w:r w:rsidR="00184B5E">
        <w:rPr>
          <w:sz w:val="28"/>
          <w:szCs w:val="28"/>
        </w:rPr>
        <w:t xml:space="preserve"> </w:t>
      </w:r>
      <w:r w:rsidR="00981AA6">
        <w:rPr>
          <w:sz w:val="28"/>
          <w:szCs w:val="28"/>
        </w:rPr>
        <w:t>Установить с 01.0</w:t>
      </w:r>
      <w:r w:rsidR="00E3776C">
        <w:rPr>
          <w:sz w:val="28"/>
          <w:szCs w:val="28"/>
        </w:rPr>
        <w:t>1</w:t>
      </w:r>
      <w:r w:rsidR="00981AA6">
        <w:rPr>
          <w:sz w:val="28"/>
          <w:szCs w:val="28"/>
        </w:rPr>
        <w:t>.201</w:t>
      </w:r>
      <w:r w:rsidR="00E3776C">
        <w:rPr>
          <w:sz w:val="28"/>
          <w:szCs w:val="28"/>
        </w:rPr>
        <w:t>4</w:t>
      </w:r>
      <w:r w:rsidR="00981AA6">
        <w:rPr>
          <w:sz w:val="28"/>
          <w:szCs w:val="28"/>
        </w:rPr>
        <w:t xml:space="preserve"> </w:t>
      </w:r>
      <w:r w:rsidR="00690C50">
        <w:rPr>
          <w:sz w:val="28"/>
          <w:szCs w:val="28"/>
        </w:rPr>
        <w:t xml:space="preserve"> </w:t>
      </w:r>
      <w:r w:rsidR="002233EF">
        <w:rPr>
          <w:sz w:val="28"/>
          <w:szCs w:val="28"/>
        </w:rPr>
        <w:t xml:space="preserve">предельные </w:t>
      </w:r>
      <w:r w:rsidR="00981AA6">
        <w:rPr>
          <w:sz w:val="28"/>
          <w:szCs w:val="28"/>
        </w:rPr>
        <w:t>тарифы для МУП по очистке города:</w:t>
      </w:r>
    </w:p>
    <w:p w:rsidR="00981AA6" w:rsidRDefault="00981AA6" w:rsidP="00981A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2233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Тариф на услуги по сбору, вывозу и утилизации жидких отходов для </w:t>
      </w:r>
      <w:r w:rsidR="00B90242">
        <w:rPr>
          <w:sz w:val="28"/>
          <w:szCs w:val="28"/>
        </w:rPr>
        <w:t>муниципальных унитарных предприятий и учреждений города Пензы, финансируемых из бюджета города Пензы, муниципальных жилищно-эксплуатационных предприятий, организаций,</w:t>
      </w:r>
      <w:r w:rsidR="00B90242" w:rsidRPr="003D1E14">
        <w:rPr>
          <w:sz w:val="28"/>
          <w:szCs w:val="28"/>
        </w:rPr>
        <w:t xml:space="preserve"> </w:t>
      </w:r>
      <w:r w:rsidR="00B90242">
        <w:rPr>
          <w:sz w:val="28"/>
          <w:szCs w:val="28"/>
        </w:rPr>
        <w:t xml:space="preserve">управляющих жилищным фондом,  ЖСК, ТСЖ, ТИВК и частного сектора </w:t>
      </w:r>
      <w:r>
        <w:rPr>
          <w:sz w:val="28"/>
          <w:szCs w:val="28"/>
        </w:rPr>
        <w:t xml:space="preserve">в размере </w:t>
      </w:r>
      <w:r w:rsidR="00437C1C">
        <w:rPr>
          <w:sz w:val="28"/>
          <w:szCs w:val="28"/>
        </w:rPr>
        <w:t xml:space="preserve">170,00 </w:t>
      </w:r>
      <w:r w:rsidRPr="008F5FBC">
        <w:rPr>
          <w:sz w:val="28"/>
          <w:szCs w:val="28"/>
        </w:rPr>
        <w:t xml:space="preserve">руб. за </w:t>
      </w:r>
      <w:smartTag w:uri="urn:schemas-microsoft-com:office:smarttags" w:element="metricconverter">
        <w:smartTagPr>
          <w:attr w:name="ProductID" w:val="1 куб. м"/>
        </w:smartTagPr>
        <w:r w:rsidRPr="008F5FBC">
          <w:rPr>
            <w:sz w:val="28"/>
            <w:szCs w:val="28"/>
          </w:rPr>
          <w:t>1 куб. м</w:t>
        </w:r>
      </w:smartTag>
      <w:r>
        <w:rPr>
          <w:sz w:val="28"/>
          <w:szCs w:val="28"/>
        </w:rPr>
        <w:t xml:space="preserve"> </w:t>
      </w:r>
      <w:r w:rsidR="008C4916">
        <w:rPr>
          <w:sz w:val="28"/>
          <w:szCs w:val="28"/>
        </w:rPr>
        <w:t xml:space="preserve"> </w:t>
      </w:r>
      <w:r w:rsidR="00437C1C">
        <w:rPr>
          <w:sz w:val="28"/>
          <w:szCs w:val="28"/>
        </w:rPr>
        <w:t xml:space="preserve">с учетом </w:t>
      </w:r>
      <w:r>
        <w:rPr>
          <w:sz w:val="28"/>
          <w:szCs w:val="28"/>
        </w:rPr>
        <w:t>НДС;</w:t>
      </w:r>
    </w:p>
    <w:p w:rsidR="008C4916" w:rsidRDefault="00981AA6" w:rsidP="00981A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Тариф на услуги по сбору, вывозу</w:t>
      </w:r>
      <w:r w:rsidR="00EF3517">
        <w:rPr>
          <w:sz w:val="28"/>
          <w:szCs w:val="28"/>
        </w:rPr>
        <w:t xml:space="preserve"> и утилизации</w:t>
      </w:r>
      <w:r>
        <w:rPr>
          <w:sz w:val="28"/>
          <w:szCs w:val="28"/>
        </w:rPr>
        <w:t xml:space="preserve"> жидких отходов для прочих потребителей в размере </w:t>
      </w:r>
      <w:r w:rsidR="00406201" w:rsidRPr="008F5FBC">
        <w:rPr>
          <w:sz w:val="28"/>
          <w:szCs w:val="28"/>
        </w:rPr>
        <w:t>2</w:t>
      </w:r>
      <w:r w:rsidR="00437C1C">
        <w:rPr>
          <w:sz w:val="28"/>
          <w:szCs w:val="28"/>
        </w:rPr>
        <w:t>60</w:t>
      </w:r>
      <w:r w:rsidR="00406201" w:rsidRPr="008F5FBC">
        <w:rPr>
          <w:sz w:val="28"/>
          <w:szCs w:val="28"/>
        </w:rPr>
        <w:t>,00</w:t>
      </w:r>
      <w:r w:rsidRPr="008F5FBC">
        <w:rPr>
          <w:sz w:val="28"/>
          <w:szCs w:val="28"/>
        </w:rPr>
        <w:t xml:space="preserve"> руб. за </w:t>
      </w:r>
      <w:smartTag w:uri="urn:schemas-microsoft-com:office:smarttags" w:element="metricconverter">
        <w:smartTagPr>
          <w:attr w:name="ProductID" w:val="1 куб. м"/>
        </w:smartTagPr>
        <w:r w:rsidRPr="008F5FBC">
          <w:rPr>
            <w:sz w:val="28"/>
            <w:szCs w:val="28"/>
          </w:rPr>
          <w:t>1 куб. м</w:t>
        </w:r>
      </w:smartTag>
      <w:r>
        <w:rPr>
          <w:sz w:val="28"/>
          <w:szCs w:val="28"/>
        </w:rPr>
        <w:t xml:space="preserve"> </w:t>
      </w:r>
      <w:r w:rsidR="00437C1C">
        <w:rPr>
          <w:sz w:val="28"/>
          <w:szCs w:val="28"/>
        </w:rPr>
        <w:t xml:space="preserve">с учетом </w:t>
      </w:r>
      <w:r w:rsidR="008C4916">
        <w:rPr>
          <w:sz w:val="28"/>
          <w:szCs w:val="28"/>
        </w:rPr>
        <w:t>НДС.</w:t>
      </w:r>
    </w:p>
    <w:p w:rsidR="00981AA6" w:rsidRDefault="00D31CA1" w:rsidP="00981A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1CA1">
        <w:rPr>
          <w:sz w:val="28"/>
          <w:szCs w:val="28"/>
        </w:rPr>
        <w:t>2</w:t>
      </w:r>
      <w:r w:rsidR="00981AA6">
        <w:rPr>
          <w:sz w:val="28"/>
          <w:szCs w:val="28"/>
        </w:rPr>
        <w:t>. Признать утратившим силу с 01.0</w:t>
      </w:r>
      <w:r w:rsidR="00E3776C">
        <w:rPr>
          <w:sz w:val="28"/>
          <w:szCs w:val="28"/>
        </w:rPr>
        <w:t>1</w:t>
      </w:r>
      <w:r w:rsidR="00981AA6">
        <w:rPr>
          <w:sz w:val="28"/>
          <w:szCs w:val="28"/>
        </w:rPr>
        <w:t>.201</w:t>
      </w:r>
      <w:r w:rsidR="00E3776C">
        <w:rPr>
          <w:sz w:val="28"/>
          <w:szCs w:val="28"/>
        </w:rPr>
        <w:t>4</w:t>
      </w:r>
      <w:r w:rsidR="00981AA6">
        <w:rPr>
          <w:sz w:val="28"/>
          <w:szCs w:val="28"/>
        </w:rPr>
        <w:t xml:space="preserve"> </w:t>
      </w:r>
      <w:r w:rsidR="00F012F6">
        <w:rPr>
          <w:sz w:val="28"/>
          <w:szCs w:val="28"/>
        </w:rPr>
        <w:t>п</w:t>
      </w:r>
      <w:r w:rsidR="00D34CBA">
        <w:rPr>
          <w:sz w:val="28"/>
          <w:szCs w:val="28"/>
        </w:rPr>
        <w:t>остановление</w:t>
      </w:r>
      <w:r w:rsidR="00981AA6">
        <w:rPr>
          <w:sz w:val="28"/>
          <w:szCs w:val="28"/>
        </w:rPr>
        <w:t xml:space="preserve"> администрации города </w:t>
      </w:r>
      <w:r w:rsidR="00D34CBA">
        <w:rPr>
          <w:sz w:val="28"/>
          <w:szCs w:val="28"/>
        </w:rPr>
        <w:t xml:space="preserve">Пензы </w:t>
      </w:r>
      <w:r w:rsidR="00981AA6">
        <w:rPr>
          <w:sz w:val="28"/>
          <w:szCs w:val="28"/>
        </w:rPr>
        <w:t xml:space="preserve">от </w:t>
      </w:r>
      <w:r w:rsidR="00E73CCA" w:rsidRPr="00E73CCA">
        <w:rPr>
          <w:sz w:val="28"/>
          <w:szCs w:val="28"/>
        </w:rPr>
        <w:t xml:space="preserve">26.06.2012 </w:t>
      </w:r>
      <w:r w:rsidR="00D34CBA">
        <w:rPr>
          <w:sz w:val="28"/>
          <w:szCs w:val="28"/>
        </w:rPr>
        <w:t>№</w:t>
      </w:r>
      <w:r w:rsidR="00981AA6">
        <w:rPr>
          <w:sz w:val="28"/>
          <w:szCs w:val="28"/>
        </w:rPr>
        <w:t xml:space="preserve"> </w:t>
      </w:r>
      <w:r w:rsidR="00E73CCA" w:rsidRPr="00E73CCA">
        <w:rPr>
          <w:sz w:val="28"/>
          <w:szCs w:val="28"/>
        </w:rPr>
        <w:t>761</w:t>
      </w:r>
      <w:r w:rsidR="00D34CBA">
        <w:rPr>
          <w:sz w:val="28"/>
          <w:szCs w:val="28"/>
        </w:rPr>
        <w:t xml:space="preserve"> «</w:t>
      </w:r>
      <w:r w:rsidR="00E73CCA">
        <w:rPr>
          <w:sz w:val="28"/>
          <w:szCs w:val="28"/>
        </w:rPr>
        <w:t xml:space="preserve">Об установлении предельных </w:t>
      </w:r>
      <w:r w:rsidR="00981AA6">
        <w:rPr>
          <w:sz w:val="28"/>
          <w:szCs w:val="28"/>
        </w:rPr>
        <w:t>тариф</w:t>
      </w:r>
      <w:r w:rsidR="00F012F6">
        <w:rPr>
          <w:sz w:val="28"/>
          <w:szCs w:val="28"/>
        </w:rPr>
        <w:t xml:space="preserve">ов на услуги </w:t>
      </w:r>
      <w:r w:rsidR="00D740D9">
        <w:rPr>
          <w:sz w:val="28"/>
          <w:szCs w:val="28"/>
        </w:rPr>
        <w:t xml:space="preserve">оказываемые </w:t>
      </w:r>
      <w:r w:rsidR="00981AA6">
        <w:rPr>
          <w:sz w:val="28"/>
          <w:szCs w:val="28"/>
        </w:rPr>
        <w:t>МУП по очистке города</w:t>
      </w:r>
      <w:r w:rsidR="00D34CBA">
        <w:rPr>
          <w:sz w:val="28"/>
          <w:szCs w:val="28"/>
        </w:rPr>
        <w:t>»</w:t>
      </w:r>
      <w:r w:rsidR="00981AA6">
        <w:rPr>
          <w:sz w:val="28"/>
          <w:szCs w:val="28"/>
        </w:rPr>
        <w:t xml:space="preserve">, за исключением пункта </w:t>
      </w:r>
      <w:r w:rsidR="00D740D9" w:rsidRPr="00D740D9">
        <w:rPr>
          <w:sz w:val="28"/>
          <w:szCs w:val="28"/>
        </w:rPr>
        <w:t>2</w:t>
      </w:r>
      <w:r w:rsidR="00D740D9">
        <w:rPr>
          <w:sz w:val="28"/>
          <w:szCs w:val="28"/>
        </w:rPr>
        <w:t>;</w:t>
      </w:r>
    </w:p>
    <w:p w:rsidR="00D740D9" w:rsidRPr="004E0BFB" w:rsidRDefault="00D740D9" w:rsidP="004E0B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E0BFB">
        <w:rPr>
          <w:sz w:val="28"/>
          <w:szCs w:val="28"/>
        </w:rPr>
        <w:t xml:space="preserve"> пункт 2</w:t>
      </w:r>
      <w:r>
        <w:rPr>
          <w:sz w:val="28"/>
          <w:szCs w:val="28"/>
        </w:rPr>
        <w:t xml:space="preserve"> </w:t>
      </w:r>
      <w:r w:rsidR="004E0BFB" w:rsidRPr="004E0BFB">
        <w:rPr>
          <w:sz w:val="28"/>
          <w:szCs w:val="28"/>
        </w:rPr>
        <w:t>постановлени</w:t>
      </w:r>
      <w:r w:rsidR="004E0BFB">
        <w:rPr>
          <w:sz w:val="28"/>
          <w:szCs w:val="28"/>
        </w:rPr>
        <w:t>я</w:t>
      </w:r>
      <w:r w:rsidR="004E0BFB" w:rsidRPr="004E0BFB">
        <w:rPr>
          <w:sz w:val="28"/>
          <w:szCs w:val="28"/>
        </w:rPr>
        <w:t xml:space="preserve"> администрации города Пензы от </w:t>
      </w:r>
      <w:r w:rsidR="004E0BFB">
        <w:rPr>
          <w:sz w:val="28"/>
          <w:szCs w:val="28"/>
        </w:rPr>
        <w:t>2</w:t>
      </w:r>
      <w:r w:rsidR="004762DC">
        <w:rPr>
          <w:sz w:val="28"/>
          <w:szCs w:val="28"/>
        </w:rPr>
        <w:t xml:space="preserve">4.06.2013 № 670 </w:t>
      </w:r>
      <w:r w:rsidR="004E0BFB">
        <w:rPr>
          <w:sz w:val="28"/>
          <w:szCs w:val="28"/>
        </w:rPr>
        <w:t xml:space="preserve"> «О внесении изменений в некоторые постановления администрации города Пензы».</w:t>
      </w:r>
    </w:p>
    <w:p w:rsidR="00981AA6" w:rsidRDefault="00D31CA1" w:rsidP="00981A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1CA1">
        <w:rPr>
          <w:sz w:val="28"/>
          <w:szCs w:val="28"/>
        </w:rPr>
        <w:t>3</w:t>
      </w:r>
      <w:r w:rsidR="00981AA6">
        <w:rPr>
          <w:sz w:val="28"/>
          <w:szCs w:val="28"/>
        </w:rPr>
        <w:t xml:space="preserve">. Информационно-аналитическому отделу </w:t>
      </w:r>
      <w:r w:rsidR="008C4916">
        <w:rPr>
          <w:sz w:val="28"/>
          <w:szCs w:val="28"/>
        </w:rPr>
        <w:t>а</w:t>
      </w:r>
      <w:r w:rsidR="00981AA6">
        <w:rPr>
          <w:sz w:val="28"/>
          <w:szCs w:val="28"/>
        </w:rPr>
        <w:t xml:space="preserve">дминистрации города (Овчинникова Е.В.) опубликовать настоящее </w:t>
      </w:r>
      <w:r w:rsidR="008C4916">
        <w:rPr>
          <w:sz w:val="28"/>
          <w:szCs w:val="28"/>
        </w:rPr>
        <w:t>п</w:t>
      </w:r>
      <w:r w:rsidR="00981AA6">
        <w:rPr>
          <w:sz w:val="28"/>
          <w:szCs w:val="28"/>
        </w:rPr>
        <w:t>остановление в средствах массовой информации.</w:t>
      </w:r>
    </w:p>
    <w:p w:rsidR="00981AA6" w:rsidRDefault="00D31CA1" w:rsidP="00981A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1CA1">
        <w:rPr>
          <w:sz w:val="28"/>
          <w:szCs w:val="28"/>
        </w:rPr>
        <w:t>4</w:t>
      </w:r>
      <w:r w:rsidR="00981AA6">
        <w:rPr>
          <w:sz w:val="28"/>
          <w:szCs w:val="28"/>
        </w:rPr>
        <w:t xml:space="preserve">. Настоящее </w:t>
      </w:r>
      <w:r w:rsidR="008C4916">
        <w:rPr>
          <w:sz w:val="28"/>
          <w:szCs w:val="28"/>
        </w:rPr>
        <w:t>п</w:t>
      </w:r>
      <w:r w:rsidR="00981AA6">
        <w:rPr>
          <w:sz w:val="28"/>
          <w:szCs w:val="28"/>
        </w:rPr>
        <w:t>остановление вступает в силу с момента его официального опубликования.</w:t>
      </w:r>
    </w:p>
    <w:p w:rsidR="00981AA6" w:rsidRDefault="00D31CA1" w:rsidP="00981A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D95">
        <w:rPr>
          <w:sz w:val="28"/>
          <w:szCs w:val="28"/>
        </w:rPr>
        <w:t>5</w:t>
      </w:r>
      <w:r w:rsidR="00981AA6">
        <w:rPr>
          <w:sz w:val="28"/>
          <w:szCs w:val="28"/>
        </w:rPr>
        <w:t xml:space="preserve">. Контроль за выполнением настоящего </w:t>
      </w:r>
      <w:r w:rsidR="008C4916">
        <w:rPr>
          <w:sz w:val="28"/>
          <w:szCs w:val="28"/>
        </w:rPr>
        <w:t>п</w:t>
      </w:r>
      <w:r w:rsidR="00981AA6">
        <w:rPr>
          <w:sz w:val="28"/>
          <w:szCs w:val="28"/>
        </w:rPr>
        <w:t>останов</w:t>
      </w:r>
      <w:r w:rsidR="00D34CBA">
        <w:rPr>
          <w:sz w:val="28"/>
          <w:szCs w:val="28"/>
        </w:rPr>
        <w:t>ления возложить на заместителя г</w:t>
      </w:r>
      <w:r w:rsidR="00981AA6">
        <w:rPr>
          <w:sz w:val="28"/>
          <w:szCs w:val="28"/>
        </w:rPr>
        <w:t>лавы администрации города С.И. Симонова.</w:t>
      </w:r>
    </w:p>
    <w:p w:rsidR="00DC3EFF" w:rsidRDefault="00DC3EFF" w:rsidP="000E5B09">
      <w:pPr>
        <w:rPr>
          <w:b/>
          <w:sz w:val="26"/>
          <w:szCs w:val="26"/>
        </w:rPr>
      </w:pPr>
    </w:p>
    <w:p w:rsidR="00DC3EFF" w:rsidRPr="00EE1D3E" w:rsidRDefault="003D3920" w:rsidP="003D3920">
      <w:pPr>
        <w:ind w:firstLine="709"/>
        <w:rPr>
          <w:sz w:val="28"/>
          <w:szCs w:val="28"/>
        </w:rPr>
      </w:pPr>
      <w:r w:rsidRPr="00EE1D3E">
        <w:rPr>
          <w:b/>
          <w:sz w:val="28"/>
          <w:szCs w:val="28"/>
        </w:rPr>
        <w:t>Г</w:t>
      </w:r>
      <w:r w:rsidR="006F0027" w:rsidRPr="00EE1D3E">
        <w:rPr>
          <w:b/>
          <w:sz w:val="28"/>
          <w:szCs w:val="28"/>
        </w:rPr>
        <w:t>лав</w:t>
      </w:r>
      <w:r w:rsidRPr="00EE1D3E">
        <w:rPr>
          <w:b/>
          <w:sz w:val="28"/>
          <w:szCs w:val="28"/>
        </w:rPr>
        <w:t>а</w:t>
      </w:r>
      <w:r w:rsidR="006F0027" w:rsidRPr="00EE1D3E">
        <w:rPr>
          <w:b/>
          <w:sz w:val="28"/>
          <w:szCs w:val="28"/>
        </w:rPr>
        <w:t xml:space="preserve"> администрации  города</w:t>
      </w:r>
      <w:r w:rsidR="006F0027" w:rsidRPr="00EE1D3E">
        <w:rPr>
          <w:b/>
          <w:sz w:val="28"/>
          <w:szCs w:val="28"/>
        </w:rPr>
        <w:tab/>
        <w:t xml:space="preserve">          </w:t>
      </w:r>
      <w:r w:rsidR="006F0027" w:rsidRPr="00EE1D3E">
        <w:rPr>
          <w:b/>
          <w:sz w:val="28"/>
          <w:szCs w:val="28"/>
        </w:rPr>
        <w:tab/>
        <w:t xml:space="preserve">                         </w:t>
      </w:r>
      <w:r w:rsidR="006F0027" w:rsidRPr="00EE1D3E">
        <w:rPr>
          <w:b/>
          <w:sz w:val="28"/>
          <w:szCs w:val="28"/>
        </w:rPr>
        <w:tab/>
        <w:t xml:space="preserve">   </w:t>
      </w:r>
      <w:r w:rsidRPr="00EE1D3E">
        <w:rPr>
          <w:b/>
          <w:sz w:val="28"/>
          <w:szCs w:val="28"/>
        </w:rPr>
        <w:t>Р.Б.Чернов</w:t>
      </w:r>
    </w:p>
    <w:p w:rsidR="00DC3EFF" w:rsidRDefault="00DC3EFF" w:rsidP="00E570CD"/>
    <w:sectPr w:rsidR="00DC3EFF" w:rsidSect="004C081C">
      <w:headerReference w:type="even" r:id="rId8"/>
      <w:headerReference w:type="default" r:id="rId9"/>
      <w:pgSz w:w="11907" w:h="16840"/>
      <w:pgMar w:top="568" w:right="567" w:bottom="284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E4C" w:rsidRDefault="00642E4C">
      <w:r>
        <w:separator/>
      </w:r>
    </w:p>
  </w:endnote>
  <w:endnote w:type="continuationSeparator" w:id="1">
    <w:p w:rsidR="00642E4C" w:rsidRDefault="00642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E4C" w:rsidRDefault="00642E4C">
      <w:r>
        <w:separator/>
      </w:r>
    </w:p>
  </w:footnote>
  <w:footnote w:type="continuationSeparator" w:id="1">
    <w:p w:rsidR="00642E4C" w:rsidRDefault="00642E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9FF" w:rsidRDefault="00F138D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969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69FF" w:rsidRDefault="007969FF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9FF" w:rsidRDefault="00F138D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969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46E1">
      <w:rPr>
        <w:rStyle w:val="a5"/>
        <w:noProof/>
      </w:rPr>
      <w:t>6</w:t>
    </w:r>
    <w:r>
      <w:rPr>
        <w:rStyle w:val="a5"/>
      </w:rPr>
      <w:fldChar w:fldCharType="end"/>
    </w:r>
  </w:p>
  <w:p w:rsidR="007969FF" w:rsidRDefault="007969FF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56F2"/>
    <w:multiLevelType w:val="hybridMultilevel"/>
    <w:tmpl w:val="49989B8A"/>
    <w:lvl w:ilvl="0" w:tplc="70A4BE12">
      <w:start w:val="1"/>
      <w:numFmt w:val="decimal"/>
      <w:lvlText w:val="%1."/>
      <w:lvlJc w:val="left"/>
      <w:pPr>
        <w:tabs>
          <w:tab w:val="num" w:pos="1527"/>
        </w:tabs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E1B2F92"/>
    <w:multiLevelType w:val="hybridMultilevel"/>
    <w:tmpl w:val="EE503C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116BCD"/>
    <w:multiLevelType w:val="multilevel"/>
    <w:tmpl w:val="D7B4D37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A371629"/>
    <w:multiLevelType w:val="hybridMultilevel"/>
    <w:tmpl w:val="81AE7A3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FF1542"/>
    <w:multiLevelType w:val="hybridMultilevel"/>
    <w:tmpl w:val="E924C5D0"/>
    <w:lvl w:ilvl="0" w:tplc="DB6E9030">
      <w:start w:val="7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53B46E17"/>
    <w:multiLevelType w:val="hybridMultilevel"/>
    <w:tmpl w:val="7698394E"/>
    <w:lvl w:ilvl="0" w:tplc="B59488AE">
      <w:start w:val="1"/>
      <w:numFmt w:val="upperRoman"/>
      <w:pStyle w:val="a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6">
    <w:nsid w:val="55653D27"/>
    <w:multiLevelType w:val="hybridMultilevel"/>
    <w:tmpl w:val="CF90875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AD6A5A"/>
    <w:multiLevelType w:val="hybridMultilevel"/>
    <w:tmpl w:val="E5EA037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BA3C41"/>
    <w:multiLevelType w:val="hybridMultilevel"/>
    <w:tmpl w:val="5358B3DE"/>
    <w:lvl w:ilvl="0" w:tplc="28CC64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06B19A7"/>
    <w:multiLevelType w:val="hybridMultilevel"/>
    <w:tmpl w:val="3C620C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ocumentProtection w:edit="readOnly" w:enforcement="0"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3ABE"/>
    <w:rsid w:val="00011E42"/>
    <w:rsid w:val="00017220"/>
    <w:rsid w:val="00030577"/>
    <w:rsid w:val="0003717D"/>
    <w:rsid w:val="00040A03"/>
    <w:rsid w:val="00064388"/>
    <w:rsid w:val="00066ABE"/>
    <w:rsid w:val="0007369D"/>
    <w:rsid w:val="00074B8F"/>
    <w:rsid w:val="00087E5F"/>
    <w:rsid w:val="0009128A"/>
    <w:rsid w:val="00094D3C"/>
    <w:rsid w:val="000B5B1D"/>
    <w:rsid w:val="000C35F4"/>
    <w:rsid w:val="000D652C"/>
    <w:rsid w:val="000E0507"/>
    <w:rsid w:val="000E2327"/>
    <w:rsid w:val="000E2B72"/>
    <w:rsid w:val="000E5B09"/>
    <w:rsid w:val="000F3A2C"/>
    <w:rsid w:val="00102277"/>
    <w:rsid w:val="0010512F"/>
    <w:rsid w:val="00113BBD"/>
    <w:rsid w:val="00115AD1"/>
    <w:rsid w:val="0011679B"/>
    <w:rsid w:val="00122B1F"/>
    <w:rsid w:val="00126B5D"/>
    <w:rsid w:val="001516C0"/>
    <w:rsid w:val="00161672"/>
    <w:rsid w:val="001647A0"/>
    <w:rsid w:val="00184B5E"/>
    <w:rsid w:val="0019662C"/>
    <w:rsid w:val="001A0B2B"/>
    <w:rsid w:val="001A50CE"/>
    <w:rsid w:val="001B2F5C"/>
    <w:rsid w:val="001B6CC1"/>
    <w:rsid w:val="001C03BD"/>
    <w:rsid w:val="001C6B0F"/>
    <w:rsid w:val="001C7D08"/>
    <w:rsid w:val="001D493B"/>
    <w:rsid w:val="001E22BE"/>
    <w:rsid w:val="001E4E15"/>
    <w:rsid w:val="001F09DC"/>
    <w:rsid w:val="0020019B"/>
    <w:rsid w:val="002035D2"/>
    <w:rsid w:val="002100B1"/>
    <w:rsid w:val="00213B8E"/>
    <w:rsid w:val="00220155"/>
    <w:rsid w:val="002202C7"/>
    <w:rsid w:val="002233EF"/>
    <w:rsid w:val="00230999"/>
    <w:rsid w:val="002340ED"/>
    <w:rsid w:val="00234BC2"/>
    <w:rsid w:val="00243ABE"/>
    <w:rsid w:val="00244ABF"/>
    <w:rsid w:val="00250BF5"/>
    <w:rsid w:val="00282D38"/>
    <w:rsid w:val="002A1C3D"/>
    <w:rsid w:val="002A2B18"/>
    <w:rsid w:val="002B05B1"/>
    <w:rsid w:val="002B49A8"/>
    <w:rsid w:val="002B52E8"/>
    <w:rsid w:val="002C1CC7"/>
    <w:rsid w:val="002D34F3"/>
    <w:rsid w:val="002D41BA"/>
    <w:rsid w:val="002E077B"/>
    <w:rsid w:val="002E2CCE"/>
    <w:rsid w:val="002E4FB3"/>
    <w:rsid w:val="002F0623"/>
    <w:rsid w:val="00306C96"/>
    <w:rsid w:val="003264F9"/>
    <w:rsid w:val="0034453B"/>
    <w:rsid w:val="00350B7B"/>
    <w:rsid w:val="003511D9"/>
    <w:rsid w:val="00355834"/>
    <w:rsid w:val="00361E93"/>
    <w:rsid w:val="00384ECC"/>
    <w:rsid w:val="00391219"/>
    <w:rsid w:val="00392710"/>
    <w:rsid w:val="003A0530"/>
    <w:rsid w:val="003A0CE6"/>
    <w:rsid w:val="003A43D0"/>
    <w:rsid w:val="003A4F2D"/>
    <w:rsid w:val="003A7058"/>
    <w:rsid w:val="003B35A6"/>
    <w:rsid w:val="003C69AC"/>
    <w:rsid w:val="003C6BDB"/>
    <w:rsid w:val="003D3920"/>
    <w:rsid w:val="003E01C5"/>
    <w:rsid w:val="003E53BE"/>
    <w:rsid w:val="00401143"/>
    <w:rsid w:val="00406201"/>
    <w:rsid w:val="00410018"/>
    <w:rsid w:val="004117EC"/>
    <w:rsid w:val="0041247C"/>
    <w:rsid w:val="004137C4"/>
    <w:rsid w:val="00417B17"/>
    <w:rsid w:val="00422435"/>
    <w:rsid w:val="00423C01"/>
    <w:rsid w:val="00424840"/>
    <w:rsid w:val="0043468A"/>
    <w:rsid w:val="00437476"/>
    <w:rsid w:val="00437C1C"/>
    <w:rsid w:val="00443DC2"/>
    <w:rsid w:val="004469A4"/>
    <w:rsid w:val="004553E8"/>
    <w:rsid w:val="0046272F"/>
    <w:rsid w:val="004627FD"/>
    <w:rsid w:val="004762DC"/>
    <w:rsid w:val="00484943"/>
    <w:rsid w:val="0049199D"/>
    <w:rsid w:val="004B6334"/>
    <w:rsid w:val="004B6865"/>
    <w:rsid w:val="004C081C"/>
    <w:rsid w:val="004D67D3"/>
    <w:rsid w:val="004E0BFB"/>
    <w:rsid w:val="00503704"/>
    <w:rsid w:val="00514DFE"/>
    <w:rsid w:val="0054193B"/>
    <w:rsid w:val="00543AE7"/>
    <w:rsid w:val="00572B0D"/>
    <w:rsid w:val="005733D0"/>
    <w:rsid w:val="00583E69"/>
    <w:rsid w:val="005852D6"/>
    <w:rsid w:val="005D3320"/>
    <w:rsid w:val="005D3924"/>
    <w:rsid w:val="005D6B5B"/>
    <w:rsid w:val="005E3DD9"/>
    <w:rsid w:val="005E4C0C"/>
    <w:rsid w:val="0060087E"/>
    <w:rsid w:val="00606424"/>
    <w:rsid w:val="00616E63"/>
    <w:rsid w:val="006354D4"/>
    <w:rsid w:val="006377D6"/>
    <w:rsid w:val="006412FC"/>
    <w:rsid w:val="00642E4C"/>
    <w:rsid w:val="006446E1"/>
    <w:rsid w:val="00646030"/>
    <w:rsid w:val="00653952"/>
    <w:rsid w:val="00664000"/>
    <w:rsid w:val="00671046"/>
    <w:rsid w:val="0067502A"/>
    <w:rsid w:val="00690C50"/>
    <w:rsid w:val="006954A8"/>
    <w:rsid w:val="006A721C"/>
    <w:rsid w:val="006B09FB"/>
    <w:rsid w:val="006C1A38"/>
    <w:rsid w:val="006C1D8B"/>
    <w:rsid w:val="006E1798"/>
    <w:rsid w:val="006E77F3"/>
    <w:rsid w:val="006F0027"/>
    <w:rsid w:val="006F0BF2"/>
    <w:rsid w:val="006F1191"/>
    <w:rsid w:val="006F2459"/>
    <w:rsid w:val="006F6C1D"/>
    <w:rsid w:val="00726D7F"/>
    <w:rsid w:val="00733E46"/>
    <w:rsid w:val="00734592"/>
    <w:rsid w:val="00737E37"/>
    <w:rsid w:val="007528DF"/>
    <w:rsid w:val="00757C18"/>
    <w:rsid w:val="00784178"/>
    <w:rsid w:val="00784DE9"/>
    <w:rsid w:val="0079538A"/>
    <w:rsid w:val="007969FF"/>
    <w:rsid w:val="00797082"/>
    <w:rsid w:val="00797976"/>
    <w:rsid w:val="007A0864"/>
    <w:rsid w:val="007B2006"/>
    <w:rsid w:val="007C1E09"/>
    <w:rsid w:val="007C4825"/>
    <w:rsid w:val="007C4D65"/>
    <w:rsid w:val="007E3655"/>
    <w:rsid w:val="007E7FD3"/>
    <w:rsid w:val="007F4087"/>
    <w:rsid w:val="00807618"/>
    <w:rsid w:val="00822EE5"/>
    <w:rsid w:val="00831499"/>
    <w:rsid w:val="0084582A"/>
    <w:rsid w:val="00870FC4"/>
    <w:rsid w:val="008715F1"/>
    <w:rsid w:val="00871E0F"/>
    <w:rsid w:val="00872F86"/>
    <w:rsid w:val="00881D0C"/>
    <w:rsid w:val="008B0CCC"/>
    <w:rsid w:val="008B494B"/>
    <w:rsid w:val="008B5214"/>
    <w:rsid w:val="008C0A36"/>
    <w:rsid w:val="008C2037"/>
    <w:rsid w:val="008C2782"/>
    <w:rsid w:val="008C46C1"/>
    <w:rsid w:val="008C4916"/>
    <w:rsid w:val="008D2BB3"/>
    <w:rsid w:val="008E0B16"/>
    <w:rsid w:val="008E2D33"/>
    <w:rsid w:val="008F5FBC"/>
    <w:rsid w:val="008F6801"/>
    <w:rsid w:val="00901B6F"/>
    <w:rsid w:val="00902CC1"/>
    <w:rsid w:val="00922D75"/>
    <w:rsid w:val="00934929"/>
    <w:rsid w:val="0094071C"/>
    <w:rsid w:val="009416A4"/>
    <w:rsid w:val="00941E9B"/>
    <w:rsid w:val="00943899"/>
    <w:rsid w:val="00946E4B"/>
    <w:rsid w:val="00955B56"/>
    <w:rsid w:val="00966CAD"/>
    <w:rsid w:val="0097335A"/>
    <w:rsid w:val="0097395F"/>
    <w:rsid w:val="00975E72"/>
    <w:rsid w:val="00981AA6"/>
    <w:rsid w:val="009830B8"/>
    <w:rsid w:val="009845DE"/>
    <w:rsid w:val="009916FE"/>
    <w:rsid w:val="00991CC4"/>
    <w:rsid w:val="009967C5"/>
    <w:rsid w:val="009A6BF0"/>
    <w:rsid w:val="009B5592"/>
    <w:rsid w:val="009C197C"/>
    <w:rsid w:val="009E114B"/>
    <w:rsid w:val="009E7AB7"/>
    <w:rsid w:val="009E7FB8"/>
    <w:rsid w:val="009F1E01"/>
    <w:rsid w:val="00A21619"/>
    <w:rsid w:val="00A34514"/>
    <w:rsid w:val="00A42599"/>
    <w:rsid w:val="00A54705"/>
    <w:rsid w:val="00A640F5"/>
    <w:rsid w:val="00A6659D"/>
    <w:rsid w:val="00A667D8"/>
    <w:rsid w:val="00A81E1B"/>
    <w:rsid w:val="00A857D3"/>
    <w:rsid w:val="00A86EC5"/>
    <w:rsid w:val="00A963EA"/>
    <w:rsid w:val="00AA0B7A"/>
    <w:rsid w:val="00AA22EA"/>
    <w:rsid w:val="00AA3144"/>
    <w:rsid w:val="00AA3AC4"/>
    <w:rsid w:val="00AA3C9C"/>
    <w:rsid w:val="00AB7328"/>
    <w:rsid w:val="00AC6EBF"/>
    <w:rsid w:val="00AD0E11"/>
    <w:rsid w:val="00AF5A77"/>
    <w:rsid w:val="00B024FB"/>
    <w:rsid w:val="00B02FD8"/>
    <w:rsid w:val="00B03905"/>
    <w:rsid w:val="00B10366"/>
    <w:rsid w:val="00B12038"/>
    <w:rsid w:val="00B16398"/>
    <w:rsid w:val="00B202A8"/>
    <w:rsid w:val="00B24256"/>
    <w:rsid w:val="00B26C27"/>
    <w:rsid w:val="00B30B32"/>
    <w:rsid w:val="00B40326"/>
    <w:rsid w:val="00B42793"/>
    <w:rsid w:val="00B436F5"/>
    <w:rsid w:val="00B45D35"/>
    <w:rsid w:val="00B52AC8"/>
    <w:rsid w:val="00B614C3"/>
    <w:rsid w:val="00B6296F"/>
    <w:rsid w:val="00B73A2C"/>
    <w:rsid w:val="00B80BC6"/>
    <w:rsid w:val="00B90242"/>
    <w:rsid w:val="00B912F6"/>
    <w:rsid w:val="00BA0A9A"/>
    <w:rsid w:val="00BA549B"/>
    <w:rsid w:val="00BB4772"/>
    <w:rsid w:val="00BC3FA5"/>
    <w:rsid w:val="00BC783E"/>
    <w:rsid w:val="00BD0BBC"/>
    <w:rsid w:val="00BD3C4A"/>
    <w:rsid w:val="00BE569E"/>
    <w:rsid w:val="00BF6235"/>
    <w:rsid w:val="00C02B8E"/>
    <w:rsid w:val="00C07ADA"/>
    <w:rsid w:val="00C10409"/>
    <w:rsid w:val="00C14BCE"/>
    <w:rsid w:val="00C314FB"/>
    <w:rsid w:val="00C502B2"/>
    <w:rsid w:val="00C502DD"/>
    <w:rsid w:val="00C51BB1"/>
    <w:rsid w:val="00C73B29"/>
    <w:rsid w:val="00C750B3"/>
    <w:rsid w:val="00C76809"/>
    <w:rsid w:val="00C81E52"/>
    <w:rsid w:val="00CA2268"/>
    <w:rsid w:val="00CA2CBC"/>
    <w:rsid w:val="00CA4AD1"/>
    <w:rsid w:val="00CC5D51"/>
    <w:rsid w:val="00CD2836"/>
    <w:rsid w:val="00CE2B5B"/>
    <w:rsid w:val="00CE42AF"/>
    <w:rsid w:val="00CE6212"/>
    <w:rsid w:val="00D12AF6"/>
    <w:rsid w:val="00D13A5E"/>
    <w:rsid w:val="00D2235A"/>
    <w:rsid w:val="00D245F4"/>
    <w:rsid w:val="00D271C4"/>
    <w:rsid w:val="00D31CA1"/>
    <w:rsid w:val="00D34CBA"/>
    <w:rsid w:val="00D42B15"/>
    <w:rsid w:val="00D44C9E"/>
    <w:rsid w:val="00D50913"/>
    <w:rsid w:val="00D519B3"/>
    <w:rsid w:val="00D54946"/>
    <w:rsid w:val="00D67C1D"/>
    <w:rsid w:val="00D70A0E"/>
    <w:rsid w:val="00D740D9"/>
    <w:rsid w:val="00D8063E"/>
    <w:rsid w:val="00D910B6"/>
    <w:rsid w:val="00D93168"/>
    <w:rsid w:val="00D95F2F"/>
    <w:rsid w:val="00DA146F"/>
    <w:rsid w:val="00DA5B99"/>
    <w:rsid w:val="00DB058F"/>
    <w:rsid w:val="00DB2BF0"/>
    <w:rsid w:val="00DB6362"/>
    <w:rsid w:val="00DC08D1"/>
    <w:rsid w:val="00DC3EFF"/>
    <w:rsid w:val="00DC5060"/>
    <w:rsid w:val="00DC6CFF"/>
    <w:rsid w:val="00DD6D43"/>
    <w:rsid w:val="00DE0A13"/>
    <w:rsid w:val="00DF2915"/>
    <w:rsid w:val="00E01DC3"/>
    <w:rsid w:val="00E059EA"/>
    <w:rsid w:val="00E26219"/>
    <w:rsid w:val="00E34C20"/>
    <w:rsid w:val="00E3776C"/>
    <w:rsid w:val="00E535E0"/>
    <w:rsid w:val="00E570CD"/>
    <w:rsid w:val="00E614C8"/>
    <w:rsid w:val="00E617CC"/>
    <w:rsid w:val="00E63E07"/>
    <w:rsid w:val="00E67E28"/>
    <w:rsid w:val="00E70CE3"/>
    <w:rsid w:val="00E73CCA"/>
    <w:rsid w:val="00E845F7"/>
    <w:rsid w:val="00E97C00"/>
    <w:rsid w:val="00EA2D77"/>
    <w:rsid w:val="00EA72E3"/>
    <w:rsid w:val="00EB0F6D"/>
    <w:rsid w:val="00EB1DAB"/>
    <w:rsid w:val="00EB58F6"/>
    <w:rsid w:val="00EB63DC"/>
    <w:rsid w:val="00EC148C"/>
    <w:rsid w:val="00EC6E9E"/>
    <w:rsid w:val="00ED140E"/>
    <w:rsid w:val="00ED4302"/>
    <w:rsid w:val="00ED5BEC"/>
    <w:rsid w:val="00ED754B"/>
    <w:rsid w:val="00EE090B"/>
    <w:rsid w:val="00EE0D95"/>
    <w:rsid w:val="00EE1D3E"/>
    <w:rsid w:val="00EE276A"/>
    <w:rsid w:val="00EF3517"/>
    <w:rsid w:val="00F012F6"/>
    <w:rsid w:val="00F10FEE"/>
    <w:rsid w:val="00F1252B"/>
    <w:rsid w:val="00F138DA"/>
    <w:rsid w:val="00F15C2F"/>
    <w:rsid w:val="00F210DB"/>
    <w:rsid w:val="00F24DB1"/>
    <w:rsid w:val="00F26AD8"/>
    <w:rsid w:val="00F277DC"/>
    <w:rsid w:val="00F313FA"/>
    <w:rsid w:val="00F31F7F"/>
    <w:rsid w:val="00F33236"/>
    <w:rsid w:val="00F5661D"/>
    <w:rsid w:val="00F60D66"/>
    <w:rsid w:val="00F62765"/>
    <w:rsid w:val="00F74872"/>
    <w:rsid w:val="00F76824"/>
    <w:rsid w:val="00F85824"/>
    <w:rsid w:val="00F85E72"/>
    <w:rsid w:val="00F86118"/>
    <w:rsid w:val="00F91CF8"/>
    <w:rsid w:val="00F974A5"/>
    <w:rsid w:val="00FA67DB"/>
    <w:rsid w:val="00FB0597"/>
    <w:rsid w:val="00FB345A"/>
    <w:rsid w:val="00FC41B7"/>
    <w:rsid w:val="00FE3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75E72"/>
  </w:style>
  <w:style w:type="paragraph" w:styleId="1">
    <w:name w:val="heading 1"/>
    <w:basedOn w:val="a0"/>
    <w:next w:val="a0"/>
    <w:qFormat/>
    <w:rsid w:val="002E2CCE"/>
    <w:pPr>
      <w:keepNext/>
      <w:ind w:left="4320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2E2CCE"/>
    <w:pPr>
      <w:keepNext/>
      <w:ind w:left="4320"/>
      <w:jc w:val="right"/>
      <w:outlineLvl w:val="1"/>
    </w:pPr>
    <w:rPr>
      <w:sz w:val="28"/>
    </w:rPr>
  </w:style>
  <w:style w:type="paragraph" w:styleId="3">
    <w:name w:val="heading 3"/>
    <w:basedOn w:val="a0"/>
    <w:next w:val="a0"/>
    <w:qFormat/>
    <w:rsid w:val="002E2CCE"/>
    <w:pPr>
      <w:keepNext/>
      <w:jc w:val="right"/>
      <w:outlineLvl w:val="2"/>
    </w:pPr>
    <w:rPr>
      <w:sz w:val="28"/>
    </w:rPr>
  </w:style>
  <w:style w:type="paragraph" w:styleId="4">
    <w:name w:val="heading 4"/>
    <w:basedOn w:val="a0"/>
    <w:next w:val="a0"/>
    <w:qFormat/>
    <w:rsid w:val="002E2CCE"/>
    <w:pPr>
      <w:keepNext/>
      <w:outlineLvl w:val="3"/>
    </w:pPr>
    <w:rPr>
      <w:sz w:val="24"/>
    </w:rPr>
  </w:style>
  <w:style w:type="paragraph" w:styleId="5">
    <w:name w:val="heading 5"/>
    <w:basedOn w:val="a0"/>
    <w:next w:val="a0"/>
    <w:qFormat/>
    <w:rsid w:val="002E2CCE"/>
    <w:pPr>
      <w:keepNext/>
      <w:jc w:val="center"/>
      <w:outlineLvl w:val="4"/>
    </w:pPr>
    <w:rPr>
      <w:b/>
      <w:sz w:val="28"/>
    </w:rPr>
  </w:style>
  <w:style w:type="paragraph" w:styleId="7">
    <w:name w:val="heading 7"/>
    <w:basedOn w:val="a0"/>
    <w:next w:val="a0"/>
    <w:qFormat/>
    <w:rsid w:val="002E2CCE"/>
    <w:pPr>
      <w:keepNext/>
      <w:outlineLvl w:val="6"/>
    </w:pPr>
    <w:rPr>
      <w:sz w:val="28"/>
    </w:rPr>
  </w:style>
  <w:style w:type="paragraph" w:styleId="9">
    <w:name w:val="heading 9"/>
    <w:basedOn w:val="a0"/>
    <w:next w:val="a0"/>
    <w:qFormat/>
    <w:rsid w:val="002E2CCE"/>
    <w:pPr>
      <w:keepNext/>
      <w:outlineLvl w:val="8"/>
    </w:pPr>
    <w:rPr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нак1"/>
    <w:basedOn w:val="a0"/>
    <w:rsid w:val="00437476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header"/>
    <w:basedOn w:val="a0"/>
    <w:rsid w:val="002E2CCE"/>
    <w:pPr>
      <w:tabs>
        <w:tab w:val="center" w:pos="4536"/>
        <w:tab w:val="right" w:pos="9072"/>
      </w:tabs>
    </w:pPr>
  </w:style>
  <w:style w:type="character" w:styleId="a5">
    <w:name w:val="page number"/>
    <w:basedOn w:val="a1"/>
    <w:rsid w:val="002E2CCE"/>
  </w:style>
  <w:style w:type="paragraph" w:styleId="a6">
    <w:name w:val="Body Text"/>
    <w:basedOn w:val="a0"/>
    <w:rsid w:val="002E2CCE"/>
    <w:pPr>
      <w:jc w:val="both"/>
    </w:pPr>
    <w:rPr>
      <w:sz w:val="28"/>
    </w:rPr>
  </w:style>
  <w:style w:type="paragraph" w:styleId="30">
    <w:name w:val="Body Text 3"/>
    <w:basedOn w:val="a0"/>
    <w:rsid w:val="002E2CCE"/>
    <w:rPr>
      <w:sz w:val="28"/>
    </w:rPr>
  </w:style>
  <w:style w:type="paragraph" w:styleId="a7">
    <w:name w:val="caption"/>
    <w:basedOn w:val="a0"/>
    <w:next w:val="a0"/>
    <w:qFormat/>
    <w:rsid w:val="002E2CCE"/>
    <w:rPr>
      <w:sz w:val="28"/>
    </w:rPr>
  </w:style>
  <w:style w:type="paragraph" w:customStyle="1" w:styleId="ConsNonformat">
    <w:name w:val="ConsNonformat"/>
    <w:rsid w:val="00EB63DC"/>
    <w:pPr>
      <w:widowControl w:val="0"/>
    </w:pPr>
    <w:rPr>
      <w:rFonts w:ascii="Courier New" w:hAnsi="Courier New"/>
      <w:snapToGrid w:val="0"/>
    </w:rPr>
  </w:style>
  <w:style w:type="paragraph" w:styleId="a8">
    <w:name w:val="Title"/>
    <w:basedOn w:val="a0"/>
    <w:qFormat/>
    <w:rsid w:val="00DF2915"/>
    <w:pPr>
      <w:jc w:val="center"/>
    </w:pPr>
    <w:rPr>
      <w:sz w:val="28"/>
    </w:rPr>
  </w:style>
  <w:style w:type="table" w:styleId="a9">
    <w:name w:val="Table Grid"/>
    <w:basedOn w:val="a2"/>
    <w:rsid w:val="00DC3E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9708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0"/>
    <w:semiHidden/>
    <w:rsid w:val="00F60D66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0"/>
    <w:rsid w:val="003A0CE6"/>
    <w:pPr>
      <w:widowControl w:val="0"/>
      <w:suppressLineNumbers/>
      <w:suppressAutoHyphens/>
    </w:pPr>
    <w:rPr>
      <w:rFonts w:ascii="Arial" w:eastAsia="Lucida Sans Unicode" w:hAnsi="Arial"/>
      <w:kern w:val="1"/>
      <w:szCs w:val="24"/>
    </w:rPr>
  </w:style>
  <w:style w:type="paragraph" w:customStyle="1" w:styleId="a">
    <w:name w:val="Знак"/>
    <w:basedOn w:val="a0"/>
    <w:rsid w:val="003B35A6"/>
    <w:pPr>
      <w:widowControl w:val="0"/>
      <w:numPr>
        <w:numId w:val="8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paragraph" w:customStyle="1" w:styleId="ConsPlusNormal">
    <w:name w:val="ConsPlusNormal"/>
    <w:rsid w:val="00F012F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0"/>
    <w:rsid w:val="006B09FB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9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&#1080;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Городская Администрация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JOГO JARDIM x8?! PORRA! DIA 8 VOTA NГO!</dc:subject>
  <dc:creator>vladimir</dc:creator>
  <cp:keywords>Birthday</cp:keywords>
  <dc:description>A REGIONALIZAЗГO Й UM ERRO COLOSSAL!</dc:description>
  <cp:lastModifiedBy>Your User Name</cp:lastModifiedBy>
  <cp:revision>2</cp:revision>
  <cp:lastPrinted>2013-12-16T11:03:00Z</cp:lastPrinted>
  <dcterms:created xsi:type="dcterms:W3CDTF">2013-12-24T10:32:00Z</dcterms:created>
  <dcterms:modified xsi:type="dcterms:W3CDTF">2013-12-24T10:32:00Z</dcterms:modified>
</cp:coreProperties>
</file>