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D1" w:rsidRDefault="00487CA4" w:rsidP="00AA3AC4">
      <w:pPr>
        <w:jc w:val="both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1.65pt;margin-top:0;width:50.4pt;height:57.6pt;z-index:3;mso-position-vertical-relative:margin">
            <v:imagedata r:id="rId8" o:title=""/>
            <w10:wrap type="topAndBottom" anchory="margin"/>
          </v:shape>
        </w:pict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</w:p>
    <w:p w:rsidR="00B024FB" w:rsidRDefault="00487CA4">
      <w:pPr>
        <w:rPr>
          <w:sz w:val="28"/>
        </w:rPr>
      </w:pPr>
      <w:r w:rsidRPr="00487CA4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55pt;margin-top:.9pt;width:487.35pt;height:172.7pt;z-index:-1" stroked="f">
            <v:textbox style="mso-next-textbox:#_x0000_s1029">
              <w:txbxContent>
                <w:p w:rsidR="00653803" w:rsidRPr="006F0BF2" w:rsidRDefault="00653803" w:rsidP="00CD283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653803" w:rsidRDefault="00653803" w:rsidP="00CD2836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653803" w:rsidRPr="003511D9" w:rsidRDefault="00653803" w:rsidP="002B52E8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653803" w:rsidRPr="00E614C8" w:rsidRDefault="00653803" w:rsidP="002B52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3803" w:rsidRPr="008E18BD" w:rsidRDefault="008E18BD" w:rsidP="00B4032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53803">
                    <w:rPr>
                      <w:sz w:val="28"/>
                      <w:szCs w:val="28"/>
                    </w:rPr>
                    <w:t>т</w:t>
                  </w:r>
                  <w:r w:rsidRPr="008E18BD">
                    <w:rPr>
                      <w:sz w:val="28"/>
                      <w:szCs w:val="28"/>
                    </w:rPr>
                    <w:t xml:space="preserve"> 24.12.</w:t>
                  </w:r>
                  <w:r>
                    <w:rPr>
                      <w:sz w:val="28"/>
                      <w:szCs w:val="28"/>
                      <w:lang w:val="en-US"/>
                    </w:rPr>
                    <w:t>2013</w:t>
                  </w:r>
                  <w:r w:rsidR="00653803" w:rsidRPr="006F0BF2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1570/2</w:t>
                  </w:r>
                </w:p>
                <w:p w:rsidR="00653803" w:rsidRPr="00760D16" w:rsidRDefault="00653803" w:rsidP="002B52E8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B6B88" w:rsidRPr="00CC6DFE" w:rsidRDefault="002B6B88" w:rsidP="00EF3892">
                  <w:pPr>
                    <w:pStyle w:val="2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795C" w:rsidRDefault="00653803" w:rsidP="00EF3892">
                  <w:pPr>
                    <w:pStyle w:val="20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6B88">
                    <w:rPr>
                      <w:b/>
                      <w:sz w:val="28"/>
                      <w:szCs w:val="28"/>
                    </w:rPr>
                    <w:t>О</w:t>
                  </w:r>
                  <w:r w:rsidR="00CC6DF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1795C">
                    <w:rPr>
                      <w:b/>
                      <w:sz w:val="28"/>
                      <w:szCs w:val="28"/>
                    </w:rPr>
                    <w:t xml:space="preserve">внесении изменений в постановление </w:t>
                  </w:r>
                  <w:r w:rsidR="00CC6DFE">
                    <w:rPr>
                      <w:b/>
                      <w:sz w:val="28"/>
                      <w:szCs w:val="28"/>
                    </w:rPr>
                    <w:t xml:space="preserve">администрации города Пензы от </w:t>
                  </w:r>
                  <w:r w:rsidR="0061795C">
                    <w:rPr>
                      <w:b/>
                      <w:sz w:val="28"/>
                      <w:szCs w:val="28"/>
                    </w:rPr>
                    <w:t>26.06.2012 № 762</w:t>
                  </w:r>
                  <w:r w:rsidR="00CC6DFE">
                    <w:rPr>
                      <w:b/>
                      <w:sz w:val="28"/>
                      <w:szCs w:val="28"/>
                    </w:rPr>
                    <w:t xml:space="preserve"> «Об у</w:t>
                  </w:r>
                  <w:r w:rsidR="0061795C">
                    <w:rPr>
                      <w:b/>
                      <w:sz w:val="28"/>
                      <w:szCs w:val="28"/>
                    </w:rPr>
                    <w:t xml:space="preserve">становлении тарифов на услуги </w:t>
                  </w:r>
                </w:p>
                <w:p w:rsidR="00EF3892" w:rsidRDefault="0061795C" w:rsidP="00EF3892">
                  <w:pPr>
                    <w:pStyle w:val="20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СМУП «Пензалифт».</w:t>
                  </w:r>
                  <w:r w:rsidR="00CC6DF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F3892" w:rsidRPr="00EF389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53803" w:rsidRPr="006D179A" w:rsidRDefault="00653803" w:rsidP="003C360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</w:p>
                <w:p w:rsidR="00653803" w:rsidRPr="000C35F4" w:rsidRDefault="00653803" w:rsidP="000C35F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653803" w:rsidRPr="000C35F4" w:rsidRDefault="00653803" w:rsidP="000C35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24FB" w:rsidRDefault="00B024FB">
      <w:pPr>
        <w:rPr>
          <w:sz w:val="28"/>
        </w:rPr>
      </w:pPr>
    </w:p>
    <w:p w:rsidR="00B024FB" w:rsidRDefault="00487CA4">
      <w:pPr>
        <w:rPr>
          <w:sz w:val="28"/>
        </w:rPr>
      </w:pPr>
      <w:r>
        <w:rPr>
          <w:noProof/>
          <w:sz w:val="28"/>
        </w:rPr>
        <w:pict>
          <v:line id="_x0000_s1033" style="position:absolute;z-index:2" from="0,2.9pt" to="467.4pt,2.9pt" strokeweight="1.25pt"/>
        </w:pict>
      </w:r>
      <w:r>
        <w:rPr>
          <w:noProof/>
          <w:sz w:val="28"/>
        </w:rPr>
        <w:pict>
          <v:line id="_x0000_s1032" style="position:absolute;z-index:1" from="0,.05pt" to="467.4pt,.05pt"/>
        </w:pict>
      </w:r>
    </w:p>
    <w:p w:rsidR="00B024FB" w:rsidRDefault="00B024FB">
      <w:pPr>
        <w:rPr>
          <w:sz w:val="28"/>
        </w:rPr>
      </w:pPr>
    </w:p>
    <w:p w:rsidR="00B024FB" w:rsidRDefault="00B024FB">
      <w:pPr>
        <w:rPr>
          <w:sz w:val="28"/>
        </w:rPr>
      </w:pPr>
    </w:p>
    <w:p w:rsidR="00871E0F" w:rsidRPr="002B52E8" w:rsidRDefault="00871E0F" w:rsidP="00D67C1D">
      <w:pPr>
        <w:rPr>
          <w:sz w:val="24"/>
          <w:szCs w:val="24"/>
        </w:rPr>
      </w:pPr>
    </w:p>
    <w:p w:rsidR="002B52E8" w:rsidRDefault="002B52E8" w:rsidP="002B52E8">
      <w:pPr>
        <w:jc w:val="both"/>
        <w:rPr>
          <w:sz w:val="28"/>
        </w:rPr>
      </w:pPr>
    </w:p>
    <w:p w:rsidR="002B52E8" w:rsidRPr="00AA3AC4" w:rsidRDefault="002B52E8" w:rsidP="002B52E8">
      <w:pPr>
        <w:rPr>
          <w:b/>
          <w:sz w:val="24"/>
          <w:szCs w:val="24"/>
        </w:rPr>
      </w:pPr>
    </w:p>
    <w:p w:rsidR="00822EE5" w:rsidRPr="00AA3AC4" w:rsidRDefault="00822EE5" w:rsidP="00B40326">
      <w:pPr>
        <w:jc w:val="center"/>
        <w:rPr>
          <w:b/>
          <w:sz w:val="24"/>
          <w:szCs w:val="24"/>
        </w:rPr>
      </w:pPr>
    </w:p>
    <w:p w:rsidR="00822EE5" w:rsidRPr="00AA3AC4" w:rsidRDefault="00822EE5" w:rsidP="00230999">
      <w:pPr>
        <w:tabs>
          <w:tab w:val="left" w:pos="1365"/>
        </w:tabs>
        <w:rPr>
          <w:b/>
          <w:sz w:val="24"/>
          <w:szCs w:val="24"/>
        </w:rPr>
      </w:pPr>
    </w:p>
    <w:p w:rsidR="00DA146F" w:rsidRPr="00760D16" w:rsidRDefault="00DA146F" w:rsidP="00B40326">
      <w:pPr>
        <w:jc w:val="center"/>
        <w:rPr>
          <w:b/>
          <w:sz w:val="16"/>
          <w:szCs w:val="16"/>
        </w:rPr>
      </w:pPr>
    </w:p>
    <w:p w:rsidR="002B6B88" w:rsidRDefault="002B6B88" w:rsidP="00760D16">
      <w:pPr>
        <w:ind w:firstLine="851"/>
        <w:jc w:val="both"/>
        <w:rPr>
          <w:sz w:val="28"/>
          <w:szCs w:val="28"/>
        </w:rPr>
      </w:pPr>
    </w:p>
    <w:p w:rsidR="002B6B88" w:rsidRDefault="002B6B88" w:rsidP="00760D16">
      <w:pPr>
        <w:ind w:firstLine="851"/>
        <w:jc w:val="both"/>
        <w:rPr>
          <w:sz w:val="28"/>
          <w:szCs w:val="28"/>
        </w:rPr>
      </w:pPr>
    </w:p>
    <w:p w:rsidR="0035408C" w:rsidRPr="00EF3892" w:rsidRDefault="003C3607" w:rsidP="00760D16">
      <w:pPr>
        <w:ind w:firstLine="851"/>
        <w:jc w:val="both"/>
        <w:rPr>
          <w:sz w:val="28"/>
          <w:szCs w:val="28"/>
        </w:rPr>
      </w:pPr>
      <w:r w:rsidRPr="00EF389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1795C">
        <w:rPr>
          <w:sz w:val="28"/>
          <w:szCs w:val="28"/>
        </w:rPr>
        <w:t xml:space="preserve"> на основании обращения СМУП «Пензалифт» от 04.12.2013 № 993</w:t>
      </w:r>
      <w:r w:rsidRPr="00EF3892">
        <w:rPr>
          <w:sz w:val="28"/>
          <w:szCs w:val="28"/>
        </w:rPr>
        <w:t xml:space="preserve">,   </w:t>
      </w:r>
    </w:p>
    <w:p w:rsidR="00760D16" w:rsidRPr="00EF3892" w:rsidRDefault="00760D16" w:rsidP="00760D16">
      <w:pPr>
        <w:ind w:firstLine="851"/>
        <w:jc w:val="both"/>
        <w:rPr>
          <w:b/>
          <w:sz w:val="28"/>
          <w:szCs w:val="28"/>
        </w:rPr>
      </w:pPr>
    </w:p>
    <w:p w:rsidR="003B0210" w:rsidRDefault="003B0210" w:rsidP="003C3607">
      <w:pPr>
        <w:ind w:firstLine="567"/>
        <w:jc w:val="center"/>
        <w:rPr>
          <w:b/>
          <w:sz w:val="28"/>
          <w:szCs w:val="28"/>
        </w:rPr>
      </w:pPr>
    </w:p>
    <w:p w:rsidR="003C3607" w:rsidRPr="00EF3892" w:rsidRDefault="003C3607" w:rsidP="003C3607">
      <w:pPr>
        <w:ind w:firstLine="567"/>
        <w:jc w:val="center"/>
        <w:rPr>
          <w:b/>
          <w:sz w:val="28"/>
          <w:szCs w:val="28"/>
        </w:rPr>
      </w:pPr>
      <w:r w:rsidRPr="00EF3892">
        <w:rPr>
          <w:b/>
          <w:sz w:val="28"/>
          <w:szCs w:val="28"/>
        </w:rPr>
        <w:t>Администрация города Пензы постановляет:</w:t>
      </w:r>
    </w:p>
    <w:p w:rsidR="003C3607" w:rsidRDefault="003C3607" w:rsidP="003C3607">
      <w:pPr>
        <w:jc w:val="both"/>
        <w:rPr>
          <w:sz w:val="28"/>
          <w:szCs w:val="28"/>
        </w:rPr>
      </w:pPr>
    </w:p>
    <w:p w:rsidR="003B0210" w:rsidRPr="00EF3892" w:rsidRDefault="003B0210" w:rsidP="003C3607">
      <w:pPr>
        <w:jc w:val="both"/>
        <w:rPr>
          <w:sz w:val="28"/>
          <w:szCs w:val="28"/>
        </w:rPr>
      </w:pPr>
    </w:p>
    <w:p w:rsidR="0061795C" w:rsidRDefault="0061795C" w:rsidP="00CC6DFE">
      <w:pPr>
        <w:numPr>
          <w:ilvl w:val="0"/>
          <w:numId w:val="4"/>
        </w:numPr>
        <w:tabs>
          <w:tab w:val="clear" w:pos="1035"/>
          <w:tab w:val="num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C6DFE" w:rsidRPr="00CC6DFE">
        <w:rPr>
          <w:sz w:val="28"/>
          <w:szCs w:val="28"/>
        </w:rPr>
        <w:t xml:space="preserve">постановление администрации города Пензы от </w:t>
      </w:r>
      <w:r>
        <w:rPr>
          <w:sz w:val="28"/>
          <w:szCs w:val="28"/>
        </w:rPr>
        <w:t xml:space="preserve">26.06.2012 № 762 </w:t>
      </w:r>
      <w:r w:rsidR="00CC6DFE" w:rsidRPr="00CC6DFE">
        <w:rPr>
          <w:sz w:val="28"/>
          <w:szCs w:val="28"/>
        </w:rPr>
        <w:t>«Об у</w:t>
      </w:r>
      <w:r>
        <w:rPr>
          <w:sz w:val="28"/>
          <w:szCs w:val="28"/>
        </w:rPr>
        <w:t xml:space="preserve">становлении </w:t>
      </w:r>
      <w:r w:rsidR="00CC6DFE" w:rsidRPr="00CC6DFE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>на услуги СМУП «Пензалифт» следующее изменение:</w:t>
      </w:r>
    </w:p>
    <w:p w:rsidR="0061795C" w:rsidRDefault="0061795C" w:rsidP="00E55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 слова «</w:t>
      </w:r>
      <w:r w:rsidR="00E556B0">
        <w:rPr>
          <w:sz w:val="28"/>
          <w:szCs w:val="28"/>
        </w:rPr>
        <w:t xml:space="preserve">с 01.07.2012 по </w:t>
      </w:r>
      <w:r>
        <w:rPr>
          <w:sz w:val="28"/>
          <w:szCs w:val="28"/>
        </w:rPr>
        <w:t>31.12.2013»</w:t>
      </w:r>
      <w:r w:rsidR="00E556B0">
        <w:rPr>
          <w:sz w:val="28"/>
          <w:szCs w:val="28"/>
        </w:rPr>
        <w:t xml:space="preserve"> исключить.</w:t>
      </w:r>
    </w:p>
    <w:p w:rsidR="00230999" w:rsidRDefault="00230999" w:rsidP="00975BE3">
      <w:pPr>
        <w:numPr>
          <w:ilvl w:val="0"/>
          <w:numId w:val="4"/>
        </w:numPr>
        <w:tabs>
          <w:tab w:val="num" w:pos="851"/>
        </w:tabs>
        <w:ind w:left="0" w:firstLine="851"/>
        <w:jc w:val="both"/>
        <w:rPr>
          <w:sz w:val="28"/>
          <w:szCs w:val="28"/>
        </w:rPr>
      </w:pPr>
      <w:r w:rsidRPr="00EF3892">
        <w:rPr>
          <w:sz w:val="28"/>
          <w:szCs w:val="28"/>
        </w:rPr>
        <w:t>Информационно-аналитическому отделу администрации города (Овчинникова Е.В.) опубликовать настоящее постановление в средствах массовой информации.</w:t>
      </w:r>
    </w:p>
    <w:p w:rsidR="00DC3EFF" w:rsidRPr="00EF3892" w:rsidRDefault="006F0027" w:rsidP="003C3607">
      <w:pPr>
        <w:numPr>
          <w:ilvl w:val="0"/>
          <w:numId w:val="4"/>
        </w:numPr>
        <w:tabs>
          <w:tab w:val="clear" w:pos="1035"/>
          <w:tab w:val="num" w:pos="851"/>
        </w:tabs>
        <w:ind w:left="0" w:firstLine="851"/>
        <w:jc w:val="both"/>
        <w:rPr>
          <w:sz w:val="28"/>
          <w:szCs w:val="28"/>
        </w:rPr>
      </w:pPr>
      <w:r w:rsidRPr="00EF389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С.И. Симонова</w:t>
      </w:r>
      <w:r w:rsidR="00646030" w:rsidRPr="00EF3892">
        <w:rPr>
          <w:sz w:val="28"/>
          <w:szCs w:val="28"/>
        </w:rPr>
        <w:t>.</w:t>
      </w:r>
    </w:p>
    <w:p w:rsidR="00760D16" w:rsidRPr="00EF3892" w:rsidRDefault="00760D16" w:rsidP="00FC7482">
      <w:pPr>
        <w:ind w:firstLine="567"/>
        <w:rPr>
          <w:b/>
          <w:sz w:val="28"/>
          <w:szCs w:val="28"/>
        </w:rPr>
      </w:pPr>
    </w:p>
    <w:p w:rsidR="00EF3892" w:rsidRPr="00EF3892" w:rsidRDefault="00EF3892" w:rsidP="00FC7482">
      <w:pPr>
        <w:ind w:firstLine="567"/>
        <w:rPr>
          <w:b/>
          <w:sz w:val="28"/>
          <w:szCs w:val="28"/>
        </w:rPr>
      </w:pPr>
    </w:p>
    <w:p w:rsidR="00EF3892" w:rsidRPr="00EF3892" w:rsidRDefault="00EF3892" w:rsidP="00FC7482">
      <w:pPr>
        <w:ind w:firstLine="567"/>
        <w:rPr>
          <w:b/>
          <w:sz w:val="28"/>
          <w:szCs w:val="28"/>
        </w:rPr>
      </w:pPr>
    </w:p>
    <w:p w:rsidR="00EF3892" w:rsidRPr="00EF3892" w:rsidRDefault="00EF3892" w:rsidP="00FC7482">
      <w:pPr>
        <w:ind w:firstLine="567"/>
        <w:rPr>
          <w:b/>
          <w:sz w:val="28"/>
          <w:szCs w:val="28"/>
        </w:rPr>
      </w:pPr>
    </w:p>
    <w:p w:rsidR="00EF3892" w:rsidRPr="00EF3892" w:rsidRDefault="00EF3892" w:rsidP="00FC7482">
      <w:pPr>
        <w:ind w:firstLine="567"/>
        <w:rPr>
          <w:b/>
          <w:sz w:val="28"/>
          <w:szCs w:val="28"/>
        </w:rPr>
      </w:pPr>
    </w:p>
    <w:p w:rsidR="00EE276A" w:rsidRPr="00EF3892" w:rsidRDefault="003D0170" w:rsidP="00FC7482">
      <w:pPr>
        <w:ind w:firstLine="567"/>
        <w:rPr>
          <w:sz w:val="28"/>
          <w:szCs w:val="28"/>
        </w:rPr>
      </w:pPr>
      <w:r w:rsidRPr="00EF3892">
        <w:rPr>
          <w:b/>
          <w:sz w:val="28"/>
          <w:szCs w:val="28"/>
        </w:rPr>
        <w:t>Г</w:t>
      </w:r>
      <w:r w:rsidR="006F0027" w:rsidRPr="00EF3892">
        <w:rPr>
          <w:b/>
          <w:sz w:val="28"/>
          <w:szCs w:val="28"/>
        </w:rPr>
        <w:t>лав</w:t>
      </w:r>
      <w:r w:rsidRPr="00EF3892">
        <w:rPr>
          <w:b/>
          <w:sz w:val="28"/>
          <w:szCs w:val="28"/>
        </w:rPr>
        <w:t>а</w:t>
      </w:r>
      <w:r w:rsidR="006F0027" w:rsidRPr="00EF3892">
        <w:rPr>
          <w:b/>
          <w:sz w:val="28"/>
          <w:szCs w:val="28"/>
        </w:rPr>
        <w:t xml:space="preserve"> администрации  города</w:t>
      </w:r>
      <w:r w:rsidR="006F0027" w:rsidRPr="00EF3892">
        <w:rPr>
          <w:b/>
          <w:sz w:val="28"/>
          <w:szCs w:val="28"/>
        </w:rPr>
        <w:tab/>
        <w:t xml:space="preserve">                   </w:t>
      </w:r>
      <w:r w:rsidRPr="00EF3892">
        <w:rPr>
          <w:b/>
          <w:sz w:val="28"/>
          <w:szCs w:val="28"/>
        </w:rPr>
        <w:tab/>
      </w:r>
      <w:r w:rsidRPr="00EF3892">
        <w:rPr>
          <w:b/>
          <w:sz w:val="28"/>
          <w:szCs w:val="28"/>
        </w:rPr>
        <w:tab/>
      </w:r>
      <w:r w:rsidR="006F0027" w:rsidRPr="00EF3892">
        <w:rPr>
          <w:b/>
          <w:sz w:val="28"/>
          <w:szCs w:val="28"/>
        </w:rPr>
        <w:t xml:space="preserve">   </w:t>
      </w:r>
      <w:r w:rsidR="006F0027" w:rsidRPr="00EF3892">
        <w:rPr>
          <w:b/>
          <w:sz w:val="28"/>
          <w:szCs w:val="28"/>
        </w:rPr>
        <w:tab/>
        <w:t xml:space="preserve">   </w:t>
      </w:r>
      <w:r w:rsidRPr="00EF3892">
        <w:rPr>
          <w:b/>
          <w:sz w:val="28"/>
          <w:szCs w:val="28"/>
        </w:rPr>
        <w:t>Р.Б.Чернов</w:t>
      </w:r>
    </w:p>
    <w:p w:rsidR="009D25C7" w:rsidRDefault="009D25C7" w:rsidP="00A9134E">
      <w:pPr>
        <w:ind w:firstLine="426"/>
        <w:jc w:val="right"/>
        <w:rPr>
          <w:sz w:val="27"/>
          <w:szCs w:val="27"/>
        </w:rPr>
      </w:pPr>
    </w:p>
    <w:p w:rsidR="00EF3892" w:rsidRDefault="00EF3892" w:rsidP="00A9134E">
      <w:pPr>
        <w:ind w:firstLine="426"/>
        <w:jc w:val="right"/>
        <w:rPr>
          <w:sz w:val="27"/>
          <w:szCs w:val="27"/>
        </w:rPr>
      </w:pPr>
    </w:p>
    <w:p w:rsidR="00EF3892" w:rsidRDefault="00EF3892" w:rsidP="00A9134E">
      <w:pPr>
        <w:ind w:firstLine="426"/>
        <w:jc w:val="right"/>
        <w:rPr>
          <w:sz w:val="27"/>
          <w:szCs w:val="27"/>
        </w:rPr>
      </w:pPr>
    </w:p>
    <w:p w:rsidR="003B0210" w:rsidRDefault="003B0210" w:rsidP="00A9134E">
      <w:pPr>
        <w:ind w:firstLine="426"/>
        <w:jc w:val="right"/>
        <w:rPr>
          <w:sz w:val="27"/>
          <w:szCs w:val="27"/>
        </w:rPr>
      </w:pPr>
    </w:p>
    <w:p w:rsidR="00EF3892" w:rsidRDefault="00EF3892" w:rsidP="00A9134E">
      <w:pPr>
        <w:ind w:firstLine="426"/>
        <w:jc w:val="right"/>
        <w:rPr>
          <w:sz w:val="27"/>
          <w:szCs w:val="27"/>
        </w:rPr>
      </w:pPr>
    </w:p>
    <w:p w:rsidR="00EF3892" w:rsidRDefault="00EF3892" w:rsidP="00A9134E">
      <w:pPr>
        <w:ind w:firstLine="426"/>
        <w:jc w:val="right"/>
        <w:rPr>
          <w:sz w:val="27"/>
          <w:szCs w:val="27"/>
        </w:rPr>
      </w:pPr>
    </w:p>
    <w:p w:rsidR="00E570CD" w:rsidRDefault="00E570CD" w:rsidP="00E570CD">
      <w:pPr>
        <w:rPr>
          <w:b/>
          <w:sz w:val="28"/>
        </w:rPr>
      </w:pPr>
    </w:p>
    <w:p w:rsidR="002B6B88" w:rsidRDefault="00E570CD" w:rsidP="00E570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2B6B88" w:rsidSect="002B6B88">
      <w:headerReference w:type="even" r:id="rId9"/>
      <w:headerReference w:type="default" r:id="rId10"/>
      <w:pgSz w:w="11907" w:h="16840"/>
      <w:pgMar w:top="709" w:right="567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CB" w:rsidRDefault="000F6ECB">
      <w:r>
        <w:separator/>
      </w:r>
    </w:p>
  </w:endnote>
  <w:endnote w:type="continuationSeparator" w:id="1">
    <w:p w:rsidR="000F6ECB" w:rsidRDefault="000F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CB" w:rsidRDefault="000F6ECB">
      <w:r>
        <w:separator/>
      </w:r>
    </w:p>
  </w:footnote>
  <w:footnote w:type="continuationSeparator" w:id="1">
    <w:p w:rsidR="000F6ECB" w:rsidRDefault="000F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3" w:rsidRDefault="00487C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38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3803" w:rsidRDefault="006538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03" w:rsidRDefault="00487C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38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651E">
      <w:rPr>
        <w:rStyle w:val="a4"/>
        <w:noProof/>
      </w:rPr>
      <w:t>5</w:t>
    </w:r>
    <w:r>
      <w:rPr>
        <w:rStyle w:val="a4"/>
      </w:rPr>
      <w:fldChar w:fldCharType="end"/>
    </w:r>
  </w:p>
  <w:p w:rsidR="00653803" w:rsidRDefault="006538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564"/>
    <w:multiLevelType w:val="hybridMultilevel"/>
    <w:tmpl w:val="A85C6F08"/>
    <w:lvl w:ilvl="0" w:tplc="281415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BF0F66"/>
    <w:multiLevelType w:val="hybridMultilevel"/>
    <w:tmpl w:val="CA3C1DD2"/>
    <w:lvl w:ilvl="0" w:tplc="908E08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3">
    <w:nsid w:val="47787A94"/>
    <w:multiLevelType w:val="hybridMultilevel"/>
    <w:tmpl w:val="7070DDE0"/>
    <w:lvl w:ilvl="0" w:tplc="F1DC18B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10ADF"/>
    <w:multiLevelType w:val="hybridMultilevel"/>
    <w:tmpl w:val="4026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oNotTrackMoves/>
  <w:documentProtection w:edit="readOnly" w:enforcement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ABE"/>
    <w:rsid w:val="00011E42"/>
    <w:rsid w:val="00040713"/>
    <w:rsid w:val="00040A03"/>
    <w:rsid w:val="000414DD"/>
    <w:rsid w:val="00064388"/>
    <w:rsid w:val="0007369D"/>
    <w:rsid w:val="0007703E"/>
    <w:rsid w:val="000819C6"/>
    <w:rsid w:val="00086A57"/>
    <w:rsid w:val="000B5B1D"/>
    <w:rsid w:val="000C35F4"/>
    <w:rsid w:val="000D652C"/>
    <w:rsid w:val="000E5B09"/>
    <w:rsid w:val="000F3A2C"/>
    <w:rsid w:val="000F6ECB"/>
    <w:rsid w:val="0010512F"/>
    <w:rsid w:val="00115AD1"/>
    <w:rsid w:val="00134E71"/>
    <w:rsid w:val="0014769D"/>
    <w:rsid w:val="001516C0"/>
    <w:rsid w:val="00162143"/>
    <w:rsid w:val="001647A0"/>
    <w:rsid w:val="001A557C"/>
    <w:rsid w:val="001C7D08"/>
    <w:rsid w:val="001E22BE"/>
    <w:rsid w:val="001E59A5"/>
    <w:rsid w:val="002035D2"/>
    <w:rsid w:val="0020698E"/>
    <w:rsid w:val="00230999"/>
    <w:rsid w:val="00234BC2"/>
    <w:rsid w:val="00243ABE"/>
    <w:rsid w:val="00260863"/>
    <w:rsid w:val="002713C6"/>
    <w:rsid w:val="002A2B18"/>
    <w:rsid w:val="002B49A8"/>
    <w:rsid w:val="002B52E8"/>
    <w:rsid w:val="002B6B88"/>
    <w:rsid w:val="002C1B7E"/>
    <w:rsid w:val="002C1CC7"/>
    <w:rsid w:val="002D34F3"/>
    <w:rsid w:val="002D6D33"/>
    <w:rsid w:val="002E077B"/>
    <w:rsid w:val="002E4FB3"/>
    <w:rsid w:val="002F0965"/>
    <w:rsid w:val="002F7C29"/>
    <w:rsid w:val="00323155"/>
    <w:rsid w:val="003359E8"/>
    <w:rsid w:val="003511D9"/>
    <w:rsid w:val="0035408C"/>
    <w:rsid w:val="00355834"/>
    <w:rsid w:val="00360ED9"/>
    <w:rsid w:val="00376F32"/>
    <w:rsid w:val="003A0530"/>
    <w:rsid w:val="003A4F2D"/>
    <w:rsid w:val="003B0210"/>
    <w:rsid w:val="003B4131"/>
    <w:rsid w:val="003C3607"/>
    <w:rsid w:val="003C651E"/>
    <w:rsid w:val="003C69AC"/>
    <w:rsid w:val="003C6BDB"/>
    <w:rsid w:val="003D0170"/>
    <w:rsid w:val="003E41B3"/>
    <w:rsid w:val="003F1179"/>
    <w:rsid w:val="003F7618"/>
    <w:rsid w:val="00410018"/>
    <w:rsid w:val="00422435"/>
    <w:rsid w:val="0042354B"/>
    <w:rsid w:val="00423C01"/>
    <w:rsid w:val="00426DBF"/>
    <w:rsid w:val="0043468A"/>
    <w:rsid w:val="00441A14"/>
    <w:rsid w:val="00441A82"/>
    <w:rsid w:val="004469A4"/>
    <w:rsid w:val="00472E23"/>
    <w:rsid w:val="00486AF5"/>
    <w:rsid w:val="00487CA4"/>
    <w:rsid w:val="004B5D84"/>
    <w:rsid w:val="004B6865"/>
    <w:rsid w:val="004C0D5D"/>
    <w:rsid w:val="004D67D3"/>
    <w:rsid w:val="00505496"/>
    <w:rsid w:val="00514DFE"/>
    <w:rsid w:val="00517855"/>
    <w:rsid w:val="005425F5"/>
    <w:rsid w:val="00545F02"/>
    <w:rsid w:val="005527E5"/>
    <w:rsid w:val="00567FAF"/>
    <w:rsid w:val="00583E69"/>
    <w:rsid w:val="005B718F"/>
    <w:rsid w:val="005D3320"/>
    <w:rsid w:val="005D3924"/>
    <w:rsid w:val="005D6B5B"/>
    <w:rsid w:val="00606424"/>
    <w:rsid w:val="0061795C"/>
    <w:rsid w:val="006412FC"/>
    <w:rsid w:val="00643A83"/>
    <w:rsid w:val="00646030"/>
    <w:rsid w:val="00653803"/>
    <w:rsid w:val="00671046"/>
    <w:rsid w:val="0068153B"/>
    <w:rsid w:val="0069248F"/>
    <w:rsid w:val="0069724F"/>
    <w:rsid w:val="006B0BE4"/>
    <w:rsid w:val="006B57DF"/>
    <w:rsid w:val="006C1A38"/>
    <w:rsid w:val="006C1D8B"/>
    <w:rsid w:val="006D179A"/>
    <w:rsid w:val="006E1798"/>
    <w:rsid w:val="006E559B"/>
    <w:rsid w:val="006F0027"/>
    <w:rsid w:val="006F0BF2"/>
    <w:rsid w:val="007528DF"/>
    <w:rsid w:val="00760D16"/>
    <w:rsid w:val="00784178"/>
    <w:rsid w:val="00784DE9"/>
    <w:rsid w:val="00787233"/>
    <w:rsid w:val="00795806"/>
    <w:rsid w:val="00797082"/>
    <w:rsid w:val="00797976"/>
    <w:rsid w:val="007D348F"/>
    <w:rsid w:val="007E29F7"/>
    <w:rsid w:val="007E3C16"/>
    <w:rsid w:val="00820BE8"/>
    <w:rsid w:val="00822EE5"/>
    <w:rsid w:val="008273C7"/>
    <w:rsid w:val="00831499"/>
    <w:rsid w:val="008407D6"/>
    <w:rsid w:val="0084582A"/>
    <w:rsid w:val="00870FC4"/>
    <w:rsid w:val="00871E0F"/>
    <w:rsid w:val="00872F86"/>
    <w:rsid w:val="00882A5F"/>
    <w:rsid w:val="00895942"/>
    <w:rsid w:val="008A1D82"/>
    <w:rsid w:val="008A22E0"/>
    <w:rsid w:val="008B5214"/>
    <w:rsid w:val="008C0A36"/>
    <w:rsid w:val="008E0B16"/>
    <w:rsid w:val="008E18BD"/>
    <w:rsid w:val="008E4F17"/>
    <w:rsid w:val="00901B6F"/>
    <w:rsid w:val="009174CC"/>
    <w:rsid w:val="00922D75"/>
    <w:rsid w:val="00926F5E"/>
    <w:rsid w:val="00927178"/>
    <w:rsid w:val="0093425D"/>
    <w:rsid w:val="0093763D"/>
    <w:rsid w:val="009416A4"/>
    <w:rsid w:val="00946E4B"/>
    <w:rsid w:val="009475EF"/>
    <w:rsid w:val="009624B6"/>
    <w:rsid w:val="00975BE3"/>
    <w:rsid w:val="009830B8"/>
    <w:rsid w:val="009845DE"/>
    <w:rsid w:val="009916FE"/>
    <w:rsid w:val="00991CC4"/>
    <w:rsid w:val="009C26C0"/>
    <w:rsid w:val="009D25C7"/>
    <w:rsid w:val="009D798F"/>
    <w:rsid w:val="009E114B"/>
    <w:rsid w:val="009E7FB8"/>
    <w:rsid w:val="00A17935"/>
    <w:rsid w:val="00A32884"/>
    <w:rsid w:val="00A42599"/>
    <w:rsid w:val="00A46861"/>
    <w:rsid w:val="00A54705"/>
    <w:rsid w:val="00A640F5"/>
    <w:rsid w:val="00A6659D"/>
    <w:rsid w:val="00A667D8"/>
    <w:rsid w:val="00A9134E"/>
    <w:rsid w:val="00A93E6B"/>
    <w:rsid w:val="00AA22EA"/>
    <w:rsid w:val="00AA3AC4"/>
    <w:rsid w:val="00AB7328"/>
    <w:rsid w:val="00AC14BA"/>
    <w:rsid w:val="00AC40FF"/>
    <w:rsid w:val="00AD583E"/>
    <w:rsid w:val="00AD7DE7"/>
    <w:rsid w:val="00AE5140"/>
    <w:rsid w:val="00AF5A77"/>
    <w:rsid w:val="00B024FB"/>
    <w:rsid w:val="00B03905"/>
    <w:rsid w:val="00B10366"/>
    <w:rsid w:val="00B12038"/>
    <w:rsid w:val="00B24256"/>
    <w:rsid w:val="00B26C27"/>
    <w:rsid w:val="00B30B32"/>
    <w:rsid w:val="00B3111C"/>
    <w:rsid w:val="00B315AA"/>
    <w:rsid w:val="00B40326"/>
    <w:rsid w:val="00B42793"/>
    <w:rsid w:val="00B56FE6"/>
    <w:rsid w:val="00B67554"/>
    <w:rsid w:val="00B77C0A"/>
    <w:rsid w:val="00B80BC6"/>
    <w:rsid w:val="00B9093E"/>
    <w:rsid w:val="00BA0A9A"/>
    <w:rsid w:val="00BA549B"/>
    <w:rsid w:val="00BB4862"/>
    <w:rsid w:val="00BC31DC"/>
    <w:rsid w:val="00BC3FA5"/>
    <w:rsid w:val="00BD0BBC"/>
    <w:rsid w:val="00BE26C4"/>
    <w:rsid w:val="00BE3D0E"/>
    <w:rsid w:val="00C02B8E"/>
    <w:rsid w:val="00C14BCE"/>
    <w:rsid w:val="00C347A4"/>
    <w:rsid w:val="00C37E04"/>
    <w:rsid w:val="00C502B2"/>
    <w:rsid w:val="00C502DD"/>
    <w:rsid w:val="00C631E9"/>
    <w:rsid w:val="00C634D9"/>
    <w:rsid w:val="00C750B3"/>
    <w:rsid w:val="00C81E52"/>
    <w:rsid w:val="00CC6D7B"/>
    <w:rsid w:val="00CC6DFE"/>
    <w:rsid w:val="00CD2836"/>
    <w:rsid w:val="00CE21A5"/>
    <w:rsid w:val="00CE6212"/>
    <w:rsid w:val="00D15FF9"/>
    <w:rsid w:val="00D37DB9"/>
    <w:rsid w:val="00D44C9E"/>
    <w:rsid w:val="00D519B3"/>
    <w:rsid w:val="00D67C1D"/>
    <w:rsid w:val="00D74BBC"/>
    <w:rsid w:val="00D8063E"/>
    <w:rsid w:val="00D910B6"/>
    <w:rsid w:val="00D91A4A"/>
    <w:rsid w:val="00D95F2F"/>
    <w:rsid w:val="00DA146F"/>
    <w:rsid w:val="00DA4F40"/>
    <w:rsid w:val="00DB058F"/>
    <w:rsid w:val="00DB61F0"/>
    <w:rsid w:val="00DC3EFF"/>
    <w:rsid w:val="00DC5060"/>
    <w:rsid w:val="00DC5DAE"/>
    <w:rsid w:val="00DC6CFF"/>
    <w:rsid w:val="00DD6061"/>
    <w:rsid w:val="00DD6D43"/>
    <w:rsid w:val="00DF2915"/>
    <w:rsid w:val="00E01DC3"/>
    <w:rsid w:val="00E556B0"/>
    <w:rsid w:val="00E570CD"/>
    <w:rsid w:val="00E614C8"/>
    <w:rsid w:val="00E63E07"/>
    <w:rsid w:val="00E67E28"/>
    <w:rsid w:val="00E845F7"/>
    <w:rsid w:val="00EB0F6D"/>
    <w:rsid w:val="00EB63DC"/>
    <w:rsid w:val="00EC2316"/>
    <w:rsid w:val="00ED4302"/>
    <w:rsid w:val="00ED5BEC"/>
    <w:rsid w:val="00ED754B"/>
    <w:rsid w:val="00EE090B"/>
    <w:rsid w:val="00EE0AB0"/>
    <w:rsid w:val="00EE276A"/>
    <w:rsid w:val="00EF3892"/>
    <w:rsid w:val="00EF7382"/>
    <w:rsid w:val="00F003CE"/>
    <w:rsid w:val="00F10FEE"/>
    <w:rsid w:val="00F20E4E"/>
    <w:rsid w:val="00F31F7F"/>
    <w:rsid w:val="00F33236"/>
    <w:rsid w:val="00F41772"/>
    <w:rsid w:val="00F4431D"/>
    <w:rsid w:val="00F55411"/>
    <w:rsid w:val="00F5661D"/>
    <w:rsid w:val="00F60D66"/>
    <w:rsid w:val="00F62765"/>
    <w:rsid w:val="00F654B9"/>
    <w:rsid w:val="00F768C0"/>
    <w:rsid w:val="00F83BF7"/>
    <w:rsid w:val="00F85824"/>
    <w:rsid w:val="00F85E72"/>
    <w:rsid w:val="00F91CF8"/>
    <w:rsid w:val="00F966D1"/>
    <w:rsid w:val="00F974A5"/>
    <w:rsid w:val="00FA67DB"/>
    <w:rsid w:val="00FB0597"/>
    <w:rsid w:val="00FB77DA"/>
    <w:rsid w:val="00FC7482"/>
    <w:rsid w:val="00FE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33"/>
  </w:style>
  <w:style w:type="paragraph" w:styleId="1">
    <w:name w:val="heading 1"/>
    <w:basedOn w:val="a"/>
    <w:next w:val="a"/>
    <w:qFormat/>
    <w:rsid w:val="00787233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7233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23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72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87233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787233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787233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3C36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rsid w:val="0078723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87233"/>
  </w:style>
  <w:style w:type="paragraph" w:styleId="a5">
    <w:name w:val="Body Text"/>
    <w:basedOn w:val="a"/>
    <w:rsid w:val="00787233"/>
    <w:pPr>
      <w:jc w:val="both"/>
    </w:pPr>
    <w:rPr>
      <w:sz w:val="28"/>
    </w:rPr>
  </w:style>
  <w:style w:type="paragraph" w:styleId="30">
    <w:name w:val="Body Text 3"/>
    <w:basedOn w:val="a"/>
    <w:rsid w:val="00787233"/>
    <w:rPr>
      <w:sz w:val="28"/>
    </w:rPr>
  </w:style>
  <w:style w:type="paragraph" w:styleId="a6">
    <w:name w:val="caption"/>
    <w:basedOn w:val="a"/>
    <w:next w:val="a"/>
    <w:qFormat/>
    <w:rsid w:val="00787233"/>
    <w:rPr>
      <w:sz w:val="28"/>
    </w:rPr>
  </w:style>
  <w:style w:type="paragraph" w:customStyle="1" w:styleId="ConsNonformat">
    <w:name w:val="ConsNonformat"/>
    <w:rsid w:val="00EB63DC"/>
    <w:pPr>
      <w:widowControl w:val="0"/>
    </w:pPr>
    <w:rPr>
      <w:rFonts w:ascii="Courier New" w:hAnsi="Courier New"/>
      <w:snapToGrid w:val="0"/>
    </w:rPr>
  </w:style>
  <w:style w:type="paragraph" w:styleId="a7">
    <w:name w:val="Title"/>
    <w:basedOn w:val="a"/>
    <w:qFormat/>
    <w:rsid w:val="00DF2915"/>
    <w:pPr>
      <w:jc w:val="center"/>
    </w:pPr>
    <w:rPr>
      <w:sz w:val="28"/>
    </w:rPr>
  </w:style>
  <w:style w:type="table" w:styleId="a8">
    <w:name w:val="Table Grid"/>
    <w:basedOn w:val="a1"/>
    <w:rsid w:val="00DC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0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F60D6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C3607"/>
    <w:pPr>
      <w:spacing w:after="120" w:line="480" w:lineRule="auto"/>
    </w:pPr>
  </w:style>
  <w:style w:type="paragraph" w:customStyle="1" w:styleId="ConsPlusNormal">
    <w:name w:val="ConsPlusNormal"/>
    <w:rsid w:val="00947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1621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6878-0AD2-4AA9-96E9-498DA592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53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Your User Name</cp:lastModifiedBy>
  <cp:revision>2</cp:revision>
  <cp:lastPrinted>2013-12-16T11:40:00Z</cp:lastPrinted>
  <dcterms:created xsi:type="dcterms:W3CDTF">2013-12-24T11:31:00Z</dcterms:created>
  <dcterms:modified xsi:type="dcterms:W3CDTF">2013-12-24T11:31:00Z</dcterms:modified>
</cp:coreProperties>
</file>