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D1" w:rsidRDefault="00B450AA" w:rsidP="00AA3AC4">
      <w:pPr>
        <w:jc w:val="both"/>
        <w:rPr>
          <w:sz w:val="28"/>
        </w:rPr>
      </w:pPr>
      <w:r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11.65pt;margin-top:0;width:50.4pt;height:57.6pt;z-index:251658240;mso-position-vertical-relative:margin">
            <v:imagedata r:id="rId8" o:title=""/>
            <w10:wrap type="topAndBottom" anchory="margin"/>
          </v:shape>
        </w:pict>
      </w:r>
      <w:r w:rsidR="00115AD1">
        <w:rPr>
          <w:sz w:val="28"/>
        </w:rPr>
        <w:tab/>
      </w:r>
    </w:p>
    <w:p w:rsidR="00B024FB" w:rsidRDefault="00B450AA">
      <w:pPr>
        <w:rPr>
          <w:sz w:val="28"/>
        </w:rPr>
      </w:pPr>
      <w:r w:rsidRPr="00B450AA"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8.55pt;margin-top:.9pt;width:487.35pt;height:133.15pt;z-index:-251657216" stroked="f">
            <v:textbox style="mso-next-textbox:#_x0000_s1029">
              <w:txbxContent>
                <w:p w:rsidR="00CD2836" w:rsidRPr="006F0BF2" w:rsidRDefault="00DA146F" w:rsidP="00CD2836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А</w:t>
                  </w:r>
                  <w:r w:rsidR="00CD2836" w:rsidRPr="006F0BF2">
                    <w:rPr>
                      <w:b/>
                      <w:sz w:val="36"/>
                      <w:szCs w:val="36"/>
                    </w:rPr>
                    <w:t>дминистраци</w:t>
                  </w:r>
                  <w:r>
                    <w:rPr>
                      <w:b/>
                      <w:sz w:val="36"/>
                      <w:szCs w:val="36"/>
                    </w:rPr>
                    <w:t>я</w:t>
                  </w:r>
                  <w:r w:rsidR="00CD2836" w:rsidRPr="006F0BF2">
                    <w:rPr>
                      <w:b/>
                      <w:sz w:val="36"/>
                      <w:szCs w:val="36"/>
                    </w:rPr>
                    <w:t xml:space="preserve"> города Пензы</w:t>
                  </w:r>
                </w:p>
                <w:p w:rsidR="001C7D08" w:rsidRDefault="001C7D08" w:rsidP="00CD2836">
                  <w:pPr>
                    <w:rPr>
                      <w:b/>
                      <w:sz w:val="32"/>
                    </w:rPr>
                  </w:pPr>
                </w:p>
                <w:p w:rsidR="00B24256" w:rsidRPr="003511D9" w:rsidRDefault="00F5661D" w:rsidP="002B52E8">
                  <w:pPr>
                    <w:rPr>
                      <w:b/>
                      <w:spacing w:val="24"/>
                      <w:sz w:val="36"/>
                      <w:szCs w:val="36"/>
                    </w:rPr>
                  </w:pPr>
                  <w:r>
                    <w:rPr>
                      <w:b/>
                      <w:spacing w:val="24"/>
                      <w:sz w:val="36"/>
                      <w:szCs w:val="36"/>
                    </w:rPr>
                    <w:t>ПОСТАНОВЛЕНИЕ</w:t>
                  </w:r>
                </w:p>
                <w:p w:rsidR="002B52E8" w:rsidRDefault="002B52E8" w:rsidP="002B52E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E183E" w:rsidRPr="00E614C8" w:rsidRDefault="005E183E" w:rsidP="002B52E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2B52E8" w:rsidRPr="0053236F" w:rsidRDefault="002B52E8" w:rsidP="005E183E">
                  <w:pPr>
                    <w:rPr>
                      <w:sz w:val="28"/>
                      <w:szCs w:val="28"/>
                    </w:rPr>
                  </w:pPr>
                  <w:r w:rsidRPr="006F0BF2">
                    <w:rPr>
                      <w:sz w:val="28"/>
                      <w:szCs w:val="28"/>
                    </w:rPr>
                    <w:t>от ________________ № ______</w:t>
                  </w:r>
                </w:p>
                <w:p w:rsidR="00C14BCE" w:rsidRPr="0053236F" w:rsidRDefault="00C14BCE" w:rsidP="002B52E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024FB" w:rsidRDefault="00B024FB">
      <w:pPr>
        <w:rPr>
          <w:sz w:val="28"/>
        </w:rPr>
      </w:pPr>
    </w:p>
    <w:p w:rsidR="00B024FB" w:rsidRDefault="00B450AA">
      <w:pPr>
        <w:rPr>
          <w:sz w:val="28"/>
        </w:rPr>
      </w:pPr>
      <w:r>
        <w:rPr>
          <w:noProof/>
          <w:sz w:val="28"/>
        </w:rPr>
        <w:pict>
          <v:line id="_x0000_s1033" style="position:absolute;left:0;text-align:left;z-index:251657216" from="0,2.9pt" to="467.4pt,2.9pt" strokeweight="1.25pt"/>
        </w:pict>
      </w:r>
      <w:r>
        <w:rPr>
          <w:noProof/>
          <w:sz w:val="28"/>
        </w:rPr>
        <w:pict>
          <v:line id="_x0000_s1032" style="position:absolute;left:0;text-align:left;z-index:251656192" from="0,.05pt" to="467.4pt,.05pt"/>
        </w:pict>
      </w:r>
    </w:p>
    <w:p w:rsidR="00B024FB" w:rsidRDefault="00B024FB">
      <w:pPr>
        <w:rPr>
          <w:sz w:val="28"/>
        </w:rPr>
      </w:pPr>
    </w:p>
    <w:p w:rsidR="00B024FB" w:rsidRPr="006F587B" w:rsidRDefault="00B024FB">
      <w:pPr>
        <w:rPr>
          <w:sz w:val="16"/>
          <w:szCs w:val="16"/>
        </w:rPr>
      </w:pPr>
    </w:p>
    <w:p w:rsidR="00FF24A0" w:rsidRDefault="00FF24A0">
      <w:pPr>
        <w:rPr>
          <w:sz w:val="28"/>
        </w:rPr>
      </w:pPr>
    </w:p>
    <w:p w:rsidR="00871E0F" w:rsidRPr="002B52E8" w:rsidRDefault="00871E0F">
      <w:pPr>
        <w:rPr>
          <w:sz w:val="24"/>
          <w:szCs w:val="24"/>
        </w:rPr>
      </w:pPr>
    </w:p>
    <w:p w:rsidR="002B52E8" w:rsidRDefault="002B52E8" w:rsidP="002B52E8">
      <w:pPr>
        <w:jc w:val="both"/>
        <w:rPr>
          <w:sz w:val="28"/>
        </w:rPr>
      </w:pPr>
    </w:p>
    <w:p w:rsidR="006F587B" w:rsidRPr="006F587B" w:rsidRDefault="006F587B" w:rsidP="004425F0">
      <w:pPr>
        <w:rPr>
          <w:b/>
          <w:sz w:val="10"/>
          <w:szCs w:val="10"/>
        </w:rPr>
      </w:pPr>
    </w:p>
    <w:p w:rsidR="006F587B" w:rsidRDefault="006F587B" w:rsidP="004425F0">
      <w:pPr>
        <w:rPr>
          <w:b/>
          <w:sz w:val="28"/>
          <w:szCs w:val="28"/>
        </w:rPr>
      </w:pPr>
    </w:p>
    <w:p w:rsidR="006B3A71" w:rsidRDefault="004425F0" w:rsidP="004425F0">
      <w:pPr>
        <w:rPr>
          <w:b/>
          <w:sz w:val="28"/>
          <w:szCs w:val="28"/>
        </w:rPr>
      </w:pPr>
      <w:r w:rsidRPr="004425F0">
        <w:rPr>
          <w:b/>
          <w:sz w:val="28"/>
          <w:szCs w:val="28"/>
        </w:rPr>
        <w:t xml:space="preserve">Об установлении </w:t>
      </w:r>
      <w:r w:rsidR="006B3A71">
        <w:rPr>
          <w:b/>
          <w:sz w:val="28"/>
          <w:szCs w:val="28"/>
        </w:rPr>
        <w:t xml:space="preserve">тарифов </w:t>
      </w:r>
      <w:r w:rsidRPr="004425F0">
        <w:rPr>
          <w:b/>
          <w:sz w:val="28"/>
          <w:szCs w:val="28"/>
        </w:rPr>
        <w:t xml:space="preserve"> на услуги,  </w:t>
      </w:r>
      <w:r w:rsidR="006B3A71">
        <w:rPr>
          <w:b/>
          <w:sz w:val="28"/>
          <w:szCs w:val="28"/>
        </w:rPr>
        <w:t xml:space="preserve">предоставляемые </w:t>
      </w:r>
      <w:r w:rsidR="005D19DE">
        <w:rPr>
          <w:b/>
          <w:sz w:val="28"/>
          <w:szCs w:val="28"/>
        </w:rPr>
        <w:t xml:space="preserve">муниципальным унитарным предприятием  «Аналитический региональный центр информационных систем </w:t>
      </w:r>
      <w:proofErr w:type="gramStart"/>
      <w:r w:rsidR="005D19DE">
        <w:rPr>
          <w:b/>
          <w:sz w:val="28"/>
          <w:szCs w:val="28"/>
        </w:rPr>
        <w:t>г</w:t>
      </w:r>
      <w:proofErr w:type="gramEnd"/>
      <w:r w:rsidR="005D19DE">
        <w:rPr>
          <w:b/>
          <w:sz w:val="28"/>
          <w:szCs w:val="28"/>
        </w:rPr>
        <w:t>. Пензы»</w:t>
      </w:r>
    </w:p>
    <w:p w:rsidR="006F587B" w:rsidRDefault="006F587B" w:rsidP="00924819">
      <w:pPr>
        <w:ind w:firstLine="720"/>
        <w:jc w:val="both"/>
        <w:rPr>
          <w:sz w:val="28"/>
          <w:szCs w:val="28"/>
        </w:rPr>
      </w:pPr>
    </w:p>
    <w:p w:rsidR="003E4A6B" w:rsidRDefault="00AB5B9C" w:rsidP="0092481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</w:t>
      </w:r>
      <w:r w:rsidR="00917593">
        <w:rPr>
          <w:sz w:val="28"/>
          <w:szCs w:val="28"/>
        </w:rPr>
        <w:t xml:space="preserve">ным </w:t>
      </w:r>
      <w:r w:rsidR="003E1727">
        <w:rPr>
          <w:sz w:val="28"/>
          <w:szCs w:val="28"/>
        </w:rPr>
        <w:t>з</w:t>
      </w:r>
      <w:r w:rsidR="00917593">
        <w:rPr>
          <w:sz w:val="28"/>
          <w:szCs w:val="28"/>
        </w:rPr>
        <w:t xml:space="preserve">аконом РФ от 06.10.2003 </w:t>
      </w:r>
      <w:r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="00B70427" w:rsidRPr="00F126F6">
        <w:rPr>
          <w:sz w:val="28"/>
          <w:szCs w:val="28"/>
        </w:rPr>
        <w:t xml:space="preserve">решением Пензенской городской Думы  от </w:t>
      </w:r>
      <w:r w:rsidR="009A2124">
        <w:rPr>
          <w:sz w:val="28"/>
          <w:szCs w:val="28"/>
        </w:rPr>
        <w:t>28.09</w:t>
      </w:r>
      <w:r w:rsidR="00B70427" w:rsidRPr="00F126F6">
        <w:rPr>
          <w:sz w:val="28"/>
          <w:szCs w:val="28"/>
        </w:rPr>
        <w:t>.20</w:t>
      </w:r>
      <w:r w:rsidR="009A2124">
        <w:rPr>
          <w:sz w:val="28"/>
          <w:szCs w:val="28"/>
        </w:rPr>
        <w:t xml:space="preserve">12 </w:t>
      </w:r>
      <w:r w:rsidR="00613584">
        <w:rPr>
          <w:sz w:val="28"/>
          <w:szCs w:val="28"/>
        </w:rPr>
        <w:t>№</w:t>
      </w:r>
      <w:r w:rsidR="009A2124">
        <w:rPr>
          <w:sz w:val="28"/>
          <w:szCs w:val="28"/>
        </w:rPr>
        <w:t>1010-43/5</w:t>
      </w:r>
      <w:r w:rsidR="00B70427" w:rsidRPr="00F126F6">
        <w:rPr>
          <w:sz w:val="28"/>
          <w:szCs w:val="28"/>
        </w:rPr>
        <w:t xml:space="preserve"> «Об утверждении </w:t>
      </w:r>
      <w:r w:rsidR="007035A4">
        <w:rPr>
          <w:sz w:val="28"/>
          <w:szCs w:val="28"/>
        </w:rPr>
        <w:t>П</w:t>
      </w:r>
      <w:r w:rsidR="00B70427" w:rsidRPr="00F126F6">
        <w:rPr>
          <w:sz w:val="28"/>
          <w:szCs w:val="28"/>
        </w:rPr>
        <w:t xml:space="preserve">орядка установления тарифов на услуги, </w:t>
      </w:r>
      <w:r w:rsidR="008147AB">
        <w:rPr>
          <w:sz w:val="28"/>
          <w:szCs w:val="28"/>
        </w:rPr>
        <w:t>предоставля</w:t>
      </w:r>
      <w:r w:rsidR="00B70427" w:rsidRPr="00F126F6">
        <w:rPr>
          <w:sz w:val="28"/>
          <w:szCs w:val="28"/>
        </w:rPr>
        <w:t xml:space="preserve">емые муниципальными </w:t>
      </w:r>
      <w:r w:rsidR="002B0635">
        <w:rPr>
          <w:sz w:val="28"/>
          <w:szCs w:val="28"/>
        </w:rPr>
        <w:t>п</w:t>
      </w:r>
      <w:r w:rsidR="00B70427" w:rsidRPr="00F126F6">
        <w:rPr>
          <w:sz w:val="28"/>
          <w:szCs w:val="28"/>
        </w:rPr>
        <w:t>редприятиями и учреждениями города Пензы</w:t>
      </w:r>
      <w:r w:rsidR="007035A4">
        <w:rPr>
          <w:sz w:val="28"/>
          <w:szCs w:val="28"/>
        </w:rPr>
        <w:t>,</w:t>
      </w:r>
      <w:r w:rsidR="008906BB">
        <w:rPr>
          <w:sz w:val="28"/>
          <w:szCs w:val="28"/>
        </w:rPr>
        <w:t xml:space="preserve"> и работы, выполняемые муниципальными предприятиями и учреждениями города Пензы</w:t>
      </w:r>
      <w:r w:rsidR="00B70427" w:rsidRPr="00F126F6">
        <w:rPr>
          <w:sz w:val="28"/>
          <w:szCs w:val="28"/>
        </w:rPr>
        <w:t>»</w:t>
      </w:r>
      <w:r w:rsidR="00B70427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</w:t>
      </w:r>
      <w:r w:rsidR="00966F92">
        <w:rPr>
          <w:sz w:val="28"/>
          <w:szCs w:val="28"/>
        </w:rPr>
        <w:t>обращени</w:t>
      </w:r>
      <w:r w:rsidR="005D19DE">
        <w:rPr>
          <w:sz w:val="28"/>
          <w:szCs w:val="28"/>
        </w:rPr>
        <w:t>й</w:t>
      </w:r>
      <w:r w:rsidR="000E45DA" w:rsidRPr="005D19DE">
        <w:rPr>
          <w:sz w:val="28"/>
          <w:szCs w:val="28"/>
        </w:rPr>
        <w:t xml:space="preserve"> </w:t>
      </w:r>
      <w:r w:rsidR="000E45DA" w:rsidRPr="000E45DA">
        <w:rPr>
          <w:sz w:val="28"/>
          <w:szCs w:val="28"/>
        </w:rPr>
        <w:t xml:space="preserve">Муниципального </w:t>
      </w:r>
      <w:r w:rsidR="006B3A71">
        <w:rPr>
          <w:sz w:val="28"/>
          <w:szCs w:val="28"/>
        </w:rPr>
        <w:t xml:space="preserve">унитарного предприятия </w:t>
      </w:r>
      <w:r w:rsidR="005D19DE" w:rsidRPr="005D19DE">
        <w:rPr>
          <w:sz w:val="28"/>
          <w:szCs w:val="28"/>
        </w:rPr>
        <w:t>«Аналитический региональный центр информационных систем</w:t>
      </w:r>
      <w:proofErr w:type="gramEnd"/>
      <w:r w:rsidR="005D19DE" w:rsidRPr="005D19DE">
        <w:rPr>
          <w:sz w:val="28"/>
          <w:szCs w:val="28"/>
        </w:rPr>
        <w:t xml:space="preserve"> г. Пензы»</w:t>
      </w:r>
      <w:r w:rsidR="005D19DE">
        <w:rPr>
          <w:sz w:val="28"/>
          <w:szCs w:val="28"/>
        </w:rPr>
        <w:t xml:space="preserve"> </w:t>
      </w:r>
      <w:r w:rsidR="006B3A71">
        <w:rPr>
          <w:sz w:val="28"/>
          <w:szCs w:val="28"/>
        </w:rPr>
        <w:t xml:space="preserve">от </w:t>
      </w:r>
      <w:r w:rsidR="005D19DE">
        <w:rPr>
          <w:sz w:val="28"/>
          <w:szCs w:val="28"/>
        </w:rPr>
        <w:t>28.07.2016 № 115, 29.07.2016 № 117 и от 01</w:t>
      </w:r>
      <w:r w:rsidR="006B3A71">
        <w:rPr>
          <w:sz w:val="28"/>
          <w:szCs w:val="28"/>
        </w:rPr>
        <w:t>.0</w:t>
      </w:r>
      <w:r w:rsidR="005D19DE">
        <w:rPr>
          <w:sz w:val="28"/>
          <w:szCs w:val="28"/>
        </w:rPr>
        <w:t>8</w:t>
      </w:r>
      <w:r w:rsidR="006B3A71">
        <w:rPr>
          <w:sz w:val="28"/>
          <w:szCs w:val="28"/>
        </w:rPr>
        <w:t xml:space="preserve">.2016 № </w:t>
      </w:r>
      <w:r w:rsidR="005D19DE">
        <w:rPr>
          <w:sz w:val="28"/>
          <w:szCs w:val="28"/>
        </w:rPr>
        <w:t>1</w:t>
      </w:r>
      <w:r w:rsidR="006B3A71">
        <w:rPr>
          <w:sz w:val="28"/>
          <w:szCs w:val="28"/>
        </w:rPr>
        <w:t>1</w:t>
      </w:r>
      <w:r w:rsidR="005D19DE">
        <w:rPr>
          <w:sz w:val="28"/>
          <w:szCs w:val="28"/>
        </w:rPr>
        <w:t>8</w:t>
      </w:r>
      <w:r w:rsidR="006B3A71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ст.33 Устава города Пензы,</w:t>
      </w:r>
    </w:p>
    <w:p w:rsidR="008B198F" w:rsidRDefault="008B198F" w:rsidP="00DA146F">
      <w:pPr>
        <w:rPr>
          <w:b/>
          <w:sz w:val="28"/>
          <w:szCs w:val="28"/>
        </w:rPr>
      </w:pPr>
    </w:p>
    <w:p w:rsidR="00FF24A0" w:rsidRDefault="00DA146F" w:rsidP="00DA146F">
      <w:pPr>
        <w:rPr>
          <w:b/>
          <w:sz w:val="28"/>
          <w:szCs w:val="28"/>
        </w:rPr>
      </w:pPr>
      <w:r w:rsidRPr="00DA146F">
        <w:rPr>
          <w:b/>
          <w:sz w:val="28"/>
          <w:szCs w:val="28"/>
        </w:rPr>
        <w:t>Администрация города Пензы постановляет:</w:t>
      </w:r>
    </w:p>
    <w:p w:rsidR="006F587B" w:rsidRDefault="006F587B" w:rsidP="00DA146F">
      <w:pPr>
        <w:rPr>
          <w:b/>
          <w:sz w:val="16"/>
          <w:szCs w:val="16"/>
        </w:rPr>
      </w:pPr>
    </w:p>
    <w:p w:rsidR="008B198F" w:rsidRPr="006F587B" w:rsidRDefault="008B198F" w:rsidP="00DA146F">
      <w:pPr>
        <w:rPr>
          <w:b/>
          <w:sz w:val="16"/>
          <w:szCs w:val="16"/>
        </w:rPr>
      </w:pPr>
    </w:p>
    <w:p w:rsidR="000E4F9C" w:rsidRPr="00A32EE0" w:rsidRDefault="000E4F9C" w:rsidP="000D03E2">
      <w:pPr>
        <w:numPr>
          <w:ilvl w:val="0"/>
          <w:numId w:val="24"/>
        </w:numPr>
        <w:jc w:val="both"/>
        <w:rPr>
          <w:sz w:val="28"/>
          <w:szCs w:val="28"/>
        </w:rPr>
      </w:pPr>
      <w:r w:rsidRPr="00A32EE0">
        <w:rPr>
          <w:sz w:val="28"/>
          <w:szCs w:val="28"/>
        </w:rPr>
        <w:t xml:space="preserve">Установить тарифы  на услуги,  предоставляемые </w:t>
      </w:r>
      <w:r w:rsidR="005D19DE" w:rsidRPr="00A32EE0">
        <w:rPr>
          <w:sz w:val="28"/>
          <w:szCs w:val="28"/>
        </w:rPr>
        <w:t xml:space="preserve">муниципальным унитарным предприятием  «Аналитический региональный центр информационных систем </w:t>
      </w:r>
      <w:proofErr w:type="gramStart"/>
      <w:r w:rsidR="005D19DE" w:rsidRPr="00A32EE0">
        <w:rPr>
          <w:sz w:val="28"/>
          <w:szCs w:val="28"/>
        </w:rPr>
        <w:t>г</w:t>
      </w:r>
      <w:proofErr w:type="gramEnd"/>
      <w:r w:rsidR="005D19DE" w:rsidRPr="00A32EE0">
        <w:rPr>
          <w:sz w:val="28"/>
          <w:szCs w:val="28"/>
        </w:rPr>
        <w:t>. Пензы»</w:t>
      </w:r>
      <w:r w:rsidRPr="00A32EE0">
        <w:rPr>
          <w:sz w:val="28"/>
          <w:szCs w:val="28"/>
        </w:rPr>
        <w:t>:</w:t>
      </w:r>
    </w:p>
    <w:p w:rsidR="00D75D9C" w:rsidRDefault="000E45DA" w:rsidP="006F58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D19DE">
        <w:rPr>
          <w:sz w:val="28"/>
          <w:szCs w:val="28"/>
        </w:rPr>
        <w:t>Пре</w:t>
      </w:r>
      <w:r w:rsidR="005D19DE" w:rsidRPr="000E4F9C">
        <w:rPr>
          <w:sz w:val="28"/>
          <w:szCs w:val="28"/>
        </w:rPr>
        <w:t>дельны</w:t>
      </w:r>
      <w:r w:rsidR="005D19DE">
        <w:rPr>
          <w:sz w:val="28"/>
          <w:szCs w:val="28"/>
        </w:rPr>
        <w:t>й</w:t>
      </w:r>
      <w:r w:rsidR="005D19DE" w:rsidRPr="000E4F9C">
        <w:rPr>
          <w:sz w:val="28"/>
          <w:szCs w:val="28"/>
        </w:rPr>
        <w:t xml:space="preserve"> максимальны</w:t>
      </w:r>
      <w:r w:rsidR="005D19DE">
        <w:rPr>
          <w:sz w:val="28"/>
          <w:szCs w:val="28"/>
        </w:rPr>
        <w:t>й</w:t>
      </w:r>
      <w:r w:rsidR="005D19DE" w:rsidRPr="000E4F9C">
        <w:rPr>
          <w:sz w:val="28"/>
          <w:szCs w:val="28"/>
        </w:rPr>
        <w:t xml:space="preserve"> </w:t>
      </w:r>
      <w:r w:rsidR="005D19DE">
        <w:rPr>
          <w:sz w:val="28"/>
          <w:szCs w:val="28"/>
        </w:rPr>
        <w:t>т</w:t>
      </w:r>
      <w:r w:rsidR="000E4F9C">
        <w:rPr>
          <w:sz w:val="28"/>
          <w:szCs w:val="28"/>
        </w:rPr>
        <w:t xml:space="preserve">ариф на услугу по </w:t>
      </w:r>
      <w:r w:rsidR="00062856">
        <w:rPr>
          <w:sz w:val="28"/>
          <w:szCs w:val="28"/>
        </w:rPr>
        <w:t xml:space="preserve">предоставлению эфирного времени на телеканале «ТВ-Пенза» </w:t>
      </w:r>
      <w:r w:rsidR="000E4F9C">
        <w:rPr>
          <w:sz w:val="28"/>
          <w:szCs w:val="28"/>
        </w:rPr>
        <w:t xml:space="preserve">в размере </w:t>
      </w:r>
      <w:r w:rsidR="00062856">
        <w:rPr>
          <w:sz w:val="28"/>
          <w:szCs w:val="28"/>
        </w:rPr>
        <w:t>85</w:t>
      </w:r>
      <w:r w:rsidR="00C40683">
        <w:rPr>
          <w:sz w:val="28"/>
          <w:szCs w:val="28"/>
        </w:rPr>
        <w:t>,00</w:t>
      </w:r>
      <w:r w:rsidR="00BD1BBD">
        <w:rPr>
          <w:sz w:val="28"/>
          <w:szCs w:val="28"/>
        </w:rPr>
        <w:t xml:space="preserve"> рублей </w:t>
      </w:r>
      <w:r w:rsidR="007035A4">
        <w:rPr>
          <w:sz w:val="28"/>
          <w:szCs w:val="28"/>
        </w:rPr>
        <w:t xml:space="preserve">за 1 </w:t>
      </w:r>
      <w:r w:rsidR="00062856">
        <w:rPr>
          <w:sz w:val="28"/>
          <w:szCs w:val="28"/>
        </w:rPr>
        <w:t>секунду предоставленного эфирного времени</w:t>
      </w:r>
      <w:proofErr w:type="gramStart"/>
      <w:r w:rsidR="007035A4">
        <w:rPr>
          <w:sz w:val="28"/>
          <w:szCs w:val="28"/>
        </w:rPr>
        <w:t xml:space="preserve"> </w:t>
      </w:r>
      <w:r w:rsidR="00A32EE0">
        <w:rPr>
          <w:sz w:val="28"/>
          <w:szCs w:val="28"/>
        </w:rPr>
        <w:t>;</w:t>
      </w:r>
      <w:proofErr w:type="gramEnd"/>
    </w:p>
    <w:p w:rsidR="00062856" w:rsidRDefault="009653BA" w:rsidP="006F58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5A0ACE">
        <w:rPr>
          <w:sz w:val="28"/>
          <w:szCs w:val="28"/>
        </w:rPr>
        <w:t xml:space="preserve">. </w:t>
      </w:r>
      <w:r w:rsidR="00062856">
        <w:rPr>
          <w:sz w:val="28"/>
          <w:szCs w:val="28"/>
        </w:rPr>
        <w:t>Пре</w:t>
      </w:r>
      <w:r w:rsidR="00062856" w:rsidRPr="000E4F9C">
        <w:rPr>
          <w:sz w:val="28"/>
          <w:szCs w:val="28"/>
        </w:rPr>
        <w:t>дельны</w:t>
      </w:r>
      <w:r w:rsidR="00062856">
        <w:rPr>
          <w:sz w:val="28"/>
          <w:szCs w:val="28"/>
        </w:rPr>
        <w:t>й</w:t>
      </w:r>
      <w:r w:rsidR="00062856" w:rsidRPr="000E4F9C">
        <w:rPr>
          <w:sz w:val="28"/>
          <w:szCs w:val="28"/>
        </w:rPr>
        <w:t xml:space="preserve"> максимальны</w:t>
      </w:r>
      <w:r w:rsidR="00062856">
        <w:rPr>
          <w:sz w:val="28"/>
          <w:szCs w:val="28"/>
        </w:rPr>
        <w:t>й</w:t>
      </w:r>
      <w:r w:rsidR="00062856" w:rsidRPr="000E4F9C">
        <w:rPr>
          <w:sz w:val="28"/>
          <w:szCs w:val="28"/>
        </w:rPr>
        <w:t xml:space="preserve"> </w:t>
      </w:r>
      <w:r w:rsidR="00062856">
        <w:rPr>
          <w:sz w:val="28"/>
          <w:szCs w:val="28"/>
        </w:rPr>
        <w:t xml:space="preserve">тариф на услугу по производству видеопродукции телеканала «ТВ-Пенза»  </w:t>
      </w:r>
      <w:r w:rsidR="000E4F9C">
        <w:rPr>
          <w:sz w:val="28"/>
          <w:szCs w:val="28"/>
        </w:rPr>
        <w:t>в размере</w:t>
      </w:r>
      <w:r w:rsidR="00BD1BBD">
        <w:rPr>
          <w:sz w:val="28"/>
          <w:szCs w:val="28"/>
        </w:rPr>
        <w:t xml:space="preserve"> </w:t>
      </w:r>
      <w:r w:rsidR="007035A4">
        <w:rPr>
          <w:sz w:val="28"/>
          <w:szCs w:val="28"/>
        </w:rPr>
        <w:t xml:space="preserve"> </w:t>
      </w:r>
      <w:r w:rsidR="00062856">
        <w:rPr>
          <w:sz w:val="28"/>
          <w:szCs w:val="28"/>
        </w:rPr>
        <w:t>145</w:t>
      </w:r>
      <w:r w:rsidR="00C40683">
        <w:rPr>
          <w:sz w:val="28"/>
          <w:szCs w:val="28"/>
        </w:rPr>
        <w:t>,00</w:t>
      </w:r>
      <w:r w:rsidR="00062856">
        <w:rPr>
          <w:sz w:val="28"/>
          <w:szCs w:val="28"/>
        </w:rPr>
        <w:t xml:space="preserve"> рублей за 1 секунду производимой видеопродукции;</w:t>
      </w:r>
    </w:p>
    <w:p w:rsidR="00062856" w:rsidRDefault="00062856" w:rsidP="006F58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 Тарифы на услуги в системах электронного документооборота при предоставлении бухгалтерской, налоговой отчетности и сведений персонифицированного учета в электронном виде по телекоммуникационным системам связи</w:t>
      </w:r>
      <w:r w:rsidR="00C76A2E">
        <w:rPr>
          <w:sz w:val="28"/>
          <w:szCs w:val="28"/>
        </w:rPr>
        <w:t xml:space="preserve"> в следующем размере:</w:t>
      </w:r>
    </w:p>
    <w:p w:rsidR="008B198F" w:rsidRPr="008B198F" w:rsidRDefault="008B198F" w:rsidP="006F587B">
      <w:pPr>
        <w:ind w:firstLine="567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6314"/>
        <w:gridCol w:w="2807"/>
      </w:tblGrid>
      <w:tr w:rsidR="008C7091" w:rsidRPr="008C7091" w:rsidTr="008C7091">
        <w:tc>
          <w:tcPr>
            <w:tcW w:w="626" w:type="dxa"/>
          </w:tcPr>
          <w:p w:rsidR="00C76A2E" w:rsidRPr="008C7091" w:rsidRDefault="00C76A2E" w:rsidP="00C40683">
            <w:pPr>
              <w:rPr>
                <w:sz w:val="28"/>
                <w:szCs w:val="28"/>
              </w:rPr>
            </w:pPr>
            <w:r w:rsidRPr="008C7091">
              <w:rPr>
                <w:sz w:val="28"/>
                <w:szCs w:val="28"/>
              </w:rPr>
              <w:t>№</w:t>
            </w:r>
          </w:p>
        </w:tc>
        <w:tc>
          <w:tcPr>
            <w:tcW w:w="6314" w:type="dxa"/>
          </w:tcPr>
          <w:p w:rsidR="00C76A2E" w:rsidRPr="008C7091" w:rsidRDefault="00C76A2E" w:rsidP="00C40683">
            <w:pPr>
              <w:rPr>
                <w:sz w:val="28"/>
                <w:szCs w:val="28"/>
              </w:rPr>
            </w:pPr>
            <w:r w:rsidRPr="008C7091">
              <w:rPr>
                <w:sz w:val="28"/>
                <w:szCs w:val="28"/>
              </w:rPr>
              <w:t>Тип организации</w:t>
            </w:r>
            <w:r w:rsidR="00C40683" w:rsidRPr="008C7091">
              <w:rPr>
                <w:sz w:val="28"/>
                <w:szCs w:val="28"/>
              </w:rPr>
              <w:t xml:space="preserve"> (лицензии)</w:t>
            </w:r>
          </w:p>
        </w:tc>
        <w:tc>
          <w:tcPr>
            <w:tcW w:w="2807" w:type="dxa"/>
          </w:tcPr>
          <w:p w:rsidR="00C76A2E" w:rsidRPr="008C7091" w:rsidRDefault="00C76A2E" w:rsidP="00C40683">
            <w:pPr>
              <w:rPr>
                <w:sz w:val="28"/>
                <w:szCs w:val="28"/>
              </w:rPr>
            </w:pPr>
            <w:r w:rsidRPr="008C7091">
              <w:rPr>
                <w:sz w:val="28"/>
                <w:szCs w:val="28"/>
              </w:rPr>
              <w:t>Тариф,</w:t>
            </w:r>
          </w:p>
          <w:p w:rsidR="00C76A2E" w:rsidRPr="008C7091" w:rsidRDefault="00C76A2E" w:rsidP="00C40683">
            <w:pPr>
              <w:rPr>
                <w:sz w:val="28"/>
                <w:szCs w:val="28"/>
              </w:rPr>
            </w:pPr>
            <w:r w:rsidRPr="008C7091">
              <w:rPr>
                <w:sz w:val="28"/>
                <w:szCs w:val="28"/>
              </w:rPr>
              <w:t>рублей в месяц</w:t>
            </w:r>
          </w:p>
        </w:tc>
      </w:tr>
      <w:tr w:rsidR="008C7091" w:rsidRPr="008C7091" w:rsidTr="008C7091">
        <w:tc>
          <w:tcPr>
            <w:tcW w:w="626" w:type="dxa"/>
          </w:tcPr>
          <w:p w:rsidR="00C76A2E" w:rsidRPr="008C7091" w:rsidRDefault="00C40683" w:rsidP="008C7091">
            <w:pPr>
              <w:jc w:val="both"/>
              <w:rPr>
                <w:sz w:val="28"/>
                <w:szCs w:val="28"/>
              </w:rPr>
            </w:pPr>
            <w:r w:rsidRPr="008C7091">
              <w:rPr>
                <w:sz w:val="28"/>
                <w:szCs w:val="28"/>
              </w:rPr>
              <w:t>1</w:t>
            </w:r>
          </w:p>
        </w:tc>
        <w:tc>
          <w:tcPr>
            <w:tcW w:w="6314" w:type="dxa"/>
          </w:tcPr>
          <w:p w:rsidR="00C76A2E" w:rsidRPr="008C7091" w:rsidRDefault="00C40683" w:rsidP="008C7091">
            <w:pPr>
              <w:jc w:val="both"/>
              <w:rPr>
                <w:sz w:val="28"/>
                <w:szCs w:val="28"/>
              </w:rPr>
            </w:pPr>
            <w:r w:rsidRPr="008C7091">
              <w:rPr>
                <w:sz w:val="28"/>
                <w:szCs w:val="28"/>
              </w:rPr>
              <w:t>Для организации, применяющей общую систему налогообложения (ОСН)</w:t>
            </w:r>
          </w:p>
        </w:tc>
        <w:tc>
          <w:tcPr>
            <w:tcW w:w="2807" w:type="dxa"/>
          </w:tcPr>
          <w:p w:rsidR="00C76A2E" w:rsidRPr="008C7091" w:rsidRDefault="00C40683" w:rsidP="008B198F">
            <w:pPr>
              <w:rPr>
                <w:sz w:val="28"/>
                <w:szCs w:val="28"/>
              </w:rPr>
            </w:pPr>
            <w:r w:rsidRPr="008C7091">
              <w:rPr>
                <w:sz w:val="28"/>
                <w:szCs w:val="28"/>
              </w:rPr>
              <w:t>380,00</w:t>
            </w:r>
          </w:p>
        </w:tc>
      </w:tr>
      <w:tr w:rsidR="008C7091" w:rsidRPr="008C7091" w:rsidTr="008C7091">
        <w:tc>
          <w:tcPr>
            <w:tcW w:w="626" w:type="dxa"/>
          </w:tcPr>
          <w:p w:rsidR="00C76A2E" w:rsidRPr="008C7091" w:rsidRDefault="00C40683" w:rsidP="008C7091">
            <w:pPr>
              <w:jc w:val="both"/>
              <w:rPr>
                <w:sz w:val="28"/>
                <w:szCs w:val="28"/>
              </w:rPr>
            </w:pPr>
            <w:r w:rsidRPr="008C709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314" w:type="dxa"/>
          </w:tcPr>
          <w:p w:rsidR="00C76A2E" w:rsidRPr="008C7091" w:rsidRDefault="00C40683" w:rsidP="008C7091">
            <w:pPr>
              <w:jc w:val="both"/>
              <w:rPr>
                <w:sz w:val="28"/>
                <w:szCs w:val="28"/>
              </w:rPr>
            </w:pPr>
            <w:r w:rsidRPr="008C7091">
              <w:rPr>
                <w:sz w:val="28"/>
                <w:szCs w:val="28"/>
              </w:rPr>
              <w:t>Для организации, применяющей упрощенную систему налогообложения (УСН)</w:t>
            </w:r>
          </w:p>
        </w:tc>
        <w:tc>
          <w:tcPr>
            <w:tcW w:w="2807" w:type="dxa"/>
          </w:tcPr>
          <w:p w:rsidR="00C76A2E" w:rsidRPr="008C7091" w:rsidRDefault="00C40683" w:rsidP="008B198F">
            <w:pPr>
              <w:rPr>
                <w:sz w:val="28"/>
                <w:szCs w:val="28"/>
              </w:rPr>
            </w:pPr>
            <w:r w:rsidRPr="008C7091">
              <w:rPr>
                <w:sz w:val="28"/>
                <w:szCs w:val="28"/>
              </w:rPr>
              <w:t>200,00</w:t>
            </w:r>
          </w:p>
        </w:tc>
      </w:tr>
      <w:tr w:rsidR="008C7091" w:rsidRPr="008C7091" w:rsidTr="008C7091">
        <w:tc>
          <w:tcPr>
            <w:tcW w:w="626" w:type="dxa"/>
          </w:tcPr>
          <w:p w:rsidR="00C76A2E" w:rsidRPr="008C7091" w:rsidRDefault="00C40683" w:rsidP="008C7091">
            <w:pPr>
              <w:jc w:val="both"/>
              <w:rPr>
                <w:sz w:val="28"/>
                <w:szCs w:val="28"/>
              </w:rPr>
            </w:pPr>
            <w:r w:rsidRPr="008C7091">
              <w:rPr>
                <w:sz w:val="28"/>
                <w:szCs w:val="28"/>
              </w:rPr>
              <w:t>3</w:t>
            </w:r>
          </w:p>
        </w:tc>
        <w:tc>
          <w:tcPr>
            <w:tcW w:w="6314" w:type="dxa"/>
          </w:tcPr>
          <w:p w:rsidR="00C76A2E" w:rsidRPr="008C7091" w:rsidRDefault="00227A1C" w:rsidP="008C7091">
            <w:pPr>
              <w:jc w:val="both"/>
              <w:rPr>
                <w:sz w:val="28"/>
                <w:szCs w:val="28"/>
              </w:rPr>
            </w:pPr>
            <w:r w:rsidRPr="008C7091">
              <w:rPr>
                <w:sz w:val="28"/>
                <w:szCs w:val="28"/>
              </w:rPr>
              <w:t>Для о</w:t>
            </w:r>
            <w:r w:rsidR="00B460B5" w:rsidRPr="008C7091">
              <w:rPr>
                <w:sz w:val="28"/>
                <w:szCs w:val="28"/>
              </w:rPr>
              <w:t>рганизаци</w:t>
            </w:r>
            <w:r w:rsidRPr="008C7091">
              <w:rPr>
                <w:sz w:val="28"/>
                <w:szCs w:val="28"/>
              </w:rPr>
              <w:t>и</w:t>
            </w:r>
            <w:r w:rsidR="00B460B5" w:rsidRPr="008C7091">
              <w:rPr>
                <w:sz w:val="28"/>
                <w:szCs w:val="28"/>
              </w:rPr>
              <w:t>, использ</w:t>
            </w:r>
            <w:r w:rsidRPr="008C7091">
              <w:rPr>
                <w:sz w:val="28"/>
                <w:szCs w:val="28"/>
              </w:rPr>
              <w:t xml:space="preserve">ующей </w:t>
            </w:r>
            <w:r w:rsidR="00B460B5" w:rsidRPr="008C7091">
              <w:rPr>
                <w:sz w:val="28"/>
                <w:szCs w:val="28"/>
              </w:rPr>
              <w:t xml:space="preserve"> </w:t>
            </w:r>
            <w:r w:rsidR="00C40683" w:rsidRPr="008C7091">
              <w:rPr>
                <w:sz w:val="28"/>
                <w:szCs w:val="28"/>
              </w:rPr>
              <w:t>Лицензи</w:t>
            </w:r>
            <w:r w:rsidRPr="008C7091">
              <w:rPr>
                <w:sz w:val="28"/>
                <w:szCs w:val="28"/>
              </w:rPr>
              <w:t>ю</w:t>
            </w:r>
            <w:proofErr w:type="gramStart"/>
            <w:r w:rsidR="00C40683" w:rsidRPr="008C7091">
              <w:rPr>
                <w:sz w:val="28"/>
                <w:szCs w:val="28"/>
              </w:rPr>
              <w:t xml:space="preserve"> Б</w:t>
            </w:r>
            <w:proofErr w:type="gramEnd"/>
            <w:r w:rsidR="00B460B5" w:rsidRPr="008C7091">
              <w:rPr>
                <w:sz w:val="28"/>
                <w:szCs w:val="28"/>
              </w:rPr>
              <w:t xml:space="preserve"> </w:t>
            </w:r>
            <w:r w:rsidR="00C40683" w:rsidRPr="008C7091">
              <w:rPr>
                <w:sz w:val="28"/>
                <w:szCs w:val="28"/>
              </w:rPr>
              <w:t xml:space="preserve"> для ОСН</w:t>
            </w:r>
          </w:p>
        </w:tc>
        <w:tc>
          <w:tcPr>
            <w:tcW w:w="2807" w:type="dxa"/>
          </w:tcPr>
          <w:p w:rsidR="00C76A2E" w:rsidRPr="008C7091" w:rsidRDefault="00C40683" w:rsidP="008B198F">
            <w:pPr>
              <w:rPr>
                <w:sz w:val="28"/>
                <w:szCs w:val="28"/>
              </w:rPr>
            </w:pPr>
            <w:r w:rsidRPr="008C7091">
              <w:rPr>
                <w:sz w:val="28"/>
                <w:szCs w:val="28"/>
              </w:rPr>
              <w:t>260,00</w:t>
            </w:r>
          </w:p>
        </w:tc>
      </w:tr>
      <w:tr w:rsidR="008C7091" w:rsidRPr="008C7091" w:rsidTr="008C7091">
        <w:tc>
          <w:tcPr>
            <w:tcW w:w="626" w:type="dxa"/>
          </w:tcPr>
          <w:p w:rsidR="00C76A2E" w:rsidRPr="008C7091" w:rsidRDefault="00C40683" w:rsidP="008C7091">
            <w:pPr>
              <w:jc w:val="both"/>
              <w:rPr>
                <w:sz w:val="28"/>
                <w:szCs w:val="28"/>
              </w:rPr>
            </w:pPr>
            <w:r w:rsidRPr="008C7091">
              <w:rPr>
                <w:sz w:val="28"/>
                <w:szCs w:val="28"/>
              </w:rPr>
              <w:t>4</w:t>
            </w:r>
          </w:p>
        </w:tc>
        <w:tc>
          <w:tcPr>
            <w:tcW w:w="6314" w:type="dxa"/>
          </w:tcPr>
          <w:p w:rsidR="00C76A2E" w:rsidRPr="008C7091" w:rsidRDefault="00227A1C" w:rsidP="008C7091">
            <w:pPr>
              <w:jc w:val="both"/>
              <w:rPr>
                <w:sz w:val="28"/>
                <w:szCs w:val="28"/>
              </w:rPr>
            </w:pPr>
            <w:r w:rsidRPr="008C7091">
              <w:rPr>
                <w:sz w:val="28"/>
                <w:szCs w:val="28"/>
              </w:rPr>
              <w:t xml:space="preserve">Для организации, использующей  </w:t>
            </w:r>
            <w:r w:rsidR="00C40683" w:rsidRPr="008C7091">
              <w:rPr>
                <w:sz w:val="28"/>
                <w:szCs w:val="28"/>
              </w:rPr>
              <w:t>Лицензи</w:t>
            </w:r>
            <w:r w:rsidRPr="008C7091">
              <w:rPr>
                <w:sz w:val="28"/>
                <w:szCs w:val="28"/>
              </w:rPr>
              <w:t>ю</w:t>
            </w:r>
            <w:proofErr w:type="gramStart"/>
            <w:r w:rsidR="00C40683" w:rsidRPr="008C7091">
              <w:rPr>
                <w:sz w:val="28"/>
                <w:szCs w:val="28"/>
              </w:rPr>
              <w:t xml:space="preserve"> Б</w:t>
            </w:r>
            <w:proofErr w:type="gramEnd"/>
            <w:r w:rsidR="00C40683" w:rsidRPr="008C7091">
              <w:rPr>
                <w:sz w:val="28"/>
                <w:szCs w:val="28"/>
              </w:rPr>
              <w:t xml:space="preserve"> для УСН</w:t>
            </w:r>
          </w:p>
        </w:tc>
        <w:tc>
          <w:tcPr>
            <w:tcW w:w="2807" w:type="dxa"/>
          </w:tcPr>
          <w:p w:rsidR="00C76A2E" w:rsidRPr="008C7091" w:rsidRDefault="008B198F" w:rsidP="008B198F">
            <w:pPr>
              <w:rPr>
                <w:sz w:val="28"/>
                <w:szCs w:val="28"/>
              </w:rPr>
            </w:pPr>
            <w:r w:rsidRPr="008C7091">
              <w:rPr>
                <w:sz w:val="28"/>
                <w:szCs w:val="28"/>
              </w:rPr>
              <w:t>140,00</w:t>
            </w:r>
          </w:p>
        </w:tc>
      </w:tr>
      <w:tr w:rsidR="008C7091" w:rsidRPr="008C7091" w:rsidTr="008C7091">
        <w:tc>
          <w:tcPr>
            <w:tcW w:w="626" w:type="dxa"/>
          </w:tcPr>
          <w:p w:rsidR="00C76A2E" w:rsidRPr="008C7091" w:rsidRDefault="00C40683" w:rsidP="008C7091">
            <w:pPr>
              <w:jc w:val="both"/>
              <w:rPr>
                <w:sz w:val="28"/>
                <w:szCs w:val="28"/>
              </w:rPr>
            </w:pPr>
            <w:r w:rsidRPr="008C7091">
              <w:rPr>
                <w:sz w:val="28"/>
                <w:szCs w:val="28"/>
              </w:rPr>
              <w:t>5</w:t>
            </w:r>
          </w:p>
        </w:tc>
        <w:tc>
          <w:tcPr>
            <w:tcW w:w="6314" w:type="dxa"/>
          </w:tcPr>
          <w:p w:rsidR="00C76A2E" w:rsidRPr="008C7091" w:rsidRDefault="00227A1C" w:rsidP="008C7091">
            <w:pPr>
              <w:jc w:val="both"/>
              <w:rPr>
                <w:sz w:val="28"/>
                <w:szCs w:val="28"/>
              </w:rPr>
            </w:pPr>
            <w:r w:rsidRPr="008C7091">
              <w:rPr>
                <w:sz w:val="28"/>
                <w:szCs w:val="28"/>
              </w:rPr>
              <w:t xml:space="preserve">Для организации, использующей  </w:t>
            </w:r>
            <w:r w:rsidR="00C40683" w:rsidRPr="008C7091">
              <w:rPr>
                <w:sz w:val="28"/>
                <w:szCs w:val="28"/>
              </w:rPr>
              <w:t>Лицензи</w:t>
            </w:r>
            <w:r w:rsidRPr="008C7091">
              <w:rPr>
                <w:sz w:val="28"/>
                <w:szCs w:val="28"/>
              </w:rPr>
              <w:t>ю</w:t>
            </w:r>
            <w:r w:rsidR="00C40683" w:rsidRPr="008C7091">
              <w:rPr>
                <w:sz w:val="28"/>
                <w:szCs w:val="28"/>
              </w:rPr>
              <w:t xml:space="preserve"> НП </w:t>
            </w:r>
            <w:r w:rsidRPr="008C7091">
              <w:rPr>
                <w:sz w:val="28"/>
                <w:szCs w:val="28"/>
              </w:rPr>
              <w:t xml:space="preserve">для </w:t>
            </w:r>
            <w:r w:rsidR="00C40683" w:rsidRPr="008C7091">
              <w:rPr>
                <w:sz w:val="28"/>
                <w:szCs w:val="28"/>
              </w:rPr>
              <w:t>ОСН</w:t>
            </w:r>
          </w:p>
        </w:tc>
        <w:tc>
          <w:tcPr>
            <w:tcW w:w="2807" w:type="dxa"/>
          </w:tcPr>
          <w:p w:rsidR="00C76A2E" w:rsidRPr="008C7091" w:rsidRDefault="008B198F" w:rsidP="008B198F">
            <w:pPr>
              <w:rPr>
                <w:sz w:val="28"/>
                <w:szCs w:val="28"/>
              </w:rPr>
            </w:pPr>
            <w:r w:rsidRPr="008C7091">
              <w:rPr>
                <w:sz w:val="28"/>
                <w:szCs w:val="28"/>
              </w:rPr>
              <w:t>260,00</w:t>
            </w:r>
          </w:p>
        </w:tc>
      </w:tr>
      <w:tr w:rsidR="008C7091" w:rsidRPr="008C7091" w:rsidTr="008C7091">
        <w:tc>
          <w:tcPr>
            <w:tcW w:w="626" w:type="dxa"/>
          </w:tcPr>
          <w:p w:rsidR="00C76A2E" w:rsidRPr="008C7091" w:rsidRDefault="00C40683" w:rsidP="008C7091">
            <w:pPr>
              <w:jc w:val="both"/>
              <w:rPr>
                <w:sz w:val="28"/>
                <w:szCs w:val="28"/>
              </w:rPr>
            </w:pPr>
            <w:r w:rsidRPr="008C7091">
              <w:rPr>
                <w:sz w:val="28"/>
                <w:szCs w:val="28"/>
              </w:rPr>
              <w:t>6</w:t>
            </w:r>
          </w:p>
        </w:tc>
        <w:tc>
          <w:tcPr>
            <w:tcW w:w="6314" w:type="dxa"/>
          </w:tcPr>
          <w:p w:rsidR="00C76A2E" w:rsidRPr="008C7091" w:rsidRDefault="00227A1C" w:rsidP="008C7091">
            <w:pPr>
              <w:jc w:val="both"/>
              <w:rPr>
                <w:sz w:val="28"/>
                <w:szCs w:val="28"/>
              </w:rPr>
            </w:pPr>
            <w:r w:rsidRPr="008C7091">
              <w:rPr>
                <w:sz w:val="28"/>
                <w:szCs w:val="28"/>
              </w:rPr>
              <w:t xml:space="preserve">Для организации, использующей  </w:t>
            </w:r>
            <w:r w:rsidR="00C40683" w:rsidRPr="008C7091">
              <w:rPr>
                <w:sz w:val="28"/>
                <w:szCs w:val="28"/>
              </w:rPr>
              <w:t>Лицензи</w:t>
            </w:r>
            <w:r w:rsidRPr="008C7091">
              <w:rPr>
                <w:sz w:val="28"/>
                <w:szCs w:val="28"/>
              </w:rPr>
              <w:t>ю</w:t>
            </w:r>
            <w:r w:rsidR="00C40683" w:rsidRPr="008C7091">
              <w:rPr>
                <w:sz w:val="28"/>
                <w:szCs w:val="28"/>
              </w:rPr>
              <w:t xml:space="preserve"> НП </w:t>
            </w:r>
            <w:r w:rsidRPr="008C7091">
              <w:rPr>
                <w:sz w:val="28"/>
                <w:szCs w:val="28"/>
              </w:rPr>
              <w:t xml:space="preserve">для </w:t>
            </w:r>
            <w:r w:rsidR="00C40683" w:rsidRPr="008C7091">
              <w:rPr>
                <w:sz w:val="28"/>
                <w:szCs w:val="28"/>
              </w:rPr>
              <w:t>УСН</w:t>
            </w:r>
          </w:p>
        </w:tc>
        <w:tc>
          <w:tcPr>
            <w:tcW w:w="2807" w:type="dxa"/>
          </w:tcPr>
          <w:p w:rsidR="00C76A2E" w:rsidRPr="008C7091" w:rsidRDefault="008B198F" w:rsidP="008B198F">
            <w:pPr>
              <w:rPr>
                <w:sz w:val="28"/>
                <w:szCs w:val="28"/>
              </w:rPr>
            </w:pPr>
            <w:r w:rsidRPr="008C7091">
              <w:rPr>
                <w:sz w:val="28"/>
                <w:szCs w:val="28"/>
              </w:rPr>
              <w:t>140,00</w:t>
            </w:r>
          </w:p>
        </w:tc>
      </w:tr>
      <w:tr w:rsidR="008C7091" w:rsidRPr="008C7091" w:rsidTr="008C7091">
        <w:tc>
          <w:tcPr>
            <w:tcW w:w="626" w:type="dxa"/>
          </w:tcPr>
          <w:p w:rsidR="00C76A2E" w:rsidRPr="008C7091" w:rsidRDefault="00C40683" w:rsidP="008C7091">
            <w:pPr>
              <w:jc w:val="both"/>
              <w:rPr>
                <w:sz w:val="28"/>
                <w:szCs w:val="28"/>
              </w:rPr>
            </w:pPr>
            <w:r w:rsidRPr="008C7091">
              <w:rPr>
                <w:sz w:val="28"/>
                <w:szCs w:val="28"/>
              </w:rPr>
              <w:t>7</w:t>
            </w:r>
          </w:p>
        </w:tc>
        <w:tc>
          <w:tcPr>
            <w:tcW w:w="6314" w:type="dxa"/>
          </w:tcPr>
          <w:p w:rsidR="00C76A2E" w:rsidRPr="008C7091" w:rsidRDefault="00227A1C" w:rsidP="008C7091">
            <w:pPr>
              <w:jc w:val="both"/>
              <w:rPr>
                <w:sz w:val="28"/>
                <w:szCs w:val="28"/>
              </w:rPr>
            </w:pPr>
            <w:r w:rsidRPr="008C7091">
              <w:rPr>
                <w:sz w:val="28"/>
                <w:szCs w:val="28"/>
              </w:rPr>
              <w:t>Д</w:t>
            </w:r>
            <w:r w:rsidR="00B460B5" w:rsidRPr="008C7091">
              <w:rPr>
                <w:sz w:val="28"/>
                <w:szCs w:val="28"/>
              </w:rPr>
              <w:t>ля организаци</w:t>
            </w:r>
            <w:r w:rsidRPr="008C7091">
              <w:rPr>
                <w:sz w:val="28"/>
                <w:szCs w:val="28"/>
              </w:rPr>
              <w:t>и</w:t>
            </w:r>
            <w:r w:rsidR="00B460B5" w:rsidRPr="008C7091">
              <w:rPr>
                <w:sz w:val="28"/>
                <w:szCs w:val="28"/>
              </w:rPr>
              <w:t>, предоставляющ</w:t>
            </w:r>
            <w:r w:rsidRPr="008C7091">
              <w:rPr>
                <w:sz w:val="28"/>
                <w:szCs w:val="28"/>
              </w:rPr>
              <w:t>ей</w:t>
            </w:r>
            <w:r w:rsidR="00B460B5" w:rsidRPr="008C7091">
              <w:rPr>
                <w:sz w:val="28"/>
                <w:szCs w:val="28"/>
              </w:rPr>
              <w:t xml:space="preserve"> документы</w:t>
            </w:r>
            <w:r w:rsidRPr="008C7091">
              <w:rPr>
                <w:sz w:val="28"/>
                <w:szCs w:val="28"/>
              </w:rPr>
              <w:t xml:space="preserve"> в</w:t>
            </w:r>
            <w:r w:rsidR="00B460B5" w:rsidRPr="008C7091">
              <w:rPr>
                <w:sz w:val="28"/>
                <w:szCs w:val="28"/>
              </w:rPr>
              <w:t xml:space="preserve"> Пенсионный Фонд РФ (ЭДО </w:t>
            </w:r>
            <w:r w:rsidR="00C40683" w:rsidRPr="008C7091">
              <w:rPr>
                <w:sz w:val="28"/>
                <w:szCs w:val="28"/>
              </w:rPr>
              <w:t>ПФР</w:t>
            </w:r>
            <w:r w:rsidR="00B460B5" w:rsidRPr="008C7091">
              <w:rPr>
                <w:sz w:val="28"/>
                <w:szCs w:val="28"/>
              </w:rPr>
              <w:t>)</w:t>
            </w:r>
          </w:p>
        </w:tc>
        <w:tc>
          <w:tcPr>
            <w:tcW w:w="2807" w:type="dxa"/>
          </w:tcPr>
          <w:p w:rsidR="00C76A2E" w:rsidRPr="008C7091" w:rsidRDefault="008B198F" w:rsidP="008B198F">
            <w:pPr>
              <w:rPr>
                <w:sz w:val="28"/>
                <w:szCs w:val="28"/>
              </w:rPr>
            </w:pPr>
            <w:r w:rsidRPr="008C7091">
              <w:rPr>
                <w:sz w:val="28"/>
                <w:szCs w:val="28"/>
              </w:rPr>
              <w:t>120,00</w:t>
            </w:r>
          </w:p>
        </w:tc>
      </w:tr>
    </w:tbl>
    <w:p w:rsidR="00C76A2E" w:rsidRPr="008B198F" w:rsidRDefault="00C76A2E" w:rsidP="006F587B">
      <w:pPr>
        <w:ind w:firstLine="567"/>
        <w:jc w:val="both"/>
        <w:rPr>
          <w:sz w:val="16"/>
          <w:szCs w:val="16"/>
        </w:rPr>
      </w:pPr>
    </w:p>
    <w:p w:rsidR="00736921" w:rsidRPr="00736921" w:rsidRDefault="00736921" w:rsidP="006F587B">
      <w:pPr>
        <w:ind w:firstLine="567"/>
        <w:jc w:val="both"/>
        <w:rPr>
          <w:sz w:val="6"/>
          <w:szCs w:val="6"/>
        </w:rPr>
      </w:pPr>
    </w:p>
    <w:p w:rsidR="008B198F" w:rsidRDefault="008B198F" w:rsidP="008B198F">
      <w:pPr>
        <w:pStyle w:val="ConsPlusNormal"/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следующее изменение в постановление администрации города Пензы от 09.08.2011 № 946 </w:t>
      </w:r>
      <w:r w:rsidRPr="008B198F">
        <w:rPr>
          <w:rFonts w:ascii="Times New Roman" w:hAnsi="Times New Roman" w:cs="Times New Roman"/>
          <w:sz w:val="28"/>
          <w:szCs w:val="28"/>
        </w:rPr>
        <w:t>"Об установлении тарифов на услуги, оказываемые муници</w:t>
      </w:r>
      <w:r>
        <w:rPr>
          <w:rFonts w:ascii="Times New Roman" w:hAnsi="Times New Roman" w:cs="Times New Roman"/>
          <w:sz w:val="28"/>
          <w:szCs w:val="28"/>
        </w:rPr>
        <w:t>пальным унитарным предприятием «</w:t>
      </w:r>
      <w:r w:rsidRPr="008B198F">
        <w:rPr>
          <w:rFonts w:ascii="Times New Roman" w:hAnsi="Times New Roman" w:cs="Times New Roman"/>
          <w:sz w:val="28"/>
          <w:szCs w:val="28"/>
        </w:rPr>
        <w:t xml:space="preserve">Аналитический региональный центр информационных систем </w:t>
      </w:r>
      <w:proofErr w:type="gramStart"/>
      <w:r w:rsidRPr="008B198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B198F">
        <w:rPr>
          <w:rFonts w:ascii="Times New Roman" w:hAnsi="Times New Roman" w:cs="Times New Roman"/>
          <w:sz w:val="28"/>
          <w:szCs w:val="28"/>
        </w:rPr>
        <w:t>. Пензы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8B198F" w:rsidRPr="008B198F" w:rsidRDefault="008B198F" w:rsidP="00E415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 пункте 1 постановления слова « </w:t>
      </w:r>
      <w:r w:rsidRPr="008B198F">
        <w:rPr>
          <w:rFonts w:ascii="Times New Roman" w:hAnsi="Times New Roman" w:cs="Times New Roman"/>
          <w:sz w:val="28"/>
          <w:szCs w:val="28"/>
        </w:rPr>
        <w:t xml:space="preserve">(в том числе 0,15 рублей за одну поездку пассажира - затраты муниципального унитарного предприятия "Аналитический региональный центр информационных систем </w:t>
      </w:r>
      <w:proofErr w:type="gramStart"/>
      <w:r w:rsidRPr="008B198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B198F">
        <w:rPr>
          <w:rFonts w:ascii="Times New Roman" w:hAnsi="Times New Roman" w:cs="Times New Roman"/>
          <w:sz w:val="28"/>
          <w:szCs w:val="28"/>
        </w:rPr>
        <w:t>. Пензы" без учета вознаграждения агентам)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9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736921" w:rsidRPr="00E415FD" w:rsidRDefault="008B198F" w:rsidP="00E415FD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87B" w:rsidRPr="00E415FD">
        <w:rPr>
          <w:rFonts w:ascii="Times New Roman" w:hAnsi="Times New Roman" w:cs="Times New Roman"/>
          <w:sz w:val="28"/>
          <w:szCs w:val="28"/>
        </w:rPr>
        <w:t xml:space="preserve">3. </w:t>
      </w:r>
      <w:r w:rsidR="00D75D9C" w:rsidRPr="00E415F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Pr="00E415FD">
        <w:rPr>
          <w:rFonts w:ascii="Times New Roman" w:hAnsi="Times New Roman" w:cs="Times New Roman"/>
          <w:sz w:val="28"/>
          <w:szCs w:val="28"/>
        </w:rPr>
        <w:t xml:space="preserve"> на следующий день после официального опубликования</w:t>
      </w:r>
      <w:r w:rsidR="00E251F2" w:rsidRPr="00E415FD">
        <w:rPr>
          <w:rFonts w:ascii="Times New Roman" w:hAnsi="Times New Roman" w:cs="Times New Roman"/>
          <w:sz w:val="28"/>
          <w:szCs w:val="28"/>
        </w:rPr>
        <w:t>.</w:t>
      </w:r>
    </w:p>
    <w:p w:rsidR="006F587B" w:rsidRDefault="006F587B" w:rsidP="00E415FD">
      <w:pPr>
        <w:tabs>
          <w:tab w:val="left" w:pos="709"/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5D9C">
        <w:rPr>
          <w:sz w:val="28"/>
          <w:szCs w:val="28"/>
        </w:rPr>
        <w:t xml:space="preserve">. </w:t>
      </w:r>
      <w:r w:rsidR="00D75D9C" w:rsidRPr="00F75849">
        <w:rPr>
          <w:sz w:val="28"/>
          <w:szCs w:val="28"/>
        </w:rPr>
        <w:t>Опубликовать настоящее постановление в средстве массовой информации, определенном для официального опубликования муниципальных правовых актов администрации города Пензы</w:t>
      </w:r>
      <w:r w:rsidR="007035A4">
        <w:rPr>
          <w:sz w:val="28"/>
          <w:szCs w:val="28"/>
        </w:rPr>
        <w:t>,</w:t>
      </w:r>
      <w:r w:rsidR="00D75D9C" w:rsidRPr="00F75849">
        <w:rPr>
          <w:sz w:val="28"/>
          <w:szCs w:val="28"/>
        </w:rPr>
        <w:t xml:space="preserve">  и разместить на официальном сайте администрации города Пензы в информационно-телекоммуникационной  сети Интернет.</w:t>
      </w:r>
    </w:p>
    <w:p w:rsidR="00D75D9C" w:rsidRPr="00736921" w:rsidRDefault="00D75D9C" w:rsidP="006F587B">
      <w:pPr>
        <w:tabs>
          <w:tab w:val="left" w:pos="709"/>
          <w:tab w:val="left" w:pos="851"/>
        </w:tabs>
        <w:ind w:firstLine="426"/>
        <w:jc w:val="both"/>
        <w:rPr>
          <w:sz w:val="6"/>
          <w:szCs w:val="6"/>
        </w:rPr>
      </w:pPr>
      <w:r w:rsidRPr="00F75849">
        <w:rPr>
          <w:sz w:val="28"/>
          <w:szCs w:val="28"/>
        </w:rPr>
        <w:t xml:space="preserve"> </w:t>
      </w:r>
    </w:p>
    <w:p w:rsidR="00D75D9C" w:rsidRPr="00F75849" w:rsidRDefault="006F587B" w:rsidP="00736921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5D9C">
        <w:rPr>
          <w:sz w:val="28"/>
          <w:szCs w:val="28"/>
        </w:rPr>
        <w:t xml:space="preserve">. </w:t>
      </w:r>
      <w:proofErr w:type="gramStart"/>
      <w:r w:rsidR="00D75D9C" w:rsidRPr="00F75849">
        <w:rPr>
          <w:sz w:val="28"/>
          <w:szCs w:val="28"/>
        </w:rPr>
        <w:t>Контроль за</w:t>
      </w:r>
      <w:proofErr w:type="gramEnd"/>
      <w:r w:rsidR="00D75D9C" w:rsidRPr="00F75849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по экономике и развитию предпринимательства.</w:t>
      </w:r>
    </w:p>
    <w:p w:rsidR="00E2221F" w:rsidRDefault="00E2221F" w:rsidP="00F10FEE">
      <w:pPr>
        <w:rPr>
          <w:b/>
          <w:sz w:val="28"/>
        </w:rPr>
      </w:pPr>
    </w:p>
    <w:p w:rsidR="006F587B" w:rsidRDefault="006F587B" w:rsidP="00F10FEE">
      <w:pPr>
        <w:rPr>
          <w:b/>
          <w:sz w:val="28"/>
        </w:rPr>
      </w:pPr>
    </w:p>
    <w:p w:rsidR="006F587B" w:rsidRDefault="006F587B" w:rsidP="00F10FEE">
      <w:pPr>
        <w:rPr>
          <w:b/>
          <w:sz w:val="28"/>
        </w:rPr>
      </w:pPr>
    </w:p>
    <w:p w:rsidR="00BA2FAB" w:rsidRDefault="00BA2FAB" w:rsidP="00F10FEE">
      <w:pPr>
        <w:rPr>
          <w:b/>
          <w:sz w:val="28"/>
        </w:rPr>
      </w:pPr>
    </w:p>
    <w:p w:rsidR="00613584" w:rsidRDefault="00B37EFF" w:rsidP="00736921">
      <w:pPr>
        <w:jc w:val="both"/>
        <w:rPr>
          <w:b/>
          <w:sz w:val="28"/>
        </w:rPr>
      </w:pPr>
      <w:r>
        <w:rPr>
          <w:b/>
          <w:sz w:val="28"/>
        </w:rPr>
        <w:t>Г</w:t>
      </w:r>
      <w:r w:rsidR="00822EE5">
        <w:rPr>
          <w:b/>
          <w:sz w:val="28"/>
        </w:rPr>
        <w:t>лав</w:t>
      </w:r>
      <w:r>
        <w:rPr>
          <w:b/>
          <w:sz w:val="28"/>
        </w:rPr>
        <w:t>а</w:t>
      </w:r>
      <w:r w:rsidR="00822EE5">
        <w:rPr>
          <w:b/>
          <w:sz w:val="28"/>
        </w:rPr>
        <w:t xml:space="preserve"> администрации города</w:t>
      </w:r>
      <w:r w:rsidR="00FE4FA6">
        <w:rPr>
          <w:b/>
          <w:sz w:val="28"/>
        </w:rPr>
        <w:t xml:space="preserve">         </w:t>
      </w:r>
      <w:r>
        <w:rPr>
          <w:b/>
          <w:sz w:val="28"/>
        </w:rPr>
        <w:t xml:space="preserve">              </w:t>
      </w:r>
      <w:r w:rsidR="00404B46">
        <w:rPr>
          <w:b/>
          <w:sz w:val="28"/>
        </w:rPr>
        <w:t xml:space="preserve">    </w:t>
      </w:r>
      <w:r w:rsidR="00FE4FA6">
        <w:rPr>
          <w:b/>
          <w:sz w:val="28"/>
        </w:rPr>
        <w:t xml:space="preserve">                </w:t>
      </w:r>
      <w:r w:rsidR="00736921">
        <w:rPr>
          <w:b/>
          <w:sz w:val="28"/>
        </w:rPr>
        <w:t xml:space="preserve">    </w:t>
      </w:r>
      <w:r w:rsidR="00FE4FA6">
        <w:rPr>
          <w:b/>
          <w:sz w:val="28"/>
        </w:rPr>
        <w:t xml:space="preserve">   </w:t>
      </w:r>
      <w:proofErr w:type="spellStart"/>
      <w:r w:rsidR="00D75D9C">
        <w:rPr>
          <w:b/>
          <w:sz w:val="28"/>
        </w:rPr>
        <w:t>В.Н.Кувайцев</w:t>
      </w:r>
      <w:proofErr w:type="spellEnd"/>
    </w:p>
    <w:p w:rsidR="006F587B" w:rsidRDefault="006F587B" w:rsidP="00613584">
      <w:pPr>
        <w:pStyle w:val="1"/>
        <w:ind w:left="3044" w:hanging="3044"/>
        <w:rPr>
          <w:b/>
        </w:rPr>
      </w:pPr>
    </w:p>
    <w:p w:rsidR="006F587B" w:rsidRDefault="006F587B" w:rsidP="00613584">
      <w:pPr>
        <w:pStyle w:val="1"/>
        <w:ind w:left="3044" w:hanging="3044"/>
        <w:rPr>
          <w:b/>
        </w:rPr>
      </w:pPr>
    </w:p>
    <w:p w:rsidR="00E415FD" w:rsidRDefault="00E415FD" w:rsidP="00E415FD"/>
    <w:p w:rsidR="00E415FD" w:rsidRPr="00E415FD" w:rsidRDefault="00E415FD" w:rsidP="00E415FD"/>
    <w:p w:rsidR="006F587B" w:rsidRDefault="006F587B" w:rsidP="00613584">
      <w:pPr>
        <w:pStyle w:val="1"/>
        <w:ind w:left="3044" w:hanging="3044"/>
        <w:rPr>
          <w:b/>
        </w:rPr>
      </w:pPr>
    </w:p>
    <w:p w:rsidR="006F587B" w:rsidRDefault="006F587B" w:rsidP="00613584">
      <w:pPr>
        <w:pStyle w:val="1"/>
        <w:ind w:left="3044" w:hanging="3044"/>
        <w:rPr>
          <w:b/>
        </w:rPr>
      </w:pPr>
    </w:p>
    <w:p w:rsidR="006F587B" w:rsidRDefault="006F587B" w:rsidP="00613584">
      <w:pPr>
        <w:pStyle w:val="1"/>
        <w:ind w:left="3044" w:hanging="3044"/>
        <w:rPr>
          <w:b/>
        </w:rPr>
      </w:pPr>
    </w:p>
    <w:p w:rsidR="006F587B" w:rsidRDefault="006F587B" w:rsidP="00613584">
      <w:pPr>
        <w:pStyle w:val="1"/>
        <w:ind w:left="3044" w:hanging="3044"/>
        <w:rPr>
          <w:b/>
        </w:rPr>
      </w:pPr>
    </w:p>
    <w:p w:rsidR="006F587B" w:rsidRDefault="006F587B" w:rsidP="00613584">
      <w:pPr>
        <w:pStyle w:val="1"/>
        <w:ind w:left="3044" w:hanging="3044"/>
        <w:rPr>
          <w:b/>
        </w:rPr>
      </w:pPr>
    </w:p>
    <w:p w:rsidR="006F587B" w:rsidRDefault="006F587B" w:rsidP="006F587B"/>
    <w:p w:rsidR="006F587B" w:rsidRDefault="006F587B" w:rsidP="006F587B"/>
    <w:p w:rsidR="006F587B" w:rsidRDefault="006F587B" w:rsidP="006F587B"/>
    <w:p w:rsidR="006F587B" w:rsidRDefault="006F587B" w:rsidP="006F587B"/>
    <w:p w:rsidR="00FC682B" w:rsidRDefault="00FC682B" w:rsidP="002B52E8">
      <w:pPr>
        <w:rPr>
          <w:b/>
          <w:sz w:val="24"/>
          <w:szCs w:val="24"/>
        </w:rPr>
      </w:pPr>
    </w:p>
    <w:sectPr w:rsidR="00FC682B" w:rsidSect="008B198F">
      <w:headerReference w:type="even" r:id="rId9"/>
      <w:headerReference w:type="default" r:id="rId10"/>
      <w:pgSz w:w="11907" w:h="16840"/>
      <w:pgMar w:top="284" w:right="708" w:bottom="851" w:left="15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091" w:rsidRDefault="008C7091">
      <w:r>
        <w:separator/>
      </w:r>
    </w:p>
  </w:endnote>
  <w:endnote w:type="continuationSeparator" w:id="1">
    <w:p w:rsidR="008C7091" w:rsidRDefault="008C7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091" w:rsidRDefault="008C7091">
      <w:r>
        <w:separator/>
      </w:r>
    </w:p>
  </w:footnote>
  <w:footnote w:type="continuationSeparator" w:id="1">
    <w:p w:rsidR="008C7091" w:rsidRDefault="008C7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836" w:rsidRDefault="00B450A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D283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D2836" w:rsidRDefault="00CD283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836" w:rsidRDefault="00B450A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D283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32EE0">
      <w:rPr>
        <w:rStyle w:val="a4"/>
        <w:noProof/>
      </w:rPr>
      <w:t>3</w:t>
    </w:r>
    <w:r>
      <w:rPr>
        <w:rStyle w:val="a4"/>
      </w:rPr>
      <w:fldChar w:fldCharType="end"/>
    </w:r>
  </w:p>
  <w:p w:rsidR="00CD2836" w:rsidRDefault="00CD283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7062"/>
    <w:multiLevelType w:val="hybridMultilevel"/>
    <w:tmpl w:val="7BBA1818"/>
    <w:lvl w:ilvl="0" w:tplc="DC985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AA2F7E"/>
    <w:multiLevelType w:val="hybridMultilevel"/>
    <w:tmpl w:val="8B5CB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64FEC"/>
    <w:multiLevelType w:val="singleLevel"/>
    <w:tmpl w:val="9ED6E96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1943635C"/>
    <w:multiLevelType w:val="hybridMultilevel"/>
    <w:tmpl w:val="8AD4594A"/>
    <w:lvl w:ilvl="0" w:tplc="83DAD3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87309A"/>
    <w:multiLevelType w:val="multilevel"/>
    <w:tmpl w:val="994C772A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5">
    <w:nsid w:val="235D573E"/>
    <w:multiLevelType w:val="multilevel"/>
    <w:tmpl w:val="88F6E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468665D"/>
    <w:multiLevelType w:val="hybridMultilevel"/>
    <w:tmpl w:val="92C89F98"/>
    <w:lvl w:ilvl="0" w:tplc="E3F0EA8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8D6DA6"/>
    <w:multiLevelType w:val="multilevel"/>
    <w:tmpl w:val="990E42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B8707D7"/>
    <w:multiLevelType w:val="multilevel"/>
    <w:tmpl w:val="E74289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2DA976C2"/>
    <w:multiLevelType w:val="hybridMultilevel"/>
    <w:tmpl w:val="A4C480A8"/>
    <w:lvl w:ilvl="0" w:tplc="EDD2447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E0323B"/>
    <w:multiLevelType w:val="hybridMultilevel"/>
    <w:tmpl w:val="767630F4"/>
    <w:lvl w:ilvl="0" w:tplc="44DAE37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C345AAF"/>
    <w:multiLevelType w:val="multilevel"/>
    <w:tmpl w:val="4C001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36" w:hanging="2160"/>
      </w:pPr>
      <w:rPr>
        <w:rFonts w:hint="default"/>
      </w:rPr>
    </w:lvl>
  </w:abstractNum>
  <w:abstractNum w:abstractNumId="12">
    <w:nsid w:val="3E737509"/>
    <w:multiLevelType w:val="multilevel"/>
    <w:tmpl w:val="7E7A6F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3">
    <w:nsid w:val="42C7165F"/>
    <w:multiLevelType w:val="hybridMultilevel"/>
    <w:tmpl w:val="5BF414F0"/>
    <w:lvl w:ilvl="0" w:tplc="BA6EB86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C5D5EEF"/>
    <w:multiLevelType w:val="hybridMultilevel"/>
    <w:tmpl w:val="E21AA89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826A43"/>
    <w:multiLevelType w:val="multilevel"/>
    <w:tmpl w:val="CD420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8"/>
      </w:rPr>
    </w:lvl>
  </w:abstractNum>
  <w:abstractNum w:abstractNumId="16">
    <w:nsid w:val="5570754B"/>
    <w:multiLevelType w:val="hybridMultilevel"/>
    <w:tmpl w:val="0C86C5F4"/>
    <w:lvl w:ilvl="0" w:tplc="4F0E527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7256041"/>
    <w:multiLevelType w:val="multilevel"/>
    <w:tmpl w:val="65E0B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8">
    <w:nsid w:val="589B7874"/>
    <w:multiLevelType w:val="multilevel"/>
    <w:tmpl w:val="92EE4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>
    <w:nsid w:val="58A16CEF"/>
    <w:multiLevelType w:val="multilevel"/>
    <w:tmpl w:val="1DF83478"/>
    <w:lvl w:ilvl="0">
      <w:start w:val="1"/>
      <w:numFmt w:val="decimal"/>
      <w:lvlText w:val="%1."/>
      <w:lvlJc w:val="left"/>
      <w:pPr>
        <w:ind w:left="1452" w:hanging="8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>
    <w:nsid w:val="5928140D"/>
    <w:multiLevelType w:val="hybridMultilevel"/>
    <w:tmpl w:val="C1D49BEA"/>
    <w:lvl w:ilvl="0" w:tplc="787492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04A4D8D"/>
    <w:multiLevelType w:val="hybridMultilevel"/>
    <w:tmpl w:val="BD829AA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7C3F84"/>
    <w:multiLevelType w:val="hybridMultilevel"/>
    <w:tmpl w:val="C0FE6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21"/>
  </w:num>
  <w:num w:numId="6">
    <w:abstractNumId w:val="18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  <w:num w:numId="11">
    <w:abstractNumId w:val="4"/>
  </w:num>
  <w:num w:numId="12">
    <w:abstractNumId w:val="11"/>
  </w:num>
  <w:num w:numId="13">
    <w:abstractNumId w:val="15"/>
  </w:num>
  <w:num w:numId="14">
    <w:abstractNumId w:val="14"/>
  </w:num>
  <w:num w:numId="15">
    <w:abstractNumId w:val="16"/>
  </w:num>
  <w:num w:numId="16">
    <w:abstractNumId w:val="19"/>
  </w:num>
  <w:num w:numId="17">
    <w:abstractNumId w:val="22"/>
  </w:num>
  <w:num w:numId="18">
    <w:abstractNumId w:val="12"/>
  </w:num>
  <w:num w:numId="19">
    <w:abstractNumId w:val="3"/>
  </w:num>
  <w:num w:numId="20">
    <w:abstractNumId w:val="10"/>
  </w:num>
  <w:num w:numId="21">
    <w:abstractNumId w:val="13"/>
  </w:num>
  <w:num w:numId="22">
    <w:abstractNumId w:val="9"/>
  </w:num>
  <w:num w:numId="23">
    <w:abstractNumId w:val="6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ocumentProtection w:edit="readOnly" w:enforcement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ABE"/>
    <w:rsid w:val="000023A7"/>
    <w:rsid w:val="00003E21"/>
    <w:rsid w:val="000264D0"/>
    <w:rsid w:val="000278DC"/>
    <w:rsid w:val="00037C50"/>
    <w:rsid w:val="00043481"/>
    <w:rsid w:val="00043E24"/>
    <w:rsid w:val="00046086"/>
    <w:rsid w:val="00050571"/>
    <w:rsid w:val="00057B90"/>
    <w:rsid w:val="00062856"/>
    <w:rsid w:val="0007035B"/>
    <w:rsid w:val="00077511"/>
    <w:rsid w:val="000808BD"/>
    <w:rsid w:val="00082586"/>
    <w:rsid w:val="000853DD"/>
    <w:rsid w:val="00090DF3"/>
    <w:rsid w:val="00092DD9"/>
    <w:rsid w:val="000976DB"/>
    <w:rsid w:val="00097BF7"/>
    <w:rsid w:val="000A51A3"/>
    <w:rsid w:val="000B60C8"/>
    <w:rsid w:val="000C35DF"/>
    <w:rsid w:val="000C5854"/>
    <w:rsid w:val="000C5EB2"/>
    <w:rsid w:val="000D03E2"/>
    <w:rsid w:val="000D6B33"/>
    <w:rsid w:val="000E45DA"/>
    <w:rsid w:val="000E4F9C"/>
    <w:rsid w:val="000E5E41"/>
    <w:rsid w:val="000F3626"/>
    <w:rsid w:val="000F6A99"/>
    <w:rsid w:val="00102195"/>
    <w:rsid w:val="00113411"/>
    <w:rsid w:val="00114D24"/>
    <w:rsid w:val="0011594E"/>
    <w:rsid w:val="00115AD1"/>
    <w:rsid w:val="00121CDF"/>
    <w:rsid w:val="001270D4"/>
    <w:rsid w:val="0013346F"/>
    <w:rsid w:val="001406D5"/>
    <w:rsid w:val="00141696"/>
    <w:rsid w:val="001504AE"/>
    <w:rsid w:val="001647A0"/>
    <w:rsid w:val="001926BA"/>
    <w:rsid w:val="001A0457"/>
    <w:rsid w:val="001A12AF"/>
    <w:rsid w:val="001B0EC2"/>
    <w:rsid w:val="001B2A5E"/>
    <w:rsid w:val="001B4EDD"/>
    <w:rsid w:val="001B5F19"/>
    <w:rsid w:val="001C7D08"/>
    <w:rsid w:val="001D0C31"/>
    <w:rsid w:val="001D24C9"/>
    <w:rsid w:val="001D616A"/>
    <w:rsid w:val="001E2E04"/>
    <w:rsid w:val="001E5D44"/>
    <w:rsid w:val="001F2EE4"/>
    <w:rsid w:val="001F3764"/>
    <w:rsid w:val="001F5851"/>
    <w:rsid w:val="00200A17"/>
    <w:rsid w:val="00201EF5"/>
    <w:rsid w:val="00204A8A"/>
    <w:rsid w:val="00211FA4"/>
    <w:rsid w:val="00222A84"/>
    <w:rsid w:val="00224B2A"/>
    <w:rsid w:val="002277EC"/>
    <w:rsid w:val="00227A1C"/>
    <w:rsid w:val="002332C0"/>
    <w:rsid w:val="00234BC2"/>
    <w:rsid w:val="00243ABE"/>
    <w:rsid w:val="002622AD"/>
    <w:rsid w:val="00266579"/>
    <w:rsid w:val="0027390B"/>
    <w:rsid w:val="00274E59"/>
    <w:rsid w:val="002A0E8C"/>
    <w:rsid w:val="002A6191"/>
    <w:rsid w:val="002A6984"/>
    <w:rsid w:val="002B0635"/>
    <w:rsid w:val="002B4FED"/>
    <w:rsid w:val="002B52E8"/>
    <w:rsid w:val="002C17EC"/>
    <w:rsid w:val="002C1CC7"/>
    <w:rsid w:val="002C1E3B"/>
    <w:rsid w:val="002C3443"/>
    <w:rsid w:val="002C6D7D"/>
    <w:rsid w:val="002C70C4"/>
    <w:rsid w:val="002D34F3"/>
    <w:rsid w:val="002D37CE"/>
    <w:rsid w:val="002F0E43"/>
    <w:rsid w:val="002F6B3E"/>
    <w:rsid w:val="0030043D"/>
    <w:rsid w:val="00302E43"/>
    <w:rsid w:val="0030344D"/>
    <w:rsid w:val="00305561"/>
    <w:rsid w:val="0030642F"/>
    <w:rsid w:val="0030798D"/>
    <w:rsid w:val="00313B6A"/>
    <w:rsid w:val="00317C33"/>
    <w:rsid w:val="00317F31"/>
    <w:rsid w:val="00320A67"/>
    <w:rsid w:val="0032565E"/>
    <w:rsid w:val="003258EE"/>
    <w:rsid w:val="0032763C"/>
    <w:rsid w:val="00331C4D"/>
    <w:rsid w:val="00331D65"/>
    <w:rsid w:val="003511D9"/>
    <w:rsid w:val="00351C3D"/>
    <w:rsid w:val="00355834"/>
    <w:rsid w:val="00356F11"/>
    <w:rsid w:val="003742D5"/>
    <w:rsid w:val="00375E59"/>
    <w:rsid w:val="00382181"/>
    <w:rsid w:val="00382906"/>
    <w:rsid w:val="0038292E"/>
    <w:rsid w:val="00382F27"/>
    <w:rsid w:val="0039780A"/>
    <w:rsid w:val="003A3CF6"/>
    <w:rsid w:val="003A4F2D"/>
    <w:rsid w:val="003B491E"/>
    <w:rsid w:val="003C355F"/>
    <w:rsid w:val="003C5675"/>
    <w:rsid w:val="003C5766"/>
    <w:rsid w:val="003C5D19"/>
    <w:rsid w:val="003C6C2C"/>
    <w:rsid w:val="003C6E73"/>
    <w:rsid w:val="003D1379"/>
    <w:rsid w:val="003D6C76"/>
    <w:rsid w:val="003E104C"/>
    <w:rsid w:val="003E1727"/>
    <w:rsid w:val="003E4837"/>
    <w:rsid w:val="003E4A6B"/>
    <w:rsid w:val="003E7725"/>
    <w:rsid w:val="003F09BF"/>
    <w:rsid w:val="003F28A3"/>
    <w:rsid w:val="003F3DF2"/>
    <w:rsid w:val="00401BC9"/>
    <w:rsid w:val="00401EF8"/>
    <w:rsid w:val="00404B46"/>
    <w:rsid w:val="00425B34"/>
    <w:rsid w:val="00427B5C"/>
    <w:rsid w:val="004425F0"/>
    <w:rsid w:val="00445961"/>
    <w:rsid w:val="00455285"/>
    <w:rsid w:val="004566A1"/>
    <w:rsid w:val="004566AF"/>
    <w:rsid w:val="00457C82"/>
    <w:rsid w:val="00461F37"/>
    <w:rsid w:val="00462BB0"/>
    <w:rsid w:val="00467DDB"/>
    <w:rsid w:val="00467EDD"/>
    <w:rsid w:val="004704C7"/>
    <w:rsid w:val="00470B65"/>
    <w:rsid w:val="00470F65"/>
    <w:rsid w:val="00475924"/>
    <w:rsid w:val="00481CA7"/>
    <w:rsid w:val="004969E6"/>
    <w:rsid w:val="004A4295"/>
    <w:rsid w:val="004C370D"/>
    <w:rsid w:val="004C4B57"/>
    <w:rsid w:val="004C4C04"/>
    <w:rsid w:val="004D5FF8"/>
    <w:rsid w:val="004D67D3"/>
    <w:rsid w:val="004F62E6"/>
    <w:rsid w:val="0050026B"/>
    <w:rsid w:val="00506408"/>
    <w:rsid w:val="00522675"/>
    <w:rsid w:val="0053236F"/>
    <w:rsid w:val="00533EDD"/>
    <w:rsid w:val="00534871"/>
    <w:rsid w:val="005375ED"/>
    <w:rsid w:val="00552F33"/>
    <w:rsid w:val="00553617"/>
    <w:rsid w:val="00556099"/>
    <w:rsid w:val="005563AB"/>
    <w:rsid w:val="00564455"/>
    <w:rsid w:val="00564751"/>
    <w:rsid w:val="005670B9"/>
    <w:rsid w:val="0057192A"/>
    <w:rsid w:val="00576359"/>
    <w:rsid w:val="00583A8A"/>
    <w:rsid w:val="00590008"/>
    <w:rsid w:val="00591297"/>
    <w:rsid w:val="00595D0A"/>
    <w:rsid w:val="005A0ACE"/>
    <w:rsid w:val="005B0DF6"/>
    <w:rsid w:val="005B44CF"/>
    <w:rsid w:val="005B5416"/>
    <w:rsid w:val="005C5D0F"/>
    <w:rsid w:val="005D19DE"/>
    <w:rsid w:val="005D3935"/>
    <w:rsid w:val="005D7E0C"/>
    <w:rsid w:val="005E183E"/>
    <w:rsid w:val="005E4895"/>
    <w:rsid w:val="005E68A7"/>
    <w:rsid w:val="005F0610"/>
    <w:rsid w:val="005F0C53"/>
    <w:rsid w:val="006002B5"/>
    <w:rsid w:val="00600DBC"/>
    <w:rsid w:val="0061218C"/>
    <w:rsid w:val="00612450"/>
    <w:rsid w:val="00613584"/>
    <w:rsid w:val="0061381C"/>
    <w:rsid w:val="00621A64"/>
    <w:rsid w:val="00626D0E"/>
    <w:rsid w:val="006308CB"/>
    <w:rsid w:val="00632C22"/>
    <w:rsid w:val="00640172"/>
    <w:rsid w:val="00656F43"/>
    <w:rsid w:val="006574E3"/>
    <w:rsid w:val="00660979"/>
    <w:rsid w:val="006614AD"/>
    <w:rsid w:val="0066716B"/>
    <w:rsid w:val="00667E1D"/>
    <w:rsid w:val="00676105"/>
    <w:rsid w:val="00685CC8"/>
    <w:rsid w:val="00686034"/>
    <w:rsid w:val="00690E71"/>
    <w:rsid w:val="006911BC"/>
    <w:rsid w:val="006A1804"/>
    <w:rsid w:val="006A1A6D"/>
    <w:rsid w:val="006A25A7"/>
    <w:rsid w:val="006A4CE6"/>
    <w:rsid w:val="006A4FE0"/>
    <w:rsid w:val="006B2C4A"/>
    <w:rsid w:val="006B3A71"/>
    <w:rsid w:val="006C7CD6"/>
    <w:rsid w:val="006C7EC2"/>
    <w:rsid w:val="006D0CF7"/>
    <w:rsid w:val="006E1798"/>
    <w:rsid w:val="006E4F94"/>
    <w:rsid w:val="006E5B00"/>
    <w:rsid w:val="006F0BF2"/>
    <w:rsid w:val="006F23E1"/>
    <w:rsid w:val="006F587B"/>
    <w:rsid w:val="006F61FA"/>
    <w:rsid w:val="007035A4"/>
    <w:rsid w:val="00706BA3"/>
    <w:rsid w:val="00711574"/>
    <w:rsid w:val="00715946"/>
    <w:rsid w:val="00716B48"/>
    <w:rsid w:val="00717A59"/>
    <w:rsid w:val="00722D11"/>
    <w:rsid w:val="00724D8B"/>
    <w:rsid w:val="00726039"/>
    <w:rsid w:val="00727BF1"/>
    <w:rsid w:val="00730B68"/>
    <w:rsid w:val="007333EC"/>
    <w:rsid w:val="00736921"/>
    <w:rsid w:val="00737899"/>
    <w:rsid w:val="007448FB"/>
    <w:rsid w:val="00752946"/>
    <w:rsid w:val="00761211"/>
    <w:rsid w:val="00762DB7"/>
    <w:rsid w:val="007718C0"/>
    <w:rsid w:val="00774593"/>
    <w:rsid w:val="00776C75"/>
    <w:rsid w:val="00780A09"/>
    <w:rsid w:val="00781A58"/>
    <w:rsid w:val="00784DE9"/>
    <w:rsid w:val="00786DFC"/>
    <w:rsid w:val="00792B39"/>
    <w:rsid w:val="00792CAE"/>
    <w:rsid w:val="0079335B"/>
    <w:rsid w:val="00794203"/>
    <w:rsid w:val="007954AB"/>
    <w:rsid w:val="0079690B"/>
    <w:rsid w:val="007A1AFF"/>
    <w:rsid w:val="007A279A"/>
    <w:rsid w:val="007A3C4D"/>
    <w:rsid w:val="007B027F"/>
    <w:rsid w:val="007B031F"/>
    <w:rsid w:val="007B0C4B"/>
    <w:rsid w:val="007C2D72"/>
    <w:rsid w:val="007C44C5"/>
    <w:rsid w:val="007C572E"/>
    <w:rsid w:val="007D5738"/>
    <w:rsid w:val="007E41D3"/>
    <w:rsid w:val="007E6F3C"/>
    <w:rsid w:val="007E775D"/>
    <w:rsid w:val="007F1295"/>
    <w:rsid w:val="007F2E7D"/>
    <w:rsid w:val="007F33FC"/>
    <w:rsid w:val="007F6CFC"/>
    <w:rsid w:val="0080328B"/>
    <w:rsid w:val="00804F9F"/>
    <w:rsid w:val="00810A53"/>
    <w:rsid w:val="00812D79"/>
    <w:rsid w:val="008137E2"/>
    <w:rsid w:val="008147AB"/>
    <w:rsid w:val="00820C76"/>
    <w:rsid w:val="008215A4"/>
    <w:rsid w:val="00821982"/>
    <w:rsid w:val="00822EE5"/>
    <w:rsid w:val="00825B28"/>
    <w:rsid w:val="00831499"/>
    <w:rsid w:val="00832549"/>
    <w:rsid w:val="00833480"/>
    <w:rsid w:val="008428F8"/>
    <w:rsid w:val="00844969"/>
    <w:rsid w:val="00847477"/>
    <w:rsid w:val="00851677"/>
    <w:rsid w:val="00854DC0"/>
    <w:rsid w:val="00861973"/>
    <w:rsid w:val="008625E7"/>
    <w:rsid w:val="0086683A"/>
    <w:rsid w:val="00871E0F"/>
    <w:rsid w:val="0088070E"/>
    <w:rsid w:val="008836EC"/>
    <w:rsid w:val="008844F6"/>
    <w:rsid w:val="00884541"/>
    <w:rsid w:val="008879A8"/>
    <w:rsid w:val="008906BB"/>
    <w:rsid w:val="0089097E"/>
    <w:rsid w:val="00892246"/>
    <w:rsid w:val="008A2581"/>
    <w:rsid w:val="008A5C04"/>
    <w:rsid w:val="008B198F"/>
    <w:rsid w:val="008C002D"/>
    <w:rsid w:val="008C0A36"/>
    <w:rsid w:val="008C5B99"/>
    <w:rsid w:val="008C7091"/>
    <w:rsid w:val="008D0A17"/>
    <w:rsid w:val="008D2D74"/>
    <w:rsid w:val="008D4446"/>
    <w:rsid w:val="00902293"/>
    <w:rsid w:val="0090599C"/>
    <w:rsid w:val="00910B19"/>
    <w:rsid w:val="00911B39"/>
    <w:rsid w:val="00911CFA"/>
    <w:rsid w:val="00911D1E"/>
    <w:rsid w:val="00913471"/>
    <w:rsid w:val="00917593"/>
    <w:rsid w:val="00922D75"/>
    <w:rsid w:val="00924819"/>
    <w:rsid w:val="00926584"/>
    <w:rsid w:val="0093220C"/>
    <w:rsid w:val="00933839"/>
    <w:rsid w:val="0093457C"/>
    <w:rsid w:val="00937E23"/>
    <w:rsid w:val="00942EF6"/>
    <w:rsid w:val="00946E4B"/>
    <w:rsid w:val="009501F5"/>
    <w:rsid w:val="00953ED2"/>
    <w:rsid w:val="009609C7"/>
    <w:rsid w:val="009653BA"/>
    <w:rsid w:val="00966F92"/>
    <w:rsid w:val="00970356"/>
    <w:rsid w:val="00971533"/>
    <w:rsid w:val="00973256"/>
    <w:rsid w:val="00975A5E"/>
    <w:rsid w:val="009816E3"/>
    <w:rsid w:val="00982770"/>
    <w:rsid w:val="0098582F"/>
    <w:rsid w:val="00987C62"/>
    <w:rsid w:val="009916FE"/>
    <w:rsid w:val="00993AE8"/>
    <w:rsid w:val="009A1353"/>
    <w:rsid w:val="009A2124"/>
    <w:rsid w:val="009A2AFE"/>
    <w:rsid w:val="009A67D0"/>
    <w:rsid w:val="009B2228"/>
    <w:rsid w:val="009B4113"/>
    <w:rsid w:val="009C2399"/>
    <w:rsid w:val="009D3542"/>
    <w:rsid w:val="009D7D49"/>
    <w:rsid w:val="009E030D"/>
    <w:rsid w:val="009E114B"/>
    <w:rsid w:val="009E67E4"/>
    <w:rsid w:val="009E7FB8"/>
    <w:rsid w:val="00A0534F"/>
    <w:rsid w:val="00A106C8"/>
    <w:rsid w:val="00A109F1"/>
    <w:rsid w:val="00A10E4A"/>
    <w:rsid w:val="00A1305C"/>
    <w:rsid w:val="00A2064B"/>
    <w:rsid w:val="00A226C6"/>
    <w:rsid w:val="00A27915"/>
    <w:rsid w:val="00A30328"/>
    <w:rsid w:val="00A32EE0"/>
    <w:rsid w:val="00A378D3"/>
    <w:rsid w:val="00A460CE"/>
    <w:rsid w:val="00A50EA2"/>
    <w:rsid w:val="00A530FC"/>
    <w:rsid w:val="00A601A6"/>
    <w:rsid w:val="00A62D62"/>
    <w:rsid w:val="00A6659D"/>
    <w:rsid w:val="00A70136"/>
    <w:rsid w:val="00A707B5"/>
    <w:rsid w:val="00A71BE2"/>
    <w:rsid w:val="00A77B18"/>
    <w:rsid w:val="00A85421"/>
    <w:rsid w:val="00A86FAD"/>
    <w:rsid w:val="00A90317"/>
    <w:rsid w:val="00A95BDD"/>
    <w:rsid w:val="00A96254"/>
    <w:rsid w:val="00AA3263"/>
    <w:rsid w:val="00AA3AC4"/>
    <w:rsid w:val="00AB5B9C"/>
    <w:rsid w:val="00AB6ACD"/>
    <w:rsid w:val="00AC6B04"/>
    <w:rsid w:val="00AD467A"/>
    <w:rsid w:val="00AD6285"/>
    <w:rsid w:val="00AE16FD"/>
    <w:rsid w:val="00AE6F32"/>
    <w:rsid w:val="00AF000C"/>
    <w:rsid w:val="00AF49C1"/>
    <w:rsid w:val="00AF7D9F"/>
    <w:rsid w:val="00B011FF"/>
    <w:rsid w:val="00B01A61"/>
    <w:rsid w:val="00B024FB"/>
    <w:rsid w:val="00B03016"/>
    <w:rsid w:val="00B03905"/>
    <w:rsid w:val="00B07BC3"/>
    <w:rsid w:val="00B10366"/>
    <w:rsid w:val="00B133B4"/>
    <w:rsid w:val="00B24256"/>
    <w:rsid w:val="00B2671D"/>
    <w:rsid w:val="00B27B25"/>
    <w:rsid w:val="00B358F0"/>
    <w:rsid w:val="00B366A7"/>
    <w:rsid w:val="00B37EFF"/>
    <w:rsid w:val="00B450AA"/>
    <w:rsid w:val="00B460B5"/>
    <w:rsid w:val="00B53792"/>
    <w:rsid w:val="00B55106"/>
    <w:rsid w:val="00B70427"/>
    <w:rsid w:val="00B72BB7"/>
    <w:rsid w:val="00B8575C"/>
    <w:rsid w:val="00B947DD"/>
    <w:rsid w:val="00B97457"/>
    <w:rsid w:val="00BA07E4"/>
    <w:rsid w:val="00BA0A9A"/>
    <w:rsid w:val="00BA2FAB"/>
    <w:rsid w:val="00BA3575"/>
    <w:rsid w:val="00BB0FAA"/>
    <w:rsid w:val="00BB2448"/>
    <w:rsid w:val="00BC1E74"/>
    <w:rsid w:val="00BC3FA5"/>
    <w:rsid w:val="00BC72AA"/>
    <w:rsid w:val="00BD0CD8"/>
    <w:rsid w:val="00BD1BBD"/>
    <w:rsid w:val="00BD3C7E"/>
    <w:rsid w:val="00BD647A"/>
    <w:rsid w:val="00BD73EC"/>
    <w:rsid w:val="00BE6FFA"/>
    <w:rsid w:val="00C14BCE"/>
    <w:rsid w:val="00C1536C"/>
    <w:rsid w:val="00C23225"/>
    <w:rsid w:val="00C350E5"/>
    <w:rsid w:val="00C36B60"/>
    <w:rsid w:val="00C40683"/>
    <w:rsid w:val="00C4536E"/>
    <w:rsid w:val="00C50D8A"/>
    <w:rsid w:val="00C51381"/>
    <w:rsid w:val="00C611CF"/>
    <w:rsid w:val="00C64C83"/>
    <w:rsid w:val="00C72245"/>
    <w:rsid w:val="00C746E5"/>
    <w:rsid w:val="00C76A2E"/>
    <w:rsid w:val="00C81E52"/>
    <w:rsid w:val="00C82D2A"/>
    <w:rsid w:val="00C842EB"/>
    <w:rsid w:val="00C87926"/>
    <w:rsid w:val="00C93A56"/>
    <w:rsid w:val="00C95EBC"/>
    <w:rsid w:val="00C97A56"/>
    <w:rsid w:val="00CA4B1F"/>
    <w:rsid w:val="00CA7222"/>
    <w:rsid w:val="00CC11AD"/>
    <w:rsid w:val="00CC2CCA"/>
    <w:rsid w:val="00CD2836"/>
    <w:rsid w:val="00CF16AF"/>
    <w:rsid w:val="00CF4854"/>
    <w:rsid w:val="00CF624A"/>
    <w:rsid w:val="00D13536"/>
    <w:rsid w:val="00D228A4"/>
    <w:rsid w:val="00D41DDC"/>
    <w:rsid w:val="00D423F5"/>
    <w:rsid w:val="00D42B46"/>
    <w:rsid w:val="00D457B1"/>
    <w:rsid w:val="00D52173"/>
    <w:rsid w:val="00D53F5F"/>
    <w:rsid w:val="00D5447C"/>
    <w:rsid w:val="00D561D1"/>
    <w:rsid w:val="00D75D9C"/>
    <w:rsid w:val="00D76BDC"/>
    <w:rsid w:val="00D8233D"/>
    <w:rsid w:val="00D86601"/>
    <w:rsid w:val="00D910B6"/>
    <w:rsid w:val="00D9157A"/>
    <w:rsid w:val="00D93BF3"/>
    <w:rsid w:val="00D957EE"/>
    <w:rsid w:val="00DA146F"/>
    <w:rsid w:val="00DA4625"/>
    <w:rsid w:val="00DA50D1"/>
    <w:rsid w:val="00DA6F40"/>
    <w:rsid w:val="00DB058F"/>
    <w:rsid w:val="00DB3023"/>
    <w:rsid w:val="00DC1F62"/>
    <w:rsid w:val="00DC6CFF"/>
    <w:rsid w:val="00DD1944"/>
    <w:rsid w:val="00DD2351"/>
    <w:rsid w:val="00DD60E6"/>
    <w:rsid w:val="00DE073B"/>
    <w:rsid w:val="00DE2DFF"/>
    <w:rsid w:val="00DE30E8"/>
    <w:rsid w:val="00DF026C"/>
    <w:rsid w:val="00DF1F6F"/>
    <w:rsid w:val="00DF4DB2"/>
    <w:rsid w:val="00DF4F88"/>
    <w:rsid w:val="00E056DF"/>
    <w:rsid w:val="00E07CD7"/>
    <w:rsid w:val="00E17918"/>
    <w:rsid w:val="00E21837"/>
    <w:rsid w:val="00E2221F"/>
    <w:rsid w:val="00E251F2"/>
    <w:rsid w:val="00E258F0"/>
    <w:rsid w:val="00E32D9C"/>
    <w:rsid w:val="00E4083F"/>
    <w:rsid w:val="00E415FD"/>
    <w:rsid w:val="00E5156A"/>
    <w:rsid w:val="00E51C65"/>
    <w:rsid w:val="00E52E7D"/>
    <w:rsid w:val="00E55570"/>
    <w:rsid w:val="00E614C8"/>
    <w:rsid w:val="00E648DC"/>
    <w:rsid w:val="00E64D2D"/>
    <w:rsid w:val="00E6505A"/>
    <w:rsid w:val="00E67E28"/>
    <w:rsid w:val="00E70ABC"/>
    <w:rsid w:val="00E72A0E"/>
    <w:rsid w:val="00E82900"/>
    <w:rsid w:val="00E92F88"/>
    <w:rsid w:val="00EA14DF"/>
    <w:rsid w:val="00EA7D46"/>
    <w:rsid w:val="00EB53ED"/>
    <w:rsid w:val="00EB6EC6"/>
    <w:rsid w:val="00EC039C"/>
    <w:rsid w:val="00EC23C9"/>
    <w:rsid w:val="00EC2A25"/>
    <w:rsid w:val="00EC5D92"/>
    <w:rsid w:val="00ED754B"/>
    <w:rsid w:val="00EE2368"/>
    <w:rsid w:val="00EE3E9B"/>
    <w:rsid w:val="00EE3F97"/>
    <w:rsid w:val="00EE68CC"/>
    <w:rsid w:val="00EE7B6F"/>
    <w:rsid w:val="00EF0C59"/>
    <w:rsid w:val="00EF1473"/>
    <w:rsid w:val="00EF42A0"/>
    <w:rsid w:val="00F01679"/>
    <w:rsid w:val="00F021BC"/>
    <w:rsid w:val="00F04355"/>
    <w:rsid w:val="00F05092"/>
    <w:rsid w:val="00F101F6"/>
    <w:rsid w:val="00F10D1E"/>
    <w:rsid w:val="00F10FEE"/>
    <w:rsid w:val="00F11BD3"/>
    <w:rsid w:val="00F11E9B"/>
    <w:rsid w:val="00F22128"/>
    <w:rsid w:val="00F22650"/>
    <w:rsid w:val="00F25828"/>
    <w:rsid w:val="00F31B3B"/>
    <w:rsid w:val="00F321D5"/>
    <w:rsid w:val="00F36966"/>
    <w:rsid w:val="00F40632"/>
    <w:rsid w:val="00F41133"/>
    <w:rsid w:val="00F453EF"/>
    <w:rsid w:val="00F50A55"/>
    <w:rsid w:val="00F50E32"/>
    <w:rsid w:val="00F54CAE"/>
    <w:rsid w:val="00F5661D"/>
    <w:rsid w:val="00F62372"/>
    <w:rsid w:val="00F74C05"/>
    <w:rsid w:val="00F813C4"/>
    <w:rsid w:val="00F82216"/>
    <w:rsid w:val="00F83D4C"/>
    <w:rsid w:val="00F974A5"/>
    <w:rsid w:val="00FB2D3D"/>
    <w:rsid w:val="00FB344B"/>
    <w:rsid w:val="00FB6C1D"/>
    <w:rsid w:val="00FC682B"/>
    <w:rsid w:val="00FE1157"/>
    <w:rsid w:val="00FE4FA6"/>
    <w:rsid w:val="00FE5A99"/>
    <w:rsid w:val="00FF24A0"/>
    <w:rsid w:val="00FF2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BDC"/>
    <w:pPr>
      <w:jc w:val="center"/>
    </w:pPr>
  </w:style>
  <w:style w:type="paragraph" w:styleId="1">
    <w:name w:val="heading 1"/>
    <w:basedOn w:val="a"/>
    <w:next w:val="a"/>
    <w:link w:val="10"/>
    <w:qFormat/>
    <w:rsid w:val="008428F8"/>
    <w:pPr>
      <w:keepNext/>
      <w:ind w:left="43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8428F8"/>
    <w:pPr>
      <w:keepNext/>
      <w:ind w:left="432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428F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8428F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8428F8"/>
    <w:pPr>
      <w:keepNext/>
      <w:outlineLvl w:val="4"/>
    </w:pPr>
    <w:rPr>
      <w:b/>
      <w:sz w:val="28"/>
    </w:rPr>
  </w:style>
  <w:style w:type="paragraph" w:styleId="7">
    <w:name w:val="heading 7"/>
    <w:basedOn w:val="a"/>
    <w:next w:val="a"/>
    <w:qFormat/>
    <w:rsid w:val="008428F8"/>
    <w:pPr>
      <w:keepNext/>
      <w:outlineLvl w:val="6"/>
    </w:pPr>
    <w:rPr>
      <w:sz w:val="28"/>
    </w:rPr>
  </w:style>
  <w:style w:type="paragraph" w:styleId="9">
    <w:name w:val="heading 9"/>
    <w:basedOn w:val="a"/>
    <w:next w:val="a"/>
    <w:qFormat/>
    <w:rsid w:val="008428F8"/>
    <w:pPr>
      <w:keepNext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28F8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8428F8"/>
  </w:style>
  <w:style w:type="paragraph" w:styleId="a5">
    <w:name w:val="Body Text"/>
    <w:basedOn w:val="a"/>
    <w:rsid w:val="008428F8"/>
    <w:pPr>
      <w:jc w:val="both"/>
    </w:pPr>
    <w:rPr>
      <w:sz w:val="28"/>
    </w:rPr>
  </w:style>
  <w:style w:type="paragraph" w:styleId="30">
    <w:name w:val="Body Text 3"/>
    <w:basedOn w:val="a"/>
    <w:rsid w:val="008428F8"/>
    <w:rPr>
      <w:sz w:val="28"/>
    </w:rPr>
  </w:style>
  <w:style w:type="paragraph" w:styleId="a6">
    <w:name w:val="caption"/>
    <w:basedOn w:val="a"/>
    <w:next w:val="a"/>
    <w:qFormat/>
    <w:rsid w:val="008428F8"/>
    <w:rPr>
      <w:sz w:val="28"/>
    </w:rPr>
  </w:style>
  <w:style w:type="paragraph" w:styleId="a7">
    <w:name w:val="Block Text"/>
    <w:basedOn w:val="a"/>
    <w:rsid w:val="00FE4FA6"/>
    <w:pPr>
      <w:shd w:val="clear" w:color="auto" w:fill="FFFFFF"/>
      <w:ind w:left="28" w:right="4855"/>
      <w:jc w:val="both"/>
    </w:pPr>
    <w:rPr>
      <w:sz w:val="28"/>
      <w:szCs w:val="24"/>
    </w:rPr>
  </w:style>
  <w:style w:type="paragraph" w:customStyle="1" w:styleId="ConsPlusNormal">
    <w:name w:val="ConsPlusNormal"/>
    <w:rsid w:val="001B5F19"/>
    <w:pPr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customStyle="1" w:styleId="ConsPlusNonformat">
    <w:name w:val="ConsPlusNonformat"/>
    <w:rsid w:val="001B5F19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ConsPlusTitle">
    <w:name w:val="ConsPlusTitle"/>
    <w:rsid w:val="001B5F19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onsPlusCell">
    <w:name w:val="ConsPlusCell"/>
    <w:rsid w:val="001B5F19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ConsPlusDocList">
    <w:name w:val="ConsPlusDocList"/>
    <w:rsid w:val="001B5F19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20">
    <w:name w:val="Body Text 2"/>
    <w:basedOn w:val="a"/>
    <w:rsid w:val="00E70ABC"/>
    <w:pPr>
      <w:spacing w:after="120" w:line="480" w:lineRule="auto"/>
    </w:pPr>
  </w:style>
  <w:style w:type="paragraph" w:styleId="a8">
    <w:name w:val="Title"/>
    <w:basedOn w:val="a"/>
    <w:link w:val="a9"/>
    <w:qFormat/>
    <w:rsid w:val="00E70ABC"/>
    <w:rPr>
      <w:sz w:val="28"/>
    </w:rPr>
  </w:style>
  <w:style w:type="table" w:styleId="aa">
    <w:name w:val="Table Grid"/>
    <w:basedOn w:val="a1"/>
    <w:rsid w:val="00E70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39780A"/>
    <w:pPr>
      <w:tabs>
        <w:tab w:val="center" w:pos="4677"/>
        <w:tab w:val="right" w:pos="9355"/>
      </w:tabs>
    </w:pPr>
  </w:style>
  <w:style w:type="paragraph" w:customStyle="1" w:styleId="BodyText21">
    <w:name w:val="Body Text 21"/>
    <w:basedOn w:val="a"/>
    <w:rsid w:val="00DF026C"/>
    <w:rPr>
      <w:snapToGrid w:val="0"/>
      <w:sz w:val="28"/>
    </w:rPr>
  </w:style>
  <w:style w:type="character" w:customStyle="1" w:styleId="a9">
    <w:name w:val="Название Знак"/>
    <w:link w:val="a8"/>
    <w:rsid w:val="00E82900"/>
    <w:rPr>
      <w:sz w:val="28"/>
    </w:rPr>
  </w:style>
  <w:style w:type="character" w:customStyle="1" w:styleId="10">
    <w:name w:val="Заголовок 1 Знак"/>
    <w:link w:val="1"/>
    <w:rsid w:val="00E82900"/>
    <w:rPr>
      <w:sz w:val="28"/>
    </w:rPr>
  </w:style>
  <w:style w:type="paragraph" w:styleId="ac">
    <w:name w:val="Balloon Text"/>
    <w:basedOn w:val="a"/>
    <w:link w:val="ad"/>
    <w:rsid w:val="001F585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F5851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F587B"/>
    <w:pPr>
      <w:ind w:left="708"/>
    </w:pPr>
  </w:style>
  <w:style w:type="paragraph" w:customStyle="1" w:styleId="ConsPlusJurTerm">
    <w:name w:val="ConsPlusJurTerm"/>
    <w:uiPriority w:val="99"/>
    <w:rsid w:val="008B198F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1991A-5F86-450B-8D9F-8CA913D8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60</TotalTime>
  <Pages>3</Pages>
  <Words>385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Городская Администрация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JOГO JARDIM x8?! PORRA! DIA 8 VOTA NГO!</dc:subject>
  <dc:creator>vladimir</dc:creator>
  <cp:keywords>Birthday</cp:keywords>
  <dc:description>A REGIONALIZAЗГO Й UM ERRO COLOSSAL!</dc:description>
  <cp:lastModifiedBy>Your User Name</cp:lastModifiedBy>
  <cp:revision>3</cp:revision>
  <cp:lastPrinted>2016-08-11T11:38:00Z</cp:lastPrinted>
  <dcterms:created xsi:type="dcterms:W3CDTF">2016-08-12T07:30:00Z</dcterms:created>
  <dcterms:modified xsi:type="dcterms:W3CDTF">2016-08-12T08:29:00Z</dcterms:modified>
</cp:coreProperties>
</file>