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Pr="002C28A4" w:rsidRDefault="00A31EE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934" w:rsidRDefault="003238EC">
      <w:pPr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329055"/>
                <wp:effectExtent l="0" t="1905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664" w:rsidRDefault="00DE066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Администрация города Пензы</w:t>
                            </w:r>
                          </w:p>
                          <w:p w:rsidR="00DE0664" w:rsidRDefault="00DE06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E0664" w:rsidRPr="00241116" w:rsidRDefault="00DE0664" w:rsidP="00D869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41116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DE0664" w:rsidRDefault="00DE0664" w:rsidP="00D869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0664" w:rsidRPr="000870CC" w:rsidRDefault="00B67625" w:rsidP="00D8699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E0664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70C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03.02.2016 </w:t>
                            </w:r>
                            <w:r w:rsidR="000870CC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70CC">
                              <w:rPr>
                                <w:sz w:val="28"/>
                                <w:szCs w:val="28"/>
                                <w:lang w:val="en-US"/>
                              </w:rPr>
                              <w:t>93</w:t>
                            </w:r>
                          </w:p>
                          <w:p w:rsidR="007723DC" w:rsidRDefault="007723DC" w:rsidP="00D869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23DC" w:rsidRDefault="007723DC" w:rsidP="00D869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23DC" w:rsidRDefault="007723DC" w:rsidP="00D869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23DC" w:rsidRPr="009909AD" w:rsidRDefault="007723DC" w:rsidP="00D869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55pt;margin-top:.9pt;width:487.35pt;height:104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AghAIAABA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" o:allowincell="f" stroked="f">
                <v:textbox>
                  <w:txbxContent>
                    <w:p w:rsidR="00DE0664" w:rsidRDefault="00DE066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Администрация города Пензы</w:t>
                      </w:r>
                    </w:p>
                    <w:p w:rsidR="00DE0664" w:rsidRDefault="00DE066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E0664" w:rsidRPr="00241116" w:rsidRDefault="00DE0664" w:rsidP="00D869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41116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DE0664" w:rsidRDefault="00DE0664" w:rsidP="00D869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E0664" w:rsidRPr="000870CC" w:rsidRDefault="00B67625" w:rsidP="00D8699C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DE0664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70CC">
                        <w:rPr>
                          <w:sz w:val="28"/>
                          <w:szCs w:val="28"/>
                          <w:lang w:val="en-US"/>
                        </w:rPr>
                        <w:t xml:space="preserve">03.02.2016 </w:t>
                      </w:r>
                      <w:r w:rsidR="000870CC">
                        <w:rPr>
                          <w:sz w:val="28"/>
                          <w:szCs w:val="28"/>
                        </w:rPr>
                        <w:t xml:space="preserve">№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70CC">
                        <w:rPr>
                          <w:sz w:val="28"/>
                          <w:szCs w:val="28"/>
                          <w:lang w:val="en-US"/>
                        </w:rPr>
                        <w:t>93</w:t>
                      </w:r>
                    </w:p>
                    <w:p w:rsidR="007723DC" w:rsidRDefault="007723DC" w:rsidP="00D869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723DC" w:rsidRDefault="007723DC" w:rsidP="00D869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723DC" w:rsidRDefault="007723DC" w:rsidP="00D869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723DC" w:rsidRPr="009909AD" w:rsidRDefault="007723DC" w:rsidP="00D869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934" w:rsidRDefault="00282934">
      <w:pPr>
        <w:rPr>
          <w:sz w:val="28"/>
        </w:rPr>
      </w:pPr>
    </w:p>
    <w:p w:rsidR="00282934" w:rsidRDefault="003238E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FD21Wk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b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AVCQbHEQIAACgE&#10;AAAOAAAAAAAAAAAAAAAAAC4CAABkcnMvZTJvRG9jLnhtbFBLAQItABQABgAIAAAAIQDTJJgl1wAA&#10;AAIBAAAPAAAAAAAAAAAAAAAAAGsEAABkcnMvZG93bnJldi54bWxQSwUGAAAAAAQABADzAAAAbwUA&#10;AAAA&#10;" o:allowincell="f"/>
            </w:pict>
          </mc:Fallback>
        </mc:AlternateContent>
      </w:r>
    </w:p>
    <w:p w:rsidR="00282934" w:rsidRDefault="00282934">
      <w:pPr>
        <w:rPr>
          <w:sz w:val="28"/>
        </w:rPr>
      </w:pPr>
    </w:p>
    <w:p w:rsidR="00282934" w:rsidRDefault="00ED0C26">
      <w:pPr>
        <w:rPr>
          <w:sz w:val="28"/>
        </w:rPr>
      </w:pPr>
      <w:r>
        <w:rPr>
          <w:sz w:val="28"/>
        </w:rPr>
        <w:t xml:space="preserve"> </w:t>
      </w:r>
    </w:p>
    <w:p w:rsidR="00282934" w:rsidRDefault="00ED0C26">
      <w:pPr>
        <w:rPr>
          <w:sz w:val="24"/>
        </w:rPr>
      </w:pPr>
      <w:r>
        <w:rPr>
          <w:sz w:val="24"/>
        </w:rPr>
        <w:t xml:space="preserve"> </w:t>
      </w:r>
    </w:p>
    <w:p w:rsidR="007723DC" w:rsidRDefault="007723DC" w:rsidP="007723DC">
      <w:pPr>
        <w:rPr>
          <w:b/>
          <w:sz w:val="28"/>
          <w:szCs w:val="28"/>
        </w:rPr>
      </w:pPr>
    </w:p>
    <w:p w:rsidR="00E53595" w:rsidRDefault="003057E1" w:rsidP="00304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C36B5">
        <w:rPr>
          <w:b/>
          <w:sz w:val="28"/>
          <w:szCs w:val="28"/>
        </w:rPr>
        <w:t xml:space="preserve">подготовке проекта </w:t>
      </w:r>
      <w:r>
        <w:rPr>
          <w:b/>
          <w:sz w:val="28"/>
          <w:szCs w:val="28"/>
        </w:rPr>
        <w:t>внесени</w:t>
      </w:r>
      <w:r w:rsidR="008C36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изменений в </w:t>
      </w:r>
      <w:r w:rsidR="00504D45">
        <w:rPr>
          <w:b/>
          <w:sz w:val="28"/>
          <w:szCs w:val="28"/>
        </w:rPr>
        <w:t xml:space="preserve">проект планировки </w:t>
      </w:r>
      <w:r w:rsidR="00A74DCC">
        <w:rPr>
          <w:b/>
          <w:sz w:val="28"/>
          <w:szCs w:val="28"/>
        </w:rPr>
        <w:t xml:space="preserve">территории, </w:t>
      </w:r>
      <w:r w:rsidR="00E929E7">
        <w:rPr>
          <w:b/>
          <w:sz w:val="28"/>
          <w:szCs w:val="28"/>
        </w:rPr>
        <w:t>ограниченной проспектом Строителей, улицами Тернопольская, Собинова, Бородина</w:t>
      </w:r>
      <w:r w:rsidR="00504D45">
        <w:rPr>
          <w:b/>
          <w:sz w:val="28"/>
          <w:szCs w:val="28"/>
        </w:rPr>
        <w:t>, утвержденны</w:t>
      </w:r>
      <w:r w:rsidR="00E929E7">
        <w:rPr>
          <w:b/>
          <w:sz w:val="28"/>
          <w:szCs w:val="28"/>
        </w:rPr>
        <w:t>й</w:t>
      </w:r>
      <w:r w:rsidR="00504D45">
        <w:rPr>
          <w:b/>
          <w:sz w:val="28"/>
          <w:szCs w:val="28"/>
        </w:rPr>
        <w:t xml:space="preserve"> постановлением администрации города Пензы от </w:t>
      </w:r>
      <w:r w:rsidR="00E929E7">
        <w:rPr>
          <w:b/>
          <w:sz w:val="28"/>
          <w:szCs w:val="28"/>
        </w:rPr>
        <w:t>25</w:t>
      </w:r>
      <w:r w:rsidR="00504D45">
        <w:rPr>
          <w:b/>
          <w:sz w:val="28"/>
          <w:szCs w:val="28"/>
        </w:rPr>
        <w:t>.</w:t>
      </w:r>
      <w:r w:rsidR="00E929E7">
        <w:rPr>
          <w:b/>
          <w:sz w:val="28"/>
          <w:szCs w:val="28"/>
        </w:rPr>
        <w:t>10.2013г. № 1252</w:t>
      </w:r>
    </w:p>
    <w:p w:rsidR="00487094" w:rsidRDefault="00487094" w:rsidP="00E53595">
      <w:pPr>
        <w:jc w:val="center"/>
        <w:rPr>
          <w:b/>
          <w:sz w:val="28"/>
          <w:szCs w:val="28"/>
        </w:rPr>
      </w:pPr>
    </w:p>
    <w:p w:rsidR="00E929E7" w:rsidRDefault="00E929E7" w:rsidP="00E92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предложения ООО «Гарант-Строй-Заказ», в соответствии со статьей 46 Градостроительного кодекса Российской Федерации и руководствуясь статьей 33 Устава города Пензы,</w:t>
      </w:r>
    </w:p>
    <w:p w:rsidR="00885F53" w:rsidRDefault="00885F53" w:rsidP="00885F53">
      <w:pPr>
        <w:ind w:firstLine="709"/>
        <w:jc w:val="both"/>
        <w:rPr>
          <w:sz w:val="28"/>
          <w:szCs w:val="28"/>
        </w:rPr>
      </w:pPr>
    </w:p>
    <w:p w:rsidR="00846F0B" w:rsidRDefault="00846F0B" w:rsidP="00846F0B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87094">
        <w:rPr>
          <w:b/>
          <w:sz w:val="28"/>
          <w:szCs w:val="28"/>
        </w:rPr>
        <w:t>Администрация города Пензы постановляет:</w:t>
      </w:r>
    </w:p>
    <w:p w:rsidR="00885F53" w:rsidRPr="00885F53" w:rsidRDefault="00885F53" w:rsidP="00846F0B">
      <w:pPr>
        <w:tabs>
          <w:tab w:val="left" w:pos="709"/>
        </w:tabs>
        <w:rPr>
          <w:b/>
          <w:sz w:val="28"/>
          <w:szCs w:val="28"/>
        </w:rPr>
      </w:pPr>
    </w:p>
    <w:p w:rsidR="00982CA5" w:rsidRDefault="00982CA5" w:rsidP="00A7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3595">
        <w:rPr>
          <w:sz w:val="28"/>
          <w:szCs w:val="28"/>
        </w:rPr>
        <w:t>1.</w:t>
      </w:r>
      <w:r w:rsidR="003E0717">
        <w:rPr>
          <w:sz w:val="28"/>
          <w:szCs w:val="28"/>
        </w:rPr>
        <w:t xml:space="preserve"> </w:t>
      </w:r>
      <w:r w:rsidR="00A74DCC">
        <w:rPr>
          <w:sz w:val="28"/>
          <w:szCs w:val="28"/>
        </w:rPr>
        <w:t xml:space="preserve">Подготовить проект внесения изменений в </w:t>
      </w:r>
      <w:r w:rsidR="00504D45">
        <w:rPr>
          <w:sz w:val="28"/>
          <w:szCs w:val="28"/>
        </w:rPr>
        <w:t xml:space="preserve">проект планировки </w:t>
      </w:r>
      <w:r w:rsidR="00753FC5">
        <w:rPr>
          <w:sz w:val="28"/>
          <w:szCs w:val="28"/>
        </w:rPr>
        <w:t>территории, ограниченной проспектом Строителей, улицами Тернопольская, Собинова, Бородина</w:t>
      </w:r>
      <w:r w:rsidR="0040716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EA17D1">
        <w:rPr>
          <w:sz w:val="28"/>
          <w:szCs w:val="28"/>
        </w:rPr>
        <w:t>ы</w:t>
      </w:r>
      <w:r w:rsidR="00EF0085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города Пензы от </w:t>
      </w:r>
      <w:r w:rsidR="00EF0085">
        <w:rPr>
          <w:sz w:val="28"/>
          <w:szCs w:val="28"/>
        </w:rPr>
        <w:t>25</w:t>
      </w:r>
      <w:r w:rsidR="00EA17D1">
        <w:rPr>
          <w:sz w:val="28"/>
          <w:szCs w:val="28"/>
        </w:rPr>
        <w:t>.</w:t>
      </w:r>
      <w:r w:rsidR="00EF0085">
        <w:rPr>
          <w:sz w:val="28"/>
          <w:szCs w:val="28"/>
        </w:rPr>
        <w:t>10</w:t>
      </w:r>
      <w:r w:rsidR="00EA17D1">
        <w:rPr>
          <w:sz w:val="28"/>
          <w:szCs w:val="28"/>
        </w:rPr>
        <w:t>.2013</w:t>
      </w:r>
      <w:r>
        <w:rPr>
          <w:sz w:val="28"/>
          <w:szCs w:val="28"/>
        </w:rPr>
        <w:t xml:space="preserve"> г. № </w:t>
      </w:r>
      <w:r w:rsidR="00EF0085">
        <w:rPr>
          <w:sz w:val="28"/>
          <w:szCs w:val="28"/>
        </w:rPr>
        <w:t>1252</w:t>
      </w:r>
      <w:r>
        <w:rPr>
          <w:sz w:val="28"/>
          <w:szCs w:val="28"/>
        </w:rPr>
        <w:t>.</w:t>
      </w:r>
    </w:p>
    <w:p w:rsidR="00B625A3" w:rsidRDefault="00982CA5" w:rsidP="00982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E071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</w:t>
      </w:r>
      <w:r w:rsidR="00407161">
        <w:rPr>
          <w:sz w:val="28"/>
          <w:szCs w:val="28"/>
        </w:rPr>
        <w:t>я</w:t>
      </w:r>
      <w:r>
        <w:rPr>
          <w:sz w:val="28"/>
          <w:szCs w:val="28"/>
        </w:rPr>
        <w:t xml:space="preserve"> физических и юридических лиц о порядке, сроках подготовки и содержании </w:t>
      </w:r>
      <w:r w:rsidR="00E53595">
        <w:rPr>
          <w:sz w:val="28"/>
          <w:szCs w:val="28"/>
        </w:rPr>
        <w:t xml:space="preserve"> </w:t>
      </w:r>
      <w:r w:rsidR="005A2F7C">
        <w:rPr>
          <w:sz w:val="28"/>
          <w:szCs w:val="28"/>
        </w:rPr>
        <w:t xml:space="preserve">проекта внесения изменений в </w:t>
      </w:r>
      <w:r w:rsidR="00EA17D1">
        <w:rPr>
          <w:sz w:val="28"/>
          <w:szCs w:val="28"/>
        </w:rPr>
        <w:t xml:space="preserve">проект планировки территории, ограниченной </w:t>
      </w:r>
      <w:r w:rsidR="00EF0085">
        <w:rPr>
          <w:sz w:val="28"/>
          <w:szCs w:val="28"/>
        </w:rPr>
        <w:t>проспектом Строителей, улицами Тернопольская, Собинова, Бородина</w:t>
      </w:r>
      <w:r w:rsidR="00407161">
        <w:rPr>
          <w:sz w:val="28"/>
          <w:szCs w:val="28"/>
        </w:rPr>
        <w:t>,</w:t>
      </w:r>
      <w:r w:rsidR="005A2F7C">
        <w:rPr>
          <w:sz w:val="28"/>
          <w:szCs w:val="28"/>
        </w:rPr>
        <w:t xml:space="preserve"> утвержденн</w:t>
      </w:r>
      <w:r w:rsidR="00EA17D1">
        <w:rPr>
          <w:sz w:val="28"/>
          <w:szCs w:val="28"/>
        </w:rPr>
        <w:t>ы</w:t>
      </w:r>
      <w:r w:rsidR="00EF0085">
        <w:rPr>
          <w:sz w:val="28"/>
          <w:szCs w:val="28"/>
        </w:rPr>
        <w:t>й</w:t>
      </w:r>
      <w:r w:rsidR="005A2F7C">
        <w:rPr>
          <w:sz w:val="28"/>
          <w:szCs w:val="28"/>
        </w:rPr>
        <w:t xml:space="preserve"> постановлением администрации города Пензы от </w:t>
      </w:r>
      <w:r w:rsidR="00EF0085">
        <w:rPr>
          <w:sz w:val="28"/>
          <w:szCs w:val="28"/>
        </w:rPr>
        <w:t>25</w:t>
      </w:r>
      <w:r w:rsidR="00EA17D1">
        <w:rPr>
          <w:sz w:val="28"/>
          <w:szCs w:val="28"/>
        </w:rPr>
        <w:t>.</w:t>
      </w:r>
      <w:r w:rsidR="00EF0085">
        <w:rPr>
          <w:sz w:val="28"/>
          <w:szCs w:val="28"/>
        </w:rPr>
        <w:t>10</w:t>
      </w:r>
      <w:r w:rsidR="00EA17D1">
        <w:rPr>
          <w:sz w:val="28"/>
          <w:szCs w:val="28"/>
        </w:rPr>
        <w:t>.2013</w:t>
      </w:r>
      <w:r w:rsidR="005A2F7C">
        <w:rPr>
          <w:sz w:val="28"/>
          <w:szCs w:val="28"/>
        </w:rPr>
        <w:t xml:space="preserve"> г. № </w:t>
      </w:r>
      <w:r w:rsidR="00EF0085">
        <w:rPr>
          <w:sz w:val="28"/>
          <w:szCs w:val="28"/>
        </w:rPr>
        <w:t>1</w:t>
      </w:r>
      <w:r w:rsidR="00EA17D1">
        <w:rPr>
          <w:sz w:val="28"/>
          <w:szCs w:val="28"/>
        </w:rPr>
        <w:t>2</w:t>
      </w:r>
      <w:r w:rsidR="00EF0085">
        <w:rPr>
          <w:sz w:val="28"/>
          <w:szCs w:val="28"/>
        </w:rPr>
        <w:t>52</w:t>
      </w:r>
      <w:r w:rsidR="00EA17D1">
        <w:rPr>
          <w:sz w:val="28"/>
          <w:szCs w:val="28"/>
        </w:rPr>
        <w:t>,</w:t>
      </w:r>
      <w:r w:rsidR="00407161">
        <w:rPr>
          <w:sz w:val="28"/>
          <w:szCs w:val="28"/>
        </w:rPr>
        <w:t xml:space="preserve"> могут представляться в администрацию города Пензы со дня опубликования настоящего постановления</w:t>
      </w:r>
      <w:r w:rsidR="005A2F7C">
        <w:rPr>
          <w:sz w:val="28"/>
          <w:szCs w:val="28"/>
        </w:rPr>
        <w:t>.</w:t>
      </w:r>
    </w:p>
    <w:p w:rsidR="00487094" w:rsidRDefault="00982CA5" w:rsidP="00D01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712E1">
        <w:rPr>
          <w:sz w:val="28"/>
          <w:szCs w:val="28"/>
        </w:rPr>
        <w:t>.</w:t>
      </w:r>
      <w:r w:rsidR="003E0717">
        <w:rPr>
          <w:sz w:val="28"/>
          <w:szCs w:val="28"/>
        </w:rPr>
        <w:t xml:space="preserve"> </w:t>
      </w:r>
      <w:r w:rsidR="00A31EE4">
        <w:rPr>
          <w:sz w:val="28"/>
          <w:szCs w:val="28"/>
        </w:rPr>
        <w:t>В течение трех дней со дня принятия настоящего постановления опубликовать его в средств</w:t>
      </w:r>
      <w:r w:rsidR="00EF0085">
        <w:rPr>
          <w:sz w:val="28"/>
          <w:szCs w:val="28"/>
        </w:rPr>
        <w:t>е</w:t>
      </w:r>
      <w:r w:rsidR="00A31EE4">
        <w:rPr>
          <w:sz w:val="28"/>
          <w:szCs w:val="28"/>
        </w:rPr>
        <w:t xml:space="preserve"> </w:t>
      </w:r>
      <w:r w:rsidR="00EF0085">
        <w:rPr>
          <w:sz w:val="28"/>
          <w:szCs w:val="28"/>
        </w:rPr>
        <w:t>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</w:t>
      </w:r>
      <w:r w:rsidR="00A31EE4">
        <w:rPr>
          <w:sz w:val="28"/>
          <w:szCs w:val="28"/>
        </w:rPr>
        <w:t>.</w:t>
      </w:r>
    </w:p>
    <w:p w:rsidR="00885F53" w:rsidRDefault="00982CA5" w:rsidP="00B3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712E1">
        <w:rPr>
          <w:sz w:val="28"/>
          <w:szCs w:val="28"/>
        </w:rPr>
        <w:t>.</w:t>
      </w:r>
      <w:r w:rsidR="003E0717">
        <w:rPr>
          <w:sz w:val="28"/>
          <w:szCs w:val="28"/>
        </w:rPr>
        <w:t xml:space="preserve"> </w:t>
      </w:r>
      <w:r w:rsidR="00487094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487094">
        <w:rPr>
          <w:sz w:val="28"/>
          <w:szCs w:val="28"/>
        </w:rPr>
        <w:t>на</w:t>
      </w:r>
      <w:proofErr w:type="gramEnd"/>
      <w:r w:rsidR="00487094">
        <w:rPr>
          <w:sz w:val="28"/>
          <w:szCs w:val="28"/>
        </w:rPr>
        <w:t xml:space="preserve"> </w:t>
      </w:r>
      <w:r w:rsidR="002F0D82">
        <w:rPr>
          <w:sz w:val="28"/>
          <w:szCs w:val="28"/>
        </w:rPr>
        <w:t>заместителя г</w:t>
      </w:r>
      <w:r w:rsidR="00487094">
        <w:rPr>
          <w:sz w:val="28"/>
          <w:szCs w:val="28"/>
        </w:rPr>
        <w:t xml:space="preserve">лавы администрации города </w:t>
      </w:r>
      <w:r w:rsidR="00A31EE4">
        <w:rPr>
          <w:sz w:val="28"/>
          <w:szCs w:val="28"/>
        </w:rPr>
        <w:t>Пензы по земельным и градостроительным вопросам,</w:t>
      </w:r>
      <w:r w:rsidR="00EF0085">
        <w:rPr>
          <w:sz w:val="28"/>
          <w:szCs w:val="28"/>
        </w:rPr>
        <w:t xml:space="preserve"> начальника</w:t>
      </w:r>
      <w:r w:rsidR="00A31EE4">
        <w:rPr>
          <w:sz w:val="28"/>
          <w:szCs w:val="28"/>
        </w:rPr>
        <w:t xml:space="preserve"> Управлени</w:t>
      </w:r>
      <w:r w:rsidR="003E0717">
        <w:rPr>
          <w:sz w:val="28"/>
          <w:szCs w:val="28"/>
        </w:rPr>
        <w:t>я</w:t>
      </w:r>
      <w:r w:rsidR="00A31EE4">
        <w:rPr>
          <w:sz w:val="28"/>
          <w:szCs w:val="28"/>
        </w:rPr>
        <w:t xml:space="preserve"> градостроительства и архитектуры администрации города Пензы.</w:t>
      </w:r>
    </w:p>
    <w:p w:rsidR="00B36B07" w:rsidRDefault="00B36B07" w:rsidP="00885F53">
      <w:pPr>
        <w:jc w:val="both"/>
        <w:rPr>
          <w:sz w:val="28"/>
          <w:szCs w:val="28"/>
        </w:rPr>
      </w:pPr>
    </w:p>
    <w:p w:rsidR="002F0D82" w:rsidRDefault="002F0D82" w:rsidP="00885F53">
      <w:pPr>
        <w:jc w:val="both"/>
        <w:rPr>
          <w:sz w:val="28"/>
          <w:szCs w:val="28"/>
        </w:rPr>
      </w:pPr>
    </w:p>
    <w:p w:rsidR="00FC4C22" w:rsidRDefault="00FC4C22" w:rsidP="00885F53">
      <w:pPr>
        <w:jc w:val="both"/>
        <w:rPr>
          <w:sz w:val="28"/>
          <w:szCs w:val="28"/>
        </w:rPr>
      </w:pPr>
    </w:p>
    <w:p w:rsidR="00487094" w:rsidRDefault="007712E1" w:rsidP="00487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87094">
        <w:rPr>
          <w:b/>
          <w:sz w:val="28"/>
          <w:szCs w:val="28"/>
        </w:rPr>
        <w:t>ла</w:t>
      </w:r>
      <w:r w:rsidR="00E73A4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="00E73A43">
        <w:rPr>
          <w:b/>
          <w:sz w:val="28"/>
          <w:szCs w:val="28"/>
        </w:rPr>
        <w:t xml:space="preserve"> администр</w:t>
      </w:r>
      <w:r w:rsidR="00EF0085">
        <w:rPr>
          <w:b/>
          <w:sz w:val="28"/>
          <w:szCs w:val="28"/>
        </w:rPr>
        <w:t>ации города</w:t>
      </w:r>
      <w:r w:rsidR="00EF0085">
        <w:rPr>
          <w:b/>
          <w:sz w:val="28"/>
          <w:szCs w:val="28"/>
        </w:rPr>
        <w:tab/>
      </w:r>
      <w:r w:rsidR="00EF0085">
        <w:rPr>
          <w:b/>
          <w:sz w:val="28"/>
          <w:szCs w:val="28"/>
        </w:rPr>
        <w:tab/>
      </w:r>
      <w:r w:rsidR="00EF00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sectPr w:rsidR="00487094" w:rsidSect="00EA17D1">
      <w:headerReference w:type="even" r:id="rId9"/>
      <w:headerReference w:type="default" r:id="rId10"/>
      <w:pgSz w:w="11907" w:h="16840" w:code="9"/>
      <w:pgMar w:top="426" w:right="85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C2" w:rsidRDefault="008407C2">
      <w:r>
        <w:separator/>
      </w:r>
    </w:p>
  </w:endnote>
  <w:endnote w:type="continuationSeparator" w:id="0">
    <w:p w:rsidR="008407C2" w:rsidRDefault="0084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C2" w:rsidRDefault="008407C2">
      <w:r>
        <w:separator/>
      </w:r>
    </w:p>
  </w:footnote>
  <w:footnote w:type="continuationSeparator" w:id="0">
    <w:p w:rsidR="008407C2" w:rsidRDefault="0084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64" w:rsidRDefault="006C2D0A" w:rsidP="004B76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06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0664" w:rsidRDefault="00DE06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64" w:rsidRDefault="006C2D0A" w:rsidP="004B76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06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17D1">
      <w:rPr>
        <w:rStyle w:val="a4"/>
        <w:noProof/>
      </w:rPr>
      <w:t>2</w:t>
    </w:r>
    <w:r>
      <w:rPr>
        <w:rStyle w:val="a4"/>
      </w:rPr>
      <w:fldChar w:fldCharType="end"/>
    </w:r>
  </w:p>
  <w:p w:rsidR="00DE0664" w:rsidRDefault="00DE0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332"/>
    <w:multiLevelType w:val="multilevel"/>
    <w:tmpl w:val="D534BBD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244B77BF"/>
    <w:multiLevelType w:val="multilevel"/>
    <w:tmpl w:val="D2EE94D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22A0331"/>
    <w:multiLevelType w:val="hybridMultilevel"/>
    <w:tmpl w:val="5510A19E"/>
    <w:lvl w:ilvl="0" w:tplc="37DAF3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0F477A2"/>
    <w:multiLevelType w:val="multilevel"/>
    <w:tmpl w:val="BB90F6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BE0468"/>
    <w:multiLevelType w:val="hybridMultilevel"/>
    <w:tmpl w:val="F4063D8A"/>
    <w:lvl w:ilvl="0" w:tplc="5B0C51C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4"/>
    <w:rsid w:val="00005975"/>
    <w:rsid w:val="000339D5"/>
    <w:rsid w:val="00047C56"/>
    <w:rsid w:val="00054FFC"/>
    <w:rsid w:val="000561FC"/>
    <w:rsid w:val="0006354E"/>
    <w:rsid w:val="000870CC"/>
    <w:rsid w:val="00095D5F"/>
    <w:rsid w:val="000975F2"/>
    <w:rsid w:val="000A3DA4"/>
    <w:rsid w:val="000B1A12"/>
    <w:rsid w:val="000B2474"/>
    <w:rsid w:val="000B3D01"/>
    <w:rsid w:val="000D252A"/>
    <w:rsid w:val="000D69BF"/>
    <w:rsid w:val="000E644D"/>
    <w:rsid w:val="000E7D65"/>
    <w:rsid w:val="00122138"/>
    <w:rsid w:val="001303C2"/>
    <w:rsid w:val="00130E44"/>
    <w:rsid w:val="00142164"/>
    <w:rsid w:val="0016402E"/>
    <w:rsid w:val="00166EFD"/>
    <w:rsid w:val="0017470D"/>
    <w:rsid w:val="0017544D"/>
    <w:rsid w:val="0018069B"/>
    <w:rsid w:val="00191B8A"/>
    <w:rsid w:val="001920B8"/>
    <w:rsid w:val="001A571C"/>
    <w:rsid w:val="001B1651"/>
    <w:rsid w:val="001B6097"/>
    <w:rsid w:val="001D6B47"/>
    <w:rsid w:val="001F3173"/>
    <w:rsid w:val="001F5D87"/>
    <w:rsid w:val="002069DA"/>
    <w:rsid w:val="00213A15"/>
    <w:rsid w:val="002140CF"/>
    <w:rsid w:val="00224CA1"/>
    <w:rsid w:val="002353A2"/>
    <w:rsid w:val="00241116"/>
    <w:rsid w:val="00265B6A"/>
    <w:rsid w:val="0027389F"/>
    <w:rsid w:val="00276937"/>
    <w:rsid w:val="00282934"/>
    <w:rsid w:val="0028527A"/>
    <w:rsid w:val="0029232A"/>
    <w:rsid w:val="002A114A"/>
    <w:rsid w:val="002A6FCC"/>
    <w:rsid w:val="002B68E6"/>
    <w:rsid w:val="002B79C8"/>
    <w:rsid w:val="002C28A4"/>
    <w:rsid w:val="002E45AD"/>
    <w:rsid w:val="002F0D82"/>
    <w:rsid w:val="002F3F6F"/>
    <w:rsid w:val="003041FE"/>
    <w:rsid w:val="003057E1"/>
    <w:rsid w:val="00312ED1"/>
    <w:rsid w:val="00322269"/>
    <w:rsid w:val="003238EC"/>
    <w:rsid w:val="00325A79"/>
    <w:rsid w:val="003267D9"/>
    <w:rsid w:val="00344244"/>
    <w:rsid w:val="00354161"/>
    <w:rsid w:val="00384D5E"/>
    <w:rsid w:val="003857A2"/>
    <w:rsid w:val="00397D06"/>
    <w:rsid w:val="003A0143"/>
    <w:rsid w:val="003D0541"/>
    <w:rsid w:val="003D2B52"/>
    <w:rsid w:val="003D483F"/>
    <w:rsid w:val="003E0717"/>
    <w:rsid w:val="003E6DC2"/>
    <w:rsid w:val="00407161"/>
    <w:rsid w:val="00411F5A"/>
    <w:rsid w:val="0041719D"/>
    <w:rsid w:val="004275EB"/>
    <w:rsid w:val="004319DE"/>
    <w:rsid w:val="00466A65"/>
    <w:rsid w:val="00474E75"/>
    <w:rsid w:val="00487094"/>
    <w:rsid w:val="0049165E"/>
    <w:rsid w:val="004962F2"/>
    <w:rsid w:val="004B7632"/>
    <w:rsid w:val="004C6E4C"/>
    <w:rsid w:val="004C74F2"/>
    <w:rsid w:val="00500161"/>
    <w:rsid w:val="005034D1"/>
    <w:rsid w:val="00504D45"/>
    <w:rsid w:val="00506911"/>
    <w:rsid w:val="00530DC9"/>
    <w:rsid w:val="00550F14"/>
    <w:rsid w:val="00555D21"/>
    <w:rsid w:val="00563255"/>
    <w:rsid w:val="00566B57"/>
    <w:rsid w:val="00577E86"/>
    <w:rsid w:val="00592184"/>
    <w:rsid w:val="00593DF6"/>
    <w:rsid w:val="005A2F7C"/>
    <w:rsid w:val="005A49C4"/>
    <w:rsid w:val="005B2275"/>
    <w:rsid w:val="005C2575"/>
    <w:rsid w:val="005D6555"/>
    <w:rsid w:val="005E1AB2"/>
    <w:rsid w:val="005F3018"/>
    <w:rsid w:val="00602CD8"/>
    <w:rsid w:val="006038AD"/>
    <w:rsid w:val="00605AA8"/>
    <w:rsid w:val="0062481B"/>
    <w:rsid w:val="006309D7"/>
    <w:rsid w:val="006463F8"/>
    <w:rsid w:val="006501C3"/>
    <w:rsid w:val="006550FB"/>
    <w:rsid w:val="0066550A"/>
    <w:rsid w:val="00687BA1"/>
    <w:rsid w:val="00693408"/>
    <w:rsid w:val="00697637"/>
    <w:rsid w:val="006A07CB"/>
    <w:rsid w:val="006C2D0A"/>
    <w:rsid w:val="006C3C85"/>
    <w:rsid w:val="006C51C1"/>
    <w:rsid w:val="006D0DEE"/>
    <w:rsid w:val="006D4B59"/>
    <w:rsid w:val="006D7648"/>
    <w:rsid w:val="006E72E4"/>
    <w:rsid w:val="007413F9"/>
    <w:rsid w:val="0074655C"/>
    <w:rsid w:val="007505CF"/>
    <w:rsid w:val="00753FC5"/>
    <w:rsid w:val="007712E1"/>
    <w:rsid w:val="007723DC"/>
    <w:rsid w:val="00772985"/>
    <w:rsid w:val="007765F7"/>
    <w:rsid w:val="00785134"/>
    <w:rsid w:val="007A1487"/>
    <w:rsid w:val="007A5275"/>
    <w:rsid w:val="007D23C4"/>
    <w:rsid w:val="007D2EE1"/>
    <w:rsid w:val="007D4224"/>
    <w:rsid w:val="007E1A75"/>
    <w:rsid w:val="007E5EE5"/>
    <w:rsid w:val="007F092C"/>
    <w:rsid w:val="007F3F3A"/>
    <w:rsid w:val="00802E92"/>
    <w:rsid w:val="00813540"/>
    <w:rsid w:val="0082208C"/>
    <w:rsid w:val="008407C2"/>
    <w:rsid w:val="00846F0B"/>
    <w:rsid w:val="00865AE6"/>
    <w:rsid w:val="00865CCE"/>
    <w:rsid w:val="0087686D"/>
    <w:rsid w:val="00877030"/>
    <w:rsid w:val="008774DA"/>
    <w:rsid w:val="00885F53"/>
    <w:rsid w:val="00893E1C"/>
    <w:rsid w:val="008940C4"/>
    <w:rsid w:val="008A6CE4"/>
    <w:rsid w:val="008B5B3E"/>
    <w:rsid w:val="008C36B5"/>
    <w:rsid w:val="008C3FCC"/>
    <w:rsid w:val="008E6094"/>
    <w:rsid w:val="00906DB3"/>
    <w:rsid w:val="00935E20"/>
    <w:rsid w:val="00947929"/>
    <w:rsid w:val="00953D73"/>
    <w:rsid w:val="0096043F"/>
    <w:rsid w:val="00964090"/>
    <w:rsid w:val="00966BA4"/>
    <w:rsid w:val="00982CA5"/>
    <w:rsid w:val="009874A8"/>
    <w:rsid w:val="009909AD"/>
    <w:rsid w:val="00997069"/>
    <w:rsid w:val="009A12FE"/>
    <w:rsid w:val="009B0627"/>
    <w:rsid w:val="009B5897"/>
    <w:rsid w:val="009B68E2"/>
    <w:rsid w:val="009B7A27"/>
    <w:rsid w:val="00A025C6"/>
    <w:rsid w:val="00A0336D"/>
    <w:rsid w:val="00A2657D"/>
    <w:rsid w:val="00A31814"/>
    <w:rsid w:val="00A31EE4"/>
    <w:rsid w:val="00A36259"/>
    <w:rsid w:val="00A37EE8"/>
    <w:rsid w:val="00A40CA0"/>
    <w:rsid w:val="00A536D7"/>
    <w:rsid w:val="00A70208"/>
    <w:rsid w:val="00A74DCC"/>
    <w:rsid w:val="00A853EE"/>
    <w:rsid w:val="00A87E7C"/>
    <w:rsid w:val="00A9026B"/>
    <w:rsid w:val="00AC1CAD"/>
    <w:rsid w:val="00AD0953"/>
    <w:rsid w:val="00AF11B8"/>
    <w:rsid w:val="00B131FA"/>
    <w:rsid w:val="00B24F0E"/>
    <w:rsid w:val="00B36B07"/>
    <w:rsid w:val="00B41B6F"/>
    <w:rsid w:val="00B466AF"/>
    <w:rsid w:val="00B565A0"/>
    <w:rsid w:val="00B607BF"/>
    <w:rsid w:val="00B625A3"/>
    <w:rsid w:val="00B6660E"/>
    <w:rsid w:val="00B67625"/>
    <w:rsid w:val="00B949C6"/>
    <w:rsid w:val="00BB67E8"/>
    <w:rsid w:val="00BB7333"/>
    <w:rsid w:val="00BC06C5"/>
    <w:rsid w:val="00BE0516"/>
    <w:rsid w:val="00BE2D93"/>
    <w:rsid w:val="00C16212"/>
    <w:rsid w:val="00C16526"/>
    <w:rsid w:val="00C37DC3"/>
    <w:rsid w:val="00C502F1"/>
    <w:rsid w:val="00C533C9"/>
    <w:rsid w:val="00C559B7"/>
    <w:rsid w:val="00C65BF5"/>
    <w:rsid w:val="00C66362"/>
    <w:rsid w:val="00C73EAB"/>
    <w:rsid w:val="00C75A06"/>
    <w:rsid w:val="00C878F1"/>
    <w:rsid w:val="00C93F37"/>
    <w:rsid w:val="00CA4E29"/>
    <w:rsid w:val="00CB0834"/>
    <w:rsid w:val="00CD2477"/>
    <w:rsid w:val="00CD5A57"/>
    <w:rsid w:val="00CE2B90"/>
    <w:rsid w:val="00CE3467"/>
    <w:rsid w:val="00CE5518"/>
    <w:rsid w:val="00D01CE4"/>
    <w:rsid w:val="00D129B4"/>
    <w:rsid w:val="00D20C9D"/>
    <w:rsid w:val="00D4032A"/>
    <w:rsid w:val="00D57C2C"/>
    <w:rsid w:val="00D63F4D"/>
    <w:rsid w:val="00D64462"/>
    <w:rsid w:val="00D70EFF"/>
    <w:rsid w:val="00D74702"/>
    <w:rsid w:val="00D74BF6"/>
    <w:rsid w:val="00D7536B"/>
    <w:rsid w:val="00D76D17"/>
    <w:rsid w:val="00D776F6"/>
    <w:rsid w:val="00D807D1"/>
    <w:rsid w:val="00D8699C"/>
    <w:rsid w:val="00D86CF4"/>
    <w:rsid w:val="00D91F45"/>
    <w:rsid w:val="00DC0E54"/>
    <w:rsid w:val="00DC7C90"/>
    <w:rsid w:val="00DE0664"/>
    <w:rsid w:val="00DE2A7F"/>
    <w:rsid w:val="00DE3307"/>
    <w:rsid w:val="00DE6396"/>
    <w:rsid w:val="00E11BF2"/>
    <w:rsid w:val="00E31A2E"/>
    <w:rsid w:val="00E36897"/>
    <w:rsid w:val="00E416AB"/>
    <w:rsid w:val="00E53595"/>
    <w:rsid w:val="00E5579E"/>
    <w:rsid w:val="00E73A43"/>
    <w:rsid w:val="00E83609"/>
    <w:rsid w:val="00E929E7"/>
    <w:rsid w:val="00E97F3F"/>
    <w:rsid w:val="00EA17D1"/>
    <w:rsid w:val="00EA4F90"/>
    <w:rsid w:val="00EB0ED5"/>
    <w:rsid w:val="00EB4C4C"/>
    <w:rsid w:val="00EC36C4"/>
    <w:rsid w:val="00ED0C26"/>
    <w:rsid w:val="00ED6ED4"/>
    <w:rsid w:val="00EF0085"/>
    <w:rsid w:val="00F111FB"/>
    <w:rsid w:val="00F25532"/>
    <w:rsid w:val="00F30588"/>
    <w:rsid w:val="00F37CE3"/>
    <w:rsid w:val="00F4372C"/>
    <w:rsid w:val="00F52CD5"/>
    <w:rsid w:val="00F60815"/>
    <w:rsid w:val="00F60887"/>
    <w:rsid w:val="00F60BB6"/>
    <w:rsid w:val="00F77299"/>
    <w:rsid w:val="00F8222A"/>
    <w:rsid w:val="00F83CC9"/>
    <w:rsid w:val="00F84E5E"/>
    <w:rsid w:val="00F91CBA"/>
    <w:rsid w:val="00FB3A0E"/>
    <w:rsid w:val="00FC2E2A"/>
    <w:rsid w:val="00FC4C22"/>
    <w:rsid w:val="00FD17F7"/>
    <w:rsid w:val="00FD2531"/>
    <w:rsid w:val="00FD7207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73"/>
  </w:style>
  <w:style w:type="paragraph" w:styleId="1">
    <w:name w:val="heading 1"/>
    <w:basedOn w:val="a"/>
    <w:next w:val="a"/>
    <w:qFormat/>
    <w:rsid w:val="00953D73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53D73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3D7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D7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53D73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953D73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953D73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3D7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53D73"/>
  </w:style>
  <w:style w:type="paragraph" w:styleId="a5">
    <w:name w:val="Body Text"/>
    <w:basedOn w:val="a"/>
    <w:rsid w:val="00953D73"/>
    <w:pPr>
      <w:jc w:val="both"/>
    </w:pPr>
    <w:rPr>
      <w:sz w:val="28"/>
    </w:rPr>
  </w:style>
  <w:style w:type="paragraph" w:styleId="30">
    <w:name w:val="Body Text 3"/>
    <w:basedOn w:val="a"/>
    <w:rsid w:val="00953D73"/>
    <w:rPr>
      <w:sz w:val="28"/>
    </w:rPr>
  </w:style>
  <w:style w:type="paragraph" w:styleId="a6">
    <w:name w:val="caption"/>
    <w:basedOn w:val="a"/>
    <w:next w:val="a"/>
    <w:qFormat/>
    <w:rsid w:val="00953D73"/>
    <w:rPr>
      <w:sz w:val="28"/>
    </w:rPr>
  </w:style>
  <w:style w:type="paragraph" w:styleId="a7">
    <w:name w:val="Balloon Text"/>
    <w:basedOn w:val="a"/>
    <w:semiHidden/>
    <w:rsid w:val="00953D7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53D7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73"/>
  </w:style>
  <w:style w:type="paragraph" w:styleId="1">
    <w:name w:val="heading 1"/>
    <w:basedOn w:val="a"/>
    <w:next w:val="a"/>
    <w:qFormat/>
    <w:rsid w:val="00953D73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53D73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3D7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D7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53D73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953D73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953D73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3D7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53D73"/>
  </w:style>
  <w:style w:type="paragraph" w:styleId="a5">
    <w:name w:val="Body Text"/>
    <w:basedOn w:val="a"/>
    <w:rsid w:val="00953D73"/>
    <w:pPr>
      <w:jc w:val="both"/>
    </w:pPr>
    <w:rPr>
      <w:sz w:val="28"/>
    </w:rPr>
  </w:style>
  <w:style w:type="paragraph" w:styleId="30">
    <w:name w:val="Body Text 3"/>
    <w:basedOn w:val="a"/>
    <w:rsid w:val="00953D73"/>
    <w:rPr>
      <w:sz w:val="28"/>
    </w:rPr>
  </w:style>
  <w:style w:type="paragraph" w:styleId="a6">
    <w:name w:val="caption"/>
    <w:basedOn w:val="a"/>
    <w:next w:val="a"/>
    <w:qFormat/>
    <w:rsid w:val="00953D73"/>
    <w:rPr>
      <w:sz w:val="28"/>
    </w:rPr>
  </w:style>
  <w:style w:type="paragraph" w:styleId="a7">
    <w:name w:val="Balloon Text"/>
    <w:basedOn w:val="a"/>
    <w:semiHidden/>
    <w:rsid w:val="00953D7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53D7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jrmPAjh56r2Z16jgO7OlgP+OHIAPVuWkFTqlndO2F8Q=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eH/uy6mK6cJQABeAA4VX9FyW2/er6NjG//ZVM6DEMdg=</DigestValue>
    </Reference>
  </SignedInfo>
  <SignatureValue>D3ek61lrPv2DB6pZXAk5LOtVksxRfj7GQ6So3pgJK8MmKgPQq7CvpU7i7jAPqyn3
/H3po0QATUZoS+MmR6CKMg==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9IM9X2MXV8rW2fE49SwEy0eKJpw=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UwMcnHDZjlgW8GL3Kne2dAjgyQ4=</DigestValue>
      </Reference>
      <Reference URI="/word/document.xml?ContentType=application/vnd.openxmlformats-officedocument.wordprocessingml.document.main+xml">
        <DigestMethod Algorithm="http://www.w3.org/2000/09/xmldsig#sha1"/>
        <DigestValue>Mh2UEUPONDmRi7VtKDlwo6ezylU=</DigestValue>
      </Reference>
      <Reference URI="/word/endnotes.xml?ContentType=application/vnd.openxmlformats-officedocument.wordprocessingml.endnotes+xml">
        <DigestMethod Algorithm="http://www.w3.org/2000/09/xmldsig#sha1"/>
        <DigestValue>FCqj07uDps1muNn0SydvNsBbi6M=</DigestValue>
      </Reference>
      <Reference URI="/word/fontTable.xml?ContentType=application/vnd.openxmlformats-officedocument.wordprocessingml.fontTable+xml">
        <DigestMethod Algorithm="http://www.w3.org/2000/09/xmldsig#sha1"/>
        <DigestValue>tmri9tBLT544KGSfkspu32x8rvU=</DigestValue>
      </Reference>
      <Reference URI="/word/footnotes.xml?ContentType=application/vnd.openxmlformats-officedocument.wordprocessingml.footnotes+xml">
        <DigestMethod Algorithm="http://www.w3.org/2000/09/xmldsig#sha1"/>
        <DigestValue>wFrezl0Us/0jBw9kUvMyJrJIDVo=</DigestValue>
      </Reference>
      <Reference URI="/word/header1.xml?ContentType=application/vnd.openxmlformats-officedocument.wordprocessingml.header+xml">
        <DigestMethod Algorithm="http://www.w3.org/2000/09/xmldsig#sha1"/>
        <DigestValue>zDq/Cmz/Gi/e7g28YRnEfKODxYU=</DigestValue>
      </Reference>
      <Reference URI="/word/header2.xml?ContentType=application/vnd.openxmlformats-officedocument.wordprocessingml.header+xml">
        <DigestMethod Algorithm="http://www.w3.org/2000/09/xmldsig#sha1"/>
        <DigestValue>gUIuX/gS+KrFgC/UmHF1Odzrq44=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nHBmblNRJs1ET/gCMNeOep290R0=</DigestValue>
      </Reference>
      <Reference URI="/word/settings.xml?ContentType=application/vnd.openxmlformats-officedocument.wordprocessingml.settings+xml">
        <DigestMethod Algorithm="http://www.w3.org/2000/09/xmldsig#sha1"/>
        <DigestValue>KWnvcZnpod6Bh2HK0XpWhahZ6/c=</DigestValue>
      </Reference>
      <Reference URI="/word/styles.xml?ContentType=application/vnd.openxmlformats-officedocument.wordprocessingml.styles+xml">
        <DigestMethod Algorithm="http://www.w3.org/2000/09/xmldsig#sha1"/>
        <DigestValue>SeSntclcXmnHHIs5xPb1kH9SiMY=</DigestValue>
      </Reference>
      <Reference URI="/word/stylesWithEffects.xml?ContentType=application/vnd.ms-word.stylesWithEffects+xml">
        <DigestMethod Algorithm="http://www.w3.org/2000/09/xmldsig#sha1"/>
        <DigestValue>Vc/q04X8y8Y9pvNBx2YzSOi3esY=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1oHyJHvd777ntbu5RA9FOF54yQM=</DigestValue>
      </Reference>
    </Manifest>
    <SignatureProperties>
      <SignatureProperty Id="idSignatureTime" Target="#idPackageSignature">
        <mdssi:SignatureTime>
          <mdssi:Format>YYYY-MM-DDThh:mm:ssTZD</mdssi:Format>
          <mdssi:Value>2016-02-03T06:11:06Z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2016-02-03T06:11:06Z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</TotalTime>
  <Pages>1</Pages>
  <Words>192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Protocol</cp:lastModifiedBy>
  <cp:revision>3</cp:revision>
  <cp:lastPrinted>2016-01-18T06:21:00Z</cp:lastPrinted>
  <dcterms:created xsi:type="dcterms:W3CDTF">2016-02-02T11:06:00Z</dcterms:created>
  <dcterms:modified xsi:type="dcterms:W3CDTF">2016-02-03T06:11:00Z</dcterms:modified>
</cp:coreProperties>
</file>