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D1" w:rsidRPr="0048528D" w:rsidRDefault="0014577E" w:rsidP="00AA3AC4">
      <w:pPr>
        <w:jc w:val="both"/>
        <w:rPr>
          <w:sz w:val="16"/>
          <w:szCs w:val="16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-178435</wp:posOffset>
            </wp:positionV>
            <wp:extent cx="640080" cy="731520"/>
            <wp:effectExtent l="0" t="0" r="762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AD1">
        <w:rPr>
          <w:sz w:val="28"/>
        </w:rPr>
        <w:tab/>
      </w:r>
    </w:p>
    <w:p w:rsidR="00B024FB" w:rsidRDefault="0014577E">
      <w:pPr>
        <w:rPr>
          <w:sz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41541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836" w:rsidRPr="006F0BF2" w:rsidRDefault="00DA146F" w:rsidP="00CD283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  <w:r w:rsidR="00CD2836" w:rsidRPr="006F0BF2">
                              <w:rPr>
                                <w:b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я</w:t>
                            </w:r>
                            <w:r w:rsidR="00CD2836" w:rsidRPr="006F0B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1C7D08" w:rsidRDefault="001C7D08" w:rsidP="00CD283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24256" w:rsidRPr="003511D9" w:rsidRDefault="00F5661D" w:rsidP="002B52E8">
                            <w:pPr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2B52E8" w:rsidRPr="0048528D" w:rsidRDefault="002B52E8" w:rsidP="002B52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183E" w:rsidRPr="00E614C8" w:rsidRDefault="005E183E" w:rsidP="002B52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52E8" w:rsidRPr="00EF4426" w:rsidRDefault="00EF4426" w:rsidP="005E183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05.02.2016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117</w:t>
                            </w:r>
                          </w:p>
                          <w:p w:rsidR="00C14BCE" w:rsidRPr="00CD2EFC" w:rsidRDefault="00C14BCE" w:rsidP="002B52E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55pt;margin-top:.9pt;width:487.35pt;height:1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3qgwIAABAFAAAOAAAAZHJzL2Uyb0RvYy54bWysVG1v2yAQ/j5p/wHxPbWd2mlsxan6skyT&#10;uhep3Q8ggGM0DAxI7K7af9+BkzTdizRNsyIC3PFwd89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" stroked="f">
                <v:textbox>
                  <w:txbxContent>
                    <w:p w:rsidR="00CD2836" w:rsidRPr="006F0BF2" w:rsidRDefault="00DA146F" w:rsidP="00CD283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А</w:t>
                      </w:r>
                      <w:r w:rsidR="00CD2836" w:rsidRPr="006F0BF2">
                        <w:rPr>
                          <w:b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я</w:t>
                      </w:r>
                      <w:r w:rsidR="00CD2836" w:rsidRPr="006F0BF2">
                        <w:rPr>
                          <w:b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1C7D08" w:rsidRDefault="001C7D08" w:rsidP="00CD2836">
                      <w:pPr>
                        <w:rPr>
                          <w:b/>
                          <w:sz w:val="32"/>
                        </w:rPr>
                      </w:pPr>
                    </w:p>
                    <w:p w:rsidR="00B24256" w:rsidRPr="003511D9" w:rsidRDefault="00F5661D" w:rsidP="002B52E8">
                      <w:pPr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2B52E8" w:rsidRPr="0048528D" w:rsidRDefault="002B52E8" w:rsidP="002B52E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183E" w:rsidRPr="00E614C8" w:rsidRDefault="005E183E" w:rsidP="002B52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B52E8" w:rsidRPr="00EF4426" w:rsidRDefault="00EF4426" w:rsidP="005E183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05.02.2016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117</w:t>
                      </w:r>
                    </w:p>
                    <w:p w:rsidR="00C14BCE" w:rsidRPr="00CD2EFC" w:rsidRDefault="00C14BCE" w:rsidP="002B52E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4FB" w:rsidRDefault="00B024FB">
      <w:pPr>
        <w:rPr>
          <w:sz w:val="28"/>
        </w:rPr>
      </w:pPr>
    </w:p>
    <w:p w:rsidR="00B024FB" w:rsidRDefault="0014577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V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FD21Wk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b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AVCQbH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024FB" w:rsidRDefault="00B024FB">
      <w:pPr>
        <w:rPr>
          <w:sz w:val="28"/>
        </w:rPr>
      </w:pPr>
    </w:p>
    <w:p w:rsidR="00B024FB" w:rsidRPr="0048528D" w:rsidRDefault="00B024FB">
      <w:pPr>
        <w:rPr>
          <w:sz w:val="16"/>
          <w:szCs w:val="16"/>
        </w:rPr>
      </w:pPr>
    </w:p>
    <w:p w:rsidR="00871E0F" w:rsidRPr="002B52E8" w:rsidRDefault="00871E0F">
      <w:pPr>
        <w:rPr>
          <w:sz w:val="24"/>
          <w:szCs w:val="24"/>
        </w:rPr>
      </w:pPr>
    </w:p>
    <w:p w:rsidR="002B52E8" w:rsidRDefault="002B52E8" w:rsidP="002B52E8">
      <w:pPr>
        <w:jc w:val="both"/>
        <w:rPr>
          <w:sz w:val="28"/>
        </w:rPr>
      </w:pPr>
    </w:p>
    <w:p w:rsidR="002B52E8" w:rsidRPr="0048528D" w:rsidRDefault="002B52E8" w:rsidP="002B52E8">
      <w:pPr>
        <w:rPr>
          <w:b/>
          <w:sz w:val="16"/>
          <w:szCs w:val="16"/>
        </w:rPr>
      </w:pPr>
    </w:p>
    <w:p w:rsidR="0048528D" w:rsidRPr="0048528D" w:rsidRDefault="0048528D" w:rsidP="00966F92">
      <w:pPr>
        <w:autoSpaceDE w:val="0"/>
        <w:autoSpaceDN w:val="0"/>
        <w:adjustRightInd w:val="0"/>
        <w:ind w:left="540"/>
        <w:rPr>
          <w:b/>
          <w:bCs/>
          <w:sz w:val="16"/>
          <w:szCs w:val="16"/>
        </w:rPr>
      </w:pPr>
    </w:p>
    <w:p w:rsidR="00AB5B9C" w:rsidRPr="003B3065" w:rsidRDefault="00F253CC" w:rsidP="00966F92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дополнений в постановление администрации города Пензы </w:t>
      </w:r>
      <w:r w:rsidR="00DA0318">
        <w:rPr>
          <w:b/>
          <w:bCs/>
          <w:sz w:val="28"/>
          <w:szCs w:val="28"/>
        </w:rPr>
        <w:t xml:space="preserve">от </w:t>
      </w:r>
      <w:r w:rsidR="002F3B52">
        <w:rPr>
          <w:b/>
          <w:bCs/>
          <w:sz w:val="28"/>
          <w:szCs w:val="28"/>
        </w:rPr>
        <w:t xml:space="preserve">11.11.2014 № 1323 </w:t>
      </w:r>
      <w:r w:rsidR="00DA0318">
        <w:rPr>
          <w:b/>
          <w:bCs/>
          <w:sz w:val="28"/>
          <w:szCs w:val="28"/>
        </w:rPr>
        <w:t xml:space="preserve"> «</w:t>
      </w:r>
      <w:r w:rsidR="00204A8A">
        <w:rPr>
          <w:b/>
          <w:bCs/>
          <w:sz w:val="28"/>
          <w:szCs w:val="28"/>
        </w:rPr>
        <w:t xml:space="preserve">Об установлении тарифов на </w:t>
      </w:r>
      <w:r w:rsidR="001B0EC2">
        <w:rPr>
          <w:b/>
          <w:bCs/>
          <w:sz w:val="28"/>
          <w:szCs w:val="28"/>
        </w:rPr>
        <w:t>платные</w:t>
      </w:r>
      <w:r w:rsidR="00204A8A">
        <w:rPr>
          <w:b/>
          <w:bCs/>
          <w:sz w:val="28"/>
          <w:szCs w:val="28"/>
        </w:rPr>
        <w:t xml:space="preserve"> услуги, </w:t>
      </w:r>
      <w:r w:rsidR="002F3B52">
        <w:rPr>
          <w:b/>
          <w:bCs/>
          <w:sz w:val="28"/>
          <w:szCs w:val="28"/>
        </w:rPr>
        <w:t xml:space="preserve">предоставляемые </w:t>
      </w:r>
      <w:r w:rsidR="00204A8A">
        <w:rPr>
          <w:b/>
          <w:bCs/>
          <w:sz w:val="28"/>
          <w:szCs w:val="28"/>
        </w:rPr>
        <w:t xml:space="preserve">муниципальным бюджетным </w:t>
      </w:r>
      <w:r w:rsidR="002F3B52">
        <w:rPr>
          <w:b/>
          <w:bCs/>
          <w:sz w:val="28"/>
          <w:szCs w:val="28"/>
        </w:rPr>
        <w:t>обще</w:t>
      </w:r>
      <w:r w:rsidR="00204A8A">
        <w:rPr>
          <w:b/>
          <w:bCs/>
          <w:sz w:val="28"/>
          <w:szCs w:val="28"/>
        </w:rPr>
        <w:t xml:space="preserve">образовательным учреждением </w:t>
      </w:r>
      <w:r w:rsidR="002F3B52">
        <w:rPr>
          <w:b/>
          <w:bCs/>
          <w:sz w:val="28"/>
          <w:szCs w:val="28"/>
        </w:rPr>
        <w:t xml:space="preserve">лицей №73 </w:t>
      </w:r>
      <w:proofErr w:type="spellStart"/>
      <w:r w:rsidR="002F3B52">
        <w:rPr>
          <w:b/>
          <w:bCs/>
          <w:sz w:val="28"/>
          <w:szCs w:val="28"/>
        </w:rPr>
        <w:t>г</w:t>
      </w:r>
      <w:proofErr w:type="gramStart"/>
      <w:r w:rsidR="002F3B52">
        <w:rPr>
          <w:b/>
          <w:bCs/>
          <w:sz w:val="28"/>
          <w:szCs w:val="28"/>
        </w:rPr>
        <w:t>.П</w:t>
      </w:r>
      <w:proofErr w:type="gramEnd"/>
      <w:r w:rsidR="002F3B52">
        <w:rPr>
          <w:b/>
          <w:bCs/>
          <w:sz w:val="28"/>
          <w:szCs w:val="28"/>
        </w:rPr>
        <w:t>ензы</w:t>
      </w:r>
      <w:proofErr w:type="spellEnd"/>
      <w:r w:rsidR="002F3B52">
        <w:rPr>
          <w:b/>
          <w:bCs/>
          <w:sz w:val="28"/>
          <w:szCs w:val="28"/>
        </w:rPr>
        <w:t xml:space="preserve"> «Лицей информационных систем и технологий» </w:t>
      </w:r>
    </w:p>
    <w:p w:rsidR="00822EE5" w:rsidRPr="00C679D6" w:rsidRDefault="00822EE5" w:rsidP="005E183E">
      <w:pPr>
        <w:rPr>
          <w:b/>
          <w:sz w:val="16"/>
          <w:szCs w:val="16"/>
        </w:rPr>
      </w:pPr>
    </w:p>
    <w:p w:rsidR="00822EE5" w:rsidRPr="002F3B52" w:rsidRDefault="00AB5B9C" w:rsidP="002F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B52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917593" w:rsidRPr="002F3B52">
        <w:rPr>
          <w:rFonts w:ascii="Times New Roman" w:hAnsi="Times New Roman" w:cs="Times New Roman"/>
          <w:sz w:val="28"/>
          <w:szCs w:val="28"/>
        </w:rPr>
        <w:t xml:space="preserve">ным </w:t>
      </w:r>
      <w:r w:rsidR="003E1727" w:rsidRPr="002F3B52">
        <w:rPr>
          <w:rFonts w:ascii="Times New Roman" w:hAnsi="Times New Roman" w:cs="Times New Roman"/>
          <w:sz w:val="28"/>
          <w:szCs w:val="28"/>
        </w:rPr>
        <w:t>з</w:t>
      </w:r>
      <w:r w:rsidR="00917593" w:rsidRPr="002F3B52">
        <w:rPr>
          <w:rFonts w:ascii="Times New Roman" w:hAnsi="Times New Roman" w:cs="Times New Roman"/>
          <w:sz w:val="28"/>
          <w:szCs w:val="28"/>
        </w:rPr>
        <w:t xml:space="preserve">аконом РФ от 06.10.2003 </w:t>
      </w:r>
      <w:r w:rsidRPr="002F3B5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70427" w:rsidRPr="002F3B52">
        <w:rPr>
          <w:rFonts w:ascii="Times New Roman" w:hAnsi="Times New Roman" w:cs="Times New Roman"/>
          <w:sz w:val="28"/>
          <w:szCs w:val="28"/>
        </w:rPr>
        <w:t xml:space="preserve">решением Пензенской городской Думы  от </w:t>
      </w:r>
      <w:r w:rsidR="009A2124" w:rsidRPr="002F3B52">
        <w:rPr>
          <w:rFonts w:ascii="Times New Roman" w:hAnsi="Times New Roman" w:cs="Times New Roman"/>
          <w:sz w:val="28"/>
          <w:szCs w:val="28"/>
        </w:rPr>
        <w:t>28.09</w:t>
      </w:r>
      <w:r w:rsidR="00B70427" w:rsidRPr="002F3B52">
        <w:rPr>
          <w:rFonts w:ascii="Times New Roman" w:hAnsi="Times New Roman" w:cs="Times New Roman"/>
          <w:sz w:val="28"/>
          <w:szCs w:val="28"/>
        </w:rPr>
        <w:t>.20</w:t>
      </w:r>
      <w:r w:rsidR="009A2124" w:rsidRPr="002F3B52">
        <w:rPr>
          <w:rFonts w:ascii="Times New Roman" w:hAnsi="Times New Roman" w:cs="Times New Roman"/>
          <w:sz w:val="28"/>
          <w:szCs w:val="28"/>
        </w:rPr>
        <w:t>12 N 1010-43/5</w:t>
      </w:r>
      <w:r w:rsidR="00B70427" w:rsidRPr="002F3B52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тарифов на услуги, </w:t>
      </w:r>
      <w:r w:rsidR="008147AB" w:rsidRPr="002F3B52">
        <w:rPr>
          <w:rFonts w:ascii="Times New Roman" w:hAnsi="Times New Roman" w:cs="Times New Roman"/>
          <w:sz w:val="28"/>
          <w:szCs w:val="28"/>
        </w:rPr>
        <w:t>предоставля</w:t>
      </w:r>
      <w:r w:rsidR="00B70427" w:rsidRPr="002F3B52">
        <w:rPr>
          <w:rFonts w:ascii="Times New Roman" w:hAnsi="Times New Roman" w:cs="Times New Roman"/>
          <w:sz w:val="28"/>
          <w:szCs w:val="28"/>
        </w:rPr>
        <w:t>емые муниципальными предприятиями и учреждениями города Пензы</w:t>
      </w:r>
      <w:r w:rsidR="008906BB" w:rsidRPr="002F3B52">
        <w:rPr>
          <w:rFonts w:ascii="Times New Roman" w:hAnsi="Times New Roman" w:cs="Times New Roman"/>
          <w:sz w:val="28"/>
          <w:szCs w:val="28"/>
        </w:rPr>
        <w:t xml:space="preserve"> и работы, выполняемые муниципальными предприятиями и учреждениями города Пензы</w:t>
      </w:r>
      <w:r w:rsidR="00B70427" w:rsidRPr="002F3B52">
        <w:rPr>
          <w:rFonts w:ascii="Times New Roman" w:hAnsi="Times New Roman" w:cs="Times New Roman"/>
          <w:sz w:val="28"/>
          <w:szCs w:val="28"/>
        </w:rPr>
        <w:t>»,</w:t>
      </w:r>
      <w:r w:rsidR="007D615C" w:rsidRPr="002F3B52">
        <w:rPr>
          <w:rFonts w:ascii="Times New Roman" w:hAnsi="Times New Roman" w:cs="Times New Roman"/>
          <w:sz w:val="28"/>
          <w:szCs w:val="28"/>
        </w:rPr>
        <w:t xml:space="preserve"> </w:t>
      </w:r>
      <w:r w:rsidR="002F3B52" w:rsidRPr="002F3B52">
        <w:rPr>
          <w:rFonts w:ascii="Times New Roman" w:hAnsi="Times New Roman" w:cs="Times New Roman"/>
          <w:sz w:val="28"/>
          <w:szCs w:val="28"/>
        </w:rPr>
        <w:t>на основании обращения муниципального бюджетного общеобразовательного учреждения лицей N 73</w:t>
      </w:r>
      <w:proofErr w:type="gramEnd"/>
      <w:r w:rsidR="002F3B52" w:rsidRPr="002F3B52">
        <w:rPr>
          <w:rFonts w:ascii="Times New Roman" w:hAnsi="Times New Roman" w:cs="Times New Roman"/>
          <w:sz w:val="28"/>
          <w:szCs w:val="28"/>
        </w:rPr>
        <w:t xml:space="preserve"> г. Пензы "Лицей информационных систем и технологий" от </w:t>
      </w:r>
      <w:r w:rsidR="002F3B52">
        <w:rPr>
          <w:rFonts w:ascii="Times New Roman" w:hAnsi="Times New Roman" w:cs="Times New Roman"/>
          <w:sz w:val="28"/>
          <w:szCs w:val="28"/>
        </w:rPr>
        <w:t>29.12.2015</w:t>
      </w:r>
      <w:r w:rsidR="002F3B52" w:rsidRPr="002F3B52">
        <w:rPr>
          <w:rFonts w:ascii="Times New Roman" w:hAnsi="Times New Roman" w:cs="Times New Roman"/>
          <w:sz w:val="28"/>
          <w:szCs w:val="28"/>
        </w:rPr>
        <w:t xml:space="preserve"> N </w:t>
      </w:r>
      <w:r w:rsidR="002F3B52">
        <w:rPr>
          <w:rFonts w:ascii="Times New Roman" w:hAnsi="Times New Roman" w:cs="Times New Roman"/>
          <w:sz w:val="28"/>
          <w:szCs w:val="28"/>
        </w:rPr>
        <w:t>131</w:t>
      </w:r>
      <w:r w:rsidR="002F3B52" w:rsidRPr="002F3B52">
        <w:rPr>
          <w:rFonts w:ascii="Times New Roman" w:hAnsi="Times New Roman" w:cs="Times New Roman"/>
          <w:sz w:val="28"/>
          <w:szCs w:val="28"/>
        </w:rPr>
        <w:t>/01-0</w:t>
      </w:r>
      <w:r w:rsidR="002F3B52">
        <w:rPr>
          <w:rFonts w:ascii="Times New Roman" w:hAnsi="Times New Roman" w:cs="Times New Roman"/>
          <w:sz w:val="28"/>
          <w:szCs w:val="28"/>
        </w:rPr>
        <w:t>5</w:t>
      </w:r>
      <w:r w:rsidR="00966F92" w:rsidRPr="002F3B52">
        <w:rPr>
          <w:rFonts w:ascii="Times New Roman" w:hAnsi="Times New Roman" w:cs="Times New Roman"/>
          <w:sz w:val="28"/>
          <w:szCs w:val="28"/>
        </w:rPr>
        <w:t>,</w:t>
      </w:r>
      <w:r w:rsidRPr="002F3B52">
        <w:rPr>
          <w:rFonts w:ascii="Times New Roman" w:hAnsi="Times New Roman" w:cs="Times New Roman"/>
          <w:sz w:val="28"/>
          <w:szCs w:val="28"/>
        </w:rPr>
        <w:t xml:space="preserve"> руководствуясь ст.33 Устава города Пензы,</w:t>
      </w:r>
    </w:p>
    <w:p w:rsidR="003B3065" w:rsidRPr="00B14609" w:rsidRDefault="003B3065" w:rsidP="00DA146F">
      <w:pPr>
        <w:rPr>
          <w:b/>
          <w:sz w:val="16"/>
          <w:szCs w:val="16"/>
        </w:rPr>
      </w:pPr>
    </w:p>
    <w:p w:rsidR="00AA3AC4" w:rsidRDefault="00DA146F" w:rsidP="00DA146F">
      <w:pPr>
        <w:rPr>
          <w:b/>
          <w:sz w:val="28"/>
          <w:szCs w:val="28"/>
        </w:rPr>
      </w:pPr>
      <w:r w:rsidRPr="00DA146F">
        <w:rPr>
          <w:b/>
          <w:sz w:val="28"/>
          <w:szCs w:val="28"/>
        </w:rPr>
        <w:t>Администрация города Пензы постановляет:</w:t>
      </w:r>
    </w:p>
    <w:p w:rsidR="0032763C" w:rsidRPr="00C679D6" w:rsidRDefault="0032763C" w:rsidP="00DA146F">
      <w:pPr>
        <w:rPr>
          <w:b/>
          <w:sz w:val="16"/>
          <w:szCs w:val="16"/>
        </w:rPr>
      </w:pPr>
    </w:p>
    <w:p w:rsidR="00DA0318" w:rsidRPr="005048F0" w:rsidRDefault="00DA0318" w:rsidP="005048F0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DA0318">
        <w:rPr>
          <w:sz w:val="28"/>
          <w:szCs w:val="28"/>
        </w:rPr>
        <w:t xml:space="preserve">постановление администрации города Пензы </w:t>
      </w:r>
      <w:r w:rsidR="005048F0" w:rsidRPr="005048F0">
        <w:rPr>
          <w:sz w:val="28"/>
          <w:szCs w:val="28"/>
        </w:rPr>
        <w:t xml:space="preserve">от 11.11.2014 № 1323  «Об установлении тарифов на платные услуги, предоставляемые муниципальным бюджетным общеобразовательным учреждением лицей №73 </w:t>
      </w:r>
      <w:proofErr w:type="spellStart"/>
      <w:r w:rsidR="005048F0" w:rsidRPr="005048F0">
        <w:rPr>
          <w:sz w:val="28"/>
          <w:szCs w:val="28"/>
        </w:rPr>
        <w:t>г</w:t>
      </w:r>
      <w:proofErr w:type="gramStart"/>
      <w:r w:rsidR="005048F0" w:rsidRPr="005048F0">
        <w:rPr>
          <w:sz w:val="28"/>
          <w:szCs w:val="28"/>
        </w:rPr>
        <w:t>.П</w:t>
      </w:r>
      <w:proofErr w:type="gramEnd"/>
      <w:r w:rsidR="005048F0" w:rsidRPr="005048F0">
        <w:rPr>
          <w:sz w:val="28"/>
          <w:szCs w:val="28"/>
        </w:rPr>
        <w:t>ензы</w:t>
      </w:r>
      <w:proofErr w:type="spellEnd"/>
      <w:r w:rsidR="005048F0" w:rsidRPr="005048F0">
        <w:rPr>
          <w:sz w:val="28"/>
          <w:szCs w:val="28"/>
        </w:rPr>
        <w:t xml:space="preserve"> «Лицей информационных систем и технологий» </w:t>
      </w:r>
      <w:r>
        <w:rPr>
          <w:sz w:val="28"/>
          <w:szCs w:val="28"/>
        </w:rPr>
        <w:t>следующие дополнения:</w:t>
      </w:r>
    </w:p>
    <w:p w:rsidR="00DA0318" w:rsidRPr="0013456B" w:rsidRDefault="00DA0318" w:rsidP="0048528D">
      <w:pPr>
        <w:ind w:firstLine="567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Таблицу в пункте 1 по</w:t>
      </w:r>
      <w:r w:rsidR="00094D7C">
        <w:rPr>
          <w:bCs/>
          <w:sz w:val="28"/>
          <w:szCs w:val="28"/>
        </w:rPr>
        <w:t>становления дополнить строк</w:t>
      </w:r>
      <w:r w:rsidR="005048F0">
        <w:rPr>
          <w:bCs/>
          <w:sz w:val="28"/>
          <w:szCs w:val="28"/>
        </w:rPr>
        <w:t xml:space="preserve">ой 9 </w:t>
      </w:r>
      <w:r>
        <w:rPr>
          <w:bCs/>
          <w:sz w:val="28"/>
          <w:szCs w:val="28"/>
        </w:rPr>
        <w:t>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2268"/>
      </w:tblGrid>
      <w:tr w:rsidR="00094D7C" w:rsidRPr="005641AB" w:rsidTr="0048528D">
        <w:tc>
          <w:tcPr>
            <w:tcW w:w="709" w:type="dxa"/>
          </w:tcPr>
          <w:p w:rsidR="00094D7C" w:rsidRDefault="005048F0" w:rsidP="004852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94D7C" w:rsidRDefault="00094D7C" w:rsidP="005048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048F0">
              <w:rPr>
                <w:bCs/>
                <w:sz w:val="28"/>
                <w:szCs w:val="28"/>
              </w:rPr>
              <w:t>Удивительный мир задач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75C97" w:rsidRDefault="00094D7C" w:rsidP="00675C97">
            <w:pPr>
              <w:rPr>
                <w:sz w:val="28"/>
              </w:rPr>
            </w:pPr>
            <w:r w:rsidRPr="005641AB">
              <w:rPr>
                <w:sz w:val="28"/>
              </w:rPr>
              <w:t>1человек/1 занятие</w:t>
            </w:r>
            <w:r w:rsidR="005048F0">
              <w:rPr>
                <w:sz w:val="28"/>
              </w:rPr>
              <w:t>/</w:t>
            </w:r>
          </w:p>
          <w:p w:rsidR="00094D7C" w:rsidRPr="005641AB" w:rsidRDefault="005048F0" w:rsidP="00675C97">
            <w:pPr>
              <w:rPr>
                <w:sz w:val="28"/>
              </w:rPr>
            </w:pPr>
            <w:r>
              <w:rPr>
                <w:sz w:val="28"/>
              </w:rPr>
              <w:t>45 минут</w:t>
            </w:r>
          </w:p>
        </w:tc>
        <w:tc>
          <w:tcPr>
            <w:tcW w:w="2268" w:type="dxa"/>
          </w:tcPr>
          <w:p w:rsidR="00094D7C" w:rsidRPr="005641AB" w:rsidRDefault="005048F0" w:rsidP="00134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094D7C">
              <w:rPr>
                <w:bCs/>
                <w:sz w:val="28"/>
                <w:szCs w:val="28"/>
              </w:rPr>
              <w:t>0,00</w:t>
            </w:r>
          </w:p>
        </w:tc>
      </w:tr>
    </w:tbl>
    <w:p w:rsidR="0013456B" w:rsidRPr="0048528D" w:rsidRDefault="0013456B" w:rsidP="0013456B">
      <w:pPr>
        <w:ind w:left="851"/>
        <w:jc w:val="both"/>
        <w:rPr>
          <w:sz w:val="16"/>
          <w:szCs w:val="16"/>
        </w:rPr>
      </w:pPr>
    </w:p>
    <w:p w:rsidR="0013456B" w:rsidRDefault="0013456B" w:rsidP="0013456B">
      <w:pPr>
        <w:ind w:firstLine="284"/>
        <w:jc w:val="both"/>
        <w:rPr>
          <w:sz w:val="28"/>
        </w:rPr>
      </w:pPr>
      <w:r>
        <w:rPr>
          <w:sz w:val="28"/>
        </w:rPr>
        <w:t xml:space="preserve">2. </w:t>
      </w:r>
      <w:r w:rsidRPr="00925021">
        <w:rPr>
          <w:sz w:val="28"/>
        </w:rPr>
        <w:t>Настоящее постановление вступает в силу</w:t>
      </w:r>
      <w:r>
        <w:rPr>
          <w:sz w:val="28"/>
        </w:rPr>
        <w:t xml:space="preserve"> на следующий день после</w:t>
      </w:r>
      <w:r w:rsidRPr="00925021">
        <w:rPr>
          <w:sz w:val="28"/>
        </w:rPr>
        <w:t xml:space="preserve"> официального опубликования.</w:t>
      </w:r>
    </w:p>
    <w:p w:rsidR="0013456B" w:rsidRDefault="0013456B" w:rsidP="0013456B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CD6102">
        <w:rPr>
          <w:sz w:val="28"/>
          <w:szCs w:val="28"/>
        </w:rPr>
        <w:t>Опубликовать настоящее постановление в средств</w:t>
      </w:r>
      <w:r>
        <w:rPr>
          <w:sz w:val="28"/>
          <w:szCs w:val="28"/>
        </w:rPr>
        <w:t>е</w:t>
      </w:r>
      <w:r w:rsidRPr="00CD6102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, определенном для официального опубликования муниципальных правовых актов администрации города Пензы </w:t>
      </w:r>
      <w:r w:rsidRPr="00CD6102">
        <w:rPr>
          <w:sz w:val="28"/>
          <w:szCs w:val="28"/>
        </w:rPr>
        <w:t xml:space="preserve"> и разместить на оф</w:t>
      </w:r>
      <w:r>
        <w:rPr>
          <w:sz w:val="28"/>
          <w:szCs w:val="28"/>
        </w:rPr>
        <w:t xml:space="preserve">ициальном сайте администрации города </w:t>
      </w:r>
      <w:r w:rsidRPr="00CD6102">
        <w:rPr>
          <w:sz w:val="28"/>
          <w:szCs w:val="28"/>
        </w:rPr>
        <w:t>Пензы в информационно-</w:t>
      </w:r>
      <w:r>
        <w:rPr>
          <w:sz w:val="28"/>
          <w:szCs w:val="28"/>
        </w:rPr>
        <w:t>теле</w:t>
      </w:r>
      <w:r w:rsidRPr="00CD6102">
        <w:rPr>
          <w:sz w:val="28"/>
          <w:szCs w:val="28"/>
        </w:rPr>
        <w:t xml:space="preserve">коммуникационной  сети Интернет. </w:t>
      </w:r>
    </w:p>
    <w:p w:rsidR="0013456B" w:rsidRPr="00CD6102" w:rsidRDefault="0013456B" w:rsidP="0013456B">
      <w:pPr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proofErr w:type="gramStart"/>
      <w:r w:rsidRPr="00CD6102">
        <w:rPr>
          <w:sz w:val="28"/>
          <w:szCs w:val="28"/>
        </w:rPr>
        <w:t>Контроль за</w:t>
      </w:r>
      <w:proofErr w:type="gramEnd"/>
      <w:r w:rsidRPr="00CD610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 экономике и развитию предпринимательства.</w:t>
      </w:r>
    </w:p>
    <w:p w:rsidR="00DA60AD" w:rsidRDefault="00DA60AD" w:rsidP="00DA60AD">
      <w:pPr>
        <w:ind w:left="810"/>
        <w:jc w:val="both"/>
        <w:rPr>
          <w:sz w:val="24"/>
          <w:szCs w:val="24"/>
        </w:rPr>
      </w:pPr>
    </w:p>
    <w:p w:rsidR="0013456B" w:rsidRDefault="004C7351" w:rsidP="0013456B">
      <w:r>
        <w:rPr>
          <w:b/>
          <w:sz w:val="28"/>
        </w:rPr>
        <w:t>Г</w:t>
      </w:r>
      <w:r w:rsidR="00822EE5">
        <w:rPr>
          <w:b/>
          <w:sz w:val="28"/>
        </w:rPr>
        <w:t>лав</w:t>
      </w:r>
      <w:r>
        <w:rPr>
          <w:b/>
          <w:sz w:val="28"/>
        </w:rPr>
        <w:t>а</w:t>
      </w:r>
      <w:r w:rsidR="00822EE5">
        <w:rPr>
          <w:b/>
          <w:sz w:val="28"/>
        </w:rPr>
        <w:t xml:space="preserve"> администрации города</w:t>
      </w:r>
      <w:r w:rsidR="00FE4FA6">
        <w:rPr>
          <w:b/>
          <w:sz w:val="28"/>
        </w:rPr>
        <w:t xml:space="preserve">                                 </w:t>
      </w:r>
      <w:proofErr w:type="spellStart"/>
      <w:r>
        <w:rPr>
          <w:b/>
          <w:sz w:val="28"/>
        </w:rPr>
        <w:t>В.Н.Кувайцев</w:t>
      </w:r>
      <w:proofErr w:type="spellEnd"/>
    </w:p>
    <w:p w:rsidR="00C679D6" w:rsidRDefault="00C679D6" w:rsidP="0013456B"/>
    <w:sectPr w:rsidR="00C679D6" w:rsidSect="0048528D">
      <w:headerReference w:type="even" r:id="rId10"/>
      <w:headerReference w:type="default" r:id="rId11"/>
      <w:pgSz w:w="11907" w:h="16840"/>
      <w:pgMar w:top="568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D8" w:rsidRDefault="008578D8">
      <w:r>
        <w:separator/>
      </w:r>
    </w:p>
  </w:endnote>
  <w:endnote w:type="continuationSeparator" w:id="0">
    <w:p w:rsidR="008578D8" w:rsidRDefault="0085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D8" w:rsidRDefault="008578D8">
      <w:r>
        <w:separator/>
      </w:r>
    </w:p>
  </w:footnote>
  <w:footnote w:type="continuationSeparator" w:id="0">
    <w:p w:rsidR="008578D8" w:rsidRDefault="0085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36" w:rsidRDefault="000B66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28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836" w:rsidRDefault="00CD28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36" w:rsidRDefault="000B66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28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2B1">
      <w:rPr>
        <w:rStyle w:val="a4"/>
        <w:noProof/>
      </w:rPr>
      <w:t>2</w:t>
    </w:r>
    <w:r>
      <w:rPr>
        <w:rStyle w:val="a4"/>
      </w:rPr>
      <w:fldChar w:fldCharType="end"/>
    </w:r>
  </w:p>
  <w:p w:rsidR="00CD2836" w:rsidRDefault="00CD28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062"/>
    <w:multiLevelType w:val="hybridMultilevel"/>
    <w:tmpl w:val="7BBA1818"/>
    <w:lvl w:ilvl="0" w:tplc="DC98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A2F7E"/>
    <w:multiLevelType w:val="hybridMultilevel"/>
    <w:tmpl w:val="8B5CB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64FEC"/>
    <w:multiLevelType w:val="singleLevel"/>
    <w:tmpl w:val="9ED6E9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C87309A"/>
    <w:multiLevelType w:val="multilevel"/>
    <w:tmpl w:val="994C772A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4">
    <w:nsid w:val="1E2A5DBE"/>
    <w:multiLevelType w:val="hybridMultilevel"/>
    <w:tmpl w:val="7A548B66"/>
    <w:lvl w:ilvl="0" w:tplc="1D386D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5D573E"/>
    <w:multiLevelType w:val="multilevel"/>
    <w:tmpl w:val="88F6E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8D6DA6"/>
    <w:multiLevelType w:val="multilevel"/>
    <w:tmpl w:val="990E42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8707D7"/>
    <w:multiLevelType w:val="multilevel"/>
    <w:tmpl w:val="E7428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C345AAF"/>
    <w:multiLevelType w:val="multilevel"/>
    <w:tmpl w:val="4C001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rFonts w:hint="default"/>
      </w:rPr>
    </w:lvl>
  </w:abstractNum>
  <w:abstractNum w:abstractNumId="9">
    <w:nsid w:val="3C7F223C"/>
    <w:multiLevelType w:val="hybridMultilevel"/>
    <w:tmpl w:val="78C48506"/>
    <w:lvl w:ilvl="0" w:tplc="43DE1B8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5D5EEF"/>
    <w:multiLevelType w:val="hybridMultilevel"/>
    <w:tmpl w:val="E21AA8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26A43"/>
    <w:multiLevelType w:val="multilevel"/>
    <w:tmpl w:val="8250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5570754B"/>
    <w:multiLevelType w:val="hybridMultilevel"/>
    <w:tmpl w:val="0C86C5F4"/>
    <w:lvl w:ilvl="0" w:tplc="4F0E52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256041"/>
    <w:multiLevelType w:val="multilevel"/>
    <w:tmpl w:val="65E0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>
    <w:nsid w:val="589B7874"/>
    <w:multiLevelType w:val="multilevel"/>
    <w:tmpl w:val="92E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04A4D8D"/>
    <w:multiLevelType w:val="hybridMultilevel"/>
    <w:tmpl w:val="BD829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BE"/>
    <w:rsid w:val="000023A7"/>
    <w:rsid w:val="00003E21"/>
    <w:rsid w:val="000264D0"/>
    <w:rsid w:val="000278DC"/>
    <w:rsid w:val="00037C50"/>
    <w:rsid w:val="00043E24"/>
    <w:rsid w:val="00057B90"/>
    <w:rsid w:val="0007035B"/>
    <w:rsid w:val="0007223A"/>
    <w:rsid w:val="00077511"/>
    <w:rsid w:val="000808BD"/>
    <w:rsid w:val="00082586"/>
    <w:rsid w:val="000853DD"/>
    <w:rsid w:val="00092DD9"/>
    <w:rsid w:val="000942B1"/>
    <w:rsid w:val="00094D7C"/>
    <w:rsid w:val="000976DB"/>
    <w:rsid w:val="000A2EB9"/>
    <w:rsid w:val="000B1A39"/>
    <w:rsid w:val="000B60C8"/>
    <w:rsid w:val="000B6138"/>
    <w:rsid w:val="000B66A7"/>
    <w:rsid w:val="000C35DF"/>
    <w:rsid w:val="000C5854"/>
    <w:rsid w:val="000C5EB2"/>
    <w:rsid w:val="000D6B33"/>
    <w:rsid w:val="000E5E41"/>
    <w:rsid w:val="000F3626"/>
    <w:rsid w:val="001134A4"/>
    <w:rsid w:val="00114D24"/>
    <w:rsid w:val="00115AD1"/>
    <w:rsid w:val="00121CDF"/>
    <w:rsid w:val="001270D4"/>
    <w:rsid w:val="0013456B"/>
    <w:rsid w:val="001406D5"/>
    <w:rsid w:val="0014577E"/>
    <w:rsid w:val="00151898"/>
    <w:rsid w:val="001647A0"/>
    <w:rsid w:val="001A0457"/>
    <w:rsid w:val="001B0EC2"/>
    <w:rsid w:val="001B2A5E"/>
    <w:rsid w:val="001B5F19"/>
    <w:rsid w:val="001C7D08"/>
    <w:rsid w:val="001D0C31"/>
    <w:rsid w:val="001D24C9"/>
    <w:rsid w:val="001D616A"/>
    <w:rsid w:val="001E2E04"/>
    <w:rsid w:val="001F2EE4"/>
    <w:rsid w:val="00200A17"/>
    <w:rsid w:val="00204A8A"/>
    <w:rsid w:val="00222A84"/>
    <w:rsid w:val="00224B2A"/>
    <w:rsid w:val="00234BC2"/>
    <w:rsid w:val="00243ABE"/>
    <w:rsid w:val="002622AD"/>
    <w:rsid w:val="00266579"/>
    <w:rsid w:val="002A6191"/>
    <w:rsid w:val="002A6984"/>
    <w:rsid w:val="002B4FED"/>
    <w:rsid w:val="002B52E8"/>
    <w:rsid w:val="002C17EC"/>
    <w:rsid w:val="002C1CC7"/>
    <w:rsid w:val="002C1E3B"/>
    <w:rsid w:val="002C3443"/>
    <w:rsid w:val="002C6D7D"/>
    <w:rsid w:val="002C70C4"/>
    <w:rsid w:val="002D34F3"/>
    <w:rsid w:val="002D37CE"/>
    <w:rsid w:val="002F3B52"/>
    <w:rsid w:val="002F6B3E"/>
    <w:rsid w:val="00302E43"/>
    <w:rsid w:val="00305561"/>
    <w:rsid w:val="003060D4"/>
    <w:rsid w:val="0030798D"/>
    <w:rsid w:val="00317F31"/>
    <w:rsid w:val="00320A67"/>
    <w:rsid w:val="0032763C"/>
    <w:rsid w:val="00331D65"/>
    <w:rsid w:val="00333A57"/>
    <w:rsid w:val="003511D9"/>
    <w:rsid w:val="00351C3D"/>
    <w:rsid w:val="00355834"/>
    <w:rsid w:val="00382181"/>
    <w:rsid w:val="0039780A"/>
    <w:rsid w:val="003A4F2D"/>
    <w:rsid w:val="003B3065"/>
    <w:rsid w:val="003B491E"/>
    <w:rsid w:val="003C355F"/>
    <w:rsid w:val="003C5766"/>
    <w:rsid w:val="003C5D19"/>
    <w:rsid w:val="003C6C2C"/>
    <w:rsid w:val="003C6E73"/>
    <w:rsid w:val="003D1379"/>
    <w:rsid w:val="003D6C76"/>
    <w:rsid w:val="003E104C"/>
    <w:rsid w:val="003E1727"/>
    <w:rsid w:val="003E51FE"/>
    <w:rsid w:val="003F09BF"/>
    <w:rsid w:val="003F28A3"/>
    <w:rsid w:val="003F3DF2"/>
    <w:rsid w:val="00401EF8"/>
    <w:rsid w:val="00427B5C"/>
    <w:rsid w:val="00445961"/>
    <w:rsid w:val="004566AF"/>
    <w:rsid w:val="00462BB0"/>
    <w:rsid w:val="00467EDD"/>
    <w:rsid w:val="00470B65"/>
    <w:rsid w:val="00470F65"/>
    <w:rsid w:val="00475924"/>
    <w:rsid w:val="00481CA7"/>
    <w:rsid w:val="0048528D"/>
    <w:rsid w:val="004A4295"/>
    <w:rsid w:val="004C370D"/>
    <w:rsid w:val="004C4B57"/>
    <w:rsid w:val="004C4C04"/>
    <w:rsid w:val="004C7351"/>
    <w:rsid w:val="004D5FF8"/>
    <w:rsid w:val="004D67D3"/>
    <w:rsid w:val="004F62E6"/>
    <w:rsid w:val="0050026B"/>
    <w:rsid w:val="005048F0"/>
    <w:rsid w:val="00505C4C"/>
    <w:rsid w:val="00514DA5"/>
    <w:rsid w:val="00522675"/>
    <w:rsid w:val="00534871"/>
    <w:rsid w:val="005375ED"/>
    <w:rsid w:val="00540BF1"/>
    <w:rsid w:val="00552F33"/>
    <w:rsid w:val="005641AB"/>
    <w:rsid w:val="00564455"/>
    <w:rsid w:val="00564751"/>
    <w:rsid w:val="005670B9"/>
    <w:rsid w:val="0058219A"/>
    <w:rsid w:val="00583A8A"/>
    <w:rsid w:val="00590008"/>
    <w:rsid w:val="00591297"/>
    <w:rsid w:val="005A6670"/>
    <w:rsid w:val="005C5D0F"/>
    <w:rsid w:val="005D7E0C"/>
    <w:rsid w:val="005E183E"/>
    <w:rsid w:val="005E68A7"/>
    <w:rsid w:val="00600DBC"/>
    <w:rsid w:val="00602D91"/>
    <w:rsid w:val="0061218C"/>
    <w:rsid w:val="00612450"/>
    <w:rsid w:val="00632C22"/>
    <w:rsid w:val="00647CC3"/>
    <w:rsid w:val="00656F43"/>
    <w:rsid w:val="00660979"/>
    <w:rsid w:val="006614AD"/>
    <w:rsid w:val="00664257"/>
    <w:rsid w:val="0066716B"/>
    <w:rsid w:val="00675C97"/>
    <w:rsid w:val="00676105"/>
    <w:rsid w:val="00690E71"/>
    <w:rsid w:val="006911BC"/>
    <w:rsid w:val="006A1A6D"/>
    <w:rsid w:val="006A4CE6"/>
    <w:rsid w:val="006C7EC2"/>
    <w:rsid w:val="006E1798"/>
    <w:rsid w:val="006F0BF2"/>
    <w:rsid w:val="006F23E1"/>
    <w:rsid w:val="006F61FA"/>
    <w:rsid w:val="00706BA3"/>
    <w:rsid w:val="00715946"/>
    <w:rsid w:val="00716B48"/>
    <w:rsid w:val="00717A59"/>
    <w:rsid w:val="00722D11"/>
    <w:rsid w:val="00724D8B"/>
    <w:rsid w:val="00737899"/>
    <w:rsid w:val="00762DB7"/>
    <w:rsid w:val="007718C0"/>
    <w:rsid w:val="00774593"/>
    <w:rsid w:val="00776C75"/>
    <w:rsid w:val="00780A09"/>
    <w:rsid w:val="00781A58"/>
    <w:rsid w:val="00784DE9"/>
    <w:rsid w:val="00792B39"/>
    <w:rsid w:val="00792CAE"/>
    <w:rsid w:val="00794203"/>
    <w:rsid w:val="007954AB"/>
    <w:rsid w:val="0079690B"/>
    <w:rsid w:val="007A1AFF"/>
    <w:rsid w:val="007A279A"/>
    <w:rsid w:val="007A7CE1"/>
    <w:rsid w:val="007C2D72"/>
    <w:rsid w:val="007C44C5"/>
    <w:rsid w:val="007C572E"/>
    <w:rsid w:val="007D5738"/>
    <w:rsid w:val="007D615C"/>
    <w:rsid w:val="007E775D"/>
    <w:rsid w:val="007F1295"/>
    <w:rsid w:val="007F33FC"/>
    <w:rsid w:val="00804F9F"/>
    <w:rsid w:val="00812D79"/>
    <w:rsid w:val="008137E2"/>
    <w:rsid w:val="008147AB"/>
    <w:rsid w:val="00822EE5"/>
    <w:rsid w:val="00831499"/>
    <w:rsid w:val="00833480"/>
    <w:rsid w:val="00844969"/>
    <w:rsid w:val="00847477"/>
    <w:rsid w:val="00851677"/>
    <w:rsid w:val="00854DC0"/>
    <w:rsid w:val="008578D8"/>
    <w:rsid w:val="0086683A"/>
    <w:rsid w:val="00871E0F"/>
    <w:rsid w:val="0088070E"/>
    <w:rsid w:val="008836EC"/>
    <w:rsid w:val="008844F6"/>
    <w:rsid w:val="008879A8"/>
    <w:rsid w:val="008906BB"/>
    <w:rsid w:val="008933EF"/>
    <w:rsid w:val="008A5C04"/>
    <w:rsid w:val="008C002D"/>
    <w:rsid w:val="008C0A36"/>
    <w:rsid w:val="008C5B99"/>
    <w:rsid w:val="008D2D74"/>
    <w:rsid w:val="00902293"/>
    <w:rsid w:val="0090599C"/>
    <w:rsid w:val="00911B39"/>
    <w:rsid w:val="00911D1E"/>
    <w:rsid w:val="00913471"/>
    <w:rsid w:val="00917593"/>
    <w:rsid w:val="00922D75"/>
    <w:rsid w:val="00924819"/>
    <w:rsid w:val="0093220C"/>
    <w:rsid w:val="00933839"/>
    <w:rsid w:val="0093457C"/>
    <w:rsid w:val="00942EF6"/>
    <w:rsid w:val="00946E4B"/>
    <w:rsid w:val="00966F92"/>
    <w:rsid w:val="00973256"/>
    <w:rsid w:val="00982770"/>
    <w:rsid w:val="00987C62"/>
    <w:rsid w:val="009916FE"/>
    <w:rsid w:val="00993AE8"/>
    <w:rsid w:val="009A2124"/>
    <w:rsid w:val="009A67D0"/>
    <w:rsid w:val="009C2399"/>
    <w:rsid w:val="009D3542"/>
    <w:rsid w:val="009E030D"/>
    <w:rsid w:val="009E114B"/>
    <w:rsid w:val="009E67E4"/>
    <w:rsid w:val="009E7FB8"/>
    <w:rsid w:val="00A0534F"/>
    <w:rsid w:val="00A106C8"/>
    <w:rsid w:val="00A109F1"/>
    <w:rsid w:val="00A10E4A"/>
    <w:rsid w:val="00A1305C"/>
    <w:rsid w:val="00A27915"/>
    <w:rsid w:val="00A460CE"/>
    <w:rsid w:val="00A50EA2"/>
    <w:rsid w:val="00A530FC"/>
    <w:rsid w:val="00A601A6"/>
    <w:rsid w:val="00A6659D"/>
    <w:rsid w:val="00A70136"/>
    <w:rsid w:val="00A707B5"/>
    <w:rsid w:val="00A90317"/>
    <w:rsid w:val="00A95BDD"/>
    <w:rsid w:val="00A96254"/>
    <w:rsid w:val="00AA3AC4"/>
    <w:rsid w:val="00AB5B9C"/>
    <w:rsid w:val="00AC4E43"/>
    <w:rsid w:val="00AD1B0B"/>
    <w:rsid w:val="00AD467A"/>
    <w:rsid w:val="00AF3D7A"/>
    <w:rsid w:val="00AF49C1"/>
    <w:rsid w:val="00AF7D9F"/>
    <w:rsid w:val="00B01A61"/>
    <w:rsid w:val="00B024FB"/>
    <w:rsid w:val="00B03016"/>
    <w:rsid w:val="00B03905"/>
    <w:rsid w:val="00B10366"/>
    <w:rsid w:val="00B14609"/>
    <w:rsid w:val="00B24256"/>
    <w:rsid w:val="00B358F0"/>
    <w:rsid w:val="00B366A7"/>
    <w:rsid w:val="00B52DA2"/>
    <w:rsid w:val="00B53792"/>
    <w:rsid w:val="00B55106"/>
    <w:rsid w:val="00B70427"/>
    <w:rsid w:val="00B72BB7"/>
    <w:rsid w:val="00B82579"/>
    <w:rsid w:val="00B8575C"/>
    <w:rsid w:val="00B86C32"/>
    <w:rsid w:val="00B97457"/>
    <w:rsid w:val="00BA07E4"/>
    <w:rsid w:val="00BA0A9A"/>
    <w:rsid w:val="00BB0FAA"/>
    <w:rsid w:val="00BC3FA5"/>
    <w:rsid w:val="00BD3C7E"/>
    <w:rsid w:val="00BD73EC"/>
    <w:rsid w:val="00BF1023"/>
    <w:rsid w:val="00C14BCE"/>
    <w:rsid w:val="00C1536C"/>
    <w:rsid w:val="00C23225"/>
    <w:rsid w:val="00C350E5"/>
    <w:rsid w:val="00C4536E"/>
    <w:rsid w:val="00C50D8A"/>
    <w:rsid w:val="00C51381"/>
    <w:rsid w:val="00C611CF"/>
    <w:rsid w:val="00C64C83"/>
    <w:rsid w:val="00C679D6"/>
    <w:rsid w:val="00C746E5"/>
    <w:rsid w:val="00C81E52"/>
    <w:rsid w:val="00C842EB"/>
    <w:rsid w:val="00C87926"/>
    <w:rsid w:val="00C95EBC"/>
    <w:rsid w:val="00C97A56"/>
    <w:rsid w:val="00CA7222"/>
    <w:rsid w:val="00CC11AD"/>
    <w:rsid w:val="00CC4095"/>
    <w:rsid w:val="00CD00C1"/>
    <w:rsid w:val="00CD2836"/>
    <w:rsid w:val="00CD2EFC"/>
    <w:rsid w:val="00CF16AF"/>
    <w:rsid w:val="00D41DDC"/>
    <w:rsid w:val="00D423F5"/>
    <w:rsid w:val="00D42B46"/>
    <w:rsid w:val="00D52173"/>
    <w:rsid w:val="00D53F5F"/>
    <w:rsid w:val="00D5447C"/>
    <w:rsid w:val="00D561D1"/>
    <w:rsid w:val="00D8233D"/>
    <w:rsid w:val="00D86601"/>
    <w:rsid w:val="00D910B6"/>
    <w:rsid w:val="00D93BF3"/>
    <w:rsid w:val="00DA0318"/>
    <w:rsid w:val="00DA146F"/>
    <w:rsid w:val="00DA4625"/>
    <w:rsid w:val="00DA50D1"/>
    <w:rsid w:val="00DA60AD"/>
    <w:rsid w:val="00DA6F40"/>
    <w:rsid w:val="00DB058F"/>
    <w:rsid w:val="00DC6CFF"/>
    <w:rsid w:val="00DD1944"/>
    <w:rsid w:val="00DE2DFF"/>
    <w:rsid w:val="00DF026C"/>
    <w:rsid w:val="00DF1F6F"/>
    <w:rsid w:val="00DF4DB2"/>
    <w:rsid w:val="00DF5684"/>
    <w:rsid w:val="00E07CD7"/>
    <w:rsid w:val="00E17918"/>
    <w:rsid w:val="00E21837"/>
    <w:rsid w:val="00E32D9C"/>
    <w:rsid w:val="00E43B05"/>
    <w:rsid w:val="00E5156A"/>
    <w:rsid w:val="00E51C65"/>
    <w:rsid w:val="00E52E7D"/>
    <w:rsid w:val="00E57830"/>
    <w:rsid w:val="00E614C8"/>
    <w:rsid w:val="00E648DC"/>
    <w:rsid w:val="00E64D2D"/>
    <w:rsid w:val="00E67E28"/>
    <w:rsid w:val="00E70ABC"/>
    <w:rsid w:val="00E7443B"/>
    <w:rsid w:val="00E82900"/>
    <w:rsid w:val="00EA14DF"/>
    <w:rsid w:val="00EA7D46"/>
    <w:rsid w:val="00EB6EC6"/>
    <w:rsid w:val="00EC039C"/>
    <w:rsid w:val="00EC23C9"/>
    <w:rsid w:val="00EC5D92"/>
    <w:rsid w:val="00ED754B"/>
    <w:rsid w:val="00EE2368"/>
    <w:rsid w:val="00EE3E9B"/>
    <w:rsid w:val="00EE3F97"/>
    <w:rsid w:val="00EE68CC"/>
    <w:rsid w:val="00EE7B6F"/>
    <w:rsid w:val="00EF0C59"/>
    <w:rsid w:val="00EF1473"/>
    <w:rsid w:val="00EF4426"/>
    <w:rsid w:val="00F01679"/>
    <w:rsid w:val="00F021BC"/>
    <w:rsid w:val="00F04355"/>
    <w:rsid w:val="00F05092"/>
    <w:rsid w:val="00F059D6"/>
    <w:rsid w:val="00F101F6"/>
    <w:rsid w:val="00F10FEE"/>
    <w:rsid w:val="00F11BD3"/>
    <w:rsid w:val="00F11E9B"/>
    <w:rsid w:val="00F12403"/>
    <w:rsid w:val="00F22128"/>
    <w:rsid w:val="00F22650"/>
    <w:rsid w:val="00F253CC"/>
    <w:rsid w:val="00F36966"/>
    <w:rsid w:val="00F41133"/>
    <w:rsid w:val="00F416A0"/>
    <w:rsid w:val="00F453EF"/>
    <w:rsid w:val="00F50A55"/>
    <w:rsid w:val="00F50E32"/>
    <w:rsid w:val="00F54CAE"/>
    <w:rsid w:val="00F54E6E"/>
    <w:rsid w:val="00F5661D"/>
    <w:rsid w:val="00F60E9A"/>
    <w:rsid w:val="00F76119"/>
    <w:rsid w:val="00F82216"/>
    <w:rsid w:val="00F974A5"/>
    <w:rsid w:val="00FB2D3D"/>
    <w:rsid w:val="00FB344B"/>
    <w:rsid w:val="00FB6C1D"/>
    <w:rsid w:val="00FE0810"/>
    <w:rsid w:val="00FE4FA6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E0C"/>
    <w:pPr>
      <w:jc w:val="center"/>
    </w:pPr>
  </w:style>
  <w:style w:type="paragraph" w:styleId="1">
    <w:name w:val="heading 1"/>
    <w:basedOn w:val="a"/>
    <w:next w:val="a"/>
    <w:link w:val="10"/>
    <w:qFormat/>
    <w:rsid w:val="000B1A39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1A39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A3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B1A3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B1A39"/>
    <w:pPr>
      <w:keepNext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0B1A39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0B1A39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A3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B1A39"/>
  </w:style>
  <w:style w:type="paragraph" w:styleId="a5">
    <w:name w:val="Body Text"/>
    <w:basedOn w:val="a"/>
    <w:rsid w:val="000B1A39"/>
    <w:pPr>
      <w:jc w:val="both"/>
    </w:pPr>
    <w:rPr>
      <w:sz w:val="28"/>
    </w:rPr>
  </w:style>
  <w:style w:type="paragraph" w:styleId="30">
    <w:name w:val="Body Text 3"/>
    <w:basedOn w:val="a"/>
    <w:rsid w:val="000B1A39"/>
    <w:rPr>
      <w:sz w:val="28"/>
    </w:rPr>
  </w:style>
  <w:style w:type="paragraph" w:styleId="a6">
    <w:name w:val="caption"/>
    <w:basedOn w:val="a"/>
    <w:next w:val="a"/>
    <w:qFormat/>
    <w:rsid w:val="000B1A39"/>
    <w:rPr>
      <w:sz w:val="28"/>
    </w:rPr>
  </w:style>
  <w:style w:type="paragraph" w:styleId="a7">
    <w:name w:val="Block Text"/>
    <w:basedOn w:val="a"/>
    <w:rsid w:val="00FE4FA6"/>
    <w:pPr>
      <w:shd w:val="clear" w:color="auto" w:fill="FFFFFF"/>
      <w:ind w:left="28" w:right="4855"/>
      <w:jc w:val="both"/>
    </w:pPr>
    <w:rPr>
      <w:sz w:val="28"/>
      <w:szCs w:val="24"/>
    </w:rPr>
  </w:style>
  <w:style w:type="paragraph" w:customStyle="1" w:styleId="ConsPlusNormal">
    <w:name w:val="ConsPlusNormal"/>
    <w:rsid w:val="001B5F19"/>
    <w:pPr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rsid w:val="001B5F1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B5F19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1B5F19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DocList">
    <w:name w:val="ConsPlusDocList"/>
    <w:rsid w:val="001B5F1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20">
    <w:name w:val="Body Text 2"/>
    <w:basedOn w:val="a"/>
    <w:rsid w:val="00E70ABC"/>
    <w:pPr>
      <w:spacing w:after="120" w:line="480" w:lineRule="auto"/>
    </w:pPr>
  </w:style>
  <w:style w:type="paragraph" w:styleId="a8">
    <w:name w:val="Title"/>
    <w:basedOn w:val="a"/>
    <w:link w:val="a9"/>
    <w:qFormat/>
    <w:rsid w:val="00E70ABC"/>
    <w:rPr>
      <w:sz w:val="28"/>
    </w:rPr>
  </w:style>
  <w:style w:type="table" w:styleId="aa">
    <w:name w:val="Table Grid"/>
    <w:basedOn w:val="a1"/>
    <w:rsid w:val="00E70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9780A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rsid w:val="00DF026C"/>
    <w:rPr>
      <w:snapToGrid w:val="0"/>
      <w:sz w:val="28"/>
    </w:rPr>
  </w:style>
  <w:style w:type="character" w:customStyle="1" w:styleId="a9">
    <w:name w:val="Название Знак"/>
    <w:basedOn w:val="a0"/>
    <w:link w:val="a8"/>
    <w:rsid w:val="00E82900"/>
    <w:rPr>
      <w:sz w:val="28"/>
    </w:rPr>
  </w:style>
  <w:style w:type="character" w:customStyle="1" w:styleId="10">
    <w:name w:val="Заголовок 1 Знак"/>
    <w:basedOn w:val="a0"/>
    <w:link w:val="1"/>
    <w:rsid w:val="00E829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E0C"/>
    <w:pPr>
      <w:jc w:val="center"/>
    </w:pPr>
  </w:style>
  <w:style w:type="paragraph" w:styleId="1">
    <w:name w:val="heading 1"/>
    <w:basedOn w:val="a"/>
    <w:next w:val="a"/>
    <w:link w:val="10"/>
    <w:qFormat/>
    <w:rsid w:val="000B1A39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1A39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A3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B1A3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B1A39"/>
    <w:pPr>
      <w:keepNext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0B1A39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0B1A39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A3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B1A39"/>
  </w:style>
  <w:style w:type="paragraph" w:styleId="a5">
    <w:name w:val="Body Text"/>
    <w:basedOn w:val="a"/>
    <w:rsid w:val="000B1A39"/>
    <w:pPr>
      <w:jc w:val="both"/>
    </w:pPr>
    <w:rPr>
      <w:sz w:val="28"/>
    </w:rPr>
  </w:style>
  <w:style w:type="paragraph" w:styleId="30">
    <w:name w:val="Body Text 3"/>
    <w:basedOn w:val="a"/>
    <w:rsid w:val="000B1A39"/>
    <w:rPr>
      <w:sz w:val="28"/>
    </w:rPr>
  </w:style>
  <w:style w:type="paragraph" w:styleId="a6">
    <w:name w:val="caption"/>
    <w:basedOn w:val="a"/>
    <w:next w:val="a"/>
    <w:qFormat/>
    <w:rsid w:val="000B1A39"/>
    <w:rPr>
      <w:sz w:val="28"/>
    </w:rPr>
  </w:style>
  <w:style w:type="paragraph" w:styleId="a7">
    <w:name w:val="Block Text"/>
    <w:basedOn w:val="a"/>
    <w:rsid w:val="00FE4FA6"/>
    <w:pPr>
      <w:shd w:val="clear" w:color="auto" w:fill="FFFFFF"/>
      <w:ind w:left="28" w:right="4855"/>
      <w:jc w:val="both"/>
    </w:pPr>
    <w:rPr>
      <w:sz w:val="28"/>
      <w:szCs w:val="24"/>
    </w:rPr>
  </w:style>
  <w:style w:type="paragraph" w:customStyle="1" w:styleId="ConsPlusNormal">
    <w:name w:val="ConsPlusNormal"/>
    <w:rsid w:val="001B5F19"/>
    <w:pPr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rsid w:val="001B5F1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B5F19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1B5F19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DocList">
    <w:name w:val="ConsPlusDocList"/>
    <w:rsid w:val="001B5F1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20">
    <w:name w:val="Body Text 2"/>
    <w:basedOn w:val="a"/>
    <w:rsid w:val="00E70ABC"/>
    <w:pPr>
      <w:spacing w:after="120" w:line="480" w:lineRule="auto"/>
    </w:pPr>
  </w:style>
  <w:style w:type="paragraph" w:styleId="a8">
    <w:name w:val="Title"/>
    <w:basedOn w:val="a"/>
    <w:link w:val="a9"/>
    <w:qFormat/>
    <w:rsid w:val="00E70ABC"/>
    <w:rPr>
      <w:sz w:val="28"/>
    </w:rPr>
  </w:style>
  <w:style w:type="table" w:styleId="aa">
    <w:name w:val="Table Grid"/>
    <w:basedOn w:val="a1"/>
    <w:rsid w:val="00E70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9780A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rsid w:val="00DF026C"/>
    <w:rPr>
      <w:snapToGrid w:val="0"/>
      <w:sz w:val="28"/>
    </w:rPr>
  </w:style>
  <w:style w:type="character" w:customStyle="1" w:styleId="a9">
    <w:name w:val="Название Знак"/>
    <w:basedOn w:val="a0"/>
    <w:link w:val="a8"/>
    <w:rsid w:val="00E82900"/>
    <w:rPr>
      <w:sz w:val="28"/>
    </w:rPr>
  </w:style>
  <w:style w:type="character" w:customStyle="1" w:styleId="10">
    <w:name w:val="Заголовок 1 Знак"/>
    <w:basedOn w:val="a0"/>
    <w:link w:val="1"/>
    <w:rsid w:val="00E829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QtqVWXrH5LY+W8PhsWza54O7sGm1jwOlZ02WhuLDoK8=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eVAtn7fGuicXvH4znR9aHZowZppjXSj43CH/Ova76+w=</DigestValue>
    </Reference>
  </SignedInfo>
  <SignatureValue>t90xoOvwxQ/tV6VkuHu7oJO6xBCJlSmG+NadlUOtcpRSQ7c6o2JWkPgXTDV1KSO8
C2KK1lMmMHaClsAdbVkpCQ==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ZyG/iBCAb/Rkc+N88CstARyx2P4=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UwMcnHDZjlgW8GL3Kne2dAjgyQ4=</DigestValue>
      </Reference>
      <Reference URI="/word/document.xml?ContentType=application/vnd.openxmlformats-officedocument.wordprocessingml.document.main+xml">
        <DigestMethod Algorithm="http://www.w3.org/2000/09/xmldsig#sha1"/>
        <DigestValue>uzvw4+x8jiifB1oHqJzsnYyEkDo=</DigestValue>
      </Reference>
      <Reference URI="/word/endnotes.xml?ContentType=application/vnd.openxmlformats-officedocument.wordprocessingml.endnotes+xml">
        <DigestMethod Algorithm="http://www.w3.org/2000/09/xmldsig#sha1"/>
        <DigestValue>PI/vinKarhnCIHi56Zp9mCcnLg4=</DigestValue>
      </Reference>
      <Reference URI="/word/fontTable.xml?ContentType=application/vnd.openxmlformats-officedocument.wordprocessingml.fontTable+xml">
        <DigestMethod Algorithm="http://www.w3.org/2000/09/xmldsig#sha1"/>
        <DigestValue>Zf25roFWqhMFFvJh/yx9gUcbq+o=</DigestValue>
      </Reference>
      <Reference URI="/word/footnotes.xml?ContentType=application/vnd.openxmlformats-officedocument.wordprocessingml.footnotes+xml">
        <DigestMethod Algorithm="http://www.w3.org/2000/09/xmldsig#sha1"/>
        <DigestValue>5Jf+axWUwS2u9+qvzT0utusDZao=</DigestValue>
      </Reference>
      <Reference URI="/word/header1.xml?ContentType=application/vnd.openxmlformats-officedocument.wordprocessingml.header+xml">
        <DigestMethod Algorithm="http://www.w3.org/2000/09/xmldsig#sha1"/>
        <DigestValue>nTEn4fxk5HnxB7x9bpxXqBdvd8A=</DigestValue>
      </Reference>
      <Reference URI="/word/header2.xml?ContentType=application/vnd.openxmlformats-officedocument.wordprocessingml.header+xml">
        <DigestMethod Algorithm="http://www.w3.org/2000/09/xmldsig#sha1"/>
        <DigestValue>64EwEBBYXVisBi9GTqIK1ZNIs5E=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Q4rwyPciuVsubWWF0O+0VWT3D5s=</DigestValue>
      </Reference>
      <Reference URI="/word/settings.xml?ContentType=application/vnd.openxmlformats-officedocument.wordprocessingml.settings+xml">
        <DigestMethod Algorithm="http://www.w3.org/2000/09/xmldsig#sha1"/>
        <DigestValue>xuKBCX4OXtLaH5/87rWtN73VFnI=</DigestValue>
      </Reference>
      <Reference URI="/word/styles.xml?ContentType=application/vnd.openxmlformats-officedocument.wordprocessingml.styles+xml">
        <DigestMethod Algorithm="http://www.w3.org/2000/09/xmldsig#sha1"/>
        <DigestValue>KZxPuv0TsGnCDycSR5jPsqoQp9Q=</DigestValue>
      </Reference>
      <Reference URI="/word/stylesWithEffects.xml?ContentType=application/vnd.ms-word.stylesWithEffects+xml">
        <DigestMethod Algorithm="http://www.w3.org/2000/09/xmldsig#sha1"/>
        <DigestValue>XN/whoUhQkvaKKe5CndvdXyWFuQ=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2016-02-05T07:26:12Z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2016-02-05T07:26:12Z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11BC-8C60-4745-A315-FD91C34A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1</Pages>
  <Words>225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Protocol</cp:lastModifiedBy>
  <cp:revision>3</cp:revision>
  <cp:lastPrinted>2016-01-12T08:35:00Z</cp:lastPrinted>
  <dcterms:created xsi:type="dcterms:W3CDTF">2016-01-27T11:36:00Z</dcterms:created>
  <dcterms:modified xsi:type="dcterms:W3CDTF">2016-02-05T07:26:00Z</dcterms:modified>
</cp:coreProperties>
</file>