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6" w:rsidRPr="00666532" w:rsidRDefault="00B27756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B27756" w:rsidRPr="00666532" w:rsidRDefault="00B27756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B27756" w:rsidRPr="006F0BF2" w:rsidRDefault="00B27756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B27756" w:rsidRDefault="00B27756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27756" w:rsidRPr="003511D9" w:rsidRDefault="00B27756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27756" w:rsidRPr="00CC6CF7" w:rsidRDefault="00B27756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B27756" w:rsidRPr="00EF6988" w:rsidRDefault="00B27756" w:rsidP="00C31050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 </w:t>
                  </w:r>
                  <w:r w:rsidRPr="00D15596">
                    <w:rPr>
                      <w:b/>
                      <w:bCs/>
                      <w:szCs w:val="28"/>
                      <w:u w:val="single"/>
                    </w:rPr>
                    <w:t xml:space="preserve">16.07.2020  </w:t>
                  </w: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 w:rsidRPr="00D15596">
                    <w:rPr>
                      <w:b/>
                      <w:bCs/>
                      <w:szCs w:val="28"/>
                      <w:u w:val="single"/>
                    </w:rPr>
                    <w:t>945/1</w:t>
                  </w:r>
                  <w:r>
                    <w:rPr>
                      <w:b/>
                      <w:bCs/>
                      <w:szCs w:val="28"/>
                    </w:rPr>
                    <w:t xml:space="preserve">   </w:t>
                  </w:r>
                </w:p>
                <w:p w:rsidR="00B27756" w:rsidRPr="00EF6988" w:rsidRDefault="00B27756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27756" w:rsidRPr="00666532" w:rsidRDefault="00B27756" w:rsidP="00A14651">
      <w:pPr>
        <w:rPr>
          <w:szCs w:val="28"/>
        </w:rPr>
      </w:pPr>
    </w:p>
    <w:p w:rsidR="00B27756" w:rsidRPr="00666532" w:rsidRDefault="00B27756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B27756" w:rsidRPr="00666532" w:rsidRDefault="00B27756" w:rsidP="00A14651">
      <w:pPr>
        <w:rPr>
          <w:szCs w:val="28"/>
        </w:rPr>
      </w:pPr>
    </w:p>
    <w:p w:rsidR="00B27756" w:rsidRPr="00666532" w:rsidRDefault="00B27756" w:rsidP="00A14651">
      <w:pPr>
        <w:rPr>
          <w:szCs w:val="28"/>
        </w:rPr>
      </w:pPr>
    </w:p>
    <w:p w:rsidR="00B27756" w:rsidRPr="006E4A53" w:rsidRDefault="00B27756" w:rsidP="00A14651">
      <w:pPr>
        <w:rPr>
          <w:sz w:val="26"/>
          <w:szCs w:val="26"/>
        </w:rPr>
      </w:pPr>
    </w:p>
    <w:p w:rsidR="00B27756" w:rsidRPr="006E4A53" w:rsidRDefault="00B27756" w:rsidP="00A14651">
      <w:pPr>
        <w:rPr>
          <w:b/>
          <w:bCs/>
          <w:sz w:val="26"/>
          <w:szCs w:val="26"/>
        </w:rPr>
      </w:pPr>
    </w:p>
    <w:p w:rsidR="00B27756" w:rsidRPr="006E4A53" w:rsidRDefault="00B27756" w:rsidP="00101A8E">
      <w:pPr>
        <w:jc w:val="center"/>
        <w:rPr>
          <w:b/>
          <w:sz w:val="26"/>
          <w:szCs w:val="26"/>
        </w:rPr>
      </w:pPr>
      <w:r w:rsidRPr="006E4A53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6E4A53">
        <w:rPr>
          <w:b/>
          <w:sz w:val="26"/>
          <w:szCs w:val="26"/>
        </w:rPr>
        <w:t>от 09.10.2019  №1957/2 «Об утверждении муниципальной программы города Пензы «Обеспечение управления муниципальной собственностью города Пензы на 2020 - 2026 годы»</w:t>
      </w:r>
    </w:p>
    <w:p w:rsidR="00B27756" w:rsidRPr="006E4A53" w:rsidRDefault="00B27756" w:rsidP="00A14651">
      <w:pPr>
        <w:jc w:val="center"/>
        <w:rPr>
          <w:b/>
          <w:sz w:val="26"/>
          <w:szCs w:val="26"/>
        </w:rPr>
      </w:pPr>
    </w:p>
    <w:p w:rsidR="00B27756" w:rsidRPr="006E4A53" w:rsidRDefault="00B27756" w:rsidP="00A14651">
      <w:pPr>
        <w:ind w:firstLine="708"/>
        <w:rPr>
          <w:sz w:val="26"/>
          <w:szCs w:val="26"/>
        </w:rPr>
      </w:pPr>
      <w:r w:rsidRPr="006E4A53">
        <w:rPr>
          <w:sz w:val="26"/>
          <w:szCs w:val="26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B27756" w:rsidRPr="006E4A53" w:rsidRDefault="00B27756" w:rsidP="00A14651">
      <w:pPr>
        <w:rPr>
          <w:bCs/>
          <w:sz w:val="26"/>
          <w:szCs w:val="26"/>
        </w:rPr>
      </w:pPr>
    </w:p>
    <w:p w:rsidR="00B27756" w:rsidRPr="006E4A53" w:rsidRDefault="00B27756" w:rsidP="00A14651">
      <w:pPr>
        <w:jc w:val="center"/>
        <w:rPr>
          <w:b/>
          <w:bCs/>
          <w:sz w:val="26"/>
          <w:szCs w:val="26"/>
        </w:rPr>
      </w:pPr>
      <w:r w:rsidRPr="006E4A53">
        <w:rPr>
          <w:b/>
          <w:bCs/>
          <w:sz w:val="26"/>
          <w:szCs w:val="26"/>
        </w:rPr>
        <w:t>Администрация города Пензы постановляет:</w:t>
      </w:r>
    </w:p>
    <w:p w:rsidR="00B27756" w:rsidRPr="006E4A53" w:rsidRDefault="00B27756" w:rsidP="00A14651">
      <w:pPr>
        <w:rPr>
          <w:bCs/>
          <w:sz w:val="26"/>
          <w:szCs w:val="26"/>
        </w:rPr>
      </w:pPr>
    </w:p>
    <w:p w:rsidR="00B27756" w:rsidRPr="006E4A53" w:rsidRDefault="00B27756" w:rsidP="00B926F2">
      <w:pPr>
        <w:ind w:firstLine="540"/>
        <w:rPr>
          <w:spacing w:val="-1"/>
          <w:sz w:val="26"/>
          <w:szCs w:val="26"/>
        </w:rPr>
      </w:pPr>
      <w:r w:rsidRPr="006E4A53">
        <w:rPr>
          <w:spacing w:val="-1"/>
          <w:sz w:val="26"/>
          <w:szCs w:val="26"/>
        </w:rPr>
        <w:t>1. Внести в</w:t>
      </w:r>
      <w:r w:rsidRPr="006E4A53">
        <w:rPr>
          <w:bCs/>
          <w:sz w:val="26"/>
          <w:szCs w:val="26"/>
        </w:rPr>
        <w:t xml:space="preserve"> Приложение к постановлению администрации города Пензы от 09.10.2019 №1957/2 «Об утверждении муниципальной программы города Пензы «</w:t>
      </w:r>
      <w:r w:rsidRPr="006E4A53">
        <w:rPr>
          <w:sz w:val="26"/>
          <w:szCs w:val="26"/>
        </w:rPr>
        <w:t>Обеспечение управления муниципальной собственностью города Пензы на 2020 - 2026 годы</w:t>
      </w:r>
      <w:r w:rsidRPr="006E4A53">
        <w:rPr>
          <w:bCs/>
          <w:sz w:val="26"/>
          <w:szCs w:val="26"/>
        </w:rPr>
        <w:t>»</w:t>
      </w:r>
      <w:r w:rsidRPr="006E4A53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B27756" w:rsidRPr="006E4A53" w:rsidRDefault="00B27756" w:rsidP="00A9465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pacing w:val="-1"/>
          <w:sz w:val="26"/>
          <w:szCs w:val="26"/>
        </w:rPr>
        <w:t xml:space="preserve">1.1. </w:t>
      </w:r>
      <w:r w:rsidRPr="006E4A53">
        <w:rPr>
          <w:sz w:val="26"/>
          <w:szCs w:val="26"/>
        </w:rPr>
        <w:t xml:space="preserve">в паспорте Программы </w:t>
      </w:r>
      <w:hyperlink r:id="rId6" w:history="1">
        <w:r w:rsidRPr="006E4A53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6E4A53">
        <w:rPr>
          <w:sz w:val="26"/>
          <w:szCs w:val="26"/>
        </w:rPr>
        <w:t xml:space="preserve"> «Объемы бюджетных ассигнований программы» изложить в следующей редакции:</w:t>
      </w:r>
    </w:p>
    <w:p w:rsidR="00B27756" w:rsidRPr="006E4A53" w:rsidRDefault="00B27756" w:rsidP="00A946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E4A53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B27756" w:rsidRPr="006E4A53" w:rsidTr="00AA76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756" w:rsidRPr="006E4A53" w:rsidRDefault="00B27756" w:rsidP="00F847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E4A53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756" w:rsidRPr="006E4A53" w:rsidRDefault="00B27756" w:rsidP="00775984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6E4A53">
              <w:rPr>
                <w:sz w:val="26"/>
                <w:szCs w:val="26"/>
              </w:rPr>
              <w:t>Общий объём финансирования муниципальной программы составляет 455 020,00 тыс. рублей, в том числе:</w:t>
            </w:r>
          </w:p>
          <w:p w:rsidR="00B27756" w:rsidRPr="006E4A53" w:rsidRDefault="00B27756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6E4A53">
              <w:rPr>
                <w:sz w:val="26"/>
                <w:szCs w:val="26"/>
              </w:rPr>
              <w:t>2020 год – 98 659,20  тыс. рублей</w:t>
            </w:r>
            <w:r w:rsidRPr="006E4A53">
              <w:rPr>
                <w:bCs/>
                <w:sz w:val="26"/>
                <w:szCs w:val="26"/>
              </w:rPr>
              <w:t>;</w:t>
            </w:r>
          </w:p>
          <w:p w:rsidR="00B27756" w:rsidRPr="006E4A53" w:rsidRDefault="00B27756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E4A53">
              <w:rPr>
                <w:bCs/>
                <w:sz w:val="26"/>
                <w:szCs w:val="26"/>
              </w:rPr>
              <w:t>2021 год – 77 286,90 тыс. рублей;</w:t>
            </w:r>
          </w:p>
          <w:p w:rsidR="00B27756" w:rsidRPr="006E4A53" w:rsidRDefault="00B27756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E4A53">
              <w:rPr>
                <w:bCs/>
                <w:sz w:val="26"/>
                <w:szCs w:val="26"/>
              </w:rPr>
              <w:t>2022 год – 54 006,30 тыс. рублей;</w:t>
            </w:r>
          </w:p>
          <w:p w:rsidR="00B27756" w:rsidRPr="006E4A53" w:rsidRDefault="00B27756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E4A53">
              <w:rPr>
                <w:bCs/>
                <w:sz w:val="26"/>
                <w:szCs w:val="26"/>
              </w:rPr>
              <w:t>2023 год – 56 266,90 тыс. рублей;</w:t>
            </w:r>
          </w:p>
          <w:p w:rsidR="00B27756" w:rsidRPr="006E4A53" w:rsidRDefault="00B27756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E4A53">
              <w:rPr>
                <w:bCs/>
                <w:sz w:val="26"/>
                <w:szCs w:val="26"/>
              </w:rPr>
              <w:t>2024 год – 56 266,90 тыс. рублей;</w:t>
            </w:r>
          </w:p>
          <w:p w:rsidR="00B27756" w:rsidRPr="006E4A53" w:rsidRDefault="00B27756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E4A53">
              <w:rPr>
                <w:bCs/>
                <w:sz w:val="26"/>
                <w:szCs w:val="26"/>
              </w:rPr>
              <w:t>2025 год – 56 266,90 тыс. рублей;</w:t>
            </w:r>
          </w:p>
          <w:p w:rsidR="00B27756" w:rsidRPr="006E4A53" w:rsidRDefault="00B27756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E4A53">
              <w:rPr>
                <w:bCs/>
                <w:sz w:val="26"/>
                <w:szCs w:val="26"/>
              </w:rPr>
              <w:t>2026 год – 56 266,909 тыс. рублей;</w:t>
            </w:r>
          </w:p>
          <w:p w:rsidR="00B27756" w:rsidRPr="006E4A53" w:rsidRDefault="00B27756" w:rsidP="007374E9">
            <w:pPr>
              <w:suppressAutoHyphens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</w:p>
        </w:tc>
      </w:tr>
    </w:tbl>
    <w:p w:rsidR="00B27756" w:rsidRPr="006E4A53" w:rsidRDefault="00B27756" w:rsidP="00A527DD">
      <w:pPr>
        <w:rPr>
          <w:sz w:val="26"/>
          <w:szCs w:val="26"/>
        </w:rPr>
      </w:pPr>
      <w:r w:rsidRPr="006E4A53">
        <w:rPr>
          <w:sz w:val="26"/>
          <w:szCs w:val="26"/>
        </w:rPr>
        <w:t xml:space="preserve">                                                                                                                            ».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 xml:space="preserve">1.2. в паспорте Программы </w:t>
      </w:r>
      <w:hyperlink r:id="rId7" w:history="1">
        <w:r w:rsidRPr="006E4A53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6E4A53">
        <w:rPr>
          <w:sz w:val="26"/>
          <w:szCs w:val="26"/>
        </w:rPr>
        <w:t xml:space="preserve"> «Задачи программы» дополнить пунктом 14. следующего содержания: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>«14. Обеспечение выполнения мероприятия, направленного на уточнение границ земельных участков при помощи беспилотного летательного аппарата на территории города Пензы и уменьшения числа кадастровых нарушений</w:t>
      </w:r>
      <w:r>
        <w:rPr>
          <w:sz w:val="26"/>
          <w:szCs w:val="26"/>
        </w:rPr>
        <w:t>.».</w:t>
      </w:r>
    </w:p>
    <w:p w:rsidR="00B27756" w:rsidRPr="006E4A53" w:rsidRDefault="00B27756" w:rsidP="007E593C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 xml:space="preserve">1.3. в паспорте Программы </w:t>
      </w:r>
      <w:hyperlink r:id="rId8" w:history="1">
        <w:r w:rsidRPr="006E4A53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6E4A53">
        <w:rPr>
          <w:sz w:val="26"/>
          <w:szCs w:val="26"/>
        </w:rPr>
        <w:t xml:space="preserve"> «Ожидаемый результат реализации программы» дополнить пунктом 15. следующего содержания: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>«15. Уменьшение числа кадастровых нарушений на территории города Пензы</w:t>
      </w:r>
      <w:r>
        <w:rPr>
          <w:sz w:val="26"/>
          <w:szCs w:val="26"/>
        </w:rPr>
        <w:t>.».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>1.4. раздел 3. «Целевые показатели (индикаторы) достижения целей и (или) решения задач</w:t>
      </w:r>
      <w:r>
        <w:rPr>
          <w:sz w:val="26"/>
          <w:szCs w:val="26"/>
        </w:rPr>
        <w:t>» Программы</w:t>
      </w:r>
      <w:r w:rsidRPr="006E4A53">
        <w:rPr>
          <w:sz w:val="26"/>
          <w:szCs w:val="26"/>
        </w:rPr>
        <w:t xml:space="preserve"> дополнить пунктом </w:t>
      </w:r>
      <w:r>
        <w:rPr>
          <w:sz w:val="26"/>
          <w:szCs w:val="26"/>
        </w:rPr>
        <w:t>11.</w:t>
      </w:r>
      <w:r w:rsidRPr="00701EB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6E4A53">
        <w:rPr>
          <w:sz w:val="26"/>
          <w:szCs w:val="26"/>
        </w:rPr>
        <w:t>: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>«11. Уровень освоения бюджетных средств, предусмотренных для реализации мероприятия направленного на выполнение работ с целью выявления кадастровых нарушений рассчитывается отношением общего объема бюджетных ассигнований, фактически затраченных в рамках реализации мероприятия, к объему бюджетных ассигнований, предусмотренных на реализацию мероприятия в отчетном периоде</w:t>
      </w:r>
      <w:r>
        <w:rPr>
          <w:sz w:val="26"/>
          <w:szCs w:val="26"/>
        </w:rPr>
        <w:t>.</w:t>
      </w:r>
      <w:r w:rsidRPr="006E4A5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 xml:space="preserve">1.5. раздел 5. «Обобщенная характеристика основных мероприятий муниципальной программы города Пензы» </w:t>
      </w:r>
      <w:r>
        <w:rPr>
          <w:sz w:val="26"/>
          <w:szCs w:val="26"/>
        </w:rPr>
        <w:t xml:space="preserve">Программы </w:t>
      </w:r>
      <w:r w:rsidRPr="006E4A53">
        <w:rPr>
          <w:sz w:val="26"/>
          <w:szCs w:val="26"/>
        </w:rPr>
        <w:t>дополнить пунктом</w:t>
      </w:r>
      <w:r w:rsidRPr="00A32C13">
        <w:rPr>
          <w:sz w:val="26"/>
          <w:szCs w:val="26"/>
        </w:rPr>
        <w:t xml:space="preserve"> </w:t>
      </w:r>
      <w:r>
        <w:rPr>
          <w:sz w:val="26"/>
          <w:szCs w:val="26"/>
        </w:rPr>
        <w:t>13. следующего содержания</w:t>
      </w:r>
      <w:r w:rsidRPr="006E4A53">
        <w:rPr>
          <w:sz w:val="26"/>
          <w:szCs w:val="26"/>
        </w:rPr>
        <w:t>:</w:t>
      </w:r>
    </w:p>
    <w:p w:rsidR="00B27756" w:rsidRPr="006E4A53" w:rsidRDefault="00B27756" w:rsidP="004B030F">
      <w:pPr>
        <w:ind w:firstLine="567"/>
        <w:rPr>
          <w:sz w:val="26"/>
          <w:szCs w:val="26"/>
        </w:rPr>
      </w:pPr>
      <w:r w:rsidRPr="006E4A53">
        <w:rPr>
          <w:sz w:val="26"/>
          <w:szCs w:val="26"/>
        </w:rPr>
        <w:t>«13. Выполнение работ с целью выявления кадастровых нарушений.</w:t>
      </w:r>
    </w:p>
    <w:p w:rsidR="00B27756" w:rsidRPr="006E4A53" w:rsidRDefault="00B27756" w:rsidP="004B030F">
      <w:pPr>
        <w:ind w:firstLine="0"/>
        <w:rPr>
          <w:sz w:val="26"/>
          <w:szCs w:val="26"/>
        </w:rPr>
      </w:pPr>
      <w:r w:rsidRPr="006E4A53">
        <w:rPr>
          <w:sz w:val="26"/>
          <w:szCs w:val="26"/>
        </w:rPr>
        <w:t>Мероприятие направлено на уточнение местоположения границ земельных участков при помощи беспилотного летательного аппарата с целью выявления кадастровых нарушений</w:t>
      </w:r>
      <w:r>
        <w:rPr>
          <w:sz w:val="26"/>
          <w:szCs w:val="26"/>
        </w:rPr>
        <w:t>.</w:t>
      </w:r>
      <w:r w:rsidRPr="006E4A53">
        <w:rPr>
          <w:sz w:val="26"/>
          <w:szCs w:val="26"/>
        </w:rPr>
        <w:t>».</w:t>
      </w:r>
    </w:p>
    <w:p w:rsidR="00B27756" w:rsidRPr="006E4A53" w:rsidRDefault="00B27756" w:rsidP="00E179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 w:rsidRPr="006E4A53">
        <w:rPr>
          <w:sz w:val="26"/>
          <w:szCs w:val="26"/>
        </w:rPr>
        <w:t xml:space="preserve">2. </w:t>
      </w:r>
      <w:hyperlink r:id="rId9" w:history="1">
        <w:r w:rsidRPr="006E4A53">
          <w:rPr>
            <w:sz w:val="26"/>
            <w:szCs w:val="26"/>
          </w:rPr>
          <w:t>Приложение № 1</w:t>
        </w:r>
      </w:hyperlink>
      <w:r w:rsidRPr="006E4A53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E4A53">
          <w:rPr>
            <w:sz w:val="26"/>
            <w:szCs w:val="26"/>
          </w:rPr>
          <w:t>Приложение 1</w:t>
        </w:r>
      </w:hyperlink>
      <w:r w:rsidRPr="006E4A53">
        <w:rPr>
          <w:sz w:val="26"/>
          <w:szCs w:val="26"/>
        </w:rPr>
        <w:t>).</w:t>
      </w:r>
    </w:p>
    <w:p w:rsidR="00B27756" w:rsidRPr="006E4A53" w:rsidRDefault="00B27756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 xml:space="preserve">3. </w:t>
      </w:r>
      <w:hyperlink r:id="rId10" w:history="1">
        <w:r w:rsidRPr="006E4A53">
          <w:rPr>
            <w:sz w:val="26"/>
            <w:szCs w:val="26"/>
          </w:rPr>
          <w:t>Приложение № 2</w:t>
        </w:r>
      </w:hyperlink>
      <w:r w:rsidRPr="006E4A53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E4A53">
          <w:rPr>
            <w:sz w:val="26"/>
            <w:szCs w:val="26"/>
          </w:rPr>
          <w:t>Приложение 2</w:t>
        </w:r>
      </w:hyperlink>
      <w:r w:rsidRPr="006E4A5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27756" w:rsidRPr="006E4A53" w:rsidRDefault="00B27756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 xml:space="preserve">4. </w:t>
      </w:r>
      <w:hyperlink r:id="rId11" w:history="1">
        <w:r w:rsidRPr="006E4A53">
          <w:rPr>
            <w:sz w:val="26"/>
            <w:szCs w:val="26"/>
          </w:rPr>
          <w:t>Приложение № 3</w:t>
        </w:r>
      </w:hyperlink>
      <w:r w:rsidRPr="006E4A53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E4A53">
          <w:rPr>
            <w:sz w:val="26"/>
            <w:szCs w:val="26"/>
          </w:rPr>
          <w:t>Приложение 3</w:t>
        </w:r>
      </w:hyperlink>
      <w:r w:rsidRPr="006E4A5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27756" w:rsidRPr="006E4A53" w:rsidRDefault="00B27756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 xml:space="preserve">5. </w:t>
      </w:r>
      <w:hyperlink r:id="rId12" w:history="1">
        <w:r w:rsidRPr="006E4A53">
          <w:rPr>
            <w:sz w:val="26"/>
            <w:szCs w:val="26"/>
          </w:rPr>
          <w:t>Приложение № 5</w:t>
        </w:r>
      </w:hyperlink>
      <w:r w:rsidRPr="006E4A53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E4A53">
          <w:rPr>
            <w:sz w:val="26"/>
            <w:szCs w:val="26"/>
          </w:rPr>
          <w:t>Приложение 4</w:t>
        </w:r>
      </w:hyperlink>
      <w:r w:rsidRPr="006E4A5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27756" w:rsidRPr="006E4A53" w:rsidRDefault="00B27756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 xml:space="preserve">6. </w:t>
      </w:r>
      <w:hyperlink r:id="rId13" w:history="1">
        <w:r w:rsidRPr="006E4A53">
          <w:rPr>
            <w:sz w:val="26"/>
            <w:szCs w:val="26"/>
          </w:rPr>
          <w:t>Приложение № 6</w:t>
        </w:r>
      </w:hyperlink>
      <w:r w:rsidRPr="006E4A53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E4A53">
          <w:rPr>
            <w:sz w:val="26"/>
            <w:szCs w:val="26"/>
          </w:rPr>
          <w:t>Приложение 5</w:t>
        </w:r>
      </w:hyperlink>
      <w:r w:rsidRPr="006E4A5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27756" w:rsidRPr="006E4A53" w:rsidRDefault="00B27756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 xml:space="preserve">7. </w:t>
      </w:r>
      <w:hyperlink r:id="rId14" w:history="1">
        <w:r w:rsidRPr="006E4A53">
          <w:rPr>
            <w:sz w:val="26"/>
            <w:szCs w:val="26"/>
          </w:rPr>
          <w:t>Приложение № 6.1</w:t>
        </w:r>
      </w:hyperlink>
      <w:r w:rsidRPr="006E4A53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E4A53">
          <w:rPr>
            <w:sz w:val="26"/>
            <w:szCs w:val="26"/>
          </w:rPr>
          <w:t>Приложение 6</w:t>
        </w:r>
      </w:hyperlink>
      <w:r w:rsidRPr="006E4A5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27756" w:rsidRPr="006E4A53" w:rsidRDefault="00B27756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>8.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B27756" w:rsidRPr="007E593C" w:rsidRDefault="00B27756" w:rsidP="005E463D">
      <w:pPr>
        <w:ind w:firstLine="540"/>
        <w:rPr>
          <w:sz w:val="26"/>
          <w:szCs w:val="26"/>
        </w:rPr>
      </w:pPr>
      <w:r w:rsidRPr="006E4A53">
        <w:rPr>
          <w:sz w:val="26"/>
          <w:szCs w:val="26"/>
        </w:rPr>
        <w:t>9. Ин</w:t>
      </w:r>
      <w:r w:rsidRPr="007E593C">
        <w:rPr>
          <w:sz w:val="26"/>
          <w:szCs w:val="26"/>
        </w:rPr>
        <w:t>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27756" w:rsidRPr="007E593C" w:rsidRDefault="00B27756" w:rsidP="005E463D">
      <w:pPr>
        <w:ind w:firstLine="54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10</w:t>
      </w:r>
      <w:r w:rsidRPr="007E593C">
        <w:rPr>
          <w:spacing w:val="-1"/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B27756" w:rsidRPr="007E593C" w:rsidRDefault="00B27756" w:rsidP="007E593C">
      <w:pPr>
        <w:ind w:firstLine="708"/>
        <w:rPr>
          <w:b/>
          <w:bCs/>
          <w:sz w:val="26"/>
          <w:szCs w:val="26"/>
        </w:rPr>
      </w:pPr>
    </w:p>
    <w:p w:rsidR="00B27756" w:rsidRPr="007E593C" w:rsidRDefault="00B27756" w:rsidP="00DC1D55">
      <w:pPr>
        <w:ind w:firstLine="0"/>
        <w:rPr>
          <w:b/>
          <w:bCs/>
          <w:sz w:val="26"/>
          <w:szCs w:val="26"/>
        </w:rPr>
      </w:pPr>
    </w:p>
    <w:p w:rsidR="00B27756" w:rsidRPr="007E593C" w:rsidRDefault="00B27756" w:rsidP="00DC1D55">
      <w:pPr>
        <w:ind w:firstLine="0"/>
        <w:rPr>
          <w:b/>
          <w:bCs/>
          <w:sz w:val="26"/>
          <w:szCs w:val="26"/>
        </w:rPr>
      </w:pPr>
    </w:p>
    <w:p w:rsidR="00B27756" w:rsidRPr="007E593C" w:rsidRDefault="00B27756" w:rsidP="00DC1D55">
      <w:pPr>
        <w:ind w:firstLine="0"/>
        <w:rPr>
          <w:sz w:val="26"/>
          <w:szCs w:val="26"/>
        </w:rPr>
      </w:pPr>
      <w:r w:rsidRPr="007E593C">
        <w:rPr>
          <w:b/>
          <w:bCs/>
          <w:sz w:val="26"/>
          <w:szCs w:val="26"/>
        </w:rPr>
        <w:t>Глава администрации города                                                                        А.В. Лузгин</w:t>
      </w:r>
    </w:p>
    <w:p w:rsidR="00B27756" w:rsidRPr="007E593C" w:rsidRDefault="00B27756" w:rsidP="00DC1D55">
      <w:pPr>
        <w:ind w:firstLine="0"/>
        <w:rPr>
          <w:sz w:val="26"/>
          <w:szCs w:val="26"/>
        </w:rPr>
      </w:pPr>
    </w:p>
    <w:p w:rsidR="00B27756" w:rsidRPr="007E593C" w:rsidRDefault="00B27756">
      <w:pPr>
        <w:rPr>
          <w:sz w:val="26"/>
          <w:szCs w:val="26"/>
        </w:rPr>
      </w:pPr>
    </w:p>
    <w:sectPr w:rsidR="00B27756" w:rsidRPr="007E593C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1803"/>
    <w:rsid w:val="00043F60"/>
    <w:rsid w:val="00045EF9"/>
    <w:rsid w:val="000506BA"/>
    <w:rsid w:val="000515FF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06F0"/>
    <w:rsid w:val="00070A1B"/>
    <w:rsid w:val="00075DDB"/>
    <w:rsid w:val="0008105C"/>
    <w:rsid w:val="00082856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1F3"/>
    <w:rsid w:val="000A1F9F"/>
    <w:rsid w:val="000A26D5"/>
    <w:rsid w:val="000A2E20"/>
    <w:rsid w:val="000A47BC"/>
    <w:rsid w:val="000A5D61"/>
    <w:rsid w:val="000A6E3C"/>
    <w:rsid w:val="000B01EE"/>
    <w:rsid w:val="000B186D"/>
    <w:rsid w:val="000B2936"/>
    <w:rsid w:val="000B3409"/>
    <w:rsid w:val="000B7A6A"/>
    <w:rsid w:val="000C11B1"/>
    <w:rsid w:val="000C1FB2"/>
    <w:rsid w:val="000C6B87"/>
    <w:rsid w:val="000C721F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15363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1B46"/>
    <w:rsid w:val="0014411C"/>
    <w:rsid w:val="001448EA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1E3C"/>
    <w:rsid w:val="00172B1F"/>
    <w:rsid w:val="001739BA"/>
    <w:rsid w:val="00177160"/>
    <w:rsid w:val="001810BC"/>
    <w:rsid w:val="00184B26"/>
    <w:rsid w:val="00184C06"/>
    <w:rsid w:val="00186CA2"/>
    <w:rsid w:val="00193D54"/>
    <w:rsid w:val="00195B84"/>
    <w:rsid w:val="00195E04"/>
    <w:rsid w:val="0019728E"/>
    <w:rsid w:val="0019773A"/>
    <w:rsid w:val="001A29E5"/>
    <w:rsid w:val="001A30B4"/>
    <w:rsid w:val="001A63F3"/>
    <w:rsid w:val="001A79EB"/>
    <w:rsid w:val="001B0940"/>
    <w:rsid w:val="001B2761"/>
    <w:rsid w:val="001B753F"/>
    <w:rsid w:val="001C23E4"/>
    <w:rsid w:val="001C398D"/>
    <w:rsid w:val="001D1317"/>
    <w:rsid w:val="001D5CEC"/>
    <w:rsid w:val="001D5DF7"/>
    <w:rsid w:val="001D741E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06A8F"/>
    <w:rsid w:val="00213C49"/>
    <w:rsid w:val="002157F6"/>
    <w:rsid w:val="00215C31"/>
    <w:rsid w:val="0021607A"/>
    <w:rsid w:val="00217A13"/>
    <w:rsid w:val="002203E8"/>
    <w:rsid w:val="00220A15"/>
    <w:rsid w:val="002224FE"/>
    <w:rsid w:val="0022280E"/>
    <w:rsid w:val="00224DCE"/>
    <w:rsid w:val="002256BA"/>
    <w:rsid w:val="002343E6"/>
    <w:rsid w:val="00235235"/>
    <w:rsid w:val="00241398"/>
    <w:rsid w:val="00243E17"/>
    <w:rsid w:val="002446A4"/>
    <w:rsid w:val="00245615"/>
    <w:rsid w:val="0024784A"/>
    <w:rsid w:val="00247DC3"/>
    <w:rsid w:val="0025091C"/>
    <w:rsid w:val="00257389"/>
    <w:rsid w:val="00262E31"/>
    <w:rsid w:val="00263FD3"/>
    <w:rsid w:val="00266199"/>
    <w:rsid w:val="00266DE0"/>
    <w:rsid w:val="002732D5"/>
    <w:rsid w:val="00273D1A"/>
    <w:rsid w:val="002750B8"/>
    <w:rsid w:val="002805C0"/>
    <w:rsid w:val="00280ADB"/>
    <w:rsid w:val="00281875"/>
    <w:rsid w:val="00281ABA"/>
    <w:rsid w:val="00284BF6"/>
    <w:rsid w:val="00286964"/>
    <w:rsid w:val="0029185C"/>
    <w:rsid w:val="0029582A"/>
    <w:rsid w:val="00296C1A"/>
    <w:rsid w:val="002976D2"/>
    <w:rsid w:val="002A045C"/>
    <w:rsid w:val="002A06B3"/>
    <w:rsid w:val="002A0D9E"/>
    <w:rsid w:val="002A10E1"/>
    <w:rsid w:val="002A7B07"/>
    <w:rsid w:val="002B0B28"/>
    <w:rsid w:val="002B2B2E"/>
    <w:rsid w:val="002B7635"/>
    <w:rsid w:val="002B7A8C"/>
    <w:rsid w:val="002C0956"/>
    <w:rsid w:val="002C430C"/>
    <w:rsid w:val="002C7B89"/>
    <w:rsid w:val="002D114A"/>
    <w:rsid w:val="002D2596"/>
    <w:rsid w:val="002D28B9"/>
    <w:rsid w:val="002D3910"/>
    <w:rsid w:val="002D422D"/>
    <w:rsid w:val="002D7F3A"/>
    <w:rsid w:val="002E05EB"/>
    <w:rsid w:val="002E25EA"/>
    <w:rsid w:val="002E6DD6"/>
    <w:rsid w:val="002E7A28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17DB"/>
    <w:rsid w:val="00312FBD"/>
    <w:rsid w:val="0031307F"/>
    <w:rsid w:val="00313296"/>
    <w:rsid w:val="00314E0A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22CB"/>
    <w:rsid w:val="0034308A"/>
    <w:rsid w:val="003438A0"/>
    <w:rsid w:val="00343B3F"/>
    <w:rsid w:val="00345597"/>
    <w:rsid w:val="00350009"/>
    <w:rsid w:val="003511D9"/>
    <w:rsid w:val="0035266F"/>
    <w:rsid w:val="00354C87"/>
    <w:rsid w:val="003566F9"/>
    <w:rsid w:val="0036117E"/>
    <w:rsid w:val="00364682"/>
    <w:rsid w:val="00364C64"/>
    <w:rsid w:val="003672CF"/>
    <w:rsid w:val="00371B5E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086D"/>
    <w:rsid w:val="00391482"/>
    <w:rsid w:val="00393C3B"/>
    <w:rsid w:val="00395415"/>
    <w:rsid w:val="003961A5"/>
    <w:rsid w:val="00396ACC"/>
    <w:rsid w:val="00396E43"/>
    <w:rsid w:val="003A0260"/>
    <w:rsid w:val="003A7507"/>
    <w:rsid w:val="003B2B2C"/>
    <w:rsid w:val="003B5D33"/>
    <w:rsid w:val="003B68DE"/>
    <w:rsid w:val="003B7246"/>
    <w:rsid w:val="003C0566"/>
    <w:rsid w:val="003C2C49"/>
    <w:rsid w:val="003C305C"/>
    <w:rsid w:val="003C5686"/>
    <w:rsid w:val="003C5EDA"/>
    <w:rsid w:val="003C6CB9"/>
    <w:rsid w:val="003C7CBB"/>
    <w:rsid w:val="003D13E9"/>
    <w:rsid w:val="003D3A65"/>
    <w:rsid w:val="003D461E"/>
    <w:rsid w:val="003D4F4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969"/>
    <w:rsid w:val="003F5E3D"/>
    <w:rsid w:val="003F7365"/>
    <w:rsid w:val="00400A1E"/>
    <w:rsid w:val="00400C61"/>
    <w:rsid w:val="0040138A"/>
    <w:rsid w:val="00401FC3"/>
    <w:rsid w:val="004046BD"/>
    <w:rsid w:val="00404CB4"/>
    <w:rsid w:val="00405791"/>
    <w:rsid w:val="00412A6B"/>
    <w:rsid w:val="00416B7D"/>
    <w:rsid w:val="00416C33"/>
    <w:rsid w:val="004222A5"/>
    <w:rsid w:val="0042260B"/>
    <w:rsid w:val="004228B8"/>
    <w:rsid w:val="00423CAB"/>
    <w:rsid w:val="00425685"/>
    <w:rsid w:val="00427C24"/>
    <w:rsid w:val="00432553"/>
    <w:rsid w:val="00433379"/>
    <w:rsid w:val="00433684"/>
    <w:rsid w:val="00433C70"/>
    <w:rsid w:val="00433E48"/>
    <w:rsid w:val="00435C7A"/>
    <w:rsid w:val="00435DC6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662"/>
    <w:rsid w:val="00457E17"/>
    <w:rsid w:val="00460D82"/>
    <w:rsid w:val="004635E3"/>
    <w:rsid w:val="00464E36"/>
    <w:rsid w:val="00465B0A"/>
    <w:rsid w:val="004660DB"/>
    <w:rsid w:val="004663D0"/>
    <w:rsid w:val="0046700D"/>
    <w:rsid w:val="00472485"/>
    <w:rsid w:val="004768B9"/>
    <w:rsid w:val="0047766A"/>
    <w:rsid w:val="00477825"/>
    <w:rsid w:val="00482981"/>
    <w:rsid w:val="004905D7"/>
    <w:rsid w:val="00490D0C"/>
    <w:rsid w:val="00491B40"/>
    <w:rsid w:val="00491BFA"/>
    <w:rsid w:val="004971DF"/>
    <w:rsid w:val="004A02CE"/>
    <w:rsid w:val="004A0BAE"/>
    <w:rsid w:val="004A2751"/>
    <w:rsid w:val="004A4312"/>
    <w:rsid w:val="004A433D"/>
    <w:rsid w:val="004A74A0"/>
    <w:rsid w:val="004A7B00"/>
    <w:rsid w:val="004B030F"/>
    <w:rsid w:val="004B1F15"/>
    <w:rsid w:val="004B3E1C"/>
    <w:rsid w:val="004B4CD6"/>
    <w:rsid w:val="004B4EC4"/>
    <w:rsid w:val="004C11B5"/>
    <w:rsid w:val="004C14D0"/>
    <w:rsid w:val="004C167D"/>
    <w:rsid w:val="004C19BA"/>
    <w:rsid w:val="004D0C67"/>
    <w:rsid w:val="004D3EA0"/>
    <w:rsid w:val="004D4596"/>
    <w:rsid w:val="004D566C"/>
    <w:rsid w:val="004E3671"/>
    <w:rsid w:val="004E795F"/>
    <w:rsid w:val="004F302A"/>
    <w:rsid w:val="004F3C7B"/>
    <w:rsid w:val="004F5FFA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17307"/>
    <w:rsid w:val="00521479"/>
    <w:rsid w:val="00521F8F"/>
    <w:rsid w:val="005229AF"/>
    <w:rsid w:val="0052553D"/>
    <w:rsid w:val="005300F7"/>
    <w:rsid w:val="005315AE"/>
    <w:rsid w:val="00532D3B"/>
    <w:rsid w:val="00533A35"/>
    <w:rsid w:val="00534F4E"/>
    <w:rsid w:val="00535532"/>
    <w:rsid w:val="005358C7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71CE8"/>
    <w:rsid w:val="0057213A"/>
    <w:rsid w:val="005727C1"/>
    <w:rsid w:val="00581B55"/>
    <w:rsid w:val="00583225"/>
    <w:rsid w:val="00584026"/>
    <w:rsid w:val="005846A9"/>
    <w:rsid w:val="00585388"/>
    <w:rsid w:val="00586FF7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A72"/>
    <w:rsid w:val="005D079E"/>
    <w:rsid w:val="005D40D2"/>
    <w:rsid w:val="005D435B"/>
    <w:rsid w:val="005D61B0"/>
    <w:rsid w:val="005D6EB0"/>
    <w:rsid w:val="005E1715"/>
    <w:rsid w:val="005E1C13"/>
    <w:rsid w:val="005E463D"/>
    <w:rsid w:val="005E77E0"/>
    <w:rsid w:val="005E7B25"/>
    <w:rsid w:val="005E7B76"/>
    <w:rsid w:val="005F03F1"/>
    <w:rsid w:val="005F3562"/>
    <w:rsid w:val="005F79DC"/>
    <w:rsid w:val="00607F11"/>
    <w:rsid w:val="00615F85"/>
    <w:rsid w:val="00621D45"/>
    <w:rsid w:val="00624A63"/>
    <w:rsid w:val="00625D2D"/>
    <w:rsid w:val="006265C5"/>
    <w:rsid w:val="006307EA"/>
    <w:rsid w:val="00632714"/>
    <w:rsid w:val="006347E3"/>
    <w:rsid w:val="006355DA"/>
    <w:rsid w:val="00635B0D"/>
    <w:rsid w:val="00642F0B"/>
    <w:rsid w:val="00644681"/>
    <w:rsid w:val="0064476B"/>
    <w:rsid w:val="00645251"/>
    <w:rsid w:val="00651794"/>
    <w:rsid w:val="00652FC7"/>
    <w:rsid w:val="0065393E"/>
    <w:rsid w:val="00654750"/>
    <w:rsid w:val="00656634"/>
    <w:rsid w:val="006566FB"/>
    <w:rsid w:val="00661847"/>
    <w:rsid w:val="00662F10"/>
    <w:rsid w:val="0066372F"/>
    <w:rsid w:val="00663D84"/>
    <w:rsid w:val="00666532"/>
    <w:rsid w:val="006708A4"/>
    <w:rsid w:val="006713B3"/>
    <w:rsid w:val="0067328F"/>
    <w:rsid w:val="00673ECB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54FF"/>
    <w:rsid w:val="006A6FBA"/>
    <w:rsid w:val="006A7073"/>
    <w:rsid w:val="006B1223"/>
    <w:rsid w:val="006B240E"/>
    <w:rsid w:val="006B39CB"/>
    <w:rsid w:val="006B545F"/>
    <w:rsid w:val="006C0023"/>
    <w:rsid w:val="006C0AEF"/>
    <w:rsid w:val="006C2D4D"/>
    <w:rsid w:val="006C6775"/>
    <w:rsid w:val="006D0CDB"/>
    <w:rsid w:val="006D0F81"/>
    <w:rsid w:val="006D141F"/>
    <w:rsid w:val="006D51C7"/>
    <w:rsid w:val="006D6F93"/>
    <w:rsid w:val="006D70D5"/>
    <w:rsid w:val="006E0F7B"/>
    <w:rsid w:val="006E13D8"/>
    <w:rsid w:val="006E2661"/>
    <w:rsid w:val="006E4981"/>
    <w:rsid w:val="006E4A06"/>
    <w:rsid w:val="006E4A53"/>
    <w:rsid w:val="006E6732"/>
    <w:rsid w:val="006F012B"/>
    <w:rsid w:val="006F0BF2"/>
    <w:rsid w:val="006F1DAD"/>
    <w:rsid w:val="006F2992"/>
    <w:rsid w:val="006F3573"/>
    <w:rsid w:val="007000A6"/>
    <w:rsid w:val="00701688"/>
    <w:rsid w:val="00701EB1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3730F"/>
    <w:rsid w:val="007374E9"/>
    <w:rsid w:val="007404A5"/>
    <w:rsid w:val="007407C0"/>
    <w:rsid w:val="00741133"/>
    <w:rsid w:val="00745A39"/>
    <w:rsid w:val="007464FD"/>
    <w:rsid w:val="0075267F"/>
    <w:rsid w:val="00752BF2"/>
    <w:rsid w:val="007561E2"/>
    <w:rsid w:val="00756534"/>
    <w:rsid w:val="007566D7"/>
    <w:rsid w:val="00757688"/>
    <w:rsid w:val="00757DEB"/>
    <w:rsid w:val="0076122C"/>
    <w:rsid w:val="0076157B"/>
    <w:rsid w:val="00763208"/>
    <w:rsid w:val="0076325D"/>
    <w:rsid w:val="007658DD"/>
    <w:rsid w:val="00770B5D"/>
    <w:rsid w:val="00772C8F"/>
    <w:rsid w:val="00775984"/>
    <w:rsid w:val="007774F8"/>
    <w:rsid w:val="00782269"/>
    <w:rsid w:val="007828D2"/>
    <w:rsid w:val="0078370A"/>
    <w:rsid w:val="00787AD0"/>
    <w:rsid w:val="007921E7"/>
    <w:rsid w:val="00792A1F"/>
    <w:rsid w:val="00792B8B"/>
    <w:rsid w:val="007942F0"/>
    <w:rsid w:val="00796DFF"/>
    <w:rsid w:val="007A1183"/>
    <w:rsid w:val="007A1211"/>
    <w:rsid w:val="007A3A50"/>
    <w:rsid w:val="007A5874"/>
    <w:rsid w:val="007A5A73"/>
    <w:rsid w:val="007B4942"/>
    <w:rsid w:val="007C0E10"/>
    <w:rsid w:val="007C1B30"/>
    <w:rsid w:val="007C250F"/>
    <w:rsid w:val="007C6C43"/>
    <w:rsid w:val="007D066C"/>
    <w:rsid w:val="007D1AD3"/>
    <w:rsid w:val="007D4404"/>
    <w:rsid w:val="007E5450"/>
    <w:rsid w:val="007E593C"/>
    <w:rsid w:val="007E7713"/>
    <w:rsid w:val="007F3B72"/>
    <w:rsid w:val="008037FA"/>
    <w:rsid w:val="00803FD1"/>
    <w:rsid w:val="0080595B"/>
    <w:rsid w:val="00805CE9"/>
    <w:rsid w:val="00810976"/>
    <w:rsid w:val="008172E5"/>
    <w:rsid w:val="00821EE6"/>
    <w:rsid w:val="00837A59"/>
    <w:rsid w:val="008413E6"/>
    <w:rsid w:val="00842A94"/>
    <w:rsid w:val="00850376"/>
    <w:rsid w:val="00853C09"/>
    <w:rsid w:val="00854A59"/>
    <w:rsid w:val="00855562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F05"/>
    <w:rsid w:val="008743EF"/>
    <w:rsid w:val="00876C03"/>
    <w:rsid w:val="00877F0E"/>
    <w:rsid w:val="00884ABA"/>
    <w:rsid w:val="008902E2"/>
    <w:rsid w:val="0089443A"/>
    <w:rsid w:val="00894AC8"/>
    <w:rsid w:val="008950A8"/>
    <w:rsid w:val="0089559E"/>
    <w:rsid w:val="00895F34"/>
    <w:rsid w:val="00896BE4"/>
    <w:rsid w:val="00896D83"/>
    <w:rsid w:val="008978FF"/>
    <w:rsid w:val="008A126F"/>
    <w:rsid w:val="008A29BD"/>
    <w:rsid w:val="008A72A5"/>
    <w:rsid w:val="008B1561"/>
    <w:rsid w:val="008B4C0F"/>
    <w:rsid w:val="008B547B"/>
    <w:rsid w:val="008B5590"/>
    <w:rsid w:val="008C1DAF"/>
    <w:rsid w:val="008C3AF2"/>
    <w:rsid w:val="008C6F5D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E29"/>
    <w:rsid w:val="008F0C74"/>
    <w:rsid w:val="008F3382"/>
    <w:rsid w:val="00900359"/>
    <w:rsid w:val="009056F6"/>
    <w:rsid w:val="0090671A"/>
    <w:rsid w:val="00906C15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3A"/>
    <w:rsid w:val="009471EE"/>
    <w:rsid w:val="0095127F"/>
    <w:rsid w:val="00953D83"/>
    <w:rsid w:val="009563EF"/>
    <w:rsid w:val="00956ADA"/>
    <w:rsid w:val="009611A6"/>
    <w:rsid w:val="00970940"/>
    <w:rsid w:val="00971234"/>
    <w:rsid w:val="00972D7B"/>
    <w:rsid w:val="0097445C"/>
    <w:rsid w:val="00980FC2"/>
    <w:rsid w:val="00981C86"/>
    <w:rsid w:val="00983323"/>
    <w:rsid w:val="00983BDA"/>
    <w:rsid w:val="00984860"/>
    <w:rsid w:val="0098527A"/>
    <w:rsid w:val="00987A85"/>
    <w:rsid w:val="009918FA"/>
    <w:rsid w:val="00993D07"/>
    <w:rsid w:val="0099521D"/>
    <w:rsid w:val="00995943"/>
    <w:rsid w:val="009A0371"/>
    <w:rsid w:val="009A0DC7"/>
    <w:rsid w:val="009A1026"/>
    <w:rsid w:val="009A31FB"/>
    <w:rsid w:val="009A5201"/>
    <w:rsid w:val="009B508E"/>
    <w:rsid w:val="009B5A6B"/>
    <w:rsid w:val="009C1E0F"/>
    <w:rsid w:val="009C423A"/>
    <w:rsid w:val="009C4A2B"/>
    <w:rsid w:val="009C4F2B"/>
    <w:rsid w:val="009C4FE7"/>
    <w:rsid w:val="009D1A9A"/>
    <w:rsid w:val="009D1BAC"/>
    <w:rsid w:val="009D28B5"/>
    <w:rsid w:val="009D4A49"/>
    <w:rsid w:val="009D4F96"/>
    <w:rsid w:val="009D5E35"/>
    <w:rsid w:val="009E03D6"/>
    <w:rsid w:val="009E05DC"/>
    <w:rsid w:val="009E12ED"/>
    <w:rsid w:val="009E1CF8"/>
    <w:rsid w:val="009E1E1B"/>
    <w:rsid w:val="009E482B"/>
    <w:rsid w:val="009E4CA4"/>
    <w:rsid w:val="009E5DC1"/>
    <w:rsid w:val="009F2A69"/>
    <w:rsid w:val="009F3F67"/>
    <w:rsid w:val="009F4D2A"/>
    <w:rsid w:val="009F5374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23BD2"/>
    <w:rsid w:val="00A24B75"/>
    <w:rsid w:val="00A325B2"/>
    <w:rsid w:val="00A32C13"/>
    <w:rsid w:val="00A33160"/>
    <w:rsid w:val="00A35224"/>
    <w:rsid w:val="00A43C63"/>
    <w:rsid w:val="00A45185"/>
    <w:rsid w:val="00A47E59"/>
    <w:rsid w:val="00A502E3"/>
    <w:rsid w:val="00A527DD"/>
    <w:rsid w:val="00A60E0C"/>
    <w:rsid w:val="00A61895"/>
    <w:rsid w:val="00A63401"/>
    <w:rsid w:val="00A63848"/>
    <w:rsid w:val="00A64461"/>
    <w:rsid w:val="00A65265"/>
    <w:rsid w:val="00A6603B"/>
    <w:rsid w:val="00A705B4"/>
    <w:rsid w:val="00A71FBD"/>
    <w:rsid w:val="00A74BBE"/>
    <w:rsid w:val="00A758AC"/>
    <w:rsid w:val="00A76B10"/>
    <w:rsid w:val="00A77384"/>
    <w:rsid w:val="00A77630"/>
    <w:rsid w:val="00A80D27"/>
    <w:rsid w:val="00A816E6"/>
    <w:rsid w:val="00A8194A"/>
    <w:rsid w:val="00A81CAA"/>
    <w:rsid w:val="00A864DE"/>
    <w:rsid w:val="00A869DB"/>
    <w:rsid w:val="00A91AC5"/>
    <w:rsid w:val="00A94659"/>
    <w:rsid w:val="00A970C1"/>
    <w:rsid w:val="00A97E7E"/>
    <w:rsid w:val="00AA4920"/>
    <w:rsid w:val="00AA5385"/>
    <w:rsid w:val="00AA763B"/>
    <w:rsid w:val="00AB73D2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1F1C"/>
    <w:rsid w:val="00AE28CB"/>
    <w:rsid w:val="00AE2BB8"/>
    <w:rsid w:val="00AE6037"/>
    <w:rsid w:val="00AE6251"/>
    <w:rsid w:val="00AE6FF5"/>
    <w:rsid w:val="00AF19BE"/>
    <w:rsid w:val="00AF1ACE"/>
    <w:rsid w:val="00AF3A69"/>
    <w:rsid w:val="00B037B2"/>
    <w:rsid w:val="00B0433C"/>
    <w:rsid w:val="00B1249F"/>
    <w:rsid w:val="00B1430D"/>
    <w:rsid w:val="00B17192"/>
    <w:rsid w:val="00B203F1"/>
    <w:rsid w:val="00B21F0E"/>
    <w:rsid w:val="00B24C9A"/>
    <w:rsid w:val="00B25583"/>
    <w:rsid w:val="00B27508"/>
    <w:rsid w:val="00B27756"/>
    <w:rsid w:val="00B3020D"/>
    <w:rsid w:val="00B3379A"/>
    <w:rsid w:val="00B4129C"/>
    <w:rsid w:val="00B41517"/>
    <w:rsid w:val="00B43AB0"/>
    <w:rsid w:val="00B4402E"/>
    <w:rsid w:val="00B44BAA"/>
    <w:rsid w:val="00B5159E"/>
    <w:rsid w:val="00B52D68"/>
    <w:rsid w:val="00B534E2"/>
    <w:rsid w:val="00B53A95"/>
    <w:rsid w:val="00B544CA"/>
    <w:rsid w:val="00B54D97"/>
    <w:rsid w:val="00B578C6"/>
    <w:rsid w:val="00B57C1E"/>
    <w:rsid w:val="00B60276"/>
    <w:rsid w:val="00B63334"/>
    <w:rsid w:val="00B63B6C"/>
    <w:rsid w:val="00B64091"/>
    <w:rsid w:val="00B66F9A"/>
    <w:rsid w:val="00B670B2"/>
    <w:rsid w:val="00B70D1F"/>
    <w:rsid w:val="00B72153"/>
    <w:rsid w:val="00B75259"/>
    <w:rsid w:val="00B76F34"/>
    <w:rsid w:val="00B80E3C"/>
    <w:rsid w:val="00B8148A"/>
    <w:rsid w:val="00B84C6B"/>
    <w:rsid w:val="00B85C08"/>
    <w:rsid w:val="00B85C92"/>
    <w:rsid w:val="00B86F93"/>
    <w:rsid w:val="00B926F2"/>
    <w:rsid w:val="00B92A6D"/>
    <w:rsid w:val="00BA1A5C"/>
    <w:rsid w:val="00BA54FF"/>
    <w:rsid w:val="00BA7A28"/>
    <w:rsid w:val="00BB239F"/>
    <w:rsid w:val="00BB273E"/>
    <w:rsid w:val="00BB404C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50F3"/>
    <w:rsid w:val="00BF669E"/>
    <w:rsid w:val="00BF6FB9"/>
    <w:rsid w:val="00C04AD9"/>
    <w:rsid w:val="00C0599F"/>
    <w:rsid w:val="00C068FE"/>
    <w:rsid w:val="00C11586"/>
    <w:rsid w:val="00C150C7"/>
    <w:rsid w:val="00C15B94"/>
    <w:rsid w:val="00C15CBD"/>
    <w:rsid w:val="00C174D0"/>
    <w:rsid w:val="00C20FFC"/>
    <w:rsid w:val="00C3034E"/>
    <w:rsid w:val="00C30BD6"/>
    <w:rsid w:val="00C31050"/>
    <w:rsid w:val="00C31D7D"/>
    <w:rsid w:val="00C35044"/>
    <w:rsid w:val="00C443E5"/>
    <w:rsid w:val="00C468A5"/>
    <w:rsid w:val="00C469A8"/>
    <w:rsid w:val="00C50979"/>
    <w:rsid w:val="00C62E96"/>
    <w:rsid w:val="00C63628"/>
    <w:rsid w:val="00C6673E"/>
    <w:rsid w:val="00C67AE2"/>
    <w:rsid w:val="00C7222B"/>
    <w:rsid w:val="00C75227"/>
    <w:rsid w:val="00C7612D"/>
    <w:rsid w:val="00C76410"/>
    <w:rsid w:val="00C80FDE"/>
    <w:rsid w:val="00C8200E"/>
    <w:rsid w:val="00C838B8"/>
    <w:rsid w:val="00C86705"/>
    <w:rsid w:val="00C86958"/>
    <w:rsid w:val="00C916CD"/>
    <w:rsid w:val="00C916CF"/>
    <w:rsid w:val="00C92EA0"/>
    <w:rsid w:val="00C9452C"/>
    <w:rsid w:val="00C96F7A"/>
    <w:rsid w:val="00C979EC"/>
    <w:rsid w:val="00CA093A"/>
    <w:rsid w:val="00CA1DB4"/>
    <w:rsid w:val="00CA6AED"/>
    <w:rsid w:val="00CA7684"/>
    <w:rsid w:val="00CA7AE5"/>
    <w:rsid w:val="00CB14E6"/>
    <w:rsid w:val="00CB3850"/>
    <w:rsid w:val="00CB5F18"/>
    <w:rsid w:val="00CC07F1"/>
    <w:rsid w:val="00CC0E53"/>
    <w:rsid w:val="00CC1FE0"/>
    <w:rsid w:val="00CC204D"/>
    <w:rsid w:val="00CC5EE0"/>
    <w:rsid w:val="00CC6CF7"/>
    <w:rsid w:val="00CD0A8E"/>
    <w:rsid w:val="00CD0C6C"/>
    <w:rsid w:val="00CD3B8E"/>
    <w:rsid w:val="00CD4CFC"/>
    <w:rsid w:val="00CD53A1"/>
    <w:rsid w:val="00CD5496"/>
    <w:rsid w:val="00CE1FC2"/>
    <w:rsid w:val="00CE50E8"/>
    <w:rsid w:val="00CE5FC2"/>
    <w:rsid w:val="00CF1863"/>
    <w:rsid w:val="00CF26DA"/>
    <w:rsid w:val="00CF3EDF"/>
    <w:rsid w:val="00CF54EE"/>
    <w:rsid w:val="00CF5ACD"/>
    <w:rsid w:val="00CF5BF0"/>
    <w:rsid w:val="00D0207E"/>
    <w:rsid w:val="00D0299E"/>
    <w:rsid w:val="00D04612"/>
    <w:rsid w:val="00D06426"/>
    <w:rsid w:val="00D1448F"/>
    <w:rsid w:val="00D15596"/>
    <w:rsid w:val="00D16606"/>
    <w:rsid w:val="00D169B2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3668"/>
    <w:rsid w:val="00D67CC6"/>
    <w:rsid w:val="00D72A0C"/>
    <w:rsid w:val="00D73169"/>
    <w:rsid w:val="00D736EE"/>
    <w:rsid w:val="00D81810"/>
    <w:rsid w:val="00D8558C"/>
    <w:rsid w:val="00D86ADC"/>
    <w:rsid w:val="00D875E3"/>
    <w:rsid w:val="00D9045A"/>
    <w:rsid w:val="00D92E1A"/>
    <w:rsid w:val="00D9356C"/>
    <w:rsid w:val="00D944A3"/>
    <w:rsid w:val="00D94EC2"/>
    <w:rsid w:val="00D96BDC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F09A9"/>
    <w:rsid w:val="00DF0DE2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6147"/>
    <w:rsid w:val="00E30376"/>
    <w:rsid w:val="00E319A4"/>
    <w:rsid w:val="00E34707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7"/>
    <w:rsid w:val="00E65FF1"/>
    <w:rsid w:val="00E660BA"/>
    <w:rsid w:val="00E675F6"/>
    <w:rsid w:val="00E71F7D"/>
    <w:rsid w:val="00E73118"/>
    <w:rsid w:val="00E77225"/>
    <w:rsid w:val="00E81EE5"/>
    <w:rsid w:val="00E829C3"/>
    <w:rsid w:val="00E83AB9"/>
    <w:rsid w:val="00E859E2"/>
    <w:rsid w:val="00E92B23"/>
    <w:rsid w:val="00E93236"/>
    <w:rsid w:val="00E94B48"/>
    <w:rsid w:val="00E951A9"/>
    <w:rsid w:val="00E95DE9"/>
    <w:rsid w:val="00E97567"/>
    <w:rsid w:val="00EA01DB"/>
    <w:rsid w:val="00EA2050"/>
    <w:rsid w:val="00EA237A"/>
    <w:rsid w:val="00EA304C"/>
    <w:rsid w:val="00EA3143"/>
    <w:rsid w:val="00EA3684"/>
    <w:rsid w:val="00EA7BDA"/>
    <w:rsid w:val="00EB0084"/>
    <w:rsid w:val="00EB0F2C"/>
    <w:rsid w:val="00EB2587"/>
    <w:rsid w:val="00EB33FF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550E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6310"/>
    <w:rsid w:val="00F1696E"/>
    <w:rsid w:val="00F17DC1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4820"/>
    <w:rsid w:val="00F55BEA"/>
    <w:rsid w:val="00F575A6"/>
    <w:rsid w:val="00F60EB9"/>
    <w:rsid w:val="00F676E5"/>
    <w:rsid w:val="00F70D37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7372"/>
    <w:rsid w:val="00FA73DB"/>
    <w:rsid w:val="00FC190E"/>
    <w:rsid w:val="00FC4023"/>
    <w:rsid w:val="00FD007D"/>
    <w:rsid w:val="00FD2474"/>
    <w:rsid w:val="00FD524E"/>
    <w:rsid w:val="00FD6FDD"/>
    <w:rsid w:val="00FE26DB"/>
    <w:rsid w:val="00FE53BF"/>
    <w:rsid w:val="00FE5809"/>
    <w:rsid w:val="00FE6C3B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F49K5u9H" TargetMode="External"/><Relationship Id="rId13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F49K5u9H" TargetMode="External"/><Relationship Id="rId12" Type="http://schemas.openxmlformats.org/officeDocument/2006/relationships/hyperlink" Target="consultantplus://offline/ref=15ECF29FDF10E9119553CA7FAD7FFCF0B53D22193462EC7E773315EA28F32E746DF7AB6FF9D5BAD9663B42K5u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Relationship Id="rId14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803</Words>
  <Characters>4581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12</cp:revision>
  <cp:lastPrinted>2019-12-30T13:42:00Z</cp:lastPrinted>
  <dcterms:created xsi:type="dcterms:W3CDTF">2020-05-28T06:37:00Z</dcterms:created>
  <dcterms:modified xsi:type="dcterms:W3CDTF">2020-07-16T08:34:00Z</dcterms:modified>
</cp:coreProperties>
</file>