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59" w:rsidRDefault="00670759" w:rsidP="00397EE2">
      <w:pPr>
        <w:outlineLvl w:val="0"/>
        <w:rPr>
          <w:sz w:val="28"/>
          <w:szCs w:val="28"/>
        </w:rPr>
      </w:pPr>
    </w:p>
    <w:p w:rsidR="00670759" w:rsidRDefault="00670759" w:rsidP="00397EE2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Пензы</w:t>
      </w:r>
    </w:p>
    <w:p w:rsidR="00670759" w:rsidRDefault="00670759" w:rsidP="00397EE2">
      <w:pPr>
        <w:jc w:val="center"/>
        <w:rPr>
          <w:b/>
          <w:sz w:val="32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7728;visibility:visible;mso-wrap-distance-top:-3e-5mm;mso-wrap-distance-bottom:-3e-5mm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8752;visibility:visible;mso-wrap-distance-top:-3e-5mm;mso-wrap-distance-bottom:-3e-5mm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</w:pict>
      </w:r>
    </w:p>
    <w:p w:rsidR="00670759" w:rsidRDefault="00670759" w:rsidP="00397EE2">
      <w:pPr>
        <w:jc w:val="center"/>
        <w:rPr>
          <w:b/>
          <w:spacing w:val="24"/>
          <w:sz w:val="36"/>
        </w:rPr>
      </w:pPr>
      <w:r>
        <w:rPr>
          <w:b/>
          <w:spacing w:val="24"/>
          <w:sz w:val="36"/>
        </w:rPr>
        <w:t>ПОСТАНОВЛЕНИЕ</w:t>
      </w:r>
    </w:p>
    <w:p w:rsidR="00670759" w:rsidRPr="009B7AF0" w:rsidRDefault="00670759" w:rsidP="00397EE2">
      <w:pPr>
        <w:jc w:val="center"/>
        <w:rPr>
          <w:b/>
          <w:spacing w:val="24"/>
          <w:sz w:val="27"/>
          <w:szCs w:val="27"/>
        </w:rPr>
      </w:pPr>
    </w:p>
    <w:p w:rsidR="00670759" w:rsidRPr="00301627" w:rsidRDefault="00670759" w:rsidP="00301627">
      <w:pPr>
        <w:jc w:val="center"/>
        <w:rPr>
          <w:b/>
          <w:sz w:val="27"/>
          <w:szCs w:val="27"/>
          <w:u w:val="single"/>
        </w:rPr>
      </w:pPr>
      <w:r w:rsidRPr="00301627">
        <w:rPr>
          <w:b/>
          <w:sz w:val="27"/>
          <w:szCs w:val="27"/>
        </w:rPr>
        <w:t>от</w:t>
      </w:r>
      <w:r w:rsidRPr="00301627">
        <w:rPr>
          <w:b/>
          <w:sz w:val="27"/>
          <w:szCs w:val="27"/>
          <w:u w:val="single"/>
        </w:rPr>
        <w:t xml:space="preserve"> 16.07.2020   </w:t>
      </w:r>
      <w:r w:rsidRPr="00301627">
        <w:rPr>
          <w:b/>
          <w:sz w:val="27"/>
          <w:szCs w:val="27"/>
        </w:rPr>
        <w:t>№</w:t>
      </w:r>
      <w:r w:rsidRPr="00301627">
        <w:rPr>
          <w:b/>
          <w:sz w:val="27"/>
          <w:szCs w:val="27"/>
          <w:u w:val="single"/>
        </w:rPr>
        <w:t xml:space="preserve">   945/4</w:t>
      </w:r>
    </w:p>
    <w:p w:rsidR="00670759" w:rsidRPr="009B7AF0" w:rsidRDefault="00670759" w:rsidP="00FC32F2">
      <w:pPr>
        <w:jc w:val="center"/>
        <w:outlineLvl w:val="0"/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1.65pt;margin-top:-25.85pt;width:50.4pt;height:57.6pt;z-index:251656704;visibility:visible;mso-position-vertical-relative:margin">
            <v:imagedata r:id="rId5" o:title=""/>
            <w10:wrap type="topAndBottom" anchory="margin"/>
          </v:shape>
        </w:pict>
      </w:r>
    </w:p>
    <w:p w:rsidR="00670759" w:rsidRPr="009B7AF0" w:rsidRDefault="00670759" w:rsidP="00FC32F2">
      <w:pPr>
        <w:autoSpaceDE w:val="0"/>
        <w:autoSpaceDN w:val="0"/>
        <w:adjustRightInd w:val="0"/>
        <w:ind w:left="540"/>
        <w:jc w:val="center"/>
        <w:rPr>
          <w:b/>
          <w:bCs/>
          <w:sz w:val="27"/>
          <w:szCs w:val="27"/>
          <w:lang w:eastAsia="en-US"/>
        </w:rPr>
      </w:pPr>
      <w:r w:rsidRPr="009B7AF0">
        <w:rPr>
          <w:b/>
          <w:sz w:val="27"/>
          <w:szCs w:val="27"/>
        </w:rPr>
        <w:t>О внесении изменений в постановление администрации города Пензы от 09.10.2019 № 1957/1 «Об утверждении муниципальной программы города Пензы «Развитие системы закупок товаров, работ, услуг для обеспечения муниципальных нужд города Пензы на 2020-2026 годы»</w:t>
      </w:r>
    </w:p>
    <w:p w:rsidR="00670759" w:rsidRPr="009B7AF0" w:rsidRDefault="00670759" w:rsidP="00FC32F2">
      <w:pPr>
        <w:autoSpaceDE w:val="0"/>
        <w:autoSpaceDN w:val="0"/>
        <w:adjustRightInd w:val="0"/>
        <w:ind w:left="540"/>
        <w:jc w:val="center"/>
        <w:rPr>
          <w:b/>
          <w:bCs/>
          <w:sz w:val="27"/>
          <w:szCs w:val="27"/>
          <w:lang w:eastAsia="en-US"/>
        </w:rPr>
      </w:pPr>
    </w:p>
    <w:p w:rsidR="00670759" w:rsidRPr="009B7AF0" w:rsidRDefault="00670759" w:rsidP="009B7AF0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9B7AF0">
        <w:rPr>
          <w:bCs/>
          <w:sz w:val="27"/>
          <w:szCs w:val="27"/>
          <w:lang w:eastAsia="en-US"/>
        </w:rPr>
        <w:t>В соответствии с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руководствуясь ст. 33 Устава города Пензы,</w:t>
      </w:r>
    </w:p>
    <w:p w:rsidR="00670759" w:rsidRPr="009B7AF0" w:rsidRDefault="00670759" w:rsidP="00397EE2">
      <w:pPr>
        <w:jc w:val="both"/>
        <w:outlineLvl w:val="0"/>
        <w:rPr>
          <w:sz w:val="27"/>
          <w:szCs w:val="27"/>
        </w:rPr>
      </w:pPr>
    </w:p>
    <w:p w:rsidR="00670759" w:rsidRPr="009B7AF0" w:rsidRDefault="00670759" w:rsidP="00397EE2">
      <w:pPr>
        <w:jc w:val="center"/>
        <w:outlineLvl w:val="0"/>
        <w:rPr>
          <w:b/>
          <w:sz w:val="27"/>
          <w:szCs w:val="27"/>
        </w:rPr>
      </w:pPr>
      <w:r w:rsidRPr="009B7AF0">
        <w:rPr>
          <w:b/>
          <w:sz w:val="27"/>
          <w:szCs w:val="27"/>
        </w:rPr>
        <w:t>Администрация города Пензы постановляет:</w:t>
      </w:r>
    </w:p>
    <w:p w:rsidR="00670759" w:rsidRPr="009B7AF0" w:rsidRDefault="00670759" w:rsidP="003673C5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sub_9"/>
    </w:p>
    <w:p w:rsidR="00670759" w:rsidRPr="009B7AF0" w:rsidRDefault="00670759" w:rsidP="009B7AF0">
      <w:pPr>
        <w:pStyle w:val="ListParagraph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9B7AF0">
        <w:rPr>
          <w:sz w:val="27"/>
          <w:szCs w:val="27"/>
        </w:rPr>
        <w:t xml:space="preserve">1. Внести в приложение к постановлению администрации города Пензы от 09.10.2019 № 1957/1 «Об утверждении муниципальной программы города Пензы «Развитие системы закупок товаров, работ, услуг для обеспечения муниципальных нужд города Пензы на 2020-2026 годы» следующие изменения: </w:t>
      </w:r>
    </w:p>
    <w:p w:rsidR="00670759" w:rsidRPr="009B7AF0" w:rsidRDefault="00670759" w:rsidP="009B7AF0">
      <w:pPr>
        <w:pStyle w:val="ListParagraph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9B7AF0">
        <w:rPr>
          <w:sz w:val="27"/>
          <w:szCs w:val="27"/>
        </w:rPr>
        <w:t>1.1. Раздел «Объемы бюджетных ассигнований программы» паспорта Программы изложить в следующей редакции:</w:t>
      </w:r>
    </w:p>
    <w:p w:rsidR="00670759" w:rsidRPr="009B7AF0" w:rsidRDefault="00670759" w:rsidP="00DC1C08">
      <w:pPr>
        <w:pStyle w:val="ListParagraph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9B7AF0">
        <w:rPr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840"/>
      </w:tblGrid>
      <w:tr w:rsidR="00670759" w:rsidRPr="009B7AF0" w:rsidTr="00CD5D93">
        <w:tc>
          <w:tcPr>
            <w:tcW w:w="2988" w:type="dxa"/>
          </w:tcPr>
          <w:p w:rsidR="00670759" w:rsidRPr="009B7AF0" w:rsidRDefault="00670759" w:rsidP="001015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7"/>
                <w:szCs w:val="27"/>
              </w:rPr>
            </w:pPr>
            <w:r w:rsidRPr="009B7AF0">
              <w:rPr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6840" w:type="dxa"/>
          </w:tcPr>
          <w:p w:rsidR="00670759" w:rsidRPr="009B7AF0" w:rsidRDefault="00670759" w:rsidP="00101573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sz w:val="27"/>
                <w:szCs w:val="27"/>
              </w:rPr>
            </w:pPr>
            <w:r w:rsidRPr="009B7AF0">
              <w:rPr>
                <w:sz w:val="27"/>
                <w:szCs w:val="27"/>
              </w:rPr>
              <w:t>Общий объем финансирования муниципальной программы составляет 78 951,70592 тыс. рублей, в том числе:</w:t>
            </w:r>
          </w:p>
          <w:p w:rsidR="00670759" w:rsidRPr="009B7AF0" w:rsidRDefault="00670759" w:rsidP="00101573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sz w:val="27"/>
                <w:szCs w:val="27"/>
              </w:rPr>
            </w:pPr>
            <w:r w:rsidRPr="009B7AF0">
              <w:rPr>
                <w:sz w:val="27"/>
                <w:szCs w:val="27"/>
              </w:rPr>
              <w:t>2020 год – 17 311,98592 тыс. рублей;</w:t>
            </w:r>
          </w:p>
          <w:p w:rsidR="00670759" w:rsidRPr="009B7AF0" w:rsidRDefault="00670759" w:rsidP="00101573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sz w:val="27"/>
                <w:szCs w:val="27"/>
              </w:rPr>
            </w:pPr>
            <w:r w:rsidRPr="009B7AF0">
              <w:rPr>
                <w:sz w:val="27"/>
                <w:szCs w:val="27"/>
              </w:rPr>
              <w:t>2021 год – 9 919,5 тыс. рублей;</w:t>
            </w:r>
          </w:p>
          <w:p w:rsidR="00670759" w:rsidRPr="009B7AF0" w:rsidRDefault="00670759" w:rsidP="00101573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sz w:val="27"/>
                <w:szCs w:val="27"/>
              </w:rPr>
            </w:pPr>
            <w:r w:rsidRPr="009B7AF0">
              <w:rPr>
                <w:sz w:val="27"/>
                <w:szCs w:val="27"/>
              </w:rPr>
              <w:t>2022 год – 10 285,5 тыс. рублей;</w:t>
            </w:r>
          </w:p>
          <w:p w:rsidR="00670759" w:rsidRPr="009B7AF0" w:rsidRDefault="00670759" w:rsidP="00101573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sz w:val="27"/>
                <w:szCs w:val="27"/>
              </w:rPr>
            </w:pPr>
            <w:r w:rsidRPr="009B7AF0">
              <w:rPr>
                <w:sz w:val="27"/>
                <w:szCs w:val="27"/>
              </w:rPr>
              <w:t>2023 год – 10 358,68 тыс. рублей;</w:t>
            </w:r>
          </w:p>
          <w:p w:rsidR="00670759" w:rsidRPr="009B7AF0" w:rsidRDefault="00670759" w:rsidP="00101573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sz w:val="27"/>
                <w:szCs w:val="27"/>
              </w:rPr>
            </w:pPr>
            <w:r w:rsidRPr="009B7AF0">
              <w:rPr>
                <w:sz w:val="27"/>
                <w:szCs w:val="27"/>
              </w:rPr>
              <w:t>2024 год – 10 358,68 тыс. рублей;</w:t>
            </w:r>
          </w:p>
          <w:p w:rsidR="00670759" w:rsidRPr="009B7AF0" w:rsidRDefault="00670759" w:rsidP="00101573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sz w:val="27"/>
                <w:szCs w:val="27"/>
              </w:rPr>
            </w:pPr>
            <w:r w:rsidRPr="009B7AF0">
              <w:rPr>
                <w:sz w:val="27"/>
                <w:szCs w:val="27"/>
              </w:rPr>
              <w:t>2025 год – 10 358,68 тыс. рублей;</w:t>
            </w:r>
          </w:p>
          <w:p w:rsidR="00670759" w:rsidRPr="009B7AF0" w:rsidRDefault="00670759" w:rsidP="00101573">
            <w:pPr>
              <w:pStyle w:val="ListParagraph"/>
              <w:autoSpaceDE w:val="0"/>
              <w:autoSpaceDN w:val="0"/>
              <w:adjustRightInd w:val="0"/>
              <w:ind w:left="106"/>
              <w:jc w:val="both"/>
              <w:rPr>
                <w:sz w:val="27"/>
                <w:szCs w:val="27"/>
              </w:rPr>
            </w:pPr>
            <w:r w:rsidRPr="009B7AF0">
              <w:rPr>
                <w:sz w:val="27"/>
                <w:szCs w:val="27"/>
              </w:rPr>
              <w:t>2026 год – 10 358,68 тыс. рублей</w:t>
            </w:r>
          </w:p>
        </w:tc>
      </w:tr>
    </w:tbl>
    <w:p w:rsidR="00670759" w:rsidRPr="009B7AF0" w:rsidRDefault="00670759" w:rsidP="00091E3C">
      <w:pPr>
        <w:pStyle w:val="ListParagraph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9B7AF0">
        <w:rPr>
          <w:sz w:val="27"/>
          <w:szCs w:val="27"/>
        </w:rPr>
        <w:t xml:space="preserve">                                                                                                                         ».</w:t>
      </w:r>
    </w:p>
    <w:p w:rsidR="00670759" w:rsidRPr="007C6AA2" w:rsidRDefault="00670759" w:rsidP="009B7AF0">
      <w:pPr>
        <w:pStyle w:val="ListParagraph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7C6AA2">
        <w:rPr>
          <w:sz w:val="27"/>
          <w:szCs w:val="27"/>
        </w:rPr>
        <w:t>1.2. Раздел 7 «Ресурсное обеспечение реализации муниципальной программы города Пензы» изложить в следующей редакции:</w:t>
      </w:r>
    </w:p>
    <w:p w:rsidR="00670759" w:rsidRPr="007C6AA2" w:rsidRDefault="00670759" w:rsidP="009B7AF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7"/>
          <w:szCs w:val="27"/>
          <w:lang w:eastAsia="en-US"/>
        </w:rPr>
      </w:pPr>
      <w:r w:rsidRPr="007C6AA2">
        <w:rPr>
          <w:bCs/>
          <w:sz w:val="27"/>
          <w:szCs w:val="27"/>
          <w:lang w:eastAsia="en-US"/>
        </w:rPr>
        <w:t>«7. Ресурсное обеспечение реализации муниципальной программы города Пензы.</w:t>
      </w:r>
    </w:p>
    <w:p w:rsidR="00670759" w:rsidRPr="007C6AA2" w:rsidRDefault="00670759" w:rsidP="009B7AF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>Реализация муниципальной программы осуществляется за счет средств бюджета города Пензы.</w:t>
      </w:r>
    </w:p>
    <w:p w:rsidR="00670759" w:rsidRPr="007C6AA2" w:rsidRDefault="00670759" w:rsidP="009B7AF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>Общий объем финансирования муниципальной программы составляет 78 951,70592тыс. рублей, в том числе:</w:t>
      </w:r>
    </w:p>
    <w:p w:rsidR="00670759" w:rsidRPr="007C6AA2" w:rsidRDefault="00670759" w:rsidP="00284B71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>2020 год – 17 311,98592 тыс. рублей;</w:t>
      </w:r>
    </w:p>
    <w:p w:rsidR="00670759" w:rsidRPr="007C6AA2" w:rsidRDefault="00670759" w:rsidP="00284B71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>2021 год – 9 919,5 тыс. рублей;</w:t>
      </w:r>
    </w:p>
    <w:p w:rsidR="00670759" w:rsidRPr="007C6AA2" w:rsidRDefault="00670759" w:rsidP="00284B71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>2022 год – 10 285,5 тыс. рублей;</w:t>
      </w:r>
    </w:p>
    <w:p w:rsidR="00670759" w:rsidRPr="007C6AA2" w:rsidRDefault="00670759" w:rsidP="00284B71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>2023 год – 10 358,68 тыс. рублей;</w:t>
      </w:r>
    </w:p>
    <w:p w:rsidR="00670759" w:rsidRPr="007C6AA2" w:rsidRDefault="00670759" w:rsidP="00284B71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>2024 год – 10 358,68 тыс. рублей;</w:t>
      </w:r>
    </w:p>
    <w:p w:rsidR="00670759" w:rsidRPr="007C6AA2" w:rsidRDefault="00670759" w:rsidP="00284B71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>2025 год – 10 358,68 тыс. рублей;</w:t>
      </w:r>
    </w:p>
    <w:p w:rsidR="00670759" w:rsidRPr="007C6AA2" w:rsidRDefault="00670759" w:rsidP="00284B71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>2026 год – 10 358,</w:t>
      </w:r>
      <w:r>
        <w:rPr>
          <w:sz w:val="27"/>
          <w:szCs w:val="27"/>
          <w:lang w:eastAsia="en-US"/>
        </w:rPr>
        <w:t>68 тыс. рублей.</w:t>
      </w:r>
    </w:p>
    <w:p w:rsidR="00670759" w:rsidRPr="007C6AA2" w:rsidRDefault="00670759" w:rsidP="009B7AF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670759" w:rsidRPr="007C6AA2" w:rsidRDefault="00670759" w:rsidP="009B7AF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 xml:space="preserve">Ресурсное </w:t>
      </w:r>
      <w:hyperlink r:id="rId6" w:history="1">
        <w:r w:rsidRPr="007C6AA2">
          <w:rPr>
            <w:sz w:val="27"/>
            <w:szCs w:val="27"/>
            <w:lang w:eastAsia="en-US"/>
          </w:rPr>
          <w:t>обеспечение</w:t>
        </w:r>
      </w:hyperlink>
      <w:r w:rsidRPr="007C6AA2">
        <w:rPr>
          <w:sz w:val="27"/>
          <w:szCs w:val="27"/>
          <w:lang w:eastAsia="en-US"/>
        </w:rPr>
        <w:t xml:space="preserve"> реализации муниципальной программы представлено в Приложении № 2 к муниципальной программе.</w:t>
      </w:r>
    </w:p>
    <w:p w:rsidR="00670759" w:rsidRPr="007C6AA2" w:rsidRDefault="00670759" w:rsidP="009B7AF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7C6AA2">
        <w:rPr>
          <w:sz w:val="27"/>
          <w:szCs w:val="27"/>
          <w:lang w:eastAsia="en-US"/>
        </w:rPr>
        <w:t>План реализации муниципальной программы представлен в приложении № 11 к муниципальной программе.»</w:t>
      </w:r>
    </w:p>
    <w:p w:rsidR="00670759" w:rsidRPr="007C6AA2" w:rsidRDefault="00670759" w:rsidP="009B7A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7C6AA2">
        <w:rPr>
          <w:sz w:val="27"/>
          <w:szCs w:val="27"/>
        </w:rPr>
        <w:t>2.</w:t>
      </w:r>
      <w:r w:rsidRPr="007C6AA2">
        <w:rPr>
          <w:sz w:val="27"/>
          <w:szCs w:val="27"/>
          <w:lang w:eastAsia="en-US"/>
        </w:rPr>
        <w:t> </w:t>
      </w:r>
      <w:hyperlink r:id="rId7" w:history="1">
        <w:r w:rsidRPr="007C6AA2">
          <w:rPr>
            <w:sz w:val="27"/>
            <w:szCs w:val="27"/>
          </w:rPr>
          <w:t>Приложение № 2</w:t>
        </w:r>
      </w:hyperlink>
      <w:r w:rsidRPr="007C6AA2">
        <w:rPr>
          <w:sz w:val="27"/>
          <w:szCs w:val="27"/>
        </w:rPr>
        <w:t xml:space="preserve"> к Программе изложить в новой редакции (</w:t>
      </w:r>
      <w:hyperlink w:anchor="Par254" w:history="1">
        <w:r w:rsidRPr="007C6AA2">
          <w:rPr>
            <w:sz w:val="27"/>
            <w:szCs w:val="27"/>
          </w:rPr>
          <w:t>Приложение 1</w:t>
        </w:r>
      </w:hyperlink>
      <w:r w:rsidRPr="007C6AA2">
        <w:rPr>
          <w:sz w:val="27"/>
          <w:szCs w:val="27"/>
        </w:rPr>
        <w:t>).</w:t>
      </w:r>
    </w:p>
    <w:p w:rsidR="00670759" w:rsidRPr="007C6AA2" w:rsidRDefault="00670759" w:rsidP="009B7A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7C6AA2">
        <w:rPr>
          <w:sz w:val="27"/>
          <w:szCs w:val="27"/>
        </w:rPr>
        <w:t>3.</w:t>
      </w:r>
      <w:r w:rsidRPr="007C6AA2">
        <w:rPr>
          <w:sz w:val="27"/>
          <w:szCs w:val="27"/>
          <w:lang w:eastAsia="en-US"/>
        </w:rPr>
        <w:t> </w:t>
      </w:r>
      <w:hyperlink r:id="rId8" w:history="1">
        <w:r w:rsidRPr="007C6AA2">
          <w:rPr>
            <w:sz w:val="27"/>
            <w:szCs w:val="27"/>
          </w:rPr>
          <w:t xml:space="preserve">Приложение № </w:t>
        </w:r>
      </w:hyperlink>
      <w:r w:rsidRPr="007C6AA2">
        <w:rPr>
          <w:sz w:val="27"/>
          <w:szCs w:val="27"/>
        </w:rPr>
        <w:t>3 к Программе изложить в новой редакции (</w:t>
      </w:r>
      <w:hyperlink w:anchor="Par254" w:history="1">
        <w:r w:rsidRPr="007C6AA2">
          <w:rPr>
            <w:sz w:val="27"/>
            <w:szCs w:val="27"/>
          </w:rPr>
          <w:t>Приложение 2</w:t>
        </w:r>
      </w:hyperlink>
      <w:r w:rsidRPr="007C6AA2">
        <w:rPr>
          <w:sz w:val="27"/>
          <w:szCs w:val="27"/>
        </w:rPr>
        <w:t>).</w:t>
      </w:r>
    </w:p>
    <w:p w:rsidR="00670759" w:rsidRPr="007C6AA2" w:rsidRDefault="00670759" w:rsidP="009B7A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7C6AA2">
        <w:rPr>
          <w:sz w:val="27"/>
          <w:szCs w:val="27"/>
        </w:rPr>
        <w:t>4.</w:t>
      </w:r>
      <w:r w:rsidRPr="007C6AA2">
        <w:rPr>
          <w:sz w:val="27"/>
          <w:szCs w:val="27"/>
          <w:lang w:eastAsia="en-US"/>
        </w:rPr>
        <w:t> </w:t>
      </w:r>
      <w:hyperlink r:id="rId9" w:history="1">
        <w:r w:rsidRPr="007C6AA2">
          <w:rPr>
            <w:sz w:val="27"/>
            <w:szCs w:val="27"/>
          </w:rPr>
          <w:t>Приложение № 10</w:t>
        </w:r>
      </w:hyperlink>
      <w:r w:rsidRPr="007C6AA2">
        <w:rPr>
          <w:sz w:val="27"/>
          <w:szCs w:val="27"/>
        </w:rPr>
        <w:t xml:space="preserve"> к Программе изложить в новой редакции (</w:t>
      </w:r>
      <w:hyperlink w:anchor="Par254" w:history="1">
        <w:r w:rsidRPr="007C6AA2">
          <w:rPr>
            <w:sz w:val="27"/>
            <w:szCs w:val="27"/>
          </w:rPr>
          <w:t>Приложение 3</w:t>
        </w:r>
      </w:hyperlink>
      <w:r w:rsidRPr="007C6AA2">
        <w:rPr>
          <w:sz w:val="27"/>
          <w:szCs w:val="27"/>
        </w:rPr>
        <w:t>).</w:t>
      </w:r>
    </w:p>
    <w:p w:rsidR="00670759" w:rsidRPr="007C6AA2" w:rsidRDefault="00670759" w:rsidP="009B7A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7C6AA2">
        <w:rPr>
          <w:sz w:val="27"/>
          <w:szCs w:val="27"/>
        </w:rPr>
        <w:t>5.</w:t>
      </w:r>
      <w:r w:rsidRPr="007C6AA2">
        <w:rPr>
          <w:sz w:val="27"/>
          <w:szCs w:val="27"/>
          <w:lang w:eastAsia="en-US"/>
        </w:rPr>
        <w:t> </w:t>
      </w:r>
      <w:hyperlink r:id="rId10" w:history="1">
        <w:r w:rsidRPr="007C6AA2">
          <w:rPr>
            <w:sz w:val="27"/>
            <w:szCs w:val="27"/>
          </w:rPr>
          <w:t>Приложение № 11</w:t>
        </w:r>
      </w:hyperlink>
      <w:r w:rsidRPr="007C6AA2">
        <w:rPr>
          <w:sz w:val="27"/>
          <w:szCs w:val="27"/>
        </w:rPr>
        <w:t xml:space="preserve"> к Программе изложить в новой редакции (</w:t>
      </w:r>
      <w:hyperlink w:anchor="Par254" w:history="1">
        <w:r w:rsidRPr="007C6AA2">
          <w:rPr>
            <w:sz w:val="27"/>
            <w:szCs w:val="27"/>
          </w:rPr>
          <w:t>Приложение 4</w:t>
        </w:r>
      </w:hyperlink>
      <w:r w:rsidRPr="007C6AA2">
        <w:rPr>
          <w:sz w:val="27"/>
          <w:szCs w:val="27"/>
        </w:rPr>
        <w:t>).</w:t>
      </w:r>
    </w:p>
    <w:p w:rsidR="00670759" w:rsidRPr="007C6AA2" w:rsidRDefault="00670759" w:rsidP="009B7A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7C6AA2">
        <w:rPr>
          <w:sz w:val="27"/>
          <w:szCs w:val="27"/>
        </w:rPr>
        <w:t>6.</w:t>
      </w:r>
      <w:r w:rsidRPr="007C6AA2">
        <w:rPr>
          <w:sz w:val="27"/>
          <w:szCs w:val="27"/>
          <w:lang w:eastAsia="en-US"/>
        </w:rPr>
        <w:t> </w:t>
      </w:r>
      <w:hyperlink r:id="rId11" w:history="1">
        <w:r w:rsidRPr="007C6AA2">
          <w:rPr>
            <w:sz w:val="27"/>
            <w:szCs w:val="27"/>
          </w:rPr>
          <w:t>Приложение № 12</w:t>
        </w:r>
      </w:hyperlink>
      <w:r w:rsidRPr="007C6AA2">
        <w:rPr>
          <w:sz w:val="27"/>
          <w:szCs w:val="27"/>
        </w:rPr>
        <w:t xml:space="preserve"> к Программе изложить в новой редакции (</w:t>
      </w:r>
      <w:hyperlink w:anchor="Par254" w:history="1">
        <w:r w:rsidRPr="007C6AA2">
          <w:rPr>
            <w:sz w:val="27"/>
            <w:szCs w:val="27"/>
          </w:rPr>
          <w:t>Приложение 5</w:t>
        </w:r>
      </w:hyperlink>
      <w:r w:rsidRPr="007C6AA2">
        <w:rPr>
          <w:sz w:val="27"/>
          <w:szCs w:val="27"/>
        </w:rPr>
        <w:t>).</w:t>
      </w:r>
    </w:p>
    <w:p w:rsidR="00670759" w:rsidRPr="007C6AA2" w:rsidRDefault="00670759" w:rsidP="00ED0261">
      <w:pPr>
        <w:pStyle w:val="ListParagraph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7C6AA2">
        <w:rPr>
          <w:sz w:val="27"/>
          <w:szCs w:val="27"/>
        </w:rPr>
        <w:t>7.</w:t>
      </w:r>
      <w:r w:rsidRPr="007C6AA2">
        <w:rPr>
          <w:sz w:val="27"/>
          <w:szCs w:val="27"/>
          <w:lang w:eastAsia="en-US"/>
        </w:rPr>
        <w:t> </w:t>
      </w:r>
      <w:r w:rsidRPr="007C6AA2">
        <w:rPr>
          <w:sz w:val="27"/>
          <w:szCs w:val="27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670759" w:rsidRPr="007C6AA2" w:rsidRDefault="00670759" w:rsidP="00ED0261">
      <w:pPr>
        <w:pStyle w:val="ListParagraph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7C6AA2">
        <w:rPr>
          <w:sz w:val="27"/>
          <w:szCs w:val="27"/>
        </w:rPr>
        <w:t>8.</w:t>
      </w:r>
      <w:r w:rsidRPr="007C6AA2">
        <w:rPr>
          <w:sz w:val="27"/>
          <w:szCs w:val="27"/>
          <w:lang w:eastAsia="en-US"/>
        </w:rPr>
        <w:t> </w:t>
      </w:r>
      <w:r w:rsidRPr="007C6AA2">
        <w:rPr>
          <w:sz w:val="27"/>
          <w:szCs w:val="27"/>
        </w:rPr>
        <w:t>Информационно-аналитическому отделу администрации города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Интернет.</w:t>
      </w:r>
    </w:p>
    <w:p w:rsidR="00670759" w:rsidRPr="007C6AA2" w:rsidRDefault="00670759" w:rsidP="00ED0261">
      <w:pPr>
        <w:pStyle w:val="ListParagraph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7C6AA2">
        <w:rPr>
          <w:sz w:val="27"/>
          <w:szCs w:val="27"/>
        </w:rPr>
        <w:t>9.</w:t>
      </w:r>
      <w:r w:rsidRPr="007C6AA2">
        <w:rPr>
          <w:sz w:val="27"/>
          <w:szCs w:val="27"/>
          <w:lang w:eastAsia="en-US"/>
        </w:rPr>
        <w:t> </w:t>
      </w:r>
      <w:r w:rsidRPr="007C6AA2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города Пензы по экономикеи развитию предпринимательства.</w:t>
      </w:r>
    </w:p>
    <w:p w:rsidR="00670759" w:rsidRPr="007C6AA2" w:rsidRDefault="00670759" w:rsidP="004D2FC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0759" w:rsidRPr="007C6AA2" w:rsidRDefault="00670759" w:rsidP="004D2FC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0759" w:rsidRPr="007C6AA2" w:rsidRDefault="00670759" w:rsidP="004D2FC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0759" w:rsidRPr="007C6AA2" w:rsidRDefault="00670759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C6AA2">
        <w:rPr>
          <w:sz w:val="27"/>
          <w:szCs w:val="27"/>
        </w:rPr>
        <w:t xml:space="preserve">Глава администрации города </w:t>
      </w:r>
      <w:r w:rsidRPr="007C6AA2">
        <w:rPr>
          <w:sz w:val="27"/>
          <w:szCs w:val="27"/>
        </w:rPr>
        <w:tab/>
      </w:r>
      <w:r w:rsidRPr="007C6AA2">
        <w:rPr>
          <w:sz w:val="27"/>
          <w:szCs w:val="27"/>
        </w:rPr>
        <w:tab/>
      </w:r>
      <w:r w:rsidRPr="007C6AA2">
        <w:rPr>
          <w:sz w:val="27"/>
          <w:szCs w:val="27"/>
        </w:rPr>
        <w:tab/>
      </w:r>
      <w:r w:rsidRPr="007C6AA2">
        <w:rPr>
          <w:sz w:val="27"/>
          <w:szCs w:val="27"/>
        </w:rPr>
        <w:tab/>
      </w:r>
      <w:r w:rsidRPr="007C6AA2">
        <w:rPr>
          <w:sz w:val="27"/>
          <w:szCs w:val="27"/>
        </w:rPr>
        <w:tab/>
      </w:r>
      <w:r>
        <w:rPr>
          <w:sz w:val="27"/>
          <w:szCs w:val="27"/>
        </w:rPr>
        <w:t xml:space="preserve">   </w:t>
      </w:r>
      <w:r w:rsidRPr="007C6AA2">
        <w:rPr>
          <w:sz w:val="27"/>
          <w:szCs w:val="27"/>
        </w:rPr>
        <w:t xml:space="preserve">    А.В. Лузгин</w:t>
      </w:r>
    </w:p>
    <w:p w:rsidR="00670759" w:rsidRPr="007C6AA2" w:rsidRDefault="00670759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0759" w:rsidRPr="007C6AA2" w:rsidRDefault="00670759" w:rsidP="00F977BC">
      <w:pPr>
        <w:tabs>
          <w:tab w:val="left" w:pos="5387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bookmarkEnd w:id="0"/>
    <w:p w:rsidR="00670759" w:rsidRPr="007C6AA2" w:rsidRDefault="00670759" w:rsidP="00D976E6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670759" w:rsidRPr="002C0ECE" w:rsidRDefault="00670759" w:rsidP="00D976E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0759" w:rsidRDefault="00670759" w:rsidP="000C2825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670759" w:rsidSect="00ED0261">
          <w:pgSz w:w="11906" w:h="16838"/>
          <w:pgMar w:top="851" w:right="748" w:bottom="851" w:left="1418" w:header="709" w:footer="709" w:gutter="0"/>
          <w:cols w:space="708"/>
          <w:docGrid w:linePitch="360"/>
        </w:sectPr>
      </w:pPr>
    </w:p>
    <w:p w:rsidR="00670759" w:rsidRDefault="00670759" w:rsidP="00D71C56">
      <w:pPr>
        <w:ind w:firstLine="8460"/>
        <w:rPr>
          <w:sz w:val="27"/>
          <w:szCs w:val="27"/>
        </w:rPr>
      </w:pPr>
      <w:r w:rsidRPr="0040506E">
        <w:rPr>
          <w:sz w:val="27"/>
          <w:szCs w:val="27"/>
        </w:rPr>
        <w:t>Приложение № 1</w:t>
      </w:r>
    </w:p>
    <w:p w:rsidR="00670759" w:rsidRDefault="00670759" w:rsidP="00D71C56">
      <w:pPr>
        <w:ind w:firstLine="8460"/>
        <w:rPr>
          <w:sz w:val="27"/>
          <w:szCs w:val="27"/>
        </w:rPr>
      </w:pPr>
      <w:r w:rsidRPr="0040506E">
        <w:rPr>
          <w:sz w:val="27"/>
          <w:szCs w:val="27"/>
        </w:rPr>
        <w:t xml:space="preserve">к постановлению администрации </w:t>
      </w:r>
    </w:p>
    <w:p w:rsidR="00670759" w:rsidRPr="00301627" w:rsidRDefault="00670759" w:rsidP="00D71C56">
      <w:pPr>
        <w:ind w:firstLine="8460"/>
        <w:rPr>
          <w:sz w:val="27"/>
          <w:szCs w:val="27"/>
          <w:u w:val="single"/>
        </w:rPr>
      </w:pPr>
      <w:r w:rsidRPr="0040506E">
        <w:rPr>
          <w:sz w:val="27"/>
          <w:szCs w:val="27"/>
        </w:rPr>
        <w:t xml:space="preserve">города Пензы от </w:t>
      </w:r>
      <w:r w:rsidRPr="00301627">
        <w:rPr>
          <w:sz w:val="27"/>
          <w:szCs w:val="27"/>
          <w:u w:val="single"/>
        </w:rPr>
        <w:t xml:space="preserve"> 16.07.2020   </w:t>
      </w:r>
      <w:r w:rsidRPr="00301627">
        <w:rPr>
          <w:sz w:val="27"/>
          <w:szCs w:val="27"/>
        </w:rPr>
        <w:t>№</w:t>
      </w:r>
      <w:r w:rsidRPr="00301627">
        <w:rPr>
          <w:sz w:val="27"/>
          <w:szCs w:val="27"/>
          <w:u w:val="single"/>
        </w:rPr>
        <w:t xml:space="preserve">   945/4</w:t>
      </w:r>
    </w:p>
    <w:p w:rsidR="00670759" w:rsidRPr="0040506E" w:rsidRDefault="00670759" w:rsidP="00D71C56">
      <w:pPr>
        <w:autoSpaceDE w:val="0"/>
        <w:autoSpaceDN w:val="0"/>
        <w:adjustRightInd w:val="0"/>
        <w:ind w:firstLine="8460"/>
        <w:rPr>
          <w:sz w:val="27"/>
          <w:szCs w:val="27"/>
        </w:rPr>
      </w:pPr>
    </w:p>
    <w:p w:rsidR="00670759" w:rsidRDefault="00670759" w:rsidP="00D71C56">
      <w:pPr>
        <w:autoSpaceDE w:val="0"/>
        <w:autoSpaceDN w:val="0"/>
        <w:adjustRightInd w:val="0"/>
        <w:ind w:firstLine="8460"/>
        <w:rPr>
          <w:sz w:val="27"/>
          <w:szCs w:val="27"/>
          <w:lang w:eastAsia="en-US"/>
        </w:rPr>
      </w:pPr>
      <w:r w:rsidRPr="0040506E">
        <w:rPr>
          <w:sz w:val="27"/>
          <w:szCs w:val="27"/>
          <w:lang w:eastAsia="en-US"/>
        </w:rPr>
        <w:t xml:space="preserve">Приложение № 2 </w:t>
      </w:r>
    </w:p>
    <w:p w:rsidR="00670759" w:rsidRDefault="00670759" w:rsidP="00D71C56">
      <w:pPr>
        <w:autoSpaceDE w:val="0"/>
        <w:autoSpaceDN w:val="0"/>
        <w:adjustRightInd w:val="0"/>
        <w:ind w:firstLine="8460"/>
        <w:rPr>
          <w:sz w:val="27"/>
          <w:szCs w:val="27"/>
          <w:lang w:eastAsia="en-US"/>
        </w:rPr>
      </w:pPr>
      <w:r w:rsidRPr="0040506E">
        <w:rPr>
          <w:sz w:val="27"/>
          <w:szCs w:val="27"/>
          <w:lang w:eastAsia="en-US"/>
        </w:rPr>
        <w:t xml:space="preserve">к муниципальной Программе «Развитие системы </w:t>
      </w:r>
    </w:p>
    <w:p w:rsidR="00670759" w:rsidRDefault="00670759" w:rsidP="00D71C56">
      <w:pPr>
        <w:autoSpaceDE w:val="0"/>
        <w:autoSpaceDN w:val="0"/>
        <w:adjustRightInd w:val="0"/>
        <w:ind w:firstLine="8460"/>
        <w:rPr>
          <w:sz w:val="27"/>
          <w:szCs w:val="27"/>
          <w:lang w:eastAsia="en-US"/>
        </w:rPr>
      </w:pPr>
      <w:r w:rsidRPr="0040506E">
        <w:rPr>
          <w:sz w:val="27"/>
          <w:szCs w:val="27"/>
          <w:lang w:eastAsia="en-US"/>
        </w:rPr>
        <w:t>закупок товаров, работ, услу</w:t>
      </w:r>
      <w:r>
        <w:rPr>
          <w:sz w:val="27"/>
          <w:szCs w:val="27"/>
          <w:lang w:eastAsia="en-US"/>
        </w:rPr>
        <w:t xml:space="preserve">г для обеспечения </w:t>
      </w:r>
    </w:p>
    <w:p w:rsidR="00670759" w:rsidRPr="0040506E" w:rsidRDefault="00670759" w:rsidP="00D71C56">
      <w:pPr>
        <w:autoSpaceDE w:val="0"/>
        <w:autoSpaceDN w:val="0"/>
        <w:adjustRightInd w:val="0"/>
        <w:ind w:firstLine="8460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муниципальных </w:t>
      </w:r>
      <w:r w:rsidRPr="0040506E">
        <w:rPr>
          <w:sz w:val="27"/>
          <w:szCs w:val="27"/>
          <w:lang w:eastAsia="en-US"/>
        </w:rPr>
        <w:t>нужд города Пензы на 2020-2026 годы»</w:t>
      </w:r>
    </w:p>
    <w:p w:rsidR="00670759" w:rsidRPr="0040506E" w:rsidRDefault="00670759" w:rsidP="00D71C56">
      <w:pPr>
        <w:autoSpaceDE w:val="0"/>
        <w:autoSpaceDN w:val="0"/>
        <w:adjustRightInd w:val="0"/>
        <w:ind w:firstLine="9000"/>
        <w:rPr>
          <w:sz w:val="27"/>
          <w:szCs w:val="27"/>
          <w:lang w:eastAsia="en-US"/>
        </w:rPr>
      </w:pPr>
    </w:p>
    <w:p w:rsidR="00670759" w:rsidRPr="0040506E" w:rsidRDefault="00670759" w:rsidP="002105E9">
      <w:pPr>
        <w:autoSpaceDE w:val="0"/>
        <w:autoSpaceDN w:val="0"/>
        <w:adjustRightInd w:val="0"/>
        <w:ind w:left="142"/>
        <w:jc w:val="center"/>
        <w:rPr>
          <w:b/>
          <w:bCs/>
          <w:sz w:val="27"/>
          <w:szCs w:val="27"/>
          <w:lang w:eastAsia="en-US"/>
        </w:rPr>
      </w:pPr>
      <w:r w:rsidRPr="0040506E">
        <w:rPr>
          <w:b/>
          <w:bCs/>
          <w:sz w:val="27"/>
          <w:szCs w:val="27"/>
          <w:lang w:eastAsia="en-US"/>
        </w:rPr>
        <w:t>Ресурсное обеспечение реализации муниципальной программы за счет всех источников финансирования «Развитие системы закупок товаров, работ, услуг для обеспечения муниципальных нужд города Пензы на 2020-2026 годы»</w:t>
      </w:r>
    </w:p>
    <w:p w:rsidR="00670759" w:rsidRPr="00A91144" w:rsidRDefault="00670759" w:rsidP="002105E9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eastAsia="en-US"/>
        </w:rPr>
      </w:pPr>
    </w:p>
    <w:tbl>
      <w:tblPr>
        <w:tblW w:w="15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88"/>
        <w:gridCol w:w="3027"/>
        <w:gridCol w:w="1080"/>
        <w:gridCol w:w="1440"/>
        <w:gridCol w:w="1065"/>
        <w:gridCol w:w="1080"/>
        <w:gridCol w:w="1080"/>
        <w:gridCol w:w="1080"/>
        <w:gridCol w:w="1080"/>
        <w:gridCol w:w="1080"/>
        <w:gridCol w:w="1440"/>
      </w:tblGrid>
      <w:tr w:rsidR="00670759" w:rsidRPr="00A91144" w:rsidTr="00AB26DD">
        <w:tc>
          <w:tcPr>
            <w:tcW w:w="5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Управление муниципального имущества города Пензы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Итого, тыс. руб.</w:t>
            </w:r>
          </w:p>
        </w:tc>
      </w:tr>
      <w:tr w:rsidR="00670759" w:rsidRPr="00A91144" w:rsidTr="00AB26D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Оценка расходов,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70759" w:rsidRPr="00A91144" w:rsidTr="00AB26D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073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70759" w:rsidRPr="00A91144" w:rsidTr="00AB26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59" w:rsidRPr="00A91144" w:rsidRDefault="00670759" w:rsidP="004073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670759" w:rsidRPr="00A91144" w:rsidTr="00AB26DD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«Развитие системы закупок товаров, работ, услуг для обеспечения муниципальных нужд города Пензы на 2020-2026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17311,98592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9919,5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10285,5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78951,70592</w:t>
            </w:r>
          </w:p>
        </w:tc>
      </w:tr>
      <w:tr w:rsidR="00670759" w:rsidRPr="00A91144" w:rsidTr="00AB26D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бюджет города Пензы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17311,98592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9919,5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10285,5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78951,70592</w:t>
            </w:r>
          </w:p>
        </w:tc>
      </w:tr>
      <w:tr w:rsidR="00670759" w:rsidRPr="00A91144" w:rsidTr="00AB26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70759" w:rsidRPr="00A91144" w:rsidTr="00AB26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hyperlink w:anchor="sub_1001" w:history="1">
              <w:r w:rsidRPr="00A91144">
                <w:rPr>
                  <w:sz w:val="22"/>
                  <w:szCs w:val="22"/>
                  <w:lang w:eastAsia="en-US"/>
                </w:rPr>
                <w:t>1.1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17311,98592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9919,5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10285,5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10358,68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59" w:rsidRPr="00A91144" w:rsidRDefault="00670759" w:rsidP="00447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78951,70592</w:t>
            </w:r>
          </w:p>
        </w:tc>
      </w:tr>
      <w:tr w:rsidR="00670759" w:rsidRPr="00A91144" w:rsidTr="00AB26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9106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hyperlink w:anchor="sub_1004" w:history="1">
              <w:r w:rsidRPr="00A91144">
                <w:rPr>
                  <w:sz w:val="22"/>
                  <w:szCs w:val="22"/>
                  <w:lang w:eastAsia="en-US"/>
                </w:rPr>
                <w:t>1.</w:t>
              </w:r>
            </w:hyperlink>
            <w:r w:rsidRPr="00A91144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759" w:rsidRPr="00A91144" w:rsidRDefault="00670759" w:rsidP="00210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91144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70759" w:rsidRPr="00A91144" w:rsidRDefault="00670759" w:rsidP="00D976E6">
      <w:pPr>
        <w:autoSpaceDE w:val="0"/>
        <w:autoSpaceDN w:val="0"/>
        <w:adjustRightInd w:val="0"/>
        <w:rPr>
          <w:sz w:val="22"/>
          <w:szCs w:val="22"/>
        </w:rPr>
      </w:pPr>
    </w:p>
    <w:p w:rsidR="00670759" w:rsidRDefault="00670759" w:rsidP="001D6BFD">
      <w:pPr>
        <w:ind w:firstLine="8460"/>
        <w:rPr>
          <w:sz w:val="27"/>
          <w:szCs w:val="27"/>
        </w:rPr>
      </w:pPr>
      <w:r w:rsidRPr="00AB26DD">
        <w:rPr>
          <w:sz w:val="27"/>
          <w:szCs w:val="27"/>
        </w:rPr>
        <w:t xml:space="preserve">Приложение № 4 </w:t>
      </w:r>
    </w:p>
    <w:p w:rsidR="00670759" w:rsidRDefault="00670759" w:rsidP="001D6BFD">
      <w:pPr>
        <w:ind w:firstLine="8460"/>
        <w:rPr>
          <w:sz w:val="27"/>
          <w:szCs w:val="27"/>
        </w:rPr>
      </w:pPr>
      <w:r w:rsidRPr="00AB26DD">
        <w:rPr>
          <w:sz w:val="27"/>
          <w:szCs w:val="27"/>
        </w:rPr>
        <w:t xml:space="preserve">к постановлению администрации </w:t>
      </w:r>
    </w:p>
    <w:p w:rsidR="00670759" w:rsidRPr="00301627" w:rsidRDefault="00670759" w:rsidP="001D6BFD">
      <w:pPr>
        <w:ind w:firstLine="8460"/>
        <w:rPr>
          <w:sz w:val="27"/>
          <w:szCs w:val="27"/>
          <w:u w:val="single"/>
        </w:rPr>
      </w:pPr>
      <w:r w:rsidRPr="00AB26DD">
        <w:rPr>
          <w:sz w:val="27"/>
          <w:szCs w:val="27"/>
        </w:rPr>
        <w:t xml:space="preserve">города Пензы </w:t>
      </w:r>
      <w:r w:rsidRPr="0040506E">
        <w:rPr>
          <w:sz w:val="27"/>
          <w:szCs w:val="27"/>
        </w:rPr>
        <w:t xml:space="preserve">от </w:t>
      </w:r>
      <w:r w:rsidRPr="00301627">
        <w:rPr>
          <w:sz w:val="27"/>
          <w:szCs w:val="27"/>
          <w:u w:val="single"/>
        </w:rPr>
        <w:t xml:space="preserve"> 16.07.2020   </w:t>
      </w:r>
      <w:r w:rsidRPr="00301627">
        <w:rPr>
          <w:sz w:val="27"/>
          <w:szCs w:val="27"/>
        </w:rPr>
        <w:t>№</w:t>
      </w:r>
      <w:r w:rsidRPr="00301627">
        <w:rPr>
          <w:sz w:val="27"/>
          <w:szCs w:val="27"/>
          <w:u w:val="single"/>
        </w:rPr>
        <w:t xml:space="preserve">   945/4</w:t>
      </w:r>
    </w:p>
    <w:p w:rsidR="00670759" w:rsidRPr="00AB26DD" w:rsidRDefault="00670759" w:rsidP="00AB26DD">
      <w:pPr>
        <w:ind w:left="9360"/>
        <w:rPr>
          <w:sz w:val="27"/>
          <w:szCs w:val="27"/>
        </w:rPr>
      </w:pPr>
    </w:p>
    <w:p w:rsidR="00670759" w:rsidRPr="00AB26DD" w:rsidRDefault="00670759" w:rsidP="00135849">
      <w:pPr>
        <w:ind w:left="8460"/>
        <w:rPr>
          <w:sz w:val="27"/>
          <w:szCs w:val="27"/>
        </w:rPr>
      </w:pPr>
      <w:r w:rsidRPr="00AB26DD">
        <w:rPr>
          <w:sz w:val="27"/>
          <w:szCs w:val="27"/>
        </w:rPr>
        <w:t>Приложение № 11</w:t>
      </w:r>
    </w:p>
    <w:p w:rsidR="00670759" w:rsidRPr="00AB26DD" w:rsidRDefault="00670759" w:rsidP="00135849">
      <w:pPr>
        <w:ind w:left="8460"/>
        <w:rPr>
          <w:sz w:val="27"/>
          <w:szCs w:val="27"/>
        </w:rPr>
      </w:pPr>
      <w:r w:rsidRPr="00AB26DD">
        <w:rPr>
          <w:sz w:val="27"/>
          <w:szCs w:val="27"/>
        </w:rPr>
        <w:t>к муниципальной Программе «Развитие системы закупок товаров, работ, услуг для обеспечения муниципальных нужд города Пензы на 2020-2026 годы»</w:t>
      </w:r>
    </w:p>
    <w:p w:rsidR="00670759" w:rsidRPr="00E262E9" w:rsidRDefault="00670759" w:rsidP="00E262E9">
      <w:pPr>
        <w:rPr>
          <w:sz w:val="28"/>
          <w:szCs w:val="28"/>
        </w:rPr>
      </w:pPr>
    </w:p>
    <w:p w:rsidR="00670759" w:rsidRPr="00AB26DD" w:rsidRDefault="00670759" w:rsidP="00E262E9">
      <w:pPr>
        <w:jc w:val="center"/>
        <w:rPr>
          <w:b/>
          <w:sz w:val="27"/>
          <w:szCs w:val="27"/>
        </w:rPr>
      </w:pPr>
      <w:r w:rsidRPr="00AB26DD">
        <w:rPr>
          <w:b/>
          <w:sz w:val="27"/>
          <w:szCs w:val="27"/>
        </w:rPr>
        <w:t>План реализации муниципальной программы города Пензы на 2020 год</w:t>
      </w:r>
    </w:p>
    <w:p w:rsidR="00670759" w:rsidRPr="00AB26DD" w:rsidRDefault="00670759" w:rsidP="00511EAB">
      <w:pPr>
        <w:rPr>
          <w:b/>
          <w:sz w:val="27"/>
          <w:szCs w:val="27"/>
        </w:rPr>
      </w:pPr>
      <w:r w:rsidRPr="00AB26DD">
        <w:rPr>
          <w:b/>
          <w:sz w:val="27"/>
          <w:szCs w:val="27"/>
        </w:rPr>
        <w:t>«Развитие системы закупок товаров, работ, услуг для обеспечения муниципальных нужд города Пензы на 2020-2026 годы»</w:t>
      </w:r>
    </w:p>
    <w:p w:rsidR="00670759" w:rsidRPr="00E262E9" w:rsidRDefault="00670759" w:rsidP="00511EAB">
      <w:pPr>
        <w:rPr>
          <w:sz w:val="28"/>
          <w:szCs w:val="28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20"/>
        <w:gridCol w:w="1701"/>
        <w:gridCol w:w="992"/>
        <w:gridCol w:w="992"/>
        <w:gridCol w:w="1855"/>
        <w:gridCol w:w="1800"/>
        <w:gridCol w:w="540"/>
        <w:gridCol w:w="573"/>
        <w:gridCol w:w="567"/>
        <w:gridCol w:w="1361"/>
        <w:gridCol w:w="649"/>
        <w:gridCol w:w="1890"/>
      </w:tblGrid>
      <w:tr w:rsidR="00670759" w:rsidRPr="00033F72" w:rsidTr="008377C3">
        <w:trPr>
          <w:trHeight w:val="76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59" w:rsidRPr="00033F72" w:rsidRDefault="00670759" w:rsidP="0044787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 xml:space="preserve">Управление муниципального имущества города Пензы </w:t>
            </w:r>
          </w:p>
        </w:tc>
      </w:tr>
      <w:tr w:rsidR="00670759" w:rsidRPr="00033F72" w:rsidTr="008377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Наименование подпрограммы,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Ответственный исполнитель (должность)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Срок 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Срок окончания реализации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Ожидаемый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Код бюджетной классификации (бюджет города Пензы)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Финансирование,</w:t>
            </w:r>
          </w:p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тыс. рублей</w:t>
            </w:r>
          </w:p>
        </w:tc>
      </w:tr>
      <w:tr w:rsidR="00670759" w:rsidRPr="00033F72" w:rsidTr="008377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44787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Управление муниципального имущества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E262E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E262E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E262E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Повышение эффективности, результативности расходов средств бюджета города Пензы за счет принятия своевременных управленческих решений и обеспечения определения поставщиков (подрядчиков, исполнителей) для заказчиков города Пензы конкурентными способами в соответствии с положениями Федерального закона № 44-ФЗ.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 xml:space="preserve">Бюджет </w:t>
            </w:r>
          </w:p>
          <w:p w:rsidR="00670759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 xml:space="preserve">города </w:t>
            </w:r>
          </w:p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Пензы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2200125530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110</w:t>
            </w:r>
          </w:p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240</w:t>
            </w:r>
          </w:p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17311,98592</w:t>
            </w:r>
          </w:p>
        </w:tc>
      </w:tr>
      <w:tr w:rsidR="00670759" w:rsidRPr="00033F72" w:rsidTr="008377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3742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3742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Обеспечение деятельности заказчиков в сфере закупок на профессиональной основе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Финансы не предусмотрены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3F72" w:rsidRDefault="00670759" w:rsidP="00862EC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3F72"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:rsidR="00670759" w:rsidRPr="00033F72" w:rsidRDefault="00670759" w:rsidP="00511EAB">
      <w:pPr>
        <w:rPr>
          <w:sz w:val="22"/>
          <w:szCs w:val="22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511EAB">
      <w:pPr>
        <w:rPr>
          <w:sz w:val="24"/>
          <w:szCs w:val="24"/>
        </w:rPr>
      </w:pPr>
    </w:p>
    <w:p w:rsidR="00670759" w:rsidRDefault="00670759" w:rsidP="00C57B31">
      <w:pPr>
        <w:ind w:firstLine="8460"/>
        <w:rPr>
          <w:sz w:val="28"/>
          <w:szCs w:val="28"/>
        </w:rPr>
      </w:pPr>
      <w:r w:rsidRPr="00060E63">
        <w:rPr>
          <w:sz w:val="28"/>
          <w:szCs w:val="28"/>
        </w:rPr>
        <w:t xml:space="preserve">Приложение № 5 к постановлению администрации </w:t>
      </w:r>
    </w:p>
    <w:p w:rsidR="00670759" w:rsidRPr="00301627" w:rsidRDefault="00670759" w:rsidP="00C57B31">
      <w:pPr>
        <w:ind w:firstLine="8460"/>
        <w:rPr>
          <w:sz w:val="27"/>
          <w:szCs w:val="27"/>
          <w:u w:val="single"/>
        </w:rPr>
      </w:pPr>
      <w:r w:rsidRPr="00060E63">
        <w:rPr>
          <w:sz w:val="28"/>
          <w:szCs w:val="28"/>
        </w:rPr>
        <w:t xml:space="preserve">города Пензы от </w:t>
      </w:r>
      <w:r w:rsidRPr="00301627">
        <w:rPr>
          <w:sz w:val="27"/>
          <w:szCs w:val="27"/>
          <w:u w:val="single"/>
        </w:rPr>
        <w:t xml:space="preserve"> 16.07.2020   </w:t>
      </w:r>
      <w:r w:rsidRPr="00301627">
        <w:rPr>
          <w:sz w:val="27"/>
          <w:szCs w:val="27"/>
        </w:rPr>
        <w:t>№</w:t>
      </w:r>
      <w:r w:rsidRPr="00301627">
        <w:rPr>
          <w:sz w:val="27"/>
          <w:szCs w:val="27"/>
          <w:u w:val="single"/>
        </w:rPr>
        <w:t xml:space="preserve">   945/4</w:t>
      </w:r>
    </w:p>
    <w:p w:rsidR="00670759" w:rsidRPr="00060E63" w:rsidRDefault="00670759" w:rsidP="00636713">
      <w:pPr>
        <w:ind w:left="9360"/>
        <w:rPr>
          <w:sz w:val="28"/>
          <w:szCs w:val="28"/>
        </w:rPr>
      </w:pPr>
    </w:p>
    <w:p w:rsidR="00670759" w:rsidRDefault="00670759" w:rsidP="00C57B31">
      <w:pPr>
        <w:tabs>
          <w:tab w:val="left" w:pos="10348"/>
        </w:tabs>
        <w:ind w:left="8460"/>
        <w:rPr>
          <w:sz w:val="28"/>
          <w:szCs w:val="28"/>
        </w:rPr>
      </w:pPr>
      <w:r w:rsidRPr="00862EC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670759" w:rsidRDefault="00670759" w:rsidP="00C57B31">
      <w:pPr>
        <w:ind w:left="8460"/>
        <w:rPr>
          <w:sz w:val="28"/>
          <w:szCs w:val="28"/>
        </w:rPr>
      </w:pPr>
      <w:r w:rsidRPr="00862EC0">
        <w:rPr>
          <w:sz w:val="28"/>
          <w:szCs w:val="28"/>
        </w:rPr>
        <w:t>к муниципальной Программе «Развитие системы закупок товаров, работ, услуг для обеспечения муниципальных нужд города Пензы на 2020-2026</w:t>
      </w:r>
      <w:r>
        <w:rPr>
          <w:sz w:val="28"/>
          <w:szCs w:val="28"/>
        </w:rPr>
        <w:t xml:space="preserve"> </w:t>
      </w:r>
      <w:r w:rsidRPr="00862EC0">
        <w:rPr>
          <w:sz w:val="28"/>
          <w:szCs w:val="28"/>
        </w:rPr>
        <w:t>годы»</w:t>
      </w:r>
    </w:p>
    <w:p w:rsidR="00670759" w:rsidRDefault="00670759" w:rsidP="002373E0">
      <w:pPr>
        <w:ind w:right="-32" w:firstLine="1134"/>
        <w:jc w:val="center"/>
        <w:rPr>
          <w:sz w:val="24"/>
          <w:szCs w:val="24"/>
        </w:rPr>
      </w:pPr>
    </w:p>
    <w:p w:rsidR="00670759" w:rsidRDefault="00670759" w:rsidP="002373E0">
      <w:pPr>
        <w:ind w:right="-32" w:firstLine="1134"/>
        <w:jc w:val="center"/>
        <w:rPr>
          <w:sz w:val="24"/>
          <w:szCs w:val="24"/>
        </w:rPr>
      </w:pPr>
    </w:p>
    <w:p w:rsidR="00670759" w:rsidRPr="00636713" w:rsidRDefault="00670759" w:rsidP="002373E0">
      <w:pPr>
        <w:ind w:right="-32" w:firstLine="1134"/>
        <w:jc w:val="center"/>
        <w:rPr>
          <w:b/>
          <w:sz w:val="27"/>
          <w:szCs w:val="27"/>
        </w:rPr>
      </w:pPr>
      <w:r w:rsidRPr="00636713">
        <w:rPr>
          <w:b/>
          <w:sz w:val="27"/>
          <w:szCs w:val="27"/>
        </w:rPr>
        <w:t>ПЕРЕЧЕНЬ МЕРОПРИЯТИЙ</w:t>
      </w:r>
    </w:p>
    <w:p w:rsidR="00670759" w:rsidRPr="00636713" w:rsidRDefault="00670759" w:rsidP="002373E0">
      <w:pPr>
        <w:ind w:right="-32" w:firstLine="1134"/>
        <w:jc w:val="center"/>
        <w:rPr>
          <w:b/>
          <w:sz w:val="27"/>
          <w:szCs w:val="27"/>
        </w:rPr>
      </w:pPr>
      <w:r w:rsidRPr="00636713">
        <w:rPr>
          <w:b/>
          <w:sz w:val="27"/>
          <w:szCs w:val="27"/>
        </w:rPr>
        <w:t>Муниципальной программы</w:t>
      </w:r>
    </w:p>
    <w:p w:rsidR="00670759" w:rsidRPr="00636713" w:rsidRDefault="00670759" w:rsidP="002373E0">
      <w:pPr>
        <w:ind w:right="-32" w:firstLine="1134"/>
        <w:jc w:val="center"/>
        <w:rPr>
          <w:b/>
          <w:sz w:val="27"/>
          <w:szCs w:val="27"/>
        </w:rPr>
      </w:pPr>
    </w:p>
    <w:p w:rsidR="00670759" w:rsidRPr="00636713" w:rsidRDefault="00670759" w:rsidP="002373E0">
      <w:pPr>
        <w:rPr>
          <w:b/>
          <w:sz w:val="27"/>
          <w:szCs w:val="27"/>
        </w:rPr>
      </w:pPr>
      <w:r w:rsidRPr="00636713">
        <w:rPr>
          <w:b/>
          <w:sz w:val="27"/>
          <w:szCs w:val="27"/>
        </w:rPr>
        <w:t>«Развитие системы закупок товаров, работ, услуг для обеспечения муниципальных нужд города Пензы на 2020-2026 годы»</w:t>
      </w:r>
    </w:p>
    <w:p w:rsidR="00670759" w:rsidRPr="00636713" w:rsidRDefault="00670759" w:rsidP="002373E0">
      <w:pPr>
        <w:ind w:right="-32" w:firstLine="1134"/>
        <w:jc w:val="center"/>
        <w:rPr>
          <w:b/>
          <w:sz w:val="27"/>
          <w:szCs w:val="27"/>
        </w:rPr>
      </w:pPr>
    </w:p>
    <w:tbl>
      <w:tblPr>
        <w:tblW w:w="153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1924"/>
        <w:gridCol w:w="1434"/>
        <w:gridCol w:w="1260"/>
        <w:gridCol w:w="1579"/>
        <w:gridCol w:w="1620"/>
        <w:gridCol w:w="1324"/>
        <w:gridCol w:w="1444"/>
        <w:gridCol w:w="1587"/>
        <w:gridCol w:w="2485"/>
      </w:tblGrid>
      <w:tr w:rsidR="00670759" w:rsidRPr="002373E0" w:rsidTr="002C4BE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Срок исполнения (год)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Объем финансирования, млн. рублей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Показатель результата мероприятия по годам</w:t>
            </w:r>
          </w:p>
        </w:tc>
      </w:tr>
      <w:tr w:rsidR="00670759" w:rsidRPr="002373E0" w:rsidTr="002C4BE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Бюджет города Пензы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Бюджет Пензенской области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70759" w:rsidRPr="002373E0" w:rsidTr="002C4BE7"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E0A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Цел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2373E0">
              <w:rPr>
                <w:sz w:val="24"/>
                <w:szCs w:val="24"/>
                <w:lang w:eastAsia="en-US"/>
              </w:rPr>
              <w:t xml:space="preserve"> подпрограммы</w:t>
            </w:r>
          </w:p>
        </w:tc>
      </w:tr>
      <w:tr w:rsidR="00670759" w:rsidRPr="002373E0" w:rsidTr="002C4BE7"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E0A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0A5F">
              <w:rPr>
                <w:sz w:val="24"/>
                <w:szCs w:val="24"/>
                <w:lang w:eastAsia="en-US"/>
              </w:rPr>
              <w:t>Обеспечение организации и функционирования контрактной системы города Пензы в условиях изменения действующего законодательства Российской Федерации</w:t>
            </w:r>
          </w:p>
        </w:tc>
      </w:tr>
      <w:tr w:rsidR="00670759" w:rsidRPr="002373E0" w:rsidTr="002C4BE7"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</w:tr>
      <w:tr w:rsidR="00670759" w:rsidRPr="002373E0" w:rsidTr="002C4BE7"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237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77079">
              <w:rPr>
                <w:sz w:val="24"/>
                <w:szCs w:val="24"/>
                <w:lang w:eastAsia="en-US"/>
              </w:rPr>
              <w:t>1.</w:t>
            </w:r>
            <w:r w:rsidRPr="00977079">
              <w:rPr>
                <w:sz w:val="24"/>
                <w:szCs w:val="24"/>
                <w:lang w:eastAsia="en-US"/>
              </w:rPr>
              <w:tab/>
              <w:t>Централизация закупок на поставки товаров, выполнение работ, оказан</w:t>
            </w:r>
            <w:r>
              <w:rPr>
                <w:sz w:val="24"/>
                <w:szCs w:val="24"/>
                <w:lang w:eastAsia="en-US"/>
              </w:rPr>
              <w:t>ие услуг для муниципальных нужд</w:t>
            </w:r>
          </w:p>
        </w:tc>
      </w:tr>
      <w:tr w:rsidR="00670759" w:rsidRPr="002373E0" w:rsidTr="002C4BE7">
        <w:tc>
          <w:tcPr>
            <w:tcW w:w="1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977079" w:rsidRDefault="00670759" w:rsidP="009770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77079">
              <w:rPr>
                <w:sz w:val="24"/>
                <w:szCs w:val="24"/>
                <w:lang w:eastAsia="en-US"/>
              </w:rPr>
              <w:t>Обеспечение повышения профессионального уровня специалистов, занимающихся осуществлением закупок товаров, работ, услуг</w:t>
            </w:r>
          </w:p>
        </w:tc>
      </w:tr>
      <w:tr w:rsidR="00670759" w:rsidRPr="002373E0" w:rsidTr="002C4BE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59" w:rsidRPr="00B63B55" w:rsidRDefault="00670759" w:rsidP="00060E63">
            <w:pPr>
              <w:autoSpaceDE w:val="0"/>
              <w:autoSpaceDN w:val="0"/>
              <w:adjustRightInd w:val="0"/>
              <w:outlineLvl w:val="0"/>
              <w:rPr>
                <w:sz w:val="10"/>
                <w:szCs w:val="10"/>
                <w:lang w:eastAsia="en-US"/>
              </w:rPr>
            </w:pPr>
          </w:p>
          <w:p w:rsidR="00670759" w:rsidRPr="002373E0" w:rsidRDefault="00670759" w:rsidP="00060E6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977079">
              <w:rPr>
                <w:sz w:val="24"/>
                <w:szCs w:val="24"/>
                <w:lang w:eastAsia="en-US"/>
              </w:rPr>
              <w:t>Определение поставщиков (подрядчиков, исполнителей) Уполномоченным учреждением для заказчиков конкурентными способами в соответствии с д</w:t>
            </w:r>
            <w:r>
              <w:rPr>
                <w:sz w:val="24"/>
                <w:szCs w:val="24"/>
                <w:lang w:eastAsia="en-US"/>
              </w:rPr>
              <w:t>ействующим законодательством РФ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ЦЗ г. Пензы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55D7F">
              <w:rPr>
                <w:sz w:val="24"/>
                <w:szCs w:val="24"/>
                <w:lang w:eastAsia="en-US"/>
              </w:rPr>
              <w:t>78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E55D7F">
              <w:rPr>
                <w:sz w:val="24"/>
                <w:szCs w:val="24"/>
                <w:lang w:eastAsia="en-US"/>
              </w:rPr>
              <w:t>951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55D7F">
              <w:rPr>
                <w:sz w:val="24"/>
                <w:szCs w:val="24"/>
                <w:lang w:eastAsia="en-US"/>
              </w:rPr>
              <w:t>70592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55D7F">
              <w:rPr>
                <w:sz w:val="24"/>
                <w:szCs w:val="24"/>
                <w:lang w:eastAsia="en-US"/>
              </w:rPr>
              <w:t>78951,70592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166BEB" w:rsidRDefault="00670759" w:rsidP="00060E63">
            <w:pPr>
              <w:jc w:val="center"/>
            </w:pPr>
            <w:r w:rsidRPr="00166BEB">
              <w:t>-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59" w:rsidRPr="00B63B55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en-US"/>
              </w:rPr>
            </w:pPr>
          </w:p>
          <w:p w:rsidR="00670759" w:rsidRPr="00060E63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60E63">
              <w:rPr>
                <w:sz w:val="24"/>
                <w:szCs w:val="24"/>
                <w:lang w:eastAsia="en-US"/>
              </w:rPr>
              <w:t>Планируется размещение процедур</w:t>
            </w:r>
          </w:p>
          <w:p w:rsidR="00670759" w:rsidRPr="00060E63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60E63">
              <w:rPr>
                <w:sz w:val="24"/>
                <w:szCs w:val="24"/>
                <w:lang w:eastAsia="en-US"/>
              </w:rPr>
              <w:t>2020 - 430</w:t>
            </w:r>
          </w:p>
          <w:p w:rsidR="00670759" w:rsidRPr="00060E63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60E63">
              <w:rPr>
                <w:sz w:val="24"/>
                <w:szCs w:val="24"/>
                <w:lang w:eastAsia="en-US"/>
              </w:rPr>
              <w:t>2021 - 450</w:t>
            </w:r>
          </w:p>
          <w:p w:rsidR="00670759" w:rsidRPr="00060E63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60E63">
              <w:rPr>
                <w:sz w:val="24"/>
                <w:szCs w:val="24"/>
                <w:lang w:eastAsia="en-US"/>
              </w:rPr>
              <w:t>2022 - 470</w:t>
            </w:r>
          </w:p>
          <w:p w:rsidR="00670759" w:rsidRPr="00060E63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60E63">
              <w:rPr>
                <w:sz w:val="24"/>
                <w:szCs w:val="24"/>
                <w:lang w:eastAsia="en-US"/>
              </w:rPr>
              <w:t>2023 - 490</w:t>
            </w:r>
          </w:p>
          <w:p w:rsidR="00670759" w:rsidRPr="00060E63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60E63">
              <w:rPr>
                <w:sz w:val="24"/>
                <w:szCs w:val="24"/>
                <w:lang w:eastAsia="en-US"/>
              </w:rPr>
              <w:t>2024 - 510</w:t>
            </w:r>
          </w:p>
          <w:p w:rsidR="00670759" w:rsidRPr="00060E63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60E63">
              <w:rPr>
                <w:sz w:val="24"/>
                <w:szCs w:val="24"/>
                <w:lang w:eastAsia="en-US"/>
              </w:rPr>
              <w:t>2025 - 530</w:t>
            </w:r>
          </w:p>
          <w:p w:rsidR="00670759" w:rsidRPr="00060E63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60E63">
              <w:rPr>
                <w:sz w:val="24"/>
                <w:szCs w:val="24"/>
                <w:lang w:eastAsia="en-US"/>
              </w:rPr>
              <w:t>2026 - 550</w:t>
            </w:r>
          </w:p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60E63">
              <w:rPr>
                <w:sz w:val="24"/>
                <w:szCs w:val="24"/>
                <w:lang w:eastAsia="en-US"/>
              </w:rPr>
              <w:t>Доля обоснованных жалоб в 2020 - 2026 годы менее 2%</w:t>
            </w: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55D7F"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E55D7F">
              <w:rPr>
                <w:sz w:val="24"/>
                <w:szCs w:val="24"/>
                <w:lang w:eastAsia="en-US"/>
              </w:rPr>
              <w:t>311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55D7F">
              <w:rPr>
                <w:sz w:val="24"/>
                <w:szCs w:val="24"/>
                <w:lang w:eastAsia="en-US"/>
              </w:rPr>
              <w:t>98592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55D7F">
              <w:rPr>
                <w:sz w:val="24"/>
                <w:szCs w:val="24"/>
                <w:lang w:eastAsia="en-US"/>
              </w:rPr>
              <w:t>17311,98592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166BEB" w:rsidRDefault="00670759" w:rsidP="00060E63">
            <w:pPr>
              <w:jc w:val="center"/>
            </w:pPr>
            <w:r w:rsidRPr="00166BEB"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9 919,50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9 919,50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166BEB" w:rsidRDefault="00670759" w:rsidP="00060E63">
            <w:pPr>
              <w:jc w:val="center"/>
            </w:pPr>
            <w:r w:rsidRPr="00166BEB"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10 285,50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10 285,50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166BEB" w:rsidRDefault="00670759" w:rsidP="00060E63">
            <w:pPr>
              <w:jc w:val="center"/>
            </w:pPr>
            <w:r w:rsidRPr="00166BEB"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10 358,68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10 358,68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166BEB" w:rsidRDefault="00670759" w:rsidP="00060E63">
            <w:pPr>
              <w:jc w:val="center"/>
            </w:pPr>
            <w:r w:rsidRPr="00166BEB"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10 358,68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10 358,68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166BEB" w:rsidRDefault="00670759" w:rsidP="00060E63">
            <w:pPr>
              <w:jc w:val="center"/>
            </w:pPr>
            <w:r w:rsidRPr="00166BEB"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10 358,68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10 358,68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166BEB" w:rsidRDefault="00670759" w:rsidP="00060E63">
            <w:pPr>
              <w:jc w:val="center"/>
            </w:pPr>
            <w:r w:rsidRPr="00166BEB"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10 358,68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D27D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10 358,68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060E63">
            <w:pPr>
              <w:jc w:val="center"/>
            </w:pPr>
            <w:r w:rsidRPr="00166BEB"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060E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C6830">
              <w:rPr>
                <w:sz w:val="24"/>
                <w:szCs w:val="24"/>
                <w:lang w:eastAsia="en-US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C6830">
              <w:rPr>
                <w:sz w:val="24"/>
                <w:szCs w:val="24"/>
                <w:lang w:eastAsia="en-US"/>
              </w:rPr>
              <w:t>МКУ ЦЗ г. Пензы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CC4069">
            <w:pPr>
              <w:autoSpaceDE w:val="0"/>
              <w:autoSpaceDN w:val="0"/>
              <w:adjustRightInd w:val="0"/>
              <w:ind w:left="118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60E63">
              <w:rPr>
                <w:sz w:val="24"/>
                <w:szCs w:val="24"/>
                <w:lang w:eastAsia="en-US"/>
              </w:rPr>
              <w:t>Планируется проведение ежегодно не менее 4 семинаров для заказчиков по вопросам осуществления закупок товаров, работ, услуг для обеспечения муниципальных нужд в период 2020 - 2026 годы</w:t>
            </w: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373E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670759" w:rsidRPr="002373E0" w:rsidTr="002C4BE7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030A17" w:rsidRDefault="00670759" w:rsidP="004C6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9" w:rsidRPr="002373E0" w:rsidRDefault="00670759" w:rsidP="004C68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670759" w:rsidRPr="002373E0" w:rsidRDefault="00670759" w:rsidP="002373E0">
      <w:pPr>
        <w:ind w:right="-32" w:firstLine="1134"/>
        <w:jc w:val="center"/>
        <w:rPr>
          <w:sz w:val="24"/>
          <w:szCs w:val="24"/>
        </w:rPr>
      </w:pPr>
    </w:p>
    <w:sectPr w:rsidR="00670759" w:rsidRPr="002373E0" w:rsidSect="00C57B31">
      <w:pgSz w:w="16838" w:h="11906" w:orient="landscape"/>
      <w:pgMar w:top="719" w:right="45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06"/>
    <w:multiLevelType w:val="hybridMultilevel"/>
    <w:tmpl w:val="7458D362"/>
    <w:lvl w:ilvl="0" w:tplc="2556CEF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35E6CF9"/>
    <w:multiLevelType w:val="multilevel"/>
    <w:tmpl w:val="0A6C5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E04B48"/>
    <w:multiLevelType w:val="hybridMultilevel"/>
    <w:tmpl w:val="D80E28DA"/>
    <w:lvl w:ilvl="0" w:tplc="DD2A22C2">
      <w:start w:val="2"/>
      <w:numFmt w:val="decimal"/>
      <w:lvlText w:val="%1."/>
      <w:lvlJc w:val="left"/>
      <w:pPr>
        <w:ind w:left="17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3">
    <w:nsid w:val="137642CB"/>
    <w:multiLevelType w:val="multilevel"/>
    <w:tmpl w:val="68AE5A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77879C8"/>
    <w:multiLevelType w:val="multilevel"/>
    <w:tmpl w:val="0E5C1D1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1C83FF4"/>
    <w:multiLevelType w:val="hybridMultilevel"/>
    <w:tmpl w:val="767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E75D92"/>
    <w:multiLevelType w:val="multilevel"/>
    <w:tmpl w:val="A192E9CE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76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0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cs="Times New Roman" w:hint="default"/>
      </w:rPr>
    </w:lvl>
  </w:abstractNum>
  <w:abstractNum w:abstractNumId="7">
    <w:nsid w:val="38C63970"/>
    <w:multiLevelType w:val="multilevel"/>
    <w:tmpl w:val="68AE5A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3BAB3D15"/>
    <w:multiLevelType w:val="multilevel"/>
    <w:tmpl w:val="20862AB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34874CD"/>
    <w:multiLevelType w:val="hybridMultilevel"/>
    <w:tmpl w:val="0480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6E7969"/>
    <w:multiLevelType w:val="hybridMultilevel"/>
    <w:tmpl w:val="5EEA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9A2011"/>
    <w:multiLevelType w:val="multilevel"/>
    <w:tmpl w:val="A192E9CE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76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0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cs="Times New Roman" w:hint="default"/>
      </w:rPr>
    </w:lvl>
  </w:abstractNum>
  <w:abstractNum w:abstractNumId="13">
    <w:nsid w:val="55B07AF1"/>
    <w:multiLevelType w:val="multilevel"/>
    <w:tmpl w:val="68AE5A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B6B46FC"/>
    <w:multiLevelType w:val="multilevel"/>
    <w:tmpl w:val="D2C08EC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6C6A78CF"/>
    <w:multiLevelType w:val="multilevel"/>
    <w:tmpl w:val="0A6C5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3D61E47"/>
    <w:multiLevelType w:val="multilevel"/>
    <w:tmpl w:val="0A6C5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6671762"/>
    <w:multiLevelType w:val="hybridMultilevel"/>
    <w:tmpl w:val="DC7CFBD4"/>
    <w:lvl w:ilvl="0" w:tplc="AFD4CD1A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8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0"/>
  </w:num>
  <w:num w:numId="15">
    <w:abstractNumId w:val="6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EE2"/>
    <w:rsid w:val="00006B14"/>
    <w:rsid w:val="00011807"/>
    <w:rsid w:val="000249DC"/>
    <w:rsid w:val="000270D8"/>
    <w:rsid w:val="00027728"/>
    <w:rsid w:val="00030A17"/>
    <w:rsid w:val="00033F72"/>
    <w:rsid w:val="00034824"/>
    <w:rsid w:val="00035A1A"/>
    <w:rsid w:val="00044C24"/>
    <w:rsid w:val="00060E63"/>
    <w:rsid w:val="00070579"/>
    <w:rsid w:val="00084DE0"/>
    <w:rsid w:val="00091026"/>
    <w:rsid w:val="00091E3C"/>
    <w:rsid w:val="00096323"/>
    <w:rsid w:val="000A1CBD"/>
    <w:rsid w:val="000A3482"/>
    <w:rsid w:val="000A3F82"/>
    <w:rsid w:val="000A4285"/>
    <w:rsid w:val="000A580C"/>
    <w:rsid w:val="000A7B0A"/>
    <w:rsid w:val="000B4D6A"/>
    <w:rsid w:val="000C2825"/>
    <w:rsid w:val="000C4FA2"/>
    <w:rsid w:val="000C7B5F"/>
    <w:rsid w:val="000E0A5F"/>
    <w:rsid w:val="000E64F0"/>
    <w:rsid w:val="000E76F7"/>
    <w:rsid w:val="000F045E"/>
    <w:rsid w:val="000F5786"/>
    <w:rsid w:val="00101573"/>
    <w:rsid w:val="0010799A"/>
    <w:rsid w:val="0011138B"/>
    <w:rsid w:val="00111615"/>
    <w:rsid w:val="00111FE4"/>
    <w:rsid w:val="001160F3"/>
    <w:rsid w:val="001168E8"/>
    <w:rsid w:val="001215E2"/>
    <w:rsid w:val="00124662"/>
    <w:rsid w:val="00124EBE"/>
    <w:rsid w:val="001330AB"/>
    <w:rsid w:val="00133279"/>
    <w:rsid w:val="001342C3"/>
    <w:rsid w:val="00134596"/>
    <w:rsid w:val="00135849"/>
    <w:rsid w:val="0014239B"/>
    <w:rsid w:val="0014242D"/>
    <w:rsid w:val="001505A8"/>
    <w:rsid w:val="0016342A"/>
    <w:rsid w:val="00166BEB"/>
    <w:rsid w:val="00174E48"/>
    <w:rsid w:val="001A220C"/>
    <w:rsid w:val="001A477D"/>
    <w:rsid w:val="001A689C"/>
    <w:rsid w:val="001B2047"/>
    <w:rsid w:val="001B5A56"/>
    <w:rsid w:val="001D60D7"/>
    <w:rsid w:val="001D6BFD"/>
    <w:rsid w:val="001D70D7"/>
    <w:rsid w:val="001F01A7"/>
    <w:rsid w:val="001F666F"/>
    <w:rsid w:val="001F7752"/>
    <w:rsid w:val="002030AF"/>
    <w:rsid w:val="00203626"/>
    <w:rsid w:val="002105E9"/>
    <w:rsid w:val="00212E5E"/>
    <w:rsid w:val="00213505"/>
    <w:rsid w:val="00217BA7"/>
    <w:rsid w:val="00221D5E"/>
    <w:rsid w:val="00222234"/>
    <w:rsid w:val="002250F8"/>
    <w:rsid w:val="002273D6"/>
    <w:rsid w:val="00230841"/>
    <w:rsid w:val="002373E0"/>
    <w:rsid w:val="00245F1C"/>
    <w:rsid w:val="00246343"/>
    <w:rsid w:val="00247E8F"/>
    <w:rsid w:val="00262C41"/>
    <w:rsid w:val="00271429"/>
    <w:rsid w:val="00273062"/>
    <w:rsid w:val="00273908"/>
    <w:rsid w:val="00274C6E"/>
    <w:rsid w:val="002756CB"/>
    <w:rsid w:val="00280DC6"/>
    <w:rsid w:val="00284B71"/>
    <w:rsid w:val="002856DC"/>
    <w:rsid w:val="002922A2"/>
    <w:rsid w:val="002A4912"/>
    <w:rsid w:val="002C0ECE"/>
    <w:rsid w:val="002C41DD"/>
    <w:rsid w:val="002C4BE7"/>
    <w:rsid w:val="002D2F39"/>
    <w:rsid w:val="002E32FE"/>
    <w:rsid w:val="002F76DD"/>
    <w:rsid w:val="00300823"/>
    <w:rsid w:val="00301627"/>
    <w:rsid w:val="00302349"/>
    <w:rsid w:val="00306CC4"/>
    <w:rsid w:val="00310DBE"/>
    <w:rsid w:val="00312DA2"/>
    <w:rsid w:val="0032042C"/>
    <w:rsid w:val="00321F9D"/>
    <w:rsid w:val="003439EC"/>
    <w:rsid w:val="0034441A"/>
    <w:rsid w:val="00352039"/>
    <w:rsid w:val="00352838"/>
    <w:rsid w:val="00354B44"/>
    <w:rsid w:val="003673C5"/>
    <w:rsid w:val="0037425D"/>
    <w:rsid w:val="00374380"/>
    <w:rsid w:val="003752A8"/>
    <w:rsid w:val="00376D09"/>
    <w:rsid w:val="00381C46"/>
    <w:rsid w:val="003838AB"/>
    <w:rsid w:val="00386026"/>
    <w:rsid w:val="00395572"/>
    <w:rsid w:val="0039749A"/>
    <w:rsid w:val="00397C40"/>
    <w:rsid w:val="00397EE2"/>
    <w:rsid w:val="003A4501"/>
    <w:rsid w:val="003A760C"/>
    <w:rsid w:val="003B097E"/>
    <w:rsid w:val="003D4ABF"/>
    <w:rsid w:val="003D5634"/>
    <w:rsid w:val="003D7576"/>
    <w:rsid w:val="003E51F2"/>
    <w:rsid w:val="003E56F4"/>
    <w:rsid w:val="003E6837"/>
    <w:rsid w:val="003E6EAA"/>
    <w:rsid w:val="003F1C52"/>
    <w:rsid w:val="004009EB"/>
    <w:rsid w:val="0040506E"/>
    <w:rsid w:val="0040735F"/>
    <w:rsid w:val="0042233A"/>
    <w:rsid w:val="004246DD"/>
    <w:rsid w:val="00443FDD"/>
    <w:rsid w:val="00447876"/>
    <w:rsid w:val="004521D3"/>
    <w:rsid w:val="0047505E"/>
    <w:rsid w:val="004773B2"/>
    <w:rsid w:val="00477974"/>
    <w:rsid w:val="0048674F"/>
    <w:rsid w:val="00493EB7"/>
    <w:rsid w:val="00496F64"/>
    <w:rsid w:val="004A7023"/>
    <w:rsid w:val="004A7E30"/>
    <w:rsid w:val="004B15EB"/>
    <w:rsid w:val="004C1612"/>
    <w:rsid w:val="004C1E12"/>
    <w:rsid w:val="004C6830"/>
    <w:rsid w:val="004D2FCA"/>
    <w:rsid w:val="004D7423"/>
    <w:rsid w:val="004D7707"/>
    <w:rsid w:val="004F3161"/>
    <w:rsid w:val="00502A2E"/>
    <w:rsid w:val="00511EAB"/>
    <w:rsid w:val="00522C4E"/>
    <w:rsid w:val="005248CB"/>
    <w:rsid w:val="0052581C"/>
    <w:rsid w:val="0052604B"/>
    <w:rsid w:val="005276C1"/>
    <w:rsid w:val="005356A3"/>
    <w:rsid w:val="0053696C"/>
    <w:rsid w:val="0054579F"/>
    <w:rsid w:val="005512A1"/>
    <w:rsid w:val="00551359"/>
    <w:rsid w:val="00552DB9"/>
    <w:rsid w:val="00555F18"/>
    <w:rsid w:val="005675C7"/>
    <w:rsid w:val="005714AC"/>
    <w:rsid w:val="00576984"/>
    <w:rsid w:val="005778E9"/>
    <w:rsid w:val="005801E5"/>
    <w:rsid w:val="0058038A"/>
    <w:rsid w:val="00580DCA"/>
    <w:rsid w:val="00582BFA"/>
    <w:rsid w:val="00593F54"/>
    <w:rsid w:val="005940C1"/>
    <w:rsid w:val="005A5162"/>
    <w:rsid w:val="005B090C"/>
    <w:rsid w:val="005B62DF"/>
    <w:rsid w:val="005C7CB6"/>
    <w:rsid w:val="005D23B4"/>
    <w:rsid w:val="005D3428"/>
    <w:rsid w:val="005D4901"/>
    <w:rsid w:val="005E0AD3"/>
    <w:rsid w:val="005E6AFC"/>
    <w:rsid w:val="005E7E57"/>
    <w:rsid w:val="00600706"/>
    <w:rsid w:val="00601FE8"/>
    <w:rsid w:val="006028A3"/>
    <w:rsid w:val="006069B7"/>
    <w:rsid w:val="006323B9"/>
    <w:rsid w:val="00636713"/>
    <w:rsid w:val="00644BD4"/>
    <w:rsid w:val="00654A7D"/>
    <w:rsid w:val="00654E06"/>
    <w:rsid w:val="00657350"/>
    <w:rsid w:val="00660852"/>
    <w:rsid w:val="00670759"/>
    <w:rsid w:val="006752FD"/>
    <w:rsid w:val="0068247B"/>
    <w:rsid w:val="006927B0"/>
    <w:rsid w:val="006A0056"/>
    <w:rsid w:val="006B1F15"/>
    <w:rsid w:val="006B425F"/>
    <w:rsid w:val="006B568A"/>
    <w:rsid w:val="006C4570"/>
    <w:rsid w:val="006C47C5"/>
    <w:rsid w:val="006E186C"/>
    <w:rsid w:val="006E75B4"/>
    <w:rsid w:val="006F3173"/>
    <w:rsid w:val="006F729B"/>
    <w:rsid w:val="007028CD"/>
    <w:rsid w:val="00704CD7"/>
    <w:rsid w:val="00711379"/>
    <w:rsid w:val="00713A87"/>
    <w:rsid w:val="0071411B"/>
    <w:rsid w:val="00722243"/>
    <w:rsid w:val="00726B39"/>
    <w:rsid w:val="00732D96"/>
    <w:rsid w:val="007368C6"/>
    <w:rsid w:val="007409D4"/>
    <w:rsid w:val="007563E3"/>
    <w:rsid w:val="00760768"/>
    <w:rsid w:val="00761630"/>
    <w:rsid w:val="00761783"/>
    <w:rsid w:val="00761B10"/>
    <w:rsid w:val="00762956"/>
    <w:rsid w:val="00763735"/>
    <w:rsid w:val="00767A23"/>
    <w:rsid w:val="00774DE5"/>
    <w:rsid w:val="00777912"/>
    <w:rsid w:val="007949F0"/>
    <w:rsid w:val="007A199B"/>
    <w:rsid w:val="007A4599"/>
    <w:rsid w:val="007A6B58"/>
    <w:rsid w:val="007B6F17"/>
    <w:rsid w:val="007C13BD"/>
    <w:rsid w:val="007C2102"/>
    <w:rsid w:val="007C2862"/>
    <w:rsid w:val="007C4E8E"/>
    <w:rsid w:val="007C6AA2"/>
    <w:rsid w:val="007E2802"/>
    <w:rsid w:val="007F1676"/>
    <w:rsid w:val="0080054D"/>
    <w:rsid w:val="00815F88"/>
    <w:rsid w:val="0082427A"/>
    <w:rsid w:val="0082637C"/>
    <w:rsid w:val="008335CB"/>
    <w:rsid w:val="0083407E"/>
    <w:rsid w:val="00836CBF"/>
    <w:rsid w:val="008377C3"/>
    <w:rsid w:val="008518A0"/>
    <w:rsid w:val="0085578E"/>
    <w:rsid w:val="00857B92"/>
    <w:rsid w:val="00862EC0"/>
    <w:rsid w:val="00892EB6"/>
    <w:rsid w:val="008A3A98"/>
    <w:rsid w:val="008A6152"/>
    <w:rsid w:val="008A67AC"/>
    <w:rsid w:val="008B019E"/>
    <w:rsid w:val="008B1574"/>
    <w:rsid w:val="008B5547"/>
    <w:rsid w:val="008C49E2"/>
    <w:rsid w:val="008C6171"/>
    <w:rsid w:val="008C754F"/>
    <w:rsid w:val="008D0271"/>
    <w:rsid w:val="008D0998"/>
    <w:rsid w:val="008D0DE6"/>
    <w:rsid w:val="008D1113"/>
    <w:rsid w:val="008E07CF"/>
    <w:rsid w:val="008E70CA"/>
    <w:rsid w:val="008F11BE"/>
    <w:rsid w:val="008F2029"/>
    <w:rsid w:val="008F631E"/>
    <w:rsid w:val="0090259F"/>
    <w:rsid w:val="00907417"/>
    <w:rsid w:val="00910638"/>
    <w:rsid w:val="009110C7"/>
    <w:rsid w:val="00917C89"/>
    <w:rsid w:val="009440A4"/>
    <w:rsid w:val="00966E8A"/>
    <w:rsid w:val="009747D3"/>
    <w:rsid w:val="00975225"/>
    <w:rsid w:val="00977079"/>
    <w:rsid w:val="00982A49"/>
    <w:rsid w:val="009956D6"/>
    <w:rsid w:val="009A19E0"/>
    <w:rsid w:val="009A3249"/>
    <w:rsid w:val="009B1ACC"/>
    <w:rsid w:val="009B3CC9"/>
    <w:rsid w:val="009B7AF0"/>
    <w:rsid w:val="009C6DCD"/>
    <w:rsid w:val="009D19C9"/>
    <w:rsid w:val="009E1649"/>
    <w:rsid w:val="009E4177"/>
    <w:rsid w:val="009E7859"/>
    <w:rsid w:val="009E7CDA"/>
    <w:rsid w:val="009F6830"/>
    <w:rsid w:val="009F7E31"/>
    <w:rsid w:val="00A11400"/>
    <w:rsid w:val="00A11DE0"/>
    <w:rsid w:val="00A11EA3"/>
    <w:rsid w:val="00A13860"/>
    <w:rsid w:val="00A35AC0"/>
    <w:rsid w:val="00A46C01"/>
    <w:rsid w:val="00A51373"/>
    <w:rsid w:val="00A63F58"/>
    <w:rsid w:val="00A71C5D"/>
    <w:rsid w:val="00A846B6"/>
    <w:rsid w:val="00A91144"/>
    <w:rsid w:val="00A96B87"/>
    <w:rsid w:val="00AA7830"/>
    <w:rsid w:val="00AB0F5D"/>
    <w:rsid w:val="00AB26DD"/>
    <w:rsid w:val="00AB5C9F"/>
    <w:rsid w:val="00AB69C1"/>
    <w:rsid w:val="00AC3F46"/>
    <w:rsid w:val="00AD191C"/>
    <w:rsid w:val="00AD3C28"/>
    <w:rsid w:val="00AD5C93"/>
    <w:rsid w:val="00AD6F34"/>
    <w:rsid w:val="00AE09C5"/>
    <w:rsid w:val="00AE3491"/>
    <w:rsid w:val="00AE3D0A"/>
    <w:rsid w:val="00B04EF6"/>
    <w:rsid w:val="00B10BDE"/>
    <w:rsid w:val="00B223D8"/>
    <w:rsid w:val="00B22A3D"/>
    <w:rsid w:val="00B24124"/>
    <w:rsid w:val="00B27055"/>
    <w:rsid w:val="00B36922"/>
    <w:rsid w:val="00B40CFC"/>
    <w:rsid w:val="00B4167B"/>
    <w:rsid w:val="00B4680F"/>
    <w:rsid w:val="00B46919"/>
    <w:rsid w:val="00B47360"/>
    <w:rsid w:val="00B505AF"/>
    <w:rsid w:val="00B545BD"/>
    <w:rsid w:val="00B55696"/>
    <w:rsid w:val="00B63B55"/>
    <w:rsid w:val="00B87AE1"/>
    <w:rsid w:val="00BA3EE3"/>
    <w:rsid w:val="00BB797B"/>
    <w:rsid w:val="00BC1811"/>
    <w:rsid w:val="00BC4797"/>
    <w:rsid w:val="00BC747E"/>
    <w:rsid w:val="00BD5805"/>
    <w:rsid w:val="00BE4087"/>
    <w:rsid w:val="00BE7574"/>
    <w:rsid w:val="00C07342"/>
    <w:rsid w:val="00C1088F"/>
    <w:rsid w:val="00C12176"/>
    <w:rsid w:val="00C265E5"/>
    <w:rsid w:val="00C3117B"/>
    <w:rsid w:val="00C34F20"/>
    <w:rsid w:val="00C404DA"/>
    <w:rsid w:val="00C478C8"/>
    <w:rsid w:val="00C51DF5"/>
    <w:rsid w:val="00C544B7"/>
    <w:rsid w:val="00C56EAA"/>
    <w:rsid w:val="00C57B31"/>
    <w:rsid w:val="00C734ED"/>
    <w:rsid w:val="00C82C97"/>
    <w:rsid w:val="00C91CD5"/>
    <w:rsid w:val="00C96690"/>
    <w:rsid w:val="00CA13DF"/>
    <w:rsid w:val="00CA72DA"/>
    <w:rsid w:val="00CB180D"/>
    <w:rsid w:val="00CC4069"/>
    <w:rsid w:val="00CC5142"/>
    <w:rsid w:val="00CC6D6A"/>
    <w:rsid w:val="00CD234A"/>
    <w:rsid w:val="00CD2EE8"/>
    <w:rsid w:val="00CD5D93"/>
    <w:rsid w:val="00CD6C68"/>
    <w:rsid w:val="00CE4BC0"/>
    <w:rsid w:val="00CF7C1B"/>
    <w:rsid w:val="00CF7D69"/>
    <w:rsid w:val="00D02EF5"/>
    <w:rsid w:val="00D06477"/>
    <w:rsid w:val="00D23811"/>
    <w:rsid w:val="00D25588"/>
    <w:rsid w:val="00D2785B"/>
    <w:rsid w:val="00D27D0B"/>
    <w:rsid w:val="00D409B5"/>
    <w:rsid w:val="00D43E30"/>
    <w:rsid w:val="00D45496"/>
    <w:rsid w:val="00D6127A"/>
    <w:rsid w:val="00D65EEC"/>
    <w:rsid w:val="00D71C56"/>
    <w:rsid w:val="00D77246"/>
    <w:rsid w:val="00D8503A"/>
    <w:rsid w:val="00D85A35"/>
    <w:rsid w:val="00D86763"/>
    <w:rsid w:val="00D90F24"/>
    <w:rsid w:val="00D976E6"/>
    <w:rsid w:val="00DA11A7"/>
    <w:rsid w:val="00DA18E2"/>
    <w:rsid w:val="00DB5BB0"/>
    <w:rsid w:val="00DC1C08"/>
    <w:rsid w:val="00DD07D7"/>
    <w:rsid w:val="00DD1254"/>
    <w:rsid w:val="00DD4CE1"/>
    <w:rsid w:val="00DD6AF7"/>
    <w:rsid w:val="00DE3FD8"/>
    <w:rsid w:val="00E07CDA"/>
    <w:rsid w:val="00E11185"/>
    <w:rsid w:val="00E114E9"/>
    <w:rsid w:val="00E12B45"/>
    <w:rsid w:val="00E262E9"/>
    <w:rsid w:val="00E37FDD"/>
    <w:rsid w:val="00E53F49"/>
    <w:rsid w:val="00E55D7F"/>
    <w:rsid w:val="00E65F52"/>
    <w:rsid w:val="00E76C21"/>
    <w:rsid w:val="00E778D0"/>
    <w:rsid w:val="00E8104B"/>
    <w:rsid w:val="00E81063"/>
    <w:rsid w:val="00E823E6"/>
    <w:rsid w:val="00E852A2"/>
    <w:rsid w:val="00E87CA4"/>
    <w:rsid w:val="00E91C11"/>
    <w:rsid w:val="00EA1F0A"/>
    <w:rsid w:val="00EA2B10"/>
    <w:rsid w:val="00EA48E4"/>
    <w:rsid w:val="00EB4955"/>
    <w:rsid w:val="00ED0261"/>
    <w:rsid w:val="00EE155C"/>
    <w:rsid w:val="00EE4B86"/>
    <w:rsid w:val="00F12352"/>
    <w:rsid w:val="00F16402"/>
    <w:rsid w:val="00F21CD6"/>
    <w:rsid w:val="00F22C06"/>
    <w:rsid w:val="00F235DB"/>
    <w:rsid w:val="00F31AF8"/>
    <w:rsid w:val="00F37A02"/>
    <w:rsid w:val="00F37B79"/>
    <w:rsid w:val="00F4128E"/>
    <w:rsid w:val="00F52AEB"/>
    <w:rsid w:val="00F549B9"/>
    <w:rsid w:val="00F8031E"/>
    <w:rsid w:val="00F86078"/>
    <w:rsid w:val="00F90C5A"/>
    <w:rsid w:val="00F90D63"/>
    <w:rsid w:val="00F971B6"/>
    <w:rsid w:val="00F977BC"/>
    <w:rsid w:val="00FB50D9"/>
    <w:rsid w:val="00FC32F2"/>
    <w:rsid w:val="00FC6746"/>
    <w:rsid w:val="00FD57C5"/>
    <w:rsid w:val="00FE5EBD"/>
    <w:rsid w:val="00FF1C79"/>
    <w:rsid w:val="00FF3A0E"/>
    <w:rsid w:val="00FF5834"/>
    <w:rsid w:val="00FF5CEA"/>
    <w:rsid w:val="00FF6CEA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E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C21"/>
    <w:rPr>
      <w:rFonts w:ascii="Cambria" w:hAnsi="Cambria" w:cs="Times New Roman"/>
      <w:color w:val="365F91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07C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60F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7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6C1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E76C21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B505AF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B42K5u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CF0B53D22193462EC7E773315EA28F32E746DF7AB6FF9D5BAD9663B42K5u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0AA6F614ABEB35B9820BF27216453AA8682EC7B36E1F7E3E16C41904488BBA0E7B03D35D5CA2933B3A1F073AD6B0837BA516BCB40C6D33F826296AADzCM" TargetMode="External"/><Relationship Id="rId11" Type="http://schemas.openxmlformats.org/officeDocument/2006/relationships/hyperlink" Target="consultantplus://offline/ref=15ECF29FDF10E9119553CA7FAD7FFCF0B53D22193462EC7E773315EA28F32E746DF7AB6FF9D5BAD9663B42K5uE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5ECF29FDF10E9119553CA7FAD7FFCF0B53D22193462EC7E773315EA28F32E746DF7AB6FF9D5BAD9663B42K5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CF0B53D22193462EC7E773315EA28F32E746DF7AB6FF9D5BAD9663B42K5u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7</Pages>
  <Words>1490</Words>
  <Characters>8495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Пензы</dc:title>
  <dc:subject/>
  <dc:creator>Лариса Черкасова</dc:creator>
  <cp:keywords/>
  <dc:description/>
  <cp:lastModifiedBy>Kablova</cp:lastModifiedBy>
  <cp:revision>6</cp:revision>
  <cp:lastPrinted>2020-04-17T09:12:00Z</cp:lastPrinted>
  <dcterms:created xsi:type="dcterms:W3CDTF">2020-04-17T07:57:00Z</dcterms:created>
  <dcterms:modified xsi:type="dcterms:W3CDTF">2020-07-16T08:59:00Z</dcterms:modified>
</cp:coreProperties>
</file>