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D" w:rsidRPr="00666532" w:rsidRDefault="00A9309D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A9309D" w:rsidRPr="00666532" w:rsidRDefault="00A9309D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A9309D" w:rsidRPr="006F0BF2" w:rsidRDefault="00A9309D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A9309D" w:rsidRDefault="00A9309D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9309D" w:rsidRPr="003511D9" w:rsidRDefault="00A9309D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A9309D" w:rsidRPr="00CC6CF7" w:rsidRDefault="00A9309D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A9309D" w:rsidRPr="00EF6988" w:rsidRDefault="00A9309D" w:rsidP="00C31050">
                  <w:pPr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17.03.2020  № 345      </w:t>
                  </w:r>
                </w:p>
                <w:p w:rsidR="00A9309D" w:rsidRPr="00EF6988" w:rsidRDefault="00A9309D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A9309D" w:rsidRPr="00666532" w:rsidRDefault="00A9309D" w:rsidP="00A14651">
      <w:pPr>
        <w:rPr>
          <w:szCs w:val="28"/>
        </w:rPr>
      </w:pPr>
    </w:p>
    <w:p w:rsidR="00A9309D" w:rsidRPr="00666532" w:rsidRDefault="00A9309D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A9309D" w:rsidRPr="00666532" w:rsidRDefault="00A9309D" w:rsidP="00A14651">
      <w:pPr>
        <w:rPr>
          <w:szCs w:val="28"/>
        </w:rPr>
      </w:pPr>
    </w:p>
    <w:p w:rsidR="00A9309D" w:rsidRPr="00666532" w:rsidRDefault="00A9309D" w:rsidP="00A14651">
      <w:pPr>
        <w:rPr>
          <w:szCs w:val="28"/>
        </w:rPr>
      </w:pPr>
    </w:p>
    <w:p w:rsidR="00A9309D" w:rsidRPr="00666532" w:rsidRDefault="00A9309D" w:rsidP="00A14651">
      <w:pPr>
        <w:rPr>
          <w:szCs w:val="28"/>
        </w:rPr>
      </w:pPr>
      <w:r w:rsidRPr="00666532">
        <w:rPr>
          <w:szCs w:val="28"/>
        </w:rPr>
        <w:tab/>
      </w:r>
      <w:r w:rsidRPr="00666532">
        <w:rPr>
          <w:szCs w:val="28"/>
        </w:rPr>
        <w:tab/>
      </w:r>
    </w:p>
    <w:p w:rsidR="00A9309D" w:rsidRPr="00666532" w:rsidRDefault="00A9309D" w:rsidP="00A14651">
      <w:pPr>
        <w:rPr>
          <w:b/>
          <w:bCs/>
          <w:sz w:val="24"/>
        </w:rPr>
      </w:pPr>
    </w:p>
    <w:p w:rsidR="00A9309D" w:rsidRPr="006D141F" w:rsidRDefault="00A9309D" w:rsidP="00101A8E">
      <w:pPr>
        <w:jc w:val="center"/>
        <w:rPr>
          <w:b/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6D141F">
        <w:rPr>
          <w:b/>
          <w:sz w:val="26"/>
          <w:szCs w:val="26"/>
        </w:rPr>
        <w:t>от 29.09.2014  №1131/5 «Об утверждении муниципальной программы города Пензы «Обеспечение управления муниципальной собственностью города Пензы на 2015 - 2021 годы»</w:t>
      </w:r>
    </w:p>
    <w:p w:rsidR="00A9309D" w:rsidRPr="006D141F" w:rsidRDefault="00A9309D" w:rsidP="00A14651">
      <w:pPr>
        <w:jc w:val="center"/>
        <w:rPr>
          <w:b/>
          <w:sz w:val="26"/>
          <w:szCs w:val="26"/>
        </w:rPr>
      </w:pPr>
    </w:p>
    <w:p w:rsidR="00A9309D" w:rsidRPr="006D141F" w:rsidRDefault="00A9309D" w:rsidP="00A14651">
      <w:pPr>
        <w:ind w:firstLine="708"/>
        <w:rPr>
          <w:sz w:val="26"/>
          <w:szCs w:val="26"/>
        </w:rPr>
      </w:pPr>
      <w:r w:rsidRPr="006D141F">
        <w:rPr>
          <w:sz w:val="26"/>
          <w:szCs w:val="26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A9309D" w:rsidRPr="006D141F" w:rsidRDefault="00A9309D" w:rsidP="00A14651">
      <w:pPr>
        <w:rPr>
          <w:bCs/>
          <w:sz w:val="26"/>
          <w:szCs w:val="26"/>
        </w:rPr>
      </w:pPr>
    </w:p>
    <w:p w:rsidR="00A9309D" w:rsidRPr="006D141F" w:rsidRDefault="00A9309D" w:rsidP="00A14651">
      <w:pPr>
        <w:jc w:val="center"/>
        <w:rPr>
          <w:b/>
          <w:bCs/>
          <w:sz w:val="26"/>
          <w:szCs w:val="26"/>
        </w:rPr>
      </w:pPr>
      <w:r w:rsidRPr="006D141F">
        <w:rPr>
          <w:b/>
          <w:bCs/>
          <w:sz w:val="26"/>
          <w:szCs w:val="26"/>
        </w:rPr>
        <w:t>Администрация города Пензы постановляет:</w:t>
      </w:r>
    </w:p>
    <w:p w:rsidR="00A9309D" w:rsidRPr="006D141F" w:rsidRDefault="00A9309D" w:rsidP="00A14651">
      <w:pPr>
        <w:rPr>
          <w:bCs/>
          <w:sz w:val="26"/>
          <w:szCs w:val="26"/>
        </w:rPr>
      </w:pPr>
    </w:p>
    <w:p w:rsidR="00A9309D" w:rsidRPr="006D141F" w:rsidRDefault="00A9309D" w:rsidP="00B926F2">
      <w:pPr>
        <w:ind w:firstLine="540"/>
        <w:rPr>
          <w:spacing w:val="-1"/>
          <w:sz w:val="26"/>
          <w:szCs w:val="26"/>
        </w:rPr>
      </w:pPr>
      <w:r w:rsidRPr="006D141F">
        <w:rPr>
          <w:spacing w:val="-1"/>
          <w:sz w:val="26"/>
          <w:szCs w:val="26"/>
        </w:rPr>
        <w:t>1. Внести в</w:t>
      </w:r>
      <w:r w:rsidRPr="006D141F">
        <w:rPr>
          <w:bCs/>
          <w:sz w:val="26"/>
          <w:szCs w:val="26"/>
        </w:rPr>
        <w:t xml:space="preserve"> Приложение к постановлению администрации города Пензы от 29.09.2014 №1131/5 «Об утверждении муниципальной программы города Пензы «</w:t>
      </w:r>
      <w:r w:rsidRPr="006D141F">
        <w:rPr>
          <w:sz w:val="26"/>
          <w:szCs w:val="26"/>
        </w:rPr>
        <w:t>Обеспечение управления муниципальной собственностью города Пензы на 2015 - 2021 годы</w:t>
      </w:r>
      <w:r w:rsidRPr="006D141F">
        <w:rPr>
          <w:bCs/>
          <w:sz w:val="26"/>
          <w:szCs w:val="26"/>
        </w:rPr>
        <w:t>»</w:t>
      </w:r>
      <w:r w:rsidRPr="006D141F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A9309D" w:rsidRPr="006D141F" w:rsidRDefault="00A9309D" w:rsidP="00A946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pacing w:val="-1"/>
          <w:sz w:val="26"/>
          <w:szCs w:val="26"/>
        </w:rPr>
        <w:t xml:space="preserve">1.1. </w:t>
      </w:r>
      <w:r w:rsidRPr="006D141F">
        <w:rPr>
          <w:sz w:val="26"/>
          <w:szCs w:val="26"/>
        </w:rPr>
        <w:t xml:space="preserve">в паспорте Программы </w:t>
      </w:r>
      <w:hyperlink r:id="rId6" w:history="1">
        <w:r w:rsidRPr="006D141F">
          <w:rPr>
            <w:rStyle w:val="Hyperlink"/>
            <w:color w:val="auto"/>
            <w:sz w:val="26"/>
            <w:szCs w:val="26"/>
            <w:u w:val="none"/>
          </w:rPr>
          <w:t>пункт</w:t>
        </w:r>
      </w:hyperlink>
      <w:r w:rsidRPr="006D141F">
        <w:rPr>
          <w:sz w:val="26"/>
          <w:szCs w:val="26"/>
        </w:rPr>
        <w:t xml:space="preserve"> «Объемы бюджетных ассигнований программы» изложить в следующей редакции:</w:t>
      </w:r>
    </w:p>
    <w:p w:rsidR="00A9309D" w:rsidRPr="006D141F" w:rsidRDefault="00A9309D" w:rsidP="00A946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141F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A9309D" w:rsidRPr="00B43AB0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09D" w:rsidRPr="00B43AB0" w:rsidRDefault="00A9309D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43AB0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09D" w:rsidRPr="008A3C36" w:rsidRDefault="00A9309D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A3C36">
              <w:rPr>
                <w:sz w:val="26"/>
                <w:szCs w:val="26"/>
              </w:rPr>
              <w:t>Общий объём финансирования муниципальной программы составляет 417 636,97537 тыс. рублей, в том числе:</w:t>
            </w:r>
          </w:p>
          <w:p w:rsidR="00A9309D" w:rsidRPr="008A3C36" w:rsidRDefault="00A9309D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A3C36">
              <w:rPr>
                <w:sz w:val="26"/>
                <w:szCs w:val="26"/>
              </w:rPr>
              <w:t>2015 год – 30 026,8  тыс. рублей</w:t>
            </w:r>
            <w:r w:rsidRPr="008A3C36">
              <w:rPr>
                <w:bCs/>
                <w:sz w:val="26"/>
                <w:szCs w:val="26"/>
              </w:rPr>
              <w:t>;</w:t>
            </w:r>
          </w:p>
          <w:p w:rsidR="00A9309D" w:rsidRPr="008A3C36" w:rsidRDefault="00A9309D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2016 год – 84 719,96582 тыс. рублей;</w:t>
            </w:r>
          </w:p>
          <w:p w:rsidR="00A9309D" w:rsidRPr="008A3C36" w:rsidRDefault="00A9309D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2017 год – 3 825,43 тыс. рублей;</w:t>
            </w:r>
          </w:p>
          <w:p w:rsidR="00A9309D" w:rsidRPr="008A3C36" w:rsidRDefault="00A9309D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2018 год – 107 712,80 тыс. рублей;</w:t>
            </w:r>
          </w:p>
          <w:p w:rsidR="00A9309D" w:rsidRPr="008A3C36" w:rsidRDefault="00A9309D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2019 год – 114 847,47955 тыс. рублей;</w:t>
            </w:r>
          </w:p>
          <w:p w:rsidR="00A9309D" w:rsidRPr="008A3C36" w:rsidRDefault="00A9309D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2020 год – 38 526,50 тыс. рублей;</w:t>
            </w:r>
          </w:p>
          <w:p w:rsidR="00A9309D" w:rsidRPr="008A3C36" w:rsidRDefault="00A9309D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2021 год – 37 978,0 тыс. рублей;</w:t>
            </w:r>
          </w:p>
          <w:p w:rsidR="00A9309D" w:rsidRPr="008A3C36" w:rsidRDefault="00A9309D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 xml:space="preserve">-за счет средств бюджета города Пензы – 297 138,8148 тыс. рублей, в том числе: </w:t>
            </w:r>
          </w:p>
          <w:p w:rsidR="00A9309D" w:rsidRPr="008A3C36" w:rsidRDefault="00A9309D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A3C36">
              <w:rPr>
                <w:sz w:val="26"/>
                <w:szCs w:val="26"/>
              </w:rPr>
              <w:t>2015 год – 30 026,8  тыс. рублей</w:t>
            </w:r>
            <w:r w:rsidRPr="008A3C36">
              <w:rPr>
                <w:bCs/>
                <w:sz w:val="26"/>
                <w:szCs w:val="26"/>
              </w:rPr>
              <w:t>;</w:t>
            </w:r>
          </w:p>
          <w:p w:rsidR="00A9309D" w:rsidRPr="008A3C36" w:rsidRDefault="00A9309D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2016 год – 84 719,96582 тыс. рублей;</w:t>
            </w:r>
          </w:p>
          <w:p w:rsidR="00A9309D" w:rsidRPr="008A3C36" w:rsidRDefault="00A9309D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2017 год – 3 825,43 тыс. рублей;</w:t>
            </w:r>
          </w:p>
          <w:p w:rsidR="00A9309D" w:rsidRPr="008A3C36" w:rsidRDefault="00A9309D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2018 год – 50 117,60 тыс. рублей;</w:t>
            </w:r>
          </w:p>
          <w:p w:rsidR="00A9309D" w:rsidRPr="008A3C36" w:rsidRDefault="00A9309D" w:rsidP="00354C87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2019 год – 51 944,5190 тыс. рублей;</w:t>
            </w:r>
          </w:p>
          <w:p w:rsidR="00A9309D" w:rsidRPr="008A3C36" w:rsidRDefault="00A9309D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A3C36">
              <w:rPr>
                <w:bCs/>
                <w:sz w:val="26"/>
                <w:szCs w:val="26"/>
              </w:rPr>
              <w:t>2020 год – 38 526,50 тыс. рублей;</w:t>
            </w:r>
          </w:p>
          <w:p w:rsidR="00A9309D" w:rsidRPr="00B43AB0" w:rsidRDefault="00A9309D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B43AB0">
              <w:rPr>
                <w:bCs/>
                <w:sz w:val="26"/>
                <w:szCs w:val="26"/>
              </w:rPr>
              <w:t>2021 год – 37 978,0 тыс. рублей;</w:t>
            </w:r>
          </w:p>
          <w:p w:rsidR="00A9309D" w:rsidRPr="00667DFB" w:rsidRDefault="00A9309D" w:rsidP="00F033B1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67DFB">
              <w:rPr>
                <w:bCs/>
                <w:sz w:val="26"/>
                <w:szCs w:val="26"/>
              </w:rPr>
              <w:t>-за счет средств бюджета Пензенской области – 58 071,1181 тыс. рублей, в том числе:</w:t>
            </w:r>
          </w:p>
          <w:p w:rsidR="00A9309D" w:rsidRPr="00667DFB" w:rsidRDefault="00A9309D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67DFB">
              <w:rPr>
                <w:bCs/>
                <w:sz w:val="26"/>
                <w:szCs w:val="26"/>
              </w:rPr>
              <w:t>2018 год – 57 595,20 тыс. рублей;</w:t>
            </w:r>
          </w:p>
          <w:p w:rsidR="00A9309D" w:rsidRPr="00667DFB" w:rsidRDefault="00A9309D" w:rsidP="00354C87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67DFB">
              <w:rPr>
                <w:bCs/>
                <w:sz w:val="26"/>
                <w:szCs w:val="26"/>
              </w:rPr>
              <w:t>2019 год – 475,91811 тыс. рублей;</w:t>
            </w:r>
          </w:p>
          <w:p w:rsidR="00A9309D" w:rsidRPr="00667DFB" w:rsidRDefault="00A9309D" w:rsidP="00F033B1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67DFB">
              <w:rPr>
                <w:bCs/>
                <w:sz w:val="26"/>
                <w:szCs w:val="26"/>
              </w:rPr>
              <w:t>-за счет средств Федерального бюджета – 62 427,042440 тыс. рублей, в том числе:</w:t>
            </w:r>
          </w:p>
          <w:p w:rsidR="00A9309D" w:rsidRPr="00667DFB" w:rsidRDefault="00A9309D" w:rsidP="00F033B1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667DFB">
              <w:rPr>
                <w:bCs/>
                <w:sz w:val="26"/>
                <w:szCs w:val="26"/>
              </w:rPr>
              <w:t>2019 год – 62 427,042440 тыс. рублей;</w:t>
            </w:r>
          </w:p>
          <w:p w:rsidR="00A9309D" w:rsidRPr="00B43AB0" w:rsidRDefault="00A9309D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</w:p>
        </w:tc>
      </w:tr>
    </w:tbl>
    <w:p w:rsidR="00A9309D" w:rsidRPr="00B43AB0" w:rsidRDefault="00A9309D" w:rsidP="00A527DD">
      <w:pPr>
        <w:rPr>
          <w:sz w:val="26"/>
          <w:szCs w:val="26"/>
        </w:rPr>
      </w:pPr>
      <w:r w:rsidRPr="00B43AB0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A9309D" w:rsidRPr="00B43AB0" w:rsidRDefault="00A9309D" w:rsidP="003C5EDA">
      <w:pPr>
        <w:rPr>
          <w:sz w:val="26"/>
          <w:szCs w:val="26"/>
        </w:rPr>
      </w:pPr>
    </w:p>
    <w:p w:rsidR="00A9309D" w:rsidRPr="006D141F" w:rsidRDefault="00A9309D" w:rsidP="003C5EDA">
      <w:pPr>
        <w:rPr>
          <w:sz w:val="26"/>
          <w:szCs w:val="26"/>
        </w:rPr>
        <w:sectPr w:rsidR="00A9309D" w:rsidRPr="006D141F" w:rsidSect="00393C3B">
          <w:pgSz w:w="11906" w:h="16838"/>
          <w:pgMar w:top="1134" w:right="850" w:bottom="719" w:left="1440" w:header="708" w:footer="708" w:gutter="0"/>
          <w:cols w:space="708"/>
          <w:docGrid w:linePitch="360"/>
        </w:sectPr>
      </w:pPr>
    </w:p>
    <w:tbl>
      <w:tblPr>
        <w:tblW w:w="15770" w:type="dxa"/>
        <w:tblInd w:w="98" w:type="dxa"/>
        <w:tblLook w:val="0000"/>
      </w:tblPr>
      <w:tblGrid>
        <w:gridCol w:w="540"/>
        <w:gridCol w:w="1422"/>
        <w:gridCol w:w="3448"/>
        <w:gridCol w:w="1453"/>
        <w:gridCol w:w="1067"/>
        <w:gridCol w:w="1080"/>
        <w:gridCol w:w="1080"/>
        <w:gridCol w:w="1080"/>
        <w:gridCol w:w="1080"/>
        <w:gridCol w:w="1080"/>
        <w:gridCol w:w="1080"/>
        <w:gridCol w:w="1360"/>
      </w:tblGrid>
      <w:tr w:rsidR="00A9309D" w:rsidRPr="00475D0B" w:rsidTr="00B27508">
        <w:trPr>
          <w:trHeight w:val="495"/>
        </w:trPr>
        <w:tc>
          <w:tcPr>
            <w:tcW w:w="157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24"/>
                <w:u w:val="single"/>
              </w:rPr>
            </w:pPr>
            <w:hyperlink r:id="rId7" w:history="1">
              <w:r w:rsidRPr="00475D0B">
                <w:rPr>
                  <w:sz w:val="24"/>
                  <w:u w:val="single"/>
                </w:rPr>
                <w:t>1.2. Таблицу 2 раздела 7 «Ресурсное обеспечение реализации муниципальной программы» Программы изложить в следующей редакции:</w:t>
              </w:r>
            </w:hyperlink>
          </w:p>
        </w:tc>
      </w:tr>
      <w:tr w:rsidR="00A9309D" w:rsidRPr="00475D0B" w:rsidTr="00B2750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rPr>
                <w:szCs w:val="28"/>
              </w:rPr>
            </w:pPr>
            <w:r w:rsidRPr="00475D0B">
              <w:rPr>
                <w:szCs w:val="28"/>
              </w:rPr>
              <w:t>«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A9309D" w:rsidRPr="00475D0B" w:rsidTr="00B27508">
        <w:trPr>
          <w:trHeight w:val="255"/>
        </w:trPr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90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Управление муниципального имущества администрации города Пензы</w:t>
            </w:r>
          </w:p>
        </w:tc>
      </w:tr>
      <w:tr w:rsidR="00A9309D" w:rsidRPr="00475D0B" w:rsidTr="00B27508">
        <w:trPr>
          <w:trHeight w:val="255"/>
        </w:trPr>
        <w:tc>
          <w:tcPr>
            <w:tcW w:w="6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муниципальной программы</w:t>
            </w:r>
          </w:p>
        </w:tc>
        <w:tc>
          <w:tcPr>
            <w:tcW w:w="890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A9309D" w:rsidRPr="00475D0B" w:rsidTr="00B2750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Оценка расходов, тыс. рублей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2015г.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2016г.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2017г.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2018г.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2019г.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Итого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11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75D0B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Обеспечение управления муниципальной собственностью города Пензы на 2015 - 2021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30026,800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84719,96582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3825,430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107712,80000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114847,47955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38526,50000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37978,00000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417636,97537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62427,042440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62427,042440</w:t>
            </w:r>
          </w:p>
        </w:tc>
      </w:tr>
      <w:tr w:rsidR="00A9309D" w:rsidRPr="00475D0B" w:rsidTr="00B27508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бюджет Пензенской обасти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57595,200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475,91811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58071,1181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30026,8000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84719,96582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3825,4300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50117,6000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51944,5190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38526,5000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37978,0000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297138,8148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592,27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435,80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2259,77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592,27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435,80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2259,77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2369,20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1041,10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1985,20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9092,20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2369,20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1041,10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1985,20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9092,20</w:t>
            </w:r>
          </w:p>
        </w:tc>
      </w:tr>
      <w:tr w:rsidR="00A9309D" w:rsidRPr="00475D0B" w:rsidTr="00B27508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4 184,20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4184,20</w:t>
            </w:r>
          </w:p>
        </w:tc>
      </w:tr>
      <w:tr w:rsidR="00A9309D" w:rsidRPr="00475D0B" w:rsidTr="00B27508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4 184,20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4184,20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3 684,20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1577,528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1931,28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8206,50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8206,50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25862,538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3 684,20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1577,528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1931,28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8206,50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8206,50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25862,538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3.1.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Выполнение комплексных кадастровых работ с последующей постановкой на кадастровый учет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2131,34555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2131,34555</w:t>
            </w:r>
          </w:p>
        </w:tc>
      </w:tr>
      <w:tr w:rsidR="00A9309D" w:rsidRPr="00475D0B" w:rsidTr="00B27508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475D0B">
              <w:rPr>
                <w:b/>
                <w:bCs/>
                <w:sz w:val="14"/>
                <w:szCs w:val="14"/>
              </w:rPr>
              <w:t>бюджет Пензенской обасти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170,53311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170,53311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1960,81244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1960,81244</w:t>
            </w:r>
          </w:p>
        </w:tc>
      </w:tr>
      <w:tr w:rsidR="00A9309D" w:rsidRPr="00475D0B" w:rsidTr="00B27508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112,832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510,30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510,30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2566,832</w:t>
            </w:r>
          </w:p>
        </w:tc>
      </w:tr>
      <w:tr w:rsidR="00A9309D" w:rsidRPr="00475D0B" w:rsidTr="00B27508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112,832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510,30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510,30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2566,832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Проведение оценки объектов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868,30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950,90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327,50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849,866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619,90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5271,466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868,30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950,90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327,50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849,866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619,90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827,50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827,50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5271,466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1049,07582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672,40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422,40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422,40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4019,47582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1049,07582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672,40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422,40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422,40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4019,47582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Лечение и профилактика детей с соматическими заболеваниями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22538,30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22538,30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22538,30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22538,30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20907,40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20907,40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20907,40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20907,40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289,80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338,80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289,80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338,80</w:t>
            </w:r>
          </w:p>
        </w:tc>
      </w:tr>
      <w:tr w:rsidR="00A9309D" w:rsidRPr="00475D0B" w:rsidTr="00B27508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775,00</w:t>
            </w:r>
          </w:p>
        </w:tc>
      </w:tr>
      <w:tr w:rsidR="00A9309D" w:rsidRPr="00475D0B" w:rsidTr="00B2750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775,00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Проведение оценки объектов недвижимости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559,70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656,70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2649,20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559,70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207,40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656,70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2649,20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6278,00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1304,954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8 452,95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6 278,00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1304,954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8 452,95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12.1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Приобретение  недвижимости в муниципальную собственность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47999,99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                    272,80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78172,79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47999,99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29900,00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272,80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78172,79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12.2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Развитие сети образовательных организаций, реализующих программы дошкольного образования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71994,00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71994,00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14398,80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14398,80</w:t>
            </w:r>
          </w:p>
        </w:tc>
      </w:tr>
      <w:tr w:rsidR="00A9309D" w:rsidRPr="00475D0B" w:rsidTr="00B27508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Пензенской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57 595,20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57595,20</w:t>
            </w:r>
          </w:p>
        </w:tc>
      </w:tr>
      <w:tr w:rsidR="00A9309D" w:rsidRPr="00475D0B" w:rsidTr="00B27508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12.3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Приобретение 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34 928,00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25 482,100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24 933,600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85 343,70 </w:t>
            </w:r>
          </w:p>
        </w:tc>
      </w:tr>
      <w:tr w:rsidR="00A9309D" w:rsidRPr="00475D0B" w:rsidTr="00B27508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34 928,00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  25 482,100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24 933,600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85343,70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12.4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Создание дополнительных мест для детей в возрасте от 1,5 до 3 лет в образовательных учреждениях,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71 077,000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          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               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71 077,000 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10305,3850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10305,40</w:t>
            </w:r>
          </w:p>
        </w:tc>
      </w:tr>
      <w:tr w:rsidR="00A9309D" w:rsidRPr="00475D0B" w:rsidTr="00B27508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Пензенской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305,3850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305,385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60466,230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60466,23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center"/>
              <w:rPr>
                <w:sz w:val="16"/>
                <w:szCs w:val="16"/>
              </w:rPr>
            </w:pPr>
            <w:r w:rsidRPr="00475D0B">
              <w:rPr>
                <w:sz w:val="16"/>
                <w:szCs w:val="16"/>
              </w:rPr>
              <w:t>Мероприятие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Транспортировка и хранение брошенных, бесхозяйных автотранспортных средств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0,000</w:t>
            </w:r>
          </w:p>
        </w:tc>
      </w:tr>
      <w:tr w:rsidR="00A9309D" w:rsidRPr="00475D0B" w:rsidTr="00B275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center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бюджет города Пензы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9D" w:rsidRPr="00475D0B" w:rsidRDefault="00A9309D" w:rsidP="00642F0B">
            <w:pPr>
              <w:ind w:firstLine="0"/>
              <w:jc w:val="right"/>
              <w:rPr>
                <w:sz w:val="14"/>
                <w:szCs w:val="14"/>
              </w:rPr>
            </w:pPr>
            <w:r w:rsidRPr="00475D0B">
              <w:rPr>
                <w:sz w:val="14"/>
                <w:szCs w:val="14"/>
              </w:rPr>
              <w:t>0,000</w:t>
            </w:r>
          </w:p>
        </w:tc>
      </w:tr>
      <w:tr w:rsidR="00A9309D" w:rsidRPr="00475D0B" w:rsidTr="00B27508">
        <w:trPr>
          <w:trHeight w:val="375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Cs w:val="28"/>
              </w:rPr>
            </w:pPr>
            <w:r w:rsidRPr="00475D0B">
              <w:rPr>
                <w:szCs w:val="28"/>
              </w:rPr>
              <w:t xml:space="preserve">                                                                                                                          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A9309D" w:rsidRPr="00475D0B" w:rsidTr="00B27508">
        <w:trPr>
          <w:trHeight w:val="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9D" w:rsidRPr="00475D0B" w:rsidRDefault="00A9309D" w:rsidP="00642F0B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A9309D" w:rsidRPr="00475D0B" w:rsidRDefault="00A9309D" w:rsidP="00D9356C">
      <w:pPr>
        <w:rPr>
          <w:sz w:val="26"/>
          <w:szCs w:val="26"/>
        </w:rPr>
      </w:pPr>
    </w:p>
    <w:p w:rsidR="00A9309D" w:rsidRPr="00475D0B" w:rsidRDefault="00A9309D" w:rsidP="00D9356C">
      <w:pPr>
        <w:rPr>
          <w:sz w:val="26"/>
          <w:szCs w:val="26"/>
        </w:rPr>
      </w:pPr>
    </w:p>
    <w:p w:rsidR="00A9309D" w:rsidRPr="00475D0B" w:rsidRDefault="00A9309D" w:rsidP="00D9356C">
      <w:pPr>
        <w:rPr>
          <w:sz w:val="26"/>
          <w:szCs w:val="26"/>
        </w:rPr>
        <w:sectPr w:rsidR="00A9309D" w:rsidRPr="00475D0B" w:rsidSect="00FA73DB">
          <w:pgSz w:w="16838" w:h="11906" w:orient="landscape"/>
          <w:pgMar w:top="719" w:right="1134" w:bottom="540" w:left="720" w:header="709" w:footer="709" w:gutter="0"/>
          <w:cols w:space="708"/>
          <w:docGrid w:linePitch="360"/>
        </w:sectPr>
      </w:pPr>
    </w:p>
    <w:p w:rsidR="00A9309D" w:rsidRPr="00475D0B" w:rsidRDefault="00A9309D" w:rsidP="00E179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 w:rsidRPr="00475D0B">
        <w:rPr>
          <w:sz w:val="26"/>
          <w:szCs w:val="26"/>
        </w:rPr>
        <w:t xml:space="preserve">2. </w:t>
      </w:r>
      <w:hyperlink r:id="rId8" w:history="1">
        <w:r w:rsidRPr="00475D0B">
          <w:rPr>
            <w:sz w:val="26"/>
            <w:szCs w:val="26"/>
          </w:rPr>
          <w:t>Приложение № 2</w:t>
        </w:r>
      </w:hyperlink>
      <w:r w:rsidRPr="00475D0B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475D0B">
          <w:rPr>
            <w:sz w:val="26"/>
            <w:szCs w:val="26"/>
          </w:rPr>
          <w:t>Приложение 1</w:t>
        </w:r>
      </w:hyperlink>
      <w:r w:rsidRPr="00475D0B">
        <w:rPr>
          <w:sz w:val="26"/>
          <w:szCs w:val="26"/>
        </w:rPr>
        <w:t>).</w:t>
      </w:r>
    </w:p>
    <w:p w:rsidR="00A9309D" w:rsidRPr="006D141F" w:rsidRDefault="00A9309D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 xml:space="preserve">3. </w:t>
      </w:r>
      <w:hyperlink r:id="rId9" w:history="1">
        <w:r w:rsidRPr="006D141F">
          <w:rPr>
            <w:sz w:val="26"/>
            <w:szCs w:val="26"/>
          </w:rPr>
          <w:t>Приложение № 4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2</w:t>
        </w:r>
      </w:hyperlink>
      <w:r w:rsidRPr="006D141F">
        <w:rPr>
          <w:sz w:val="26"/>
          <w:szCs w:val="26"/>
        </w:rPr>
        <w:t>)</w:t>
      </w:r>
    </w:p>
    <w:p w:rsidR="00A9309D" w:rsidRPr="006D141F" w:rsidRDefault="00A9309D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 xml:space="preserve">4. </w:t>
      </w:r>
      <w:hyperlink r:id="rId10" w:history="1">
        <w:r w:rsidRPr="006D141F">
          <w:rPr>
            <w:sz w:val="26"/>
            <w:szCs w:val="26"/>
          </w:rPr>
          <w:t>Приложение № 4/5</w:t>
        </w:r>
      </w:hyperlink>
      <w:r w:rsidRPr="006D141F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6D141F">
          <w:rPr>
            <w:sz w:val="26"/>
            <w:szCs w:val="26"/>
          </w:rPr>
          <w:t>Приложение 3</w:t>
        </w:r>
      </w:hyperlink>
      <w:r w:rsidRPr="006D141F">
        <w:rPr>
          <w:sz w:val="26"/>
          <w:szCs w:val="26"/>
        </w:rPr>
        <w:t>)</w:t>
      </w:r>
    </w:p>
    <w:p w:rsidR="00A9309D" w:rsidRPr="006D141F" w:rsidRDefault="00A9309D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>5.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A9309D" w:rsidRPr="006D141F" w:rsidRDefault="00A9309D" w:rsidP="005E463D">
      <w:pPr>
        <w:ind w:firstLine="540"/>
        <w:rPr>
          <w:sz w:val="26"/>
          <w:szCs w:val="26"/>
        </w:rPr>
      </w:pPr>
      <w:r w:rsidRPr="006D141F">
        <w:rPr>
          <w:sz w:val="26"/>
          <w:szCs w:val="26"/>
        </w:rPr>
        <w:t>6.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A9309D" w:rsidRPr="006D141F" w:rsidRDefault="00A9309D" w:rsidP="005E463D">
      <w:pPr>
        <w:ind w:firstLine="540"/>
        <w:rPr>
          <w:spacing w:val="-1"/>
          <w:sz w:val="26"/>
          <w:szCs w:val="26"/>
        </w:rPr>
      </w:pPr>
      <w:r w:rsidRPr="006D141F">
        <w:rPr>
          <w:spacing w:val="-1"/>
          <w:sz w:val="26"/>
          <w:szCs w:val="26"/>
        </w:rPr>
        <w:t>7.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города Пензы.</w:t>
      </w:r>
    </w:p>
    <w:p w:rsidR="00A9309D" w:rsidRPr="006D141F" w:rsidRDefault="00A9309D" w:rsidP="005E463D">
      <w:pPr>
        <w:ind w:firstLine="0"/>
        <w:rPr>
          <w:b/>
          <w:bCs/>
          <w:sz w:val="26"/>
          <w:szCs w:val="26"/>
        </w:rPr>
      </w:pPr>
    </w:p>
    <w:p w:rsidR="00A9309D" w:rsidRDefault="00A9309D" w:rsidP="00DC1D55">
      <w:pPr>
        <w:ind w:firstLine="0"/>
        <w:rPr>
          <w:b/>
          <w:bCs/>
          <w:sz w:val="26"/>
          <w:szCs w:val="26"/>
        </w:rPr>
      </w:pPr>
    </w:p>
    <w:p w:rsidR="00A9309D" w:rsidRDefault="00A9309D" w:rsidP="00DC1D55">
      <w:pPr>
        <w:ind w:firstLine="0"/>
        <w:rPr>
          <w:b/>
          <w:bCs/>
          <w:sz w:val="26"/>
          <w:szCs w:val="26"/>
        </w:rPr>
      </w:pPr>
    </w:p>
    <w:p w:rsidR="00A9309D" w:rsidRPr="006D141F" w:rsidRDefault="00A9309D" w:rsidP="00DC1D55">
      <w:pPr>
        <w:ind w:firstLine="0"/>
        <w:rPr>
          <w:b/>
          <w:bCs/>
          <w:sz w:val="26"/>
          <w:szCs w:val="26"/>
        </w:rPr>
      </w:pPr>
    </w:p>
    <w:p w:rsidR="00A9309D" w:rsidRPr="006D141F" w:rsidRDefault="00A9309D" w:rsidP="00DC1D55">
      <w:pPr>
        <w:ind w:firstLine="0"/>
        <w:rPr>
          <w:sz w:val="26"/>
          <w:szCs w:val="26"/>
        </w:rPr>
      </w:pPr>
      <w:r w:rsidRPr="006D141F">
        <w:rPr>
          <w:b/>
          <w:bCs/>
          <w:sz w:val="26"/>
          <w:szCs w:val="26"/>
        </w:rPr>
        <w:t xml:space="preserve">Глава администрации города                                   </w:t>
      </w:r>
      <w:r>
        <w:rPr>
          <w:b/>
          <w:bCs/>
          <w:sz w:val="26"/>
          <w:szCs w:val="26"/>
        </w:rPr>
        <w:t xml:space="preserve">                   </w:t>
      </w:r>
      <w:r w:rsidRPr="006D141F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>А.В. Лузгин</w:t>
      </w:r>
    </w:p>
    <w:p w:rsidR="00A9309D" w:rsidRPr="006D141F" w:rsidRDefault="00A9309D" w:rsidP="00DC1D55">
      <w:pPr>
        <w:ind w:firstLine="0"/>
        <w:rPr>
          <w:sz w:val="26"/>
          <w:szCs w:val="26"/>
        </w:rPr>
      </w:pPr>
    </w:p>
    <w:sectPr w:rsidR="00A9309D" w:rsidRPr="006D141F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5DDB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0395"/>
    <w:rsid w:val="000C11B1"/>
    <w:rsid w:val="000C1FB2"/>
    <w:rsid w:val="000C6B87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2B1F"/>
    <w:rsid w:val="001739BA"/>
    <w:rsid w:val="001810BC"/>
    <w:rsid w:val="00184B26"/>
    <w:rsid w:val="00184C06"/>
    <w:rsid w:val="00186CA2"/>
    <w:rsid w:val="00195B84"/>
    <w:rsid w:val="00195E04"/>
    <w:rsid w:val="0019728E"/>
    <w:rsid w:val="0019773A"/>
    <w:rsid w:val="001A30B4"/>
    <w:rsid w:val="001A63F3"/>
    <w:rsid w:val="001A7C10"/>
    <w:rsid w:val="001B0940"/>
    <w:rsid w:val="001B2761"/>
    <w:rsid w:val="001B753F"/>
    <w:rsid w:val="001C23E4"/>
    <w:rsid w:val="001C398D"/>
    <w:rsid w:val="001D1317"/>
    <w:rsid w:val="001D5CEC"/>
    <w:rsid w:val="001D5DF7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6A8F"/>
    <w:rsid w:val="00213C49"/>
    <w:rsid w:val="00215C31"/>
    <w:rsid w:val="0021607A"/>
    <w:rsid w:val="00217A13"/>
    <w:rsid w:val="002203E8"/>
    <w:rsid w:val="0022280E"/>
    <w:rsid w:val="00224DCE"/>
    <w:rsid w:val="002256BA"/>
    <w:rsid w:val="002343E6"/>
    <w:rsid w:val="00235235"/>
    <w:rsid w:val="00241398"/>
    <w:rsid w:val="00243E17"/>
    <w:rsid w:val="002446A4"/>
    <w:rsid w:val="0024784A"/>
    <w:rsid w:val="00247DC3"/>
    <w:rsid w:val="0025091C"/>
    <w:rsid w:val="00262E31"/>
    <w:rsid w:val="00263FD3"/>
    <w:rsid w:val="00266199"/>
    <w:rsid w:val="00266DE0"/>
    <w:rsid w:val="002732D5"/>
    <w:rsid w:val="00273D1A"/>
    <w:rsid w:val="002750B8"/>
    <w:rsid w:val="00280ADB"/>
    <w:rsid w:val="00281875"/>
    <w:rsid w:val="00281ABA"/>
    <w:rsid w:val="00284BF6"/>
    <w:rsid w:val="00286964"/>
    <w:rsid w:val="0029185C"/>
    <w:rsid w:val="00296C1A"/>
    <w:rsid w:val="002976D2"/>
    <w:rsid w:val="002A045C"/>
    <w:rsid w:val="002A06B3"/>
    <w:rsid w:val="002A0D9E"/>
    <w:rsid w:val="002A10E1"/>
    <w:rsid w:val="002A1723"/>
    <w:rsid w:val="002A2A72"/>
    <w:rsid w:val="002B0B28"/>
    <w:rsid w:val="002B2B2E"/>
    <w:rsid w:val="002B7635"/>
    <w:rsid w:val="002B7A8C"/>
    <w:rsid w:val="002C0956"/>
    <w:rsid w:val="002C430C"/>
    <w:rsid w:val="002C7B89"/>
    <w:rsid w:val="002D2596"/>
    <w:rsid w:val="002D28B9"/>
    <w:rsid w:val="002D3910"/>
    <w:rsid w:val="002D422D"/>
    <w:rsid w:val="002D7F3A"/>
    <w:rsid w:val="002E05EB"/>
    <w:rsid w:val="002E25EA"/>
    <w:rsid w:val="002E6DD6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08A"/>
    <w:rsid w:val="003438A0"/>
    <w:rsid w:val="00343B3F"/>
    <w:rsid w:val="00345597"/>
    <w:rsid w:val="00350009"/>
    <w:rsid w:val="003511D9"/>
    <w:rsid w:val="0035266F"/>
    <w:rsid w:val="00354C87"/>
    <w:rsid w:val="003566F9"/>
    <w:rsid w:val="0036117E"/>
    <w:rsid w:val="00364682"/>
    <w:rsid w:val="00364C64"/>
    <w:rsid w:val="003672CF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1482"/>
    <w:rsid w:val="00393C3B"/>
    <w:rsid w:val="00395415"/>
    <w:rsid w:val="003961A5"/>
    <w:rsid w:val="00396ACC"/>
    <w:rsid w:val="00396E43"/>
    <w:rsid w:val="003A0260"/>
    <w:rsid w:val="003A7507"/>
    <w:rsid w:val="003B5D33"/>
    <w:rsid w:val="003B68DE"/>
    <w:rsid w:val="003B7246"/>
    <w:rsid w:val="003C0566"/>
    <w:rsid w:val="003C2C49"/>
    <w:rsid w:val="003C5EDA"/>
    <w:rsid w:val="003C6CB9"/>
    <w:rsid w:val="003C7CBB"/>
    <w:rsid w:val="003D13E9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E3D"/>
    <w:rsid w:val="003F7365"/>
    <w:rsid w:val="00400A1E"/>
    <w:rsid w:val="00400C61"/>
    <w:rsid w:val="0040138A"/>
    <w:rsid w:val="00401FC3"/>
    <w:rsid w:val="004046BD"/>
    <w:rsid w:val="00404AB7"/>
    <w:rsid w:val="00404CB4"/>
    <w:rsid w:val="00405791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684"/>
    <w:rsid w:val="00433C70"/>
    <w:rsid w:val="00433E48"/>
    <w:rsid w:val="00435C7A"/>
    <w:rsid w:val="00435DC6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E17"/>
    <w:rsid w:val="00460D82"/>
    <w:rsid w:val="004635E3"/>
    <w:rsid w:val="00464E36"/>
    <w:rsid w:val="00465B0A"/>
    <w:rsid w:val="004660DB"/>
    <w:rsid w:val="004663D0"/>
    <w:rsid w:val="0046700D"/>
    <w:rsid w:val="00472485"/>
    <w:rsid w:val="00475D0B"/>
    <w:rsid w:val="004768B9"/>
    <w:rsid w:val="0047766A"/>
    <w:rsid w:val="00477825"/>
    <w:rsid w:val="00482981"/>
    <w:rsid w:val="00490D0C"/>
    <w:rsid w:val="00491B40"/>
    <w:rsid w:val="00491BFA"/>
    <w:rsid w:val="004971DF"/>
    <w:rsid w:val="004A02CE"/>
    <w:rsid w:val="004A2751"/>
    <w:rsid w:val="004A4312"/>
    <w:rsid w:val="004A433D"/>
    <w:rsid w:val="004A74A0"/>
    <w:rsid w:val="004A7B00"/>
    <w:rsid w:val="004B1F15"/>
    <w:rsid w:val="004B3E1C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5D72"/>
    <w:rsid w:val="004E795F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21479"/>
    <w:rsid w:val="00521F8F"/>
    <w:rsid w:val="005229AF"/>
    <w:rsid w:val="0052553D"/>
    <w:rsid w:val="005300F7"/>
    <w:rsid w:val="005315AE"/>
    <w:rsid w:val="00532D3B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67F9E"/>
    <w:rsid w:val="00571CE8"/>
    <w:rsid w:val="0057213A"/>
    <w:rsid w:val="005727C1"/>
    <w:rsid w:val="00581B55"/>
    <w:rsid w:val="00583225"/>
    <w:rsid w:val="00584026"/>
    <w:rsid w:val="005846A9"/>
    <w:rsid w:val="00585388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35B"/>
    <w:rsid w:val="005D61B0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307EA"/>
    <w:rsid w:val="00632714"/>
    <w:rsid w:val="006347E3"/>
    <w:rsid w:val="006355DA"/>
    <w:rsid w:val="00635B0D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1D7C"/>
    <w:rsid w:val="00662F10"/>
    <w:rsid w:val="00663D84"/>
    <w:rsid w:val="00666532"/>
    <w:rsid w:val="00667DFB"/>
    <w:rsid w:val="006708A4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6775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3573"/>
    <w:rsid w:val="007000A6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DEB"/>
    <w:rsid w:val="0076122C"/>
    <w:rsid w:val="0076157B"/>
    <w:rsid w:val="0076325D"/>
    <w:rsid w:val="007658DD"/>
    <w:rsid w:val="00770B5D"/>
    <w:rsid w:val="00772C8F"/>
    <w:rsid w:val="00775984"/>
    <w:rsid w:val="00782269"/>
    <w:rsid w:val="007828D2"/>
    <w:rsid w:val="0078370A"/>
    <w:rsid w:val="00787AD0"/>
    <w:rsid w:val="007921E7"/>
    <w:rsid w:val="00792A1F"/>
    <w:rsid w:val="007942F0"/>
    <w:rsid w:val="00796DFF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6C43"/>
    <w:rsid w:val="007D066C"/>
    <w:rsid w:val="007D1AD3"/>
    <w:rsid w:val="007D4404"/>
    <w:rsid w:val="007E5450"/>
    <w:rsid w:val="007F3B72"/>
    <w:rsid w:val="008037FA"/>
    <w:rsid w:val="00803FD1"/>
    <w:rsid w:val="0080595B"/>
    <w:rsid w:val="00805CE9"/>
    <w:rsid w:val="00810976"/>
    <w:rsid w:val="008172E5"/>
    <w:rsid w:val="00837A59"/>
    <w:rsid w:val="00842A94"/>
    <w:rsid w:val="00850376"/>
    <w:rsid w:val="00853C09"/>
    <w:rsid w:val="00854A59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7F0E"/>
    <w:rsid w:val="00884ABA"/>
    <w:rsid w:val="008902E2"/>
    <w:rsid w:val="00890345"/>
    <w:rsid w:val="0089443A"/>
    <w:rsid w:val="00894AC8"/>
    <w:rsid w:val="008950A8"/>
    <w:rsid w:val="0089559E"/>
    <w:rsid w:val="00895F34"/>
    <w:rsid w:val="00896D83"/>
    <w:rsid w:val="008978FF"/>
    <w:rsid w:val="008A29BD"/>
    <w:rsid w:val="008A3C36"/>
    <w:rsid w:val="008A72A5"/>
    <w:rsid w:val="008B1561"/>
    <w:rsid w:val="008B547B"/>
    <w:rsid w:val="008B5590"/>
    <w:rsid w:val="008C1DAF"/>
    <w:rsid w:val="008C3AF2"/>
    <w:rsid w:val="008C6F5D"/>
    <w:rsid w:val="008C7F86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E7F51"/>
    <w:rsid w:val="008F0C74"/>
    <w:rsid w:val="008F3382"/>
    <w:rsid w:val="00900359"/>
    <w:rsid w:val="009056F6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943"/>
    <w:rsid w:val="009A0371"/>
    <w:rsid w:val="009A0DC7"/>
    <w:rsid w:val="009A1026"/>
    <w:rsid w:val="009A31FB"/>
    <w:rsid w:val="009A5201"/>
    <w:rsid w:val="009A5805"/>
    <w:rsid w:val="009B508E"/>
    <w:rsid w:val="009B5A6B"/>
    <w:rsid w:val="009C1E0F"/>
    <w:rsid w:val="009C423A"/>
    <w:rsid w:val="009C4A2B"/>
    <w:rsid w:val="009C4F2B"/>
    <w:rsid w:val="009C4FE7"/>
    <w:rsid w:val="009D1A9A"/>
    <w:rsid w:val="009D1BAC"/>
    <w:rsid w:val="009D28B5"/>
    <w:rsid w:val="009D4F96"/>
    <w:rsid w:val="009D5E35"/>
    <w:rsid w:val="009D6690"/>
    <w:rsid w:val="009E03D6"/>
    <w:rsid w:val="009E12ED"/>
    <w:rsid w:val="009E1CF8"/>
    <w:rsid w:val="009E1E1B"/>
    <w:rsid w:val="009E482B"/>
    <w:rsid w:val="009E4CA4"/>
    <w:rsid w:val="009E5DC1"/>
    <w:rsid w:val="009F2A69"/>
    <w:rsid w:val="009F3F67"/>
    <w:rsid w:val="009F4D2A"/>
    <w:rsid w:val="009F5374"/>
    <w:rsid w:val="00A01AAC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3160"/>
    <w:rsid w:val="00A35224"/>
    <w:rsid w:val="00A43C63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603B"/>
    <w:rsid w:val="00A705B4"/>
    <w:rsid w:val="00A71FBD"/>
    <w:rsid w:val="00A74BBE"/>
    <w:rsid w:val="00A76B10"/>
    <w:rsid w:val="00A77384"/>
    <w:rsid w:val="00A77630"/>
    <w:rsid w:val="00A80D27"/>
    <w:rsid w:val="00A816E6"/>
    <w:rsid w:val="00A81CAA"/>
    <w:rsid w:val="00A864DE"/>
    <w:rsid w:val="00A869DB"/>
    <w:rsid w:val="00A91AC5"/>
    <w:rsid w:val="00A9309D"/>
    <w:rsid w:val="00A94659"/>
    <w:rsid w:val="00A970C1"/>
    <w:rsid w:val="00A97E7E"/>
    <w:rsid w:val="00AA4920"/>
    <w:rsid w:val="00AA5385"/>
    <w:rsid w:val="00AA763B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28CB"/>
    <w:rsid w:val="00AE2BB8"/>
    <w:rsid w:val="00AE6037"/>
    <w:rsid w:val="00AE6251"/>
    <w:rsid w:val="00AF19BE"/>
    <w:rsid w:val="00AF1ACE"/>
    <w:rsid w:val="00AF3A69"/>
    <w:rsid w:val="00B00E26"/>
    <w:rsid w:val="00B037B2"/>
    <w:rsid w:val="00B0433C"/>
    <w:rsid w:val="00B1249F"/>
    <w:rsid w:val="00B17192"/>
    <w:rsid w:val="00B203F1"/>
    <w:rsid w:val="00B21F0E"/>
    <w:rsid w:val="00B24C9A"/>
    <w:rsid w:val="00B25583"/>
    <w:rsid w:val="00B27508"/>
    <w:rsid w:val="00B3020D"/>
    <w:rsid w:val="00B3379A"/>
    <w:rsid w:val="00B4129C"/>
    <w:rsid w:val="00B41517"/>
    <w:rsid w:val="00B43AB0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B6C"/>
    <w:rsid w:val="00B64091"/>
    <w:rsid w:val="00B66F9A"/>
    <w:rsid w:val="00B670B2"/>
    <w:rsid w:val="00B70D1F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94F3F"/>
    <w:rsid w:val="00BA1A5C"/>
    <w:rsid w:val="00BA54FF"/>
    <w:rsid w:val="00BA7A28"/>
    <w:rsid w:val="00BB239F"/>
    <w:rsid w:val="00BB273E"/>
    <w:rsid w:val="00BB404C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669E"/>
    <w:rsid w:val="00BF6FB9"/>
    <w:rsid w:val="00C04AD9"/>
    <w:rsid w:val="00C0599F"/>
    <w:rsid w:val="00C068FE"/>
    <w:rsid w:val="00C11586"/>
    <w:rsid w:val="00C150C7"/>
    <w:rsid w:val="00C15B94"/>
    <w:rsid w:val="00C15CBD"/>
    <w:rsid w:val="00C174D0"/>
    <w:rsid w:val="00C20FFC"/>
    <w:rsid w:val="00C229DF"/>
    <w:rsid w:val="00C30BD6"/>
    <w:rsid w:val="00C31050"/>
    <w:rsid w:val="00C31D7D"/>
    <w:rsid w:val="00C35044"/>
    <w:rsid w:val="00C443E5"/>
    <w:rsid w:val="00C468A5"/>
    <w:rsid w:val="00C469A8"/>
    <w:rsid w:val="00C50979"/>
    <w:rsid w:val="00C62E96"/>
    <w:rsid w:val="00C6673E"/>
    <w:rsid w:val="00C67AE2"/>
    <w:rsid w:val="00C7222B"/>
    <w:rsid w:val="00C75227"/>
    <w:rsid w:val="00C7612D"/>
    <w:rsid w:val="00C76410"/>
    <w:rsid w:val="00C776E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7684"/>
    <w:rsid w:val="00CA7AE5"/>
    <w:rsid w:val="00CB14E6"/>
    <w:rsid w:val="00CB5F18"/>
    <w:rsid w:val="00CC0E53"/>
    <w:rsid w:val="00CC204D"/>
    <w:rsid w:val="00CC5EE0"/>
    <w:rsid w:val="00CC6CF7"/>
    <w:rsid w:val="00CD0A8E"/>
    <w:rsid w:val="00CD0C6C"/>
    <w:rsid w:val="00CD3B8E"/>
    <w:rsid w:val="00CD4CFC"/>
    <w:rsid w:val="00CD5496"/>
    <w:rsid w:val="00CE1FC2"/>
    <w:rsid w:val="00CE50E8"/>
    <w:rsid w:val="00CE5FC2"/>
    <w:rsid w:val="00CF1863"/>
    <w:rsid w:val="00CF26DA"/>
    <w:rsid w:val="00CF3EDF"/>
    <w:rsid w:val="00CF54EE"/>
    <w:rsid w:val="00CF5ACD"/>
    <w:rsid w:val="00CF5BF0"/>
    <w:rsid w:val="00D0207E"/>
    <w:rsid w:val="00D0299E"/>
    <w:rsid w:val="00D04612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7CC6"/>
    <w:rsid w:val="00D73169"/>
    <w:rsid w:val="00D736EE"/>
    <w:rsid w:val="00D81810"/>
    <w:rsid w:val="00D8558C"/>
    <w:rsid w:val="00D875E3"/>
    <w:rsid w:val="00D9045A"/>
    <w:rsid w:val="00D92E1A"/>
    <w:rsid w:val="00D9356C"/>
    <w:rsid w:val="00D944A3"/>
    <w:rsid w:val="00D96BDC"/>
    <w:rsid w:val="00DA0326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3C9D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3D0C"/>
    <w:rsid w:val="00E26147"/>
    <w:rsid w:val="00E30376"/>
    <w:rsid w:val="00E4111C"/>
    <w:rsid w:val="00E43DBE"/>
    <w:rsid w:val="00E44C08"/>
    <w:rsid w:val="00E458E2"/>
    <w:rsid w:val="00E50856"/>
    <w:rsid w:val="00E558AD"/>
    <w:rsid w:val="00E60CB8"/>
    <w:rsid w:val="00E60CE0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85FA8"/>
    <w:rsid w:val="00E92B23"/>
    <w:rsid w:val="00E93236"/>
    <w:rsid w:val="00E94B48"/>
    <w:rsid w:val="00E951A9"/>
    <w:rsid w:val="00E95DE9"/>
    <w:rsid w:val="00E97567"/>
    <w:rsid w:val="00EA01DB"/>
    <w:rsid w:val="00EA2050"/>
    <w:rsid w:val="00EA237A"/>
    <w:rsid w:val="00EA3143"/>
    <w:rsid w:val="00EA3684"/>
    <w:rsid w:val="00EA7BDA"/>
    <w:rsid w:val="00EB0084"/>
    <w:rsid w:val="00EB0F2C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4820"/>
    <w:rsid w:val="00F55BEA"/>
    <w:rsid w:val="00F575A6"/>
    <w:rsid w:val="00F60EB9"/>
    <w:rsid w:val="00F676E5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E4CK5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5</Pages>
  <Words>1435</Words>
  <Characters>8186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78</cp:revision>
  <cp:lastPrinted>2020-03-13T06:31:00Z</cp:lastPrinted>
  <dcterms:created xsi:type="dcterms:W3CDTF">2017-08-16T16:22:00Z</dcterms:created>
  <dcterms:modified xsi:type="dcterms:W3CDTF">2020-03-17T06:50:00Z</dcterms:modified>
</cp:coreProperties>
</file>