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B1" w:rsidRPr="00AE28CB" w:rsidRDefault="00334AB1" w:rsidP="00A14651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0;width:50.4pt;height:57.6pt;z-index:251658240;visibility:visible;mso-position-vertical-relative:margin">
            <v:imagedata r:id="rId5" o:title=""/>
            <w10:wrap type="topAndBottom" anchory="margin"/>
          </v:shape>
        </w:pict>
      </w:r>
    </w:p>
    <w:p w:rsidR="00334AB1" w:rsidRPr="00AE28CB" w:rsidRDefault="00334AB1" w:rsidP="00A14651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-8.55pt;margin-top:.9pt;width:487.35pt;height:137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" stroked="f">
            <v:textbox>
              <w:txbxContent>
                <w:p w:rsidR="00334AB1" w:rsidRPr="006F0BF2" w:rsidRDefault="00334AB1" w:rsidP="00A1465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334AB1" w:rsidRDefault="00334AB1" w:rsidP="00A1465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334AB1" w:rsidRPr="003511D9" w:rsidRDefault="00334AB1" w:rsidP="00A14651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334AB1" w:rsidRPr="00EF6988" w:rsidRDefault="00334AB1" w:rsidP="00A14651">
                  <w:pPr>
                    <w:jc w:val="center"/>
                    <w:rPr>
                      <w:b/>
                      <w:bCs/>
                      <w:i/>
                      <w:iCs/>
                      <w:szCs w:val="28"/>
                    </w:rPr>
                  </w:pPr>
                </w:p>
                <w:p w:rsidR="00334AB1" w:rsidRPr="00EF6988" w:rsidRDefault="00334AB1" w:rsidP="00A14651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о</w:t>
                  </w:r>
                  <w:r w:rsidRPr="00EF6988">
                    <w:rPr>
                      <w:b/>
                      <w:bCs/>
                      <w:szCs w:val="28"/>
                    </w:rPr>
                    <w:t>т</w:t>
                  </w:r>
                  <w:r>
                    <w:rPr>
                      <w:b/>
                      <w:bCs/>
                      <w:szCs w:val="28"/>
                    </w:rPr>
                    <w:t xml:space="preserve"> 21.05.2018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 № </w:t>
                  </w:r>
                  <w:r>
                    <w:rPr>
                      <w:b/>
                      <w:bCs/>
                      <w:szCs w:val="28"/>
                    </w:rPr>
                    <w:t xml:space="preserve"> 869/3</w:t>
                  </w:r>
                </w:p>
                <w:p w:rsidR="00334AB1" w:rsidRPr="00EF6988" w:rsidRDefault="00334AB1" w:rsidP="00A14651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334AB1" w:rsidRPr="00AE28CB" w:rsidRDefault="00334AB1" w:rsidP="00A14651">
      <w:pPr>
        <w:rPr>
          <w:szCs w:val="28"/>
        </w:rPr>
      </w:pPr>
    </w:p>
    <w:p w:rsidR="00334AB1" w:rsidRPr="00AE28CB" w:rsidRDefault="00334AB1" w:rsidP="00A14651">
      <w:pPr>
        <w:rPr>
          <w:szCs w:val="28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7216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6192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</w:pict>
      </w:r>
    </w:p>
    <w:p w:rsidR="00334AB1" w:rsidRPr="00AE28CB" w:rsidRDefault="00334AB1" w:rsidP="00A14651">
      <w:pPr>
        <w:rPr>
          <w:szCs w:val="28"/>
        </w:rPr>
      </w:pPr>
    </w:p>
    <w:p w:rsidR="00334AB1" w:rsidRPr="00AE28CB" w:rsidRDefault="00334AB1" w:rsidP="00A14651">
      <w:pPr>
        <w:rPr>
          <w:szCs w:val="28"/>
        </w:rPr>
      </w:pPr>
    </w:p>
    <w:p w:rsidR="00334AB1" w:rsidRPr="00AE28CB" w:rsidRDefault="00334AB1" w:rsidP="00A14651">
      <w:pPr>
        <w:rPr>
          <w:szCs w:val="28"/>
        </w:rPr>
      </w:pPr>
      <w:r w:rsidRPr="00AE28CB">
        <w:rPr>
          <w:szCs w:val="28"/>
        </w:rPr>
        <w:tab/>
      </w:r>
      <w:r w:rsidRPr="00AE28CB">
        <w:rPr>
          <w:szCs w:val="28"/>
        </w:rPr>
        <w:tab/>
      </w:r>
    </w:p>
    <w:p w:rsidR="00334AB1" w:rsidRPr="00AE28CB" w:rsidRDefault="00334AB1" w:rsidP="00A14651">
      <w:pPr>
        <w:rPr>
          <w:b/>
          <w:bCs/>
          <w:szCs w:val="28"/>
        </w:rPr>
      </w:pPr>
    </w:p>
    <w:p w:rsidR="00334AB1" w:rsidRPr="00AE28CB" w:rsidRDefault="00334AB1" w:rsidP="00101A8E">
      <w:pPr>
        <w:jc w:val="center"/>
        <w:rPr>
          <w:b/>
          <w:szCs w:val="28"/>
        </w:rPr>
      </w:pPr>
      <w:r w:rsidRPr="00AE28CB">
        <w:rPr>
          <w:b/>
          <w:bCs/>
          <w:szCs w:val="28"/>
        </w:rPr>
        <w:t xml:space="preserve">О внесении изменений в постановление администрации города Пензы </w:t>
      </w:r>
      <w:r w:rsidRPr="00AE28CB">
        <w:rPr>
          <w:b/>
          <w:szCs w:val="28"/>
        </w:rPr>
        <w:t xml:space="preserve">от 29.09.2014  №1131/5 «Об утверждении муниципальной программы </w:t>
      </w:r>
      <w:r>
        <w:rPr>
          <w:b/>
          <w:szCs w:val="28"/>
        </w:rPr>
        <w:t xml:space="preserve">города Пензы </w:t>
      </w:r>
      <w:r w:rsidRPr="00AE28CB">
        <w:rPr>
          <w:b/>
          <w:szCs w:val="28"/>
        </w:rPr>
        <w:t>«Обеспечение управления муниципальной собственностью города Пензы на 2015 - 2020 годы»</w:t>
      </w:r>
    </w:p>
    <w:p w:rsidR="00334AB1" w:rsidRPr="00AE28CB" w:rsidRDefault="00334AB1" w:rsidP="00A14651">
      <w:pPr>
        <w:jc w:val="center"/>
        <w:rPr>
          <w:b/>
          <w:szCs w:val="28"/>
        </w:rPr>
      </w:pPr>
    </w:p>
    <w:p w:rsidR="00334AB1" w:rsidRPr="00AE28CB" w:rsidRDefault="00334AB1" w:rsidP="00A14651">
      <w:pPr>
        <w:ind w:firstLine="708"/>
        <w:rPr>
          <w:szCs w:val="28"/>
        </w:rPr>
      </w:pPr>
      <w:r w:rsidRPr="00AE28CB">
        <w:rPr>
          <w:szCs w:val="28"/>
        </w:rPr>
        <w:t>Руководствуясь Бюджетным кодексом РФ,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33 Устава города Пензы,</w:t>
      </w:r>
    </w:p>
    <w:p w:rsidR="00334AB1" w:rsidRPr="00AE28CB" w:rsidRDefault="00334AB1" w:rsidP="00A14651">
      <w:pPr>
        <w:rPr>
          <w:b/>
          <w:bCs/>
          <w:szCs w:val="28"/>
        </w:rPr>
      </w:pPr>
    </w:p>
    <w:p w:rsidR="00334AB1" w:rsidRPr="00AE28CB" w:rsidRDefault="00334AB1" w:rsidP="00A14651">
      <w:pPr>
        <w:jc w:val="center"/>
        <w:rPr>
          <w:b/>
          <w:bCs/>
          <w:szCs w:val="28"/>
        </w:rPr>
      </w:pPr>
      <w:r w:rsidRPr="00AE28CB">
        <w:rPr>
          <w:b/>
          <w:bCs/>
          <w:szCs w:val="28"/>
        </w:rPr>
        <w:t>Администрация города Пензы постановляет:</w:t>
      </w:r>
    </w:p>
    <w:p w:rsidR="00334AB1" w:rsidRPr="00AE28CB" w:rsidRDefault="00334AB1" w:rsidP="00A14651">
      <w:pPr>
        <w:rPr>
          <w:b/>
          <w:bCs/>
          <w:szCs w:val="28"/>
        </w:rPr>
      </w:pPr>
    </w:p>
    <w:p w:rsidR="00334AB1" w:rsidRPr="00AE28CB" w:rsidRDefault="00334AB1" w:rsidP="00B926F2">
      <w:pPr>
        <w:ind w:firstLine="540"/>
        <w:rPr>
          <w:spacing w:val="-1"/>
          <w:szCs w:val="28"/>
        </w:rPr>
      </w:pPr>
      <w:r w:rsidRPr="00AE28CB">
        <w:rPr>
          <w:spacing w:val="-1"/>
          <w:szCs w:val="28"/>
        </w:rPr>
        <w:t>1. Внести в</w:t>
      </w:r>
      <w:r w:rsidRPr="00AE28CB">
        <w:rPr>
          <w:bCs/>
          <w:szCs w:val="28"/>
        </w:rPr>
        <w:t xml:space="preserve"> Приложение к постановлению администрации города Пензы от 29.09.2014 №1131/5 «Об утверждении муниципальной программы</w:t>
      </w:r>
      <w:r>
        <w:rPr>
          <w:bCs/>
          <w:szCs w:val="28"/>
        </w:rPr>
        <w:t xml:space="preserve"> города Пензы</w:t>
      </w:r>
      <w:r w:rsidRPr="00AE28CB">
        <w:rPr>
          <w:bCs/>
          <w:szCs w:val="28"/>
        </w:rPr>
        <w:t xml:space="preserve"> «</w:t>
      </w:r>
      <w:r w:rsidRPr="00AE28CB">
        <w:rPr>
          <w:szCs w:val="28"/>
        </w:rPr>
        <w:t>Обеспечение управления муниципальной собственностью города Пензы на 2015 - 2020 годы</w:t>
      </w:r>
      <w:r w:rsidRPr="00AE28CB">
        <w:rPr>
          <w:bCs/>
          <w:szCs w:val="28"/>
        </w:rPr>
        <w:t>»</w:t>
      </w:r>
      <w:r w:rsidRPr="00AE28CB">
        <w:rPr>
          <w:spacing w:val="-1"/>
          <w:szCs w:val="28"/>
        </w:rPr>
        <w:t xml:space="preserve"> (далее - Программа) следующие изменения:</w:t>
      </w:r>
    </w:p>
    <w:p w:rsidR="00334AB1" w:rsidRPr="00AE28CB" w:rsidRDefault="00334AB1" w:rsidP="00455218">
      <w:pPr>
        <w:autoSpaceDE w:val="0"/>
        <w:autoSpaceDN w:val="0"/>
        <w:adjustRightInd w:val="0"/>
        <w:ind w:firstLine="0"/>
      </w:pPr>
      <w:r w:rsidRPr="00AE28CB">
        <w:rPr>
          <w:spacing w:val="-1"/>
          <w:szCs w:val="28"/>
        </w:rPr>
        <w:t xml:space="preserve">1.1. </w:t>
      </w:r>
      <w:r w:rsidRPr="00AE28CB">
        <w:t xml:space="preserve">В паспорте Программы </w:t>
      </w:r>
      <w:hyperlink r:id="rId6" w:history="1">
        <w:r w:rsidRPr="00AE28CB">
          <w:rPr>
            <w:rStyle w:val="Hyperlink"/>
            <w:u w:val="none"/>
          </w:rPr>
          <w:t>пункт</w:t>
        </w:r>
      </w:hyperlink>
      <w:r w:rsidRPr="00AE28CB">
        <w:t xml:space="preserve"> «Объемы бюджетных ассигнований программы» изложить в следующей редакции:</w:t>
      </w:r>
    </w:p>
    <w:p w:rsidR="00334AB1" w:rsidRPr="00AE28CB" w:rsidRDefault="00334AB1" w:rsidP="00C04AD9">
      <w:pPr>
        <w:widowControl w:val="0"/>
        <w:autoSpaceDE w:val="0"/>
        <w:autoSpaceDN w:val="0"/>
        <w:adjustRightInd w:val="0"/>
      </w:pPr>
      <w:r w:rsidRPr="00AE28CB"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20"/>
        <w:gridCol w:w="6217"/>
      </w:tblGrid>
      <w:tr w:rsidR="00334AB1" w:rsidRPr="00AE28CB" w:rsidTr="0052553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AB1" w:rsidRPr="00AE28CB" w:rsidRDefault="00334AB1" w:rsidP="00894AC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AE28CB">
              <w:t>Объемы бюджетных ассигнований 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AB1" w:rsidRPr="00F16310" w:rsidRDefault="00334AB1" w:rsidP="00894AC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16310">
              <w:t xml:space="preserve">Финансирование программы осуществляется за счет средств бюджета города Пензы и составляет                        </w:t>
            </w:r>
            <w:r>
              <w:t>155 305,32982</w:t>
            </w:r>
            <w:r w:rsidRPr="00F16310">
              <w:t xml:space="preserve"> тыс. руб., в том числе:</w:t>
            </w:r>
          </w:p>
          <w:p w:rsidR="00334AB1" w:rsidRPr="00F16310" w:rsidRDefault="00334AB1" w:rsidP="00894AC8">
            <w:pPr>
              <w:widowControl w:val="0"/>
              <w:autoSpaceDE w:val="0"/>
              <w:autoSpaceDN w:val="0"/>
              <w:adjustRightInd w:val="0"/>
            </w:pPr>
            <w:r w:rsidRPr="00F16310">
              <w:t>2015 год – 30 026,8  тыс. рублей;</w:t>
            </w:r>
          </w:p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16310">
              <w:rPr>
                <w:bCs/>
                <w:szCs w:val="28"/>
              </w:rPr>
              <w:t>2016 год – 84 719,96582 тыс. рублей;</w:t>
            </w:r>
          </w:p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16310">
              <w:rPr>
                <w:bCs/>
                <w:szCs w:val="28"/>
              </w:rPr>
              <w:t xml:space="preserve">2017 год – </w:t>
            </w:r>
            <w:r>
              <w:rPr>
                <w:bCs/>
                <w:szCs w:val="28"/>
              </w:rPr>
              <w:t>3 825,43</w:t>
            </w:r>
            <w:r w:rsidRPr="00F16310">
              <w:rPr>
                <w:bCs/>
                <w:szCs w:val="28"/>
              </w:rPr>
              <w:t xml:space="preserve"> тыс. рублей;</w:t>
            </w:r>
          </w:p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16310">
              <w:rPr>
                <w:bCs/>
                <w:szCs w:val="28"/>
              </w:rPr>
              <w:t xml:space="preserve">2018 год – </w:t>
            </w:r>
            <w:r>
              <w:rPr>
                <w:bCs/>
                <w:szCs w:val="28"/>
              </w:rPr>
              <w:t>1</w:t>
            </w:r>
            <w:r w:rsidRPr="00F16310">
              <w:rPr>
                <w:bCs/>
                <w:szCs w:val="28"/>
              </w:rPr>
              <w:t>0 </w:t>
            </w:r>
            <w:r>
              <w:rPr>
                <w:bCs/>
                <w:szCs w:val="28"/>
              </w:rPr>
              <w:t>644</w:t>
            </w:r>
            <w:r w:rsidRPr="00F16310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378</w:t>
            </w:r>
            <w:r w:rsidRPr="00F16310">
              <w:rPr>
                <w:bCs/>
                <w:szCs w:val="28"/>
              </w:rPr>
              <w:t xml:space="preserve"> тыс. рублей;</w:t>
            </w:r>
          </w:p>
          <w:p w:rsidR="00334AB1" w:rsidRPr="00F16310" w:rsidRDefault="00334AB1" w:rsidP="002B0B28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16310">
              <w:rPr>
                <w:bCs/>
                <w:szCs w:val="28"/>
              </w:rPr>
              <w:t xml:space="preserve">2019 год – </w:t>
            </w:r>
            <w:r>
              <w:rPr>
                <w:bCs/>
                <w:szCs w:val="28"/>
              </w:rPr>
              <w:t>13 044,378</w:t>
            </w:r>
            <w:r w:rsidRPr="00F16310">
              <w:rPr>
                <w:bCs/>
                <w:szCs w:val="28"/>
              </w:rPr>
              <w:t xml:space="preserve"> тыс. рублей;</w:t>
            </w:r>
          </w:p>
          <w:p w:rsidR="00334AB1" w:rsidRPr="00AE28CB" w:rsidRDefault="00334AB1" w:rsidP="00894AC8">
            <w:pPr>
              <w:widowControl w:val="0"/>
              <w:autoSpaceDE w:val="0"/>
              <w:autoSpaceDN w:val="0"/>
              <w:adjustRightInd w:val="0"/>
            </w:pPr>
            <w:r w:rsidRPr="00F16310">
              <w:rPr>
                <w:bCs/>
                <w:szCs w:val="28"/>
              </w:rPr>
              <w:t xml:space="preserve">2020 год – </w:t>
            </w:r>
            <w:r>
              <w:rPr>
                <w:bCs/>
                <w:szCs w:val="28"/>
              </w:rPr>
              <w:t>13 044,378</w:t>
            </w:r>
            <w:r w:rsidRPr="00F16310">
              <w:rPr>
                <w:bCs/>
                <w:szCs w:val="28"/>
              </w:rPr>
              <w:t xml:space="preserve">  тыс. рублей</w:t>
            </w:r>
            <w:r w:rsidRPr="00AE28CB">
              <w:rPr>
                <w:bCs/>
                <w:szCs w:val="28"/>
              </w:rPr>
              <w:t>.</w:t>
            </w:r>
          </w:p>
        </w:tc>
      </w:tr>
    </w:tbl>
    <w:p w:rsidR="00334AB1" w:rsidRPr="00AE28CB" w:rsidRDefault="00334AB1" w:rsidP="00D9356C">
      <w:pPr>
        <w:rPr>
          <w:szCs w:val="28"/>
        </w:rPr>
      </w:pPr>
      <w:r w:rsidRPr="00AE28CB">
        <w:rPr>
          <w:szCs w:val="28"/>
        </w:rPr>
        <w:t xml:space="preserve">                                                                                                                            ».</w:t>
      </w:r>
    </w:p>
    <w:p w:rsidR="00334AB1" w:rsidRPr="00AE28CB" w:rsidRDefault="00334AB1" w:rsidP="00E1798C">
      <w:pPr>
        <w:widowControl w:val="0"/>
        <w:autoSpaceDE w:val="0"/>
        <w:autoSpaceDN w:val="0"/>
        <w:adjustRightInd w:val="0"/>
        <w:ind w:firstLine="540"/>
      </w:pPr>
      <w:r w:rsidRPr="00AE28CB">
        <w:rPr>
          <w:spacing w:val="-1"/>
          <w:szCs w:val="28"/>
        </w:rPr>
        <w:t>1.2.</w:t>
      </w:r>
      <w:r w:rsidRPr="00AE28CB">
        <w:rPr>
          <w:spacing w:val="-1"/>
          <w:sz w:val="18"/>
          <w:szCs w:val="18"/>
        </w:rPr>
        <w:t xml:space="preserve"> </w:t>
      </w:r>
      <w:hyperlink r:id="rId7" w:history="1">
        <w:r w:rsidRPr="00AE28CB">
          <w:rPr>
            <w:color w:val="0000FF"/>
          </w:rPr>
          <w:t>Таблицу 2 раздела 7</w:t>
        </w:r>
      </w:hyperlink>
      <w:r w:rsidRPr="00AE28CB">
        <w:t xml:space="preserve"> «Ресурсное обеспечение реализации муниципальной программы» Программы изложить в следующей редакции:</w:t>
      </w:r>
    </w:p>
    <w:p w:rsidR="00334AB1" w:rsidRPr="00AE28CB" w:rsidRDefault="00334AB1" w:rsidP="00E1798C">
      <w:pPr>
        <w:widowControl w:val="0"/>
        <w:autoSpaceDE w:val="0"/>
        <w:autoSpaceDN w:val="0"/>
        <w:adjustRightInd w:val="0"/>
      </w:pPr>
      <w:r w:rsidRPr="00AE28CB">
        <w:t>«</w:t>
      </w: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900"/>
        <w:gridCol w:w="1620"/>
        <w:gridCol w:w="900"/>
        <w:gridCol w:w="592"/>
        <w:gridCol w:w="308"/>
        <w:gridCol w:w="1080"/>
        <w:gridCol w:w="900"/>
        <w:gridCol w:w="900"/>
        <w:gridCol w:w="900"/>
        <w:gridCol w:w="900"/>
        <w:gridCol w:w="1260"/>
      </w:tblGrid>
      <w:tr w:rsidR="00334AB1" w:rsidRPr="00F16310" w:rsidTr="00AC7C4F">
        <w:tc>
          <w:tcPr>
            <w:tcW w:w="4552" w:type="dxa"/>
            <w:gridSpan w:val="5"/>
            <w:vAlign w:val="center"/>
          </w:tcPr>
          <w:p w:rsidR="00334AB1" w:rsidRPr="00F16310" w:rsidRDefault="00334AB1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334AB1" w:rsidRPr="00F16310" w:rsidRDefault="00334AB1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муниципальной программы</w:t>
            </w:r>
          </w:p>
        </w:tc>
        <w:tc>
          <w:tcPr>
            <w:tcW w:w="6248" w:type="dxa"/>
            <w:gridSpan w:val="7"/>
            <w:vAlign w:val="center"/>
          </w:tcPr>
          <w:p w:rsidR="00334AB1" w:rsidRPr="00F16310" w:rsidRDefault="00334AB1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Управление муниципального имущества администрации города Пензы</w:t>
            </w:r>
          </w:p>
        </w:tc>
      </w:tr>
      <w:tr w:rsidR="00334AB1" w:rsidRPr="00F16310" w:rsidTr="00AC7C4F">
        <w:tc>
          <w:tcPr>
            <w:tcW w:w="540" w:type="dxa"/>
            <w:vAlign w:val="center"/>
          </w:tcPr>
          <w:p w:rsidR="00334AB1" w:rsidRPr="00F16310" w:rsidRDefault="00334AB1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34AB1" w:rsidRPr="00F16310" w:rsidRDefault="00334AB1" w:rsidP="00894AC8">
            <w:pPr>
              <w:suppressAutoHyphens/>
              <w:spacing w:line="360" w:lineRule="auto"/>
              <w:ind w:right="-108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4AB1" w:rsidRPr="00F16310" w:rsidRDefault="00334AB1" w:rsidP="00894AC8">
            <w:pPr>
              <w:suppressAutoHyphens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0" w:type="dxa"/>
            <w:gridSpan w:val="9"/>
            <w:vAlign w:val="center"/>
          </w:tcPr>
          <w:p w:rsidR="00334AB1" w:rsidRPr="00F16310" w:rsidRDefault="00334AB1" w:rsidP="00894AC8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(указать наименование органа местного самоуправления)</w:t>
            </w:r>
          </w:p>
        </w:tc>
      </w:tr>
      <w:tr w:rsidR="00334AB1" w:rsidRPr="00F16310" w:rsidTr="00AC7C4F">
        <w:trPr>
          <w:trHeight w:val="570"/>
        </w:trPr>
        <w:tc>
          <w:tcPr>
            <w:tcW w:w="540" w:type="dxa"/>
            <w:vMerge w:val="restart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№</w:t>
            </w:r>
          </w:p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90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right="-108"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84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Оценка расходов, тыс. рублей</w:t>
            </w:r>
          </w:p>
        </w:tc>
      </w:tr>
      <w:tr w:rsidR="00334AB1" w:rsidRPr="00F16310" w:rsidTr="00AC7C4F">
        <w:trPr>
          <w:trHeight w:val="558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right="-108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Итого</w:t>
            </w:r>
          </w:p>
        </w:tc>
      </w:tr>
      <w:tr w:rsidR="00334AB1" w:rsidRPr="00F16310" w:rsidTr="00AC7C4F">
        <w:tc>
          <w:tcPr>
            <w:tcW w:w="540" w:type="dxa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334AB1" w:rsidRPr="00F16310" w:rsidRDefault="00334AB1" w:rsidP="00894AC8">
            <w:pPr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11</w:t>
            </w:r>
          </w:p>
        </w:tc>
      </w:tr>
      <w:tr w:rsidR="00334AB1" w:rsidRPr="00F16310" w:rsidTr="00AC7C4F">
        <w:trPr>
          <w:trHeight w:val="322"/>
        </w:trPr>
        <w:tc>
          <w:tcPr>
            <w:tcW w:w="540" w:type="dxa"/>
            <w:vMerge w:val="restart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Обеспечение управления муниципальной собственностью города Пензы на 2015 - 2020 годы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B44BAA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44BAA">
              <w:rPr>
                <w:b/>
                <w:bCs/>
                <w:sz w:val="16"/>
                <w:szCs w:val="16"/>
              </w:rPr>
              <w:t>30 026,8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B44BAA" w:rsidRDefault="00334AB1" w:rsidP="00AC7C4F">
            <w:pPr>
              <w:suppressAutoHyphens/>
              <w:autoSpaceDE w:val="0"/>
              <w:autoSpaceDN w:val="0"/>
              <w:adjustRightInd w:val="0"/>
              <w:ind w:righ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B44BAA">
              <w:rPr>
                <w:b/>
                <w:bCs/>
                <w:sz w:val="16"/>
                <w:szCs w:val="16"/>
              </w:rPr>
              <w:t>84 719,96582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460D82" w:rsidRDefault="00334AB1" w:rsidP="00375F20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8080"/>
                <w:sz w:val="16"/>
                <w:szCs w:val="16"/>
              </w:rPr>
            </w:pPr>
            <w:r w:rsidRPr="00460D82">
              <w:rPr>
                <w:b/>
                <w:bCs/>
                <w:color w:val="008080"/>
                <w:sz w:val="16"/>
                <w:szCs w:val="16"/>
              </w:rPr>
              <w:t>3 825,43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607F11" w:rsidRDefault="00334AB1" w:rsidP="00B64091">
            <w:pPr>
              <w:suppressAutoHyphens/>
              <w:autoSpaceDE w:val="0"/>
              <w:autoSpaceDN w:val="0"/>
              <w:adjustRightInd w:val="0"/>
              <w:ind w:left="-108" w:right="-108" w:firstLine="0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607F11">
              <w:rPr>
                <w:b/>
                <w:bCs/>
                <w:sz w:val="16"/>
                <w:szCs w:val="16"/>
              </w:rPr>
              <w:t>0 644,378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553132">
            <w:pPr>
              <w:suppressAutoHyphens/>
              <w:autoSpaceDE w:val="0"/>
              <w:autoSpaceDN w:val="0"/>
              <w:adjustRightInd w:val="0"/>
              <w:ind w:left="-108" w:right="-108" w:firstLine="0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 xml:space="preserve"> 13 044,378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553132">
            <w:pPr>
              <w:suppressAutoHyphens/>
              <w:autoSpaceDE w:val="0"/>
              <w:autoSpaceDN w:val="0"/>
              <w:adjustRightInd w:val="0"/>
              <w:ind w:right="-108" w:firstLine="0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>13 044,378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375F20">
            <w:pPr>
              <w:suppressAutoHyphens/>
              <w:ind w:firstLine="0"/>
              <w:jc w:val="right"/>
              <w:rPr>
                <w:b/>
                <w:sz w:val="16"/>
                <w:szCs w:val="16"/>
              </w:rPr>
            </w:pPr>
            <w:r w:rsidRPr="00607F1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607F11">
              <w:rPr>
                <w:b/>
                <w:sz w:val="16"/>
                <w:szCs w:val="16"/>
              </w:rPr>
              <w:t>5 305,32982</w:t>
            </w:r>
          </w:p>
        </w:tc>
      </w:tr>
      <w:tr w:rsidR="00334AB1" w:rsidRPr="00F16310" w:rsidTr="00AC7C4F">
        <w:trPr>
          <w:trHeight w:val="279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B44BAA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44BAA">
              <w:rPr>
                <w:b/>
                <w:bCs/>
                <w:sz w:val="16"/>
                <w:szCs w:val="16"/>
              </w:rPr>
              <w:t>30 026,8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B44BAA" w:rsidRDefault="00334AB1" w:rsidP="004635E3">
            <w:pPr>
              <w:suppressAutoHyphens/>
              <w:autoSpaceDE w:val="0"/>
              <w:autoSpaceDN w:val="0"/>
              <w:adjustRightInd w:val="0"/>
              <w:ind w:righ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B44BAA">
              <w:rPr>
                <w:b/>
                <w:bCs/>
                <w:sz w:val="16"/>
                <w:szCs w:val="16"/>
              </w:rPr>
              <w:t>84 719,96582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460D82" w:rsidRDefault="00334AB1" w:rsidP="00375F20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8080"/>
                <w:sz w:val="16"/>
                <w:szCs w:val="16"/>
              </w:rPr>
            </w:pPr>
            <w:r w:rsidRPr="00460D82">
              <w:rPr>
                <w:b/>
                <w:bCs/>
                <w:color w:val="008080"/>
                <w:sz w:val="16"/>
                <w:szCs w:val="16"/>
              </w:rPr>
              <w:t>3 825,43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5229AF">
            <w:pPr>
              <w:suppressAutoHyphens/>
              <w:autoSpaceDE w:val="0"/>
              <w:autoSpaceDN w:val="0"/>
              <w:adjustRightInd w:val="0"/>
              <w:ind w:left="-108" w:right="-108" w:firstLine="0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607F11">
              <w:rPr>
                <w:b/>
                <w:bCs/>
                <w:sz w:val="16"/>
                <w:szCs w:val="16"/>
              </w:rPr>
              <w:t>0 644,378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5229AF">
            <w:pPr>
              <w:suppressAutoHyphens/>
              <w:autoSpaceDE w:val="0"/>
              <w:autoSpaceDN w:val="0"/>
              <w:adjustRightInd w:val="0"/>
              <w:ind w:left="-108" w:right="-108" w:firstLine="0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 xml:space="preserve"> 13 044,378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5229AF">
            <w:pPr>
              <w:suppressAutoHyphens/>
              <w:autoSpaceDE w:val="0"/>
              <w:autoSpaceDN w:val="0"/>
              <w:adjustRightInd w:val="0"/>
              <w:ind w:right="-108" w:firstLine="0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>13 044,378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375F20">
            <w:pPr>
              <w:suppressAutoHyphens/>
              <w:ind w:firstLine="0"/>
              <w:jc w:val="right"/>
              <w:rPr>
                <w:b/>
                <w:sz w:val="16"/>
                <w:szCs w:val="16"/>
              </w:rPr>
            </w:pPr>
            <w:r w:rsidRPr="00607F1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607F11">
              <w:rPr>
                <w:b/>
                <w:sz w:val="16"/>
                <w:szCs w:val="16"/>
              </w:rPr>
              <w:t>5 305,32982</w:t>
            </w:r>
          </w:p>
        </w:tc>
      </w:tr>
      <w:tr w:rsidR="00334AB1" w:rsidRPr="00F16310" w:rsidTr="00AC7C4F">
        <w:trPr>
          <w:trHeight w:val="322"/>
        </w:trPr>
        <w:tc>
          <w:tcPr>
            <w:tcW w:w="540" w:type="dxa"/>
            <w:vMerge w:val="restart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1.</w:t>
            </w:r>
          </w:p>
        </w:tc>
        <w:tc>
          <w:tcPr>
            <w:tcW w:w="90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Приватизация муниципального имущества и проведение предпродажной подготовки объектов к приватизации</w:t>
            </w:r>
          </w:p>
        </w:tc>
        <w:tc>
          <w:tcPr>
            <w:tcW w:w="900" w:type="dxa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238,0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34AB1" w:rsidRPr="00381DBB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154,2</w:t>
            </w:r>
          </w:p>
        </w:tc>
        <w:tc>
          <w:tcPr>
            <w:tcW w:w="900" w:type="dxa"/>
            <w:vAlign w:val="center"/>
          </w:tcPr>
          <w:p w:rsidR="00334AB1" w:rsidRPr="00460D82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113,3</w:t>
            </w:r>
          </w:p>
        </w:tc>
        <w:tc>
          <w:tcPr>
            <w:tcW w:w="900" w:type="dxa"/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435,80</w:t>
            </w:r>
          </w:p>
        </w:tc>
        <w:tc>
          <w:tcPr>
            <w:tcW w:w="1260" w:type="dxa"/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1 812,9</w:t>
            </w:r>
          </w:p>
        </w:tc>
      </w:tr>
      <w:tr w:rsidR="00334AB1" w:rsidRPr="00F16310" w:rsidTr="00AC7C4F">
        <w:trPr>
          <w:trHeight w:val="279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238,0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34AB1" w:rsidRPr="00381DBB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154,2</w:t>
            </w:r>
          </w:p>
        </w:tc>
        <w:tc>
          <w:tcPr>
            <w:tcW w:w="900" w:type="dxa"/>
            <w:vAlign w:val="center"/>
          </w:tcPr>
          <w:p w:rsidR="00334AB1" w:rsidRPr="00460D82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113,3</w:t>
            </w:r>
          </w:p>
        </w:tc>
        <w:tc>
          <w:tcPr>
            <w:tcW w:w="900" w:type="dxa"/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</w:t>
            </w:r>
          </w:p>
        </w:tc>
        <w:tc>
          <w:tcPr>
            <w:tcW w:w="1260" w:type="dxa"/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1 812,9</w:t>
            </w:r>
          </w:p>
        </w:tc>
      </w:tr>
      <w:tr w:rsidR="00334AB1" w:rsidRPr="00F16310" w:rsidTr="00AC7C4F">
        <w:trPr>
          <w:trHeight w:val="813"/>
        </w:trPr>
        <w:tc>
          <w:tcPr>
            <w:tcW w:w="540" w:type="dxa"/>
            <w:vMerge w:val="restart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2.</w:t>
            </w:r>
          </w:p>
        </w:tc>
        <w:tc>
          <w:tcPr>
            <w:tcW w:w="90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331,0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381DBB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2369,2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460D82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8 945,8</w:t>
            </w:r>
          </w:p>
        </w:tc>
      </w:tr>
      <w:tr w:rsidR="00334AB1" w:rsidRPr="00F16310" w:rsidTr="00AC7C4F">
        <w:trPr>
          <w:trHeight w:val="551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331,0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381DBB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2369,2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460D82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290,0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8 945,8</w:t>
            </w:r>
          </w:p>
        </w:tc>
      </w:tr>
      <w:tr w:rsidR="00334AB1" w:rsidRPr="00F16310" w:rsidTr="00AC7C4F">
        <w:trPr>
          <w:trHeight w:val="400"/>
        </w:trPr>
        <w:tc>
          <w:tcPr>
            <w:tcW w:w="540" w:type="dxa"/>
            <w:vMerge w:val="restart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3.</w:t>
            </w:r>
          </w:p>
        </w:tc>
        <w:tc>
          <w:tcPr>
            <w:tcW w:w="90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B44BAA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6"/>
                <w:szCs w:val="16"/>
              </w:rPr>
            </w:pPr>
            <w:r w:rsidRPr="00B44BAA">
              <w:rPr>
                <w:color w:val="0000FF"/>
                <w:sz w:val="16"/>
                <w:szCs w:val="16"/>
              </w:rPr>
              <w:t>Выполнение кадастровых работ с последующей постановкой на кадастровый учет земельных участков под строительство объектов недвижимости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B44BAA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B44BAA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B44BAA">
              <w:rPr>
                <w:bCs/>
                <w:color w:val="0000FF"/>
                <w:sz w:val="16"/>
                <w:szCs w:val="16"/>
              </w:rPr>
              <w:t>4 184,2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B44BAA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460D82" w:rsidRDefault="00334AB1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4 184,2</w:t>
            </w:r>
          </w:p>
        </w:tc>
      </w:tr>
      <w:tr w:rsidR="00334AB1" w:rsidRPr="00F16310" w:rsidTr="00AC7C4F">
        <w:trPr>
          <w:trHeight w:val="739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B44BAA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B44BAA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B44BAA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B44BAA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B44BAA">
              <w:rPr>
                <w:bCs/>
                <w:color w:val="0000FF"/>
                <w:sz w:val="16"/>
                <w:szCs w:val="16"/>
              </w:rPr>
              <w:t>4 184,2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B44BAA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460D82" w:rsidRDefault="00334AB1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4 184,2</w:t>
            </w:r>
          </w:p>
        </w:tc>
      </w:tr>
      <w:tr w:rsidR="00334AB1" w:rsidRPr="00F16310" w:rsidTr="00AC7C4F">
        <w:trPr>
          <w:trHeight w:val="739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381DBB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3 684,2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460D82" w:rsidRDefault="00334AB1" w:rsidP="00375F20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2 256,53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375F20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5 806,478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375F20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607F11" w:rsidRDefault="00334AB1" w:rsidP="00375F20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375F20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28 160,164</w:t>
            </w:r>
          </w:p>
        </w:tc>
      </w:tr>
      <w:tr w:rsidR="00334AB1" w:rsidRPr="00F16310" w:rsidTr="00AC7C4F">
        <w:trPr>
          <w:trHeight w:val="739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381DBB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3 684,2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460D82" w:rsidRDefault="00334AB1" w:rsidP="00375F20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2 256,53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375F20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5 806,478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375F20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607F11" w:rsidRDefault="00334AB1" w:rsidP="00375F20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373F6E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28 160,164</w:t>
            </w:r>
          </w:p>
        </w:tc>
      </w:tr>
      <w:tr w:rsidR="00334AB1" w:rsidRPr="00F16310" w:rsidTr="00AC7C4F">
        <w:trPr>
          <w:trHeight w:val="469"/>
        </w:trPr>
        <w:tc>
          <w:tcPr>
            <w:tcW w:w="540" w:type="dxa"/>
            <w:vMerge w:val="restart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4.</w:t>
            </w:r>
          </w:p>
        </w:tc>
        <w:tc>
          <w:tcPr>
            <w:tcW w:w="90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381DBB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381DBB">
              <w:rPr>
                <w:sz w:val="16"/>
                <w:szCs w:val="16"/>
              </w:rPr>
              <w:t>477,5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460D82" w:rsidRDefault="00334AB1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2 593,4</w:t>
            </w:r>
          </w:p>
        </w:tc>
      </w:tr>
      <w:tr w:rsidR="00334AB1" w:rsidRPr="00F16310" w:rsidTr="00AC7C4F">
        <w:trPr>
          <w:trHeight w:val="1728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381DBB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477,5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460D82" w:rsidRDefault="00334AB1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290,0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2 593,4</w:t>
            </w:r>
          </w:p>
        </w:tc>
      </w:tr>
      <w:tr w:rsidR="00334AB1" w:rsidRPr="00F16310" w:rsidTr="00AC7C4F">
        <w:trPr>
          <w:trHeight w:val="450"/>
        </w:trPr>
        <w:tc>
          <w:tcPr>
            <w:tcW w:w="540" w:type="dxa"/>
            <w:vMerge w:val="restart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5.</w:t>
            </w:r>
          </w:p>
        </w:tc>
        <w:tc>
          <w:tcPr>
            <w:tcW w:w="90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868,3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F16310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950,9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460D82" w:rsidRDefault="00334AB1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327,5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5229AF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5229AF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4 629,2</w:t>
            </w:r>
          </w:p>
        </w:tc>
      </w:tr>
      <w:tr w:rsidR="00334AB1" w:rsidRPr="00F16310" w:rsidTr="00AC7C4F">
        <w:trPr>
          <w:trHeight w:val="689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868,3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F16310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950,9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460D82" w:rsidRDefault="00334AB1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327,5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5229AF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607F11" w:rsidRDefault="00334AB1" w:rsidP="005229AF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4 629,2</w:t>
            </w:r>
          </w:p>
        </w:tc>
      </w:tr>
      <w:tr w:rsidR="00334AB1" w:rsidRPr="00F16310" w:rsidTr="00AC7C4F">
        <w:trPr>
          <w:trHeight w:val="150"/>
        </w:trPr>
        <w:tc>
          <w:tcPr>
            <w:tcW w:w="540" w:type="dxa"/>
            <w:vMerge w:val="restart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6.</w:t>
            </w:r>
          </w:p>
        </w:tc>
        <w:tc>
          <w:tcPr>
            <w:tcW w:w="90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460,0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1049,07582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460D82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291,4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5229AF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5229AF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3 067,67582</w:t>
            </w:r>
          </w:p>
        </w:tc>
      </w:tr>
      <w:tr w:rsidR="00334AB1" w:rsidRPr="00F16310" w:rsidTr="00AC7C4F">
        <w:trPr>
          <w:trHeight w:val="113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460,0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1049,07582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460D82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291,4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5229AF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607F11" w:rsidRDefault="00334AB1" w:rsidP="005229AF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3 067,67582</w:t>
            </w:r>
          </w:p>
        </w:tc>
      </w:tr>
      <w:tr w:rsidR="00334AB1" w:rsidRPr="00F16310" w:rsidTr="00AC7C4F">
        <w:trPr>
          <w:trHeight w:val="212"/>
        </w:trPr>
        <w:tc>
          <w:tcPr>
            <w:tcW w:w="540" w:type="dxa"/>
            <w:vMerge w:val="restart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7.</w:t>
            </w:r>
          </w:p>
        </w:tc>
        <w:tc>
          <w:tcPr>
            <w:tcW w:w="90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Лечение и профилактика детей с соматическими заболеваниями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22 538,3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460D82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22 538,3</w:t>
            </w:r>
          </w:p>
        </w:tc>
      </w:tr>
      <w:tr w:rsidR="00334AB1" w:rsidRPr="00F16310" w:rsidTr="00AC7C4F">
        <w:trPr>
          <w:trHeight w:val="927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22 538,3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460D82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22 538,3</w:t>
            </w:r>
          </w:p>
        </w:tc>
      </w:tr>
      <w:tr w:rsidR="00334AB1" w:rsidRPr="00F16310" w:rsidTr="00AC7C4F">
        <w:trPr>
          <w:trHeight w:val="300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Лечение и профилактика детей с заболеваниями нервной системы и органов дыхания нетуберкулезного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20 907,4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460D82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20 907,4</w:t>
            </w:r>
          </w:p>
        </w:tc>
      </w:tr>
      <w:tr w:rsidR="00334AB1" w:rsidRPr="00F16310" w:rsidTr="00AC7C4F">
        <w:trPr>
          <w:trHeight w:val="1575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20 907,4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460D82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20 907,4</w:t>
            </w:r>
          </w:p>
        </w:tc>
      </w:tr>
      <w:tr w:rsidR="00334AB1" w:rsidRPr="00F16310" w:rsidTr="00AC7C4F">
        <w:trPr>
          <w:trHeight w:val="788"/>
        </w:trPr>
        <w:tc>
          <w:tcPr>
            <w:tcW w:w="540" w:type="dxa"/>
            <w:vMerge w:val="restart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8.</w:t>
            </w:r>
          </w:p>
        </w:tc>
        <w:tc>
          <w:tcPr>
            <w:tcW w:w="90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Обеспечение детского санатория лекарственными препаратами для проведения медикаментозного лечения детей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289,8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460D82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338,8</w:t>
            </w:r>
          </w:p>
        </w:tc>
      </w:tr>
      <w:tr w:rsidR="00334AB1" w:rsidRPr="00F16310" w:rsidTr="00AC7C4F">
        <w:trPr>
          <w:trHeight w:val="996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289,8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460D82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338,8</w:t>
            </w:r>
          </w:p>
        </w:tc>
      </w:tr>
      <w:tr w:rsidR="00334AB1" w:rsidRPr="00F16310" w:rsidTr="00AC7C4F">
        <w:trPr>
          <w:trHeight w:val="125"/>
        </w:trPr>
        <w:tc>
          <w:tcPr>
            <w:tcW w:w="540" w:type="dxa"/>
            <w:vMerge w:val="restart"/>
            <w:vAlign w:val="center"/>
          </w:tcPr>
          <w:p w:rsidR="00334AB1" w:rsidRPr="0014030D" w:rsidRDefault="00334AB1" w:rsidP="00894AC8">
            <w:pPr>
              <w:tabs>
                <w:tab w:val="left" w:pos="0"/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9.</w:t>
            </w:r>
          </w:p>
        </w:tc>
        <w:tc>
          <w:tcPr>
            <w:tcW w:w="900" w:type="dxa"/>
            <w:vMerge w:val="restart"/>
            <w:vAlign w:val="center"/>
          </w:tcPr>
          <w:p w:rsidR="00334AB1" w:rsidRPr="0014030D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14030D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Возмещение недополученных доходов организациям, осуществляющим техническую инвентаризацию объектов капитального строительства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14030D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14030D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14030D">
              <w:rPr>
                <w:bCs/>
                <w:color w:val="0000FF"/>
                <w:sz w:val="16"/>
                <w:szCs w:val="16"/>
              </w:rPr>
              <w:t>775,0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14030D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14030D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14030D">
              <w:rPr>
                <w:bCs/>
                <w:color w:val="0000FF"/>
                <w:sz w:val="16"/>
                <w:szCs w:val="16"/>
              </w:rPr>
              <w:t>0</w:t>
            </w:r>
            <w:r>
              <w:rPr>
                <w:bCs/>
                <w:color w:val="0000FF"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775,0</w:t>
            </w:r>
          </w:p>
        </w:tc>
      </w:tr>
      <w:tr w:rsidR="00334AB1" w:rsidRPr="00F16310" w:rsidTr="00AC7C4F">
        <w:trPr>
          <w:trHeight w:val="138"/>
        </w:trPr>
        <w:tc>
          <w:tcPr>
            <w:tcW w:w="540" w:type="dxa"/>
            <w:vMerge/>
            <w:vAlign w:val="center"/>
          </w:tcPr>
          <w:p w:rsidR="00334AB1" w:rsidRPr="0014030D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14030D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14030D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14030D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14030D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14030D">
              <w:rPr>
                <w:bCs/>
                <w:color w:val="0000FF"/>
                <w:sz w:val="16"/>
                <w:szCs w:val="16"/>
              </w:rPr>
              <w:t>775,0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14030D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14030D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775,0</w:t>
            </w:r>
          </w:p>
        </w:tc>
      </w:tr>
      <w:tr w:rsidR="00334AB1" w:rsidRPr="00F16310" w:rsidTr="00AC7C4F">
        <w:trPr>
          <w:trHeight w:val="138"/>
        </w:trPr>
        <w:tc>
          <w:tcPr>
            <w:tcW w:w="540" w:type="dxa"/>
            <w:vMerge w:val="restart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10.</w:t>
            </w:r>
          </w:p>
        </w:tc>
        <w:tc>
          <w:tcPr>
            <w:tcW w:w="90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Проведение оценки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F16310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559,7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460D82" w:rsidRDefault="00334AB1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color w:val="008080"/>
                <w:sz w:val="16"/>
                <w:szCs w:val="16"/>
              </w:rPr>
              <w:t>256,7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3 074,5</w:t>
            </w:r>
          </w:p>
        </w:tc>
      </w:tr>
      <w:tr w:rsidR="00334AB1" w:rsidRPr="00F16310" w:rsidTr="00AC7C4F">
        <w:trPr>
          <w:trHeight w:val="138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F16310" w:rsidRDefault="00334AB1" w:rsidP="00894AC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F16310" w:rsidRDefault="00334AB1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F16310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559,7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460D82" w:rsidRDefault="00334AB1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color w:val="008080"/>
                <w:sz w:val="16"/>
                <w:szCs w:val="16"/>
              </w:rPr>
              <w:t>256,7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3 074,5</w:t>
            </w:r>
          </w:p>
        </w:tc>
      </w:tr>
      <w:tr w:rsidR="00334AB1" w:rsidRPr="00F16310" w:rsidTr="00AC7C4F">
        <w:trPr>
          <w:trHeight w:val="325"/>
        </w:trPr>
        <w:tc>
          <w:tcPr>
            <w:tcW w:w="540" w:type="dxa"/>
            <w:vMerge w:val="restart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11.</w:t>
            </w:r>
          </w:p>
        </w:tc>
        <w:tc>
          <w:tcPr>
            <w:tcW w:w="90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3C7CBB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3C7CBB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3C7CBB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3C7CBB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6 278,0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3C7CBB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6 278,0</w:t>
            </w:r>
          </w:p>
        </w:tc>
      </w:tr>
      <w:tr w:rsidR="00334AB1" w:rsidRPr="00F16310" w:rsidTr="00AC7C4F">
        <w:trPr>
          <w:trHeight w:val="351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3C7CBB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3C7CBB" w:rsidRDefault="00334AB1" w:rsidP="00894AC8">
            <w:pPr>
              <w:suppressAutoHyphens/>
              <w:ind w:firstLine="0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3C7CBB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3C7CBB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6 278,0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3C7CBB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6 278,0</w:t>
            </w:r>
          </w:p>
        </w:tc>
      </w:tr>
      <w:tr w:rsidR="00334AB1" w:rsidRPr="00F16310" w:rsidTr="00AC7C4F">
        <w:trPr>
          <w:trHeight w:val="351"/>
        </w:trPr>
        <w:tc>
          <w:tcPr>
            <w:tcW w:w="540" w:type="dxa"/>
            <w:vMerge w:val="restart"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12.</w:t>
            </w:r>
          </w:p>
        </w:tc>
        <w:tc>
          <w:tcPr>
            <w:tcW w:w="900" w:type="dxa"/>
            <w:vMerge w:val="restart"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34AB1" w:rsidRPr="003C7CBB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Приобретение  недвижимости в муниципальную собственность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3C7CBB" w:rsidRDefault="00334AB1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3C7CBB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3C7CBB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47 999,99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3C7CBB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FA5980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FA5980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07F11">
              <w:rPr>
                <w:sz w:val="16"/>
                <w:szCs w:val="16"/>
              </w:rPr>
              <w:t>7 999,99</w:t>
            </w:r>
          </w:p>
        </w:tc>
      </w:tr>
      <w:tr w:rsidR="00334AB1" w:rsidRPr="00F16310" w:rsidTr="00AC7C4F">
        <w:trPr>
          <w:trHeight w:val="351"/>
        </w:trPr>
        <w:tc>
          <w:tcPr>
            <w:tcW w:w="540" w:type="dxa"/>
            <w:vMerge/>
            <w:vAlign w:val="center"/>
          </w:tcPr>
          <w:p w:rsidR="00334AB1" w:rsidRPr="00F16310" w:rsidRDefault="00334AB1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34AB1" w:rsidRPr="00F16310" w:rsidRDefault="00334AB1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34AB1" w:rsidRPr="003C7CBB" w:rsidRDefault="00334AB1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3C7CBB" w:rsidRDefault="00334AB1" w:rsidP="00894AC8">
            <w:pPr>
              <w:suppressAutoHyphens/>
              <w:ind w:firstLine="0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3C7CBB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3C7CBB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47 999,99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3C7CBB" w:rsidRDefault="00334AB1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FA5980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AB1" w:rsidRPr="00607F11" w:rsidRDefault="00334AB1" w:rsidP="00FA5980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4AB1" w:rsidRPr="00607F11" w:rsidRDefault="00334AB1" w:rsidP="009E482B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07F11">
              <w:rPr>
                <w:sz w:val="16"/>
                <w:szCs w:val="16"/>
              </w:rPr>
              <w:t>7 999,99</w:t>
            </w:r>
          </w:p>
        </w:tc>
      </w:tr>
    </w:tbl>
    <w:p w:rsidR="00334AB1" w:rsidRPr="00AE28CB" w:rsidRDefault="00334AB1" w:rsidP="00E1798C">
      <w:pPr>
        <w:tabs>
          <w:tab w:val="left" w:pos="993"/>
        </w:tabs>
        <w:ind w:firstLine="540"/>
        <w:rPr>
          <w:spacing w:val="-1"/>
          <w:szCs w:val="28"/>
        </w:rPr>
      </w:pPr>
      <w:r w:rsidRPr="00AE28CB">
        <w:rPr>
          <w:spacing w:val="-1"/>
          <w:szCs w:val="28"/>
        </w:rPr>
        <w:t xml:space="preserve">                                                                                                                                ».</w:t>
      </w:r>
    </w:p>
    <w:p w:rsidR="00334AB1" w:rsidRPr="00AC7C4F" w:rsidRDefault="00334AB1" w:rsidP="00E1798C">
      <w:pPr>
        <w:widowControl w:val="0"/>
        <w:autoSpaceDE w:val="0"/>
        <w:autoSpaceDN w:val="0"/>
        <w:adjustRightInd w:val="0"/>
        <w:ind w:firstLine="540"/>
      </w:pPr>
      <w:r w:rsidRPr="00AE28CB">
        <w:t>2</w:t>
      </w:r>
      <w:r w:rsidRPr="00AC7C4F">
        <w:t xml:space="preserve">. </w:t>
      </w:r>
      <w:hyperlink r:id="rId8" w:history="1">
        <w:r w:rsidRPr="00AC7C4F">
          <w:t>Приложение № 2</w:t>
        </w:r>
      </w:hyperlink>
      <w:r w:rsidRPr="00AC7C4F">
        <w:t xml:space="preserve"> к Программе изложить </w:t>
      </w:r>
      <w:r w:rsidRPr="00AC7C4F">
        <w:rPr>
          <w:szCs w:val="28"/>
        </w:rPr>
        <w:t xml:space="preserve">в новой редакции </w:t>
      </w:r>
      <w:r w:rsidRPr="00AC7C4F">
        <w:t xml:space="preserve">согласно </w:t>
      </w:r>
      <w:hyperlink w:anchor="Par254" w:history="1">
        <w:r w:rsidRPr="00AC7C4F">
          <w:t>Приложению 1</w:t>
        </w:r>
      </w:hyperlink>
      <w:r w:rsidRPr="00AC7C4F">
        <w:t xml:space="preserve"> к настоящему постановлению.</w:t>
      </w:r>
    </w:p>
    <w:p w:rsidR="00334AB1" w:rsidRPr="00AC7C4F" w:rsidRDefault="00334AB1" w:rsidP="00504CCE">
      <w:pPr>
        <w:widowControl w:val="0"/>
        <w:autoSpaceDE w:val="0"/>
        <w:autoSpaceDN w:val="0"/>
        <w:adjustRightInd w:val="0"/>
        <w:ind w:firstLine="540"/>
      </w:pPr>
      <w:r w:rsidRPr="00AC7C4F">
        <w:t>3. Настоящее постановление действует в части, не противоречащей решению Пензенской городской Думы от 21.12.2017 № 851-40/6 «О бюджете города Пензы на 2018 год и плановый период 2019-2020гг.».</w:t>
      </w:r>
    </w:p>
    <w:p w:rsidR="00334AB1" w:rsidRPr="00AE28CB" w:rsidRDefault="00334AB1" w:rsidP="004E795F">
      <w:pPr>
        <w:ind w:firstLine="540"/>
        <w:rPr>
          <w:szCs w:val="28"/>
        </w:rPr>
      </w:pPr>
      <w:r w:rsidRPr="00AC7C4F">
        <w:rPr>
          <w:szCs w:val="28"/>
        </w:rPr>
        <w:t>4.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</w:t>
      </w:r>
      <w:r w:rsidRPr="00AE28CB">
        <w:rPr>
          <w:szCs w:val="28"/>
        </w:rPr>
        <w:t xml:space="preserve"> города Пензы в информационно-телекоммуникационной сети «Интернет».</w:t>
      </w:r>
    </w:p>
    <w:p w:rsidR="00334AB1" w:rsidRPr="00AE28CB" w:rsidRDefault="00334AB1" w:rsidP="00E1798C">
      <w:pPr>
        <w:ind w:firstLine="540"/>
        <w:rPr>
          <w:spacing w:val="-1"/>
          <w:szCs w:val="28"/>
        </w:rPr>
      </w:pPr>
      <w:r w:rsidRPr="00AE28CB">
        <w:rPr>
          <w:spacing w:val="-1"/>
          <w:szCs w:val="28"/>
        </w:rPr>
        <w:t>5. Контроль за выполнением настоящего постановления возложить на заместителя главы администрации города по экономике и развитию предпринимательства, Управление муниципального имущества администрации города Пензы.</w:t>
      </w:r>
    </w:p>
    <w:p w:rsidR="00334AB1" w:rsidRDefault="00334AB1" w:rsidP="00E1798C">
      <w:pPr>
        <w:ind w:firstLine="0"/>
        <w:rPr>
          <w:b/>
          <w:bCs/>
          <w:szCs w:val="28"/>
        </w:rPr>
      </w:pPr>
    </w:p>
    <w:p w:rsidR="00334AB1" w:rsidRPr="00AE28CB" w:rsidRDefault="00334AB1" w:rsidP="00E1798C">
      <w:pPr>
        <w:ind w:firstLine="0"/>
        <w:rPr>
          <w:b/>
          <w:bCs/>
          <w:szCs w:val="28"/>
        </w:rPr>
      </w:pPr>
    </w:p>
    <w:p w:rsidR="00334AB1" w:rsidRDefault="00334AB1" w:rsidP="00E1798C">
      <w:pPr>
        <w:ind w:firstLine="0"/>
      </w:pPr>
      <w:r w:rsidRPr="00AE28CB">
        <w:rPr>
          <w:b/>
          <w:bCs/>
          <w:szCs w:val="28"/>
        </w:rPr>
        <w:t>Глава администрации города                                                     В.Н. Кувайцев</w:t>
      </w:r>
    </w:p>
    <w:sectPr w:rsidR="00334AB1" w:rsidSect="00F93E6C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65B"/>
    <w:multiLevelType w:val="multilevel"/>
    <w:tmpl w:val="4DF2CA1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62D2509F"/>
    <w:multiLevelType w:val="hybridMultilevel"/>
    <w:tmpl w:val="1CAC647A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3">
    <w:nsid w:val="7C2446DB"/>
    <w:multiLevelType w:val="hybridMultilevel"/>
    <w:tmpl w:val="3EAE0510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651"/>
    <w:rsid w:val="00000E4E"/>
    <w:rsid w:val="0000122B"/>
    <w:rsid w:val="00002321"/>
    <w:rsid w:val="00005292"/>
    <w:rsid w:val="000061A8"/>
    <w:rsid w:val="00013F1A"/>
    <w:rsid w:val="00022115"/>
    <w:rsid w:val="000239F0"/>
    <w:rsid w:val="0002411C"/>
    <w:rsid w:val="00026A68"/>
    <w:rsid w:val="00026B0C"/>
    <w:rsid w:val="0002741E"/>
    <w:rsid w:val="00036FBD"/>
    <w:rsid w:val="00043F60"/>
    <w:rsid w:val="000515FF"/>
    <w:rsid w:val="00054768"/>
    <w:rsid w:val="0005754A"/>
    <w:rsid w:val="000606DD"/>
    <w:rsid w:val="0006174D"/>
    <w:rsid w:val="00063598"/>
    <w:rsid w:val="0006620F"/>
    <w:rsid w:val="0006641B"/>
    <w:rsid w:val="00067EA1"/>
    <w:rsid w:val="00075DDB"/>
    <w:rsid w:val="000865AC"/>
    <w:rsid w:val="00086818"/>
    <w:rsid w:val="00091C06"/>
    <w:rsid w:val="000947C8"/>
    <w:rsid w:val="00095C1F"/>
    <w:rsid w:val="000978F5"/>
    <w:rsid w:val="00097A46"/>
    <w:rsid w:val="000A1045"/>
    <w:rsid w:val="000A1F9F"/>
    <w:rsid w:val="000A2E20"/>
    <w:rsid w:val="000A47BC"/>
    <w:rsid w:val="000A6E3C"/>
    <w:rsid w:val="000B01EE"/>
    <w:rsid w:val="000B186D"/>
    <w:rsid w:val="000B2936"/>
    <w:rsid w:val="000B3409"/>
    <w:rsid w:val="000C11B1"/>
    <w:rsid w:val="000C1FB2"/>
    <w:rsid w:val="000C6B87"/>
    <w:rsid w:val="000D23F6"/>
    <w:rsid w:val="000D4B38"/>
    <w:rsid w:val="000D51E3"/>
    <w:rsid w:val="000F0BD0"/>
    <w:rsid w:val="000F333D"/>
    <w:rsid w:val="000F3ADC"/>
    <w:rsid w:val="000F5D3B"/>
    <w:rsid w:val="000F5F3D"/>
    <w:rsid w:val="001003DA"/>
    <w:rsid w:val="00101A8E"/>
    <w:rsid w:val="00103C3F"/>
    <w:rsid w:val="00103E9F"/>
    <w:rsid w:val="00107629"/>
    <w:rsid w:val="001105E3"/>
    <w:rsid w:val="001136BE"/>
    <w:rsid w:val="001144CB"/>
    <w:rsid w:val="00120A0E"/>
    <w:rsid w:val="0012230E"/>
    <w:rsid w:val="001274AD"/>
    <w:rsid w:val="001278CE"/>
    <w:rsid w:val="00131FC6"/>
    <w:rsid w:val="0014030D"/>
    <w:rsid w:val="00140E8F"/>
    <w:rsid w:val="0014411C"/>
    <w:rsid w:val="00146EC2"/>
    <w:rsid w:val="001516C6"/>
    <w:rsid w:val="00151CEF"/>
    <w:rsid w:val="00156171"/>
    <w:rsid w:val="00157500"/>
    <w:rsid w:val="00157DC6"/>
    <w:rsid w:val="001622A4"/>
    <w:rsid w:val="001647BF"/>
    <w:rsid w:val="00166DC6"/>
    <w:rsid w:val="001670AB"/>
    <w:rsid w:val="00172B1F"/>
    <w:rsid w:val="00184B26"/>
    <w:rsid w:val="00186CA2"/>
    <w:rsid w:val="0019728E"/>
    <w:rsid w:val="0019773A"/>
    <w:rsid w:val="001A30B4"/>
    <w:rsid w:val="001A63F3"/>
    <w:rsid w:val="001B0940"/>
    <w:rsid w:val="001B753F"/>
    <w:rsid w:val="001C398D"/>
    <w:rsid w:val="001D5CEC"/>
    <w:rsid w:val="001E1B7D"/>
    <w:rsid w:val="001E43ED"/>
    <w:rsid w:val="001E4BFB"/>
    <w:rsid w:val="001F0A6D"/>
    <w:rsid w:val="001F1B9A"/>
    <w:rsid w:val="001F266D"/>
    <w:rsid w:val="001F39FE"/>
    <w:rsid w:val="001F65B2"/>
    <w:rsid w:val="001F72DF"/>
    <w:rsid w:val="002026EC"/>
    <w:rsid w:val="00213C49"/>
    <w:rsid w:val="00215C31"/>
    <w:rsid w:val="00217A13"/>
    <w:rsid w:val="0022280E"/>
    <w:rsid w:val="00224DCE"/>
    <w:rsid w:val="00243E17"/>
    <w:rsid w:val="002446A4"/>
    <w:rsid w:val="0024784A"/>
    <w:rsid w:val="00247DC3"/>
    <w:rsid w:val="0025091C"/>
    <w:rsid w:val="00262E31"/>
    <w:rsid w:val="00266DE0"/>
    <w:rsid w:val="002732D5"/>
    <w:rsid w:val="00273D1A"/>
    <w:rsid w:val="002750B8"/>
    <w:rsid w:val="00281875"/>
    <w:rsid w:val="00286964"/>
    <w:rsid w:val="0029185C"/>
    <w:rsid w:val="002A045C"/>
    <w:rsid w:val="002A06B3"/>
    <w:rsid w:val="002A0D9E"/>
    <w:rsid w:val="002A10E1"/>
    <w:rsid w:val="002B0B28"/>
    <w:rsid w:val="002B7635"/>
    <w:rsid w:val="002B7A8C"/>
    <w:rsid w:val="002C0956"/>
    <w:rsid w:val="002C7B89"/>
    <w:rsid w:val="002D2596"/>
    <w:rsid w:val="002D28B9"/>
    <w:rsid w:val="002D3910"/>
    <w:rsid w:val="002D7F3A"/>
    <w:rsid w:val="002E25EA"/>
    <w:rsid w:val="002E6DD6"/>
    <w:rsid w:val="002E7EBD"/>
    <w:rsid w:val="002F3E06"/>
    <w:rsid w:val="002F41E9"/>
    <w:rsid w:val="002F5460"/>
    <w:rsid w:val="00300D28"/>
    <w:rsid w:val="00304CA9"/>
    <w:rsid w:val="00304CF9"/>
    <w:rsid w:val="00306A87"/>
    <w:rsid w:val="003102D5"/>
    <w:rsid w:val="0031307F"/>
    <w:rsid w:val="00315170"/>
    <w:rsid w:val="0031767F"/>
    <w:rsid w:val="00317DB2"/>
    <w:rsid w:val="003208C5"/>
    <w:rsid w:val="00322B23"/>
    <w:rsid w:val="0032612A"/>
    <w:rsid w:val="00327EC3"/>
    <w:rsid w:val="00330EDC"/>
    <w:rsid w:val="00333272"/>
    <w:rsid w:val="00334AB1"/>
    <w:rsid w:val="00336393"/>
    <w:rsid w:val="0033661D"/>
    <w:rsid w:val="003438A0"/>
    <w:rsid w:val="00345597"/>
    <w:rsid w:val="00350009"/>
    <w:rsid w:val="003511D9"/>
    <w:rsid w:val="003566F9"/>
    <w:rsid w:val="0036117E"/>
    <w:rsid w:val="00364682"/>
    <w:rsid w:val="00364C64"/>
    <w:rsid w:val="003672CF"/>
    <w:rsid w:val="00371F50"/>
    <w:rsid w:val="00373F6E"/>
    <w:rsid w:val="0037596E"/>
    <w:rsid w:val="00375F20"/>
    <w:rsid w:val="00381DBB"/>
    <w:rsid w:val="0038250A"/>
    <w:rsid w:val="0038301C"/>
    <w:rsid w:val="0038544F"/>
    <w:rsid w:val="00385886"/>
    <w:rsid w:val="003861DB"/>
    <w:rsid w:val="00395415"/>
    <w:rsid w:val="00396ACC"/>
    <w:rsid w:val="00396E43"/>
    <w:rsid w:val="003A0260"/>
    <w:rsid w:val="003A7507"/>
    <w:rsid w:val="003B5D33"/>
    <w:rsid w:val="003B7246"/>
    <w:rsid w:val="003C7CBB"/>
    <w:rsid w:val="003D13E9"/>
    <w:rsid w:val="003D4F4B"/>
    <w:rsid w:val="003E36D9"/>
    <w:rsid w:val="003E3C60"/>
    <w:rsid w:val="003E5B68"/>
    <w:rsid w:val="003E70E8"/>
    <w:rsid w:val="003F0657"/>
    <w:rsid w:val="003F2E86"/>
    <w:rsid w:val="00400A1E"/>
    <w:rsid w:val="00400C61"/>
    <w:rsid w:val="0040138A"/>
    <w:rsid w:val="00401FC3"/>
    <w:rsid w:val="00405791"/>
    <w:rsid w:val="00412A6B"/>
    <w:rsid w:val="00416C33"/>
    <w:rsid w:val="00425685"/>
    <w:rsid w:val="00427C24"/>
    <w:rsid w:val="00432553"/>
    <w:rsid w:val="00433379"/>
    <w:rsid w:val="00433C70"/>
    <w:rsid w:val="00433E48"/>
    <w:rsid w:val="00444FBF"/>
    <w:rsid w:val="00447F47"/>
    <w:rsid w:val="00453198"/>
    <w:rsid w:val="00453650"/>
    <w:rsid w:val="00455218"/>
    <w:rsid w:val="00455632"/>
    <w:rsid w:val="00457E17"/>
    <w:rsid w:val="00460D82"/>
    <w:rsid w:val="004635E3"/>
    <w:rsid w:val="00464E36"/>
    <w:rsid w:val="004660DB"/>
    <w:rsid w:val="0046700D"/>
    <w:rsid w:val="00472485"/>
    <w:rsid w:val="0047766A"/>
    <w:rsid w:val="00490D0C"/>
    <w:rsid w:val="00491B40"/>
    <w:rsid w:val="004971DF"/>
    <w:rsid w:val="004A02CE"/>
    <w:rsid w:val="004A4312"/>
    <w:rsid w:val="004A433D"/>
    <w:rsid w:val="004A74A0"/>
    <w:rsid w:val="004B1F15"/>
    <w:rsid w:val="004B4EC4"/>
    <w:rsid w:val="004C167D"/>
    <w:rsid w:val="004C19BA"/>
    <w:rsid w:val="004D0C67"/>
    <w:rsid w:val="004D3EA0"/>
    <w:rsid w:val="004D4596"/>
    <w:rsid w:val="004E3671"/>
    <w:rsid w:val="004E795F"/>
    <w:rsid w:val="004F745A"/>
    <w:rsid w:val="00500624"/>
    <w:rsid w:val="00504CCE"/>
    <w:rsid w:val="0050577C"/>
    <w:rsid w:val="00507078"/>
    <w:rsid w:val="005071F0"/>
    <w:rsid w:val="00510D5D"/>
    <w:rsid w:val="00511E82"/>
    <w:rsid w:val="00512121"/>
    <w:rsid w:val="005130CF"/>
    <w:rsid w:val="0051660A"/>
    <w:rsid w:val="0051709A"/>
    <w:rsid w:val="00521479"/>
    <w:rsid w:val="005229AF"/>
    <w:rsid w:val="0052553D"/>
    <w:rsid w:val="005300F7"/>
    <w:rsid w:val="00535532"/>
    <w:rsid w:val="005358C7"/>
    <w:rsid w:val="005409A9"/>
    <w:rsid w:val="00543B53"/>
    <w:rsid w:val="00553132"/>
    <w:rsid w:val="005557DA"/>
    <w:rsid w:val="005560A2"/>
    <w:rsid w:val="00557746"/>
    <w:rsid w:val="00557EB2"/>
    <w:rsid w:val="0056157C"/>
    <w:rsid w:val="0056238F"/>
    <w:rsid w:val="005646B5"/>
    <w:rsid w:val="00583225"/>
    <w:rsid w:val="00584026"/>
    <w:rsid w:val="005846A9"/>
    <w:rsid w:val="00591952"/>
    <w:rsid w:val="00594D7F"/>
    <w:rsid w:val="00595385"/>
    <w:rsid w:val="00597821"/>
    <w:rsid w:val="005A0CE0"/>
    <w:rsid w:val="005A248B"/>
    <w:rsid w:val="005A4827"/>
    <w:rsid w:val="005B0BB2"/>
    <w:rsid w:val="005B3343"/>
    <w:rsid w:val="005B7801"/>
    <w:rsid w:val="005C0EC3"/>
    <w:rsid w:val="005C62E5"/>
    <w:rsid w:val="005C7A72"/>
    <w:rsid w:val="005D079E"/>
    <w:rsid w:val="005D435B"/>
    <w:rsid w:val="005E1C13"/>
    <w:rsid w:val="005E77E0"/>
    <w:rsid w:val="005E7B25"/>
    <w:rsid w:val="005F3562"/>
    <w:rsid w:val="005F79DC"/>
    <w:rsid w:val="00607F11"/>
    <w:rsid w:val="00615F85"/>
    <w:rsid w:val="00621D45"/>
    <w:rsid w:val="00624A63"/>
    <w:rsid w:val="0062593E"/>
    <w:rsid w:val="00632714"/>
    <w:rsid w:val="006347E3"/>
    <w:rsid w:val="006355DA"/>
    <w:rsid w:val="00635B0D"/>
    <w:rsid w:val="00651794"/>
    <w:rsid w:val="00652FC7"/>
    <w:rsid w:val="00656634"/>
    <w:rsid w:val="006566FB"/>
    <w:rsid w:val="00661847"/>
    <w:rsid w:val="00663D84"/>
    <w:rsid w:val="00673ECB"/>
    <w:rsid w:val="006832B8"/>
    <w:rsid w:val="00685A2A"/>
    <w:rsid w:val="00686DC9"/>
    <w:rsid w:val="006872A5"/>
    <w:rsid w:val="00687985"/>
    <w:rsid w:val="0069041C"/>
    <w:rsid w:val="00692654"/>
    <w:rsid w:val="0069672D"/>
    <w:rsid w:val="006A02E7"/>
    <w:rsid w:val="006A0540"/>
    <w:rsid w:val="006A0ABB"/>
    <w:rsid w:val="006A4C71"/>
    <w:rsid w:val="006A7073"/>
    <w:rsid w:val="006B1223"/>
    <w:rsid w:val="006B240E"/>
    <w:rsid w:val="006B39CB"/>
    <w:rsid w:val="006B545F"/>
    <w:rsid w:val="006C2D4D"/>
    <w:rsid w:val="006C6775"/>
    <w:rsid w:val="006D51C7"/>
    <w:rsid w:val="006D6F93"/>
    <w:rsid w:val="006E0F7B"/>
    <w:rsid w:val="006E2661"/>
    <w:rsid w:val="006E4981"/>
    <w:rsid w:val="006E6732"/>
    <w:rsid w:val="006F0BF2"/>
    <w:rsid w:val="006F1DAD"/>
    <w:rsid w:val="006F3573"/>
    <w:rsid w:val="007000A6"/>
    <w:rsid w:val="0070453C"/>
    <w:rsid w:val="0070772C"/>
    <w:rsid w:val="007142C4"/>
    <w:rsid w:val="00721EA0"/>
    <w:rsid w:val="007244C8"/>
    <w:rsid w:val="007249C0"/>
    <w:rsid w:val="0072734B"/>
    <w:rsid w:val="00733EDA"/>
    <w:rsid w:val="007407C0"/>
    <w:rsid w:val="007464FD"/>
    <w:rsid w:val="0075267F"/>
    <w:rsid w:val="007561E2"/>
    <w:rsid w:val="007566D7"/>
    <w:rsid w:val="00757DEB"/>
    <w:rsid w:val="0076122C"/>
    <w:rsid w:val="0076325D"/>
    <w:rsid w:val="007658DD"/>
    <w:rsid w:val="00772C8F"/>
    <w:rsid w:val="00782269"/>
    <w:rsid w:val="007828D2"/>
    <w:rsid w:val="00787AD0"/>
    <w:rsid w:val="007921E7"/>
    <w:rsid w:val="00792A1F"/>
    <w:rsid w:val="007A1183"/>
    <w:rsid w:val="007A1211"/>
    <w:rsid w:val="007A3A50"/>
    <w:rsid w:val="007B4942"/>
    <w:rsid w:val="007C0E10"/>
    <w:rsid w:val="007C1B30"/>
    <w:rsid w:val="007C6C43"/>
    <w:rsid w:val="007D066C"/>
    <w:rsid w:val="007D4404"/>
    <w:rsid w:val="007E5450"/>
    <w:rsid w:val="007F3B72"/>
    <w:rsid w:val="008037FA"/>
    <w:rsid w:val="00803FD1"/>
    <w:rsid w:val="0080595B"/>
    <w:rsid w:val="00805CE9"/>
    <w:rsid w:val="00810976"/>
    <w:rsid w:val="008172E5"/>
    <w:rsid w:val="00837A59"/>
    <w:rsid w:val="00850376"/>
    <w:rsid w:val="00850C95"/>
    <w:rsid w:val="00864AAA"/>
    <w:rsid w:val="00865A43"/>
    <w:rsid w:val="0086715E"/>
    <w:rsid w:val="00871F05"/>
    <w:rsid w:val="008743EF"/>
    <w:rsid w:val="00884ABA"/>
    <w:rsid w:val="00894AC8"/>
    <w:rsid w:val="008950A8"/>
    <w:rsid w:val="0089559E"/>
    <w:rsid w:val="00895F34"/>
    <w:rsid w:val="00896D83"/>
    <w:rsid w:val="008A72A5"/>
    <w:rsid w:val="008B1561"/>
    <w:rsid w:val="008B33F6"/>
    <w:rsid w:val="008C1DAF"/>
    <w:rsid w:val="008C6F5D"/>
    <w:rsid w:val="008D0074"/>
    <w:rsid w:val="008D0BF0"/>
    <w:rsid w:val="008D18DD"/>
    <w:rsid w:val="008D32FC"/>
    <w:rsid w:val="008D4597"/>
    <w:rsid w:val="008D6124"/>
    <w:rsid w:val="008E076E"/>
    <w:rsid w:val="008E1E29"/>
    <w:rsid w:val="008F0C74"/>
    <w:rsid w:val="0090671A"/>
    <w:rsid w:val="00907CFD"/>
    <w:rsid w:val="00907D29"/>
    <w:rsid w:val="00915BBB"/>
    <w:rsid w:val="00920AB0"/>
    <w:rsid w:val="00924EA5"/>
    <w:rsid w:val="009250A0"/>
    <w:rsid w:val="00927215"/>
    <w:rsid w:val="00930DCB"/>
    <w:rsid w:val="00931F38"/>
    <w:rsid w:val="009340E2"/>
    <w:rsid w:val="009363C1"/>
    <w:rsid w:val="00940399"/>
    <w:rsid w:val="009443E2"/>
    <w:rsid w:val="009471EE"/>
    <w:rsid w:val="0095127F"/>
    <w:rsid w:val="00953D83"/>
    <w:rsid w:val="009563EF"/>
    <w:rsid w:val="00956ADA"/>
    <w:rsid w:val="00970940"/>
    <w:rsid w:val="00972D7B"/>
    <w:rsid w:val="0097445C"/>
    <w:rsid w:val="00980FC2"/>
    <w:rsid w:val="00981C86"/>
    <w:rsid w:val="00984860"/>
    <w:rsid w:val="00987A85"/>
    <w:rsid w:val="009918FA"/>
    <w:rsid w:val="00995943"/>
    <w:rsid w:val="009A0371"/>
    <w:rsid w:val="009A1026"/>
    <w:rsid w:val="009A31FB"/>
    <w:rsid w:val="009A5201"/>
    <w:rsid w:val="009B508E"/>
    <w:rsid w:val="009B5A6B"/>
    <w:rsid w:val="009C4A2B"/>
    <w:rsid w:val="009C4F2B"/>
    <w:rsid w:val="009D1BAC"/>
    <w:rsid w:val="009D28B5"/>
    <w:rsid w:val="009D4F96"/>
    <w:rsid w:val="009D5E35"/>
    <w:rsid w:val="009E12ED"/>
    <w:rsid w:val="009E1E1B"/>
    <w:rsid w:val="009E482B"/>
    <w:rsid w:val="009E4CA4"/>
    <w:rsid w:val="009E5DC1"/>
    <w:rsid w:val="009F2A69"/>
    <w:rsid w:val="009F3F67"/>
    <w:rsid w:val="009F5374"/>
    <w:rsid w:val="00A03922"/>
    <w:rsid w:val="00A04277"/>
    <w:rsid w:val="00A065CC"/>
    <w:rsid w:val="00A06EDE"/>
    <w:rsid w:val="00A10069"/>
    <w:rsid w:val="00A10D03"/>
    <w:rsid w:val="00A12DE4"/>
    <w:rsid w:val="00A14651"/>
    <w:rsid w:val="00A151FA"/>
    <w:rsid w:val="00A30A56"/>
    <w:rsid w:val="00A325B2"/>
    <w:rsid w:val="00A33160"/>
    <w:rsid w:val="00A35224"/>
    <w:rsid w:val="00A43C63"/>
    <w:rsid w:val="00A502E3"/>
    <w:rsid w:val="00A63401"/>
    <w:rsid w:val="00A64461"/>
    <w:rsid w:val="00A6603B"/>
    <w:rsid w:val="00A705B4"/>
    <w:rsid w:val="00A71FBD"/>
    <w:rsid w:val="00A74BBE"/>
    <w:rsid w:val="00A76B10"/>
    <w:rsid w:val="00A77384"/>
    <w:rsid w:val="00A81CAA"/>
    <w:rsid w:val="00A869DB"/>
    <w:rsid w:val="00A91AC5"/>
    <w:rsid w:val="00A97E7E"/>
    <w:rsid w:val="00AA4920"/>
    <w:rsid w:val="00AC0983"/>
    <w:rsid w:val="00AC566A"/>
    <w:rsid w:val="00AC5BAE"/>
    <w:rsid w:val="00AC7C4F"/>
    <w:rsid w:val="00AD0063"/>
    <w:rsid w:val="00AD0892"/>
    <w:rsid w:val="00AD1A52"/>
    <w:rsid w:val="00AE03DC"/>
    <w:rsid w:val="00AE28CB"/>
    <w:rsid w:val="00AE6037"/>
    <w:rsid w:val="00AE6251"/>
    <w:rsid w:val="00AF3A69"/>
    <w:rsid w:val="00B037B2"/>
    <w:rsid w:val="00B0433C"/>
    <w:rsid w:val="00B1249F"/>
    <w:rsid w:val="00B17192"/>
    <w:rsid w:val="00B21F0E"/>
    <w:rsid w:val="00B24C9A"/>
    <w:rsid w:val="00B3020D"/>
    <w:rsid w:val="00B4129C"/>
    <w:rsid w:val="00B41517"/>
    <w:rsid w:val="00B4402E"/>
    <w:rsid w:val="00B44BAA"/>
    <w:rsid w:val="00B5159E"/>
    <w:rsid w:val="00B534E2"/>
    <w:rsid w:val="00B544CA"/>
    <w:rsid w:val="00B54D97"/>
    <w:rsid w:val="00B578C6"/>
    <w:rsid w:val="00B57C1E"/>
    <w:rsid w:val="00B60276"/>
    <w:rsid w:val="00B64091"/>
    <w:rsid w:val="00B66F9A"/>
    <w:rsid w:val="00B670B2"/>
    <w:rsid w:val="00B72153"/>
    <w:rsid w:val="00B80E3C"/>
    <w:rsid w:val="00B8148A"/>
    <w:rsid w:val="00B84C6B"/>
    <w:rsid w:val="00B85C92"/>
    <w:rsid w:val="00B926F2"/>
    <w:rsid w:val="00BA1A5C"/>
    <w:rsid w:val="00BA54FF"/>
    <w:rsid w:val="00BA7A28"/>
    <w:rsid w:val="00BB239F"/>
    <w:rsid w:val="00BB273E"/>
    <w:rsid w:val="00BB404C"/>
    <w:rsid w:val="00BC4781"/>
    <w:rsid w:val="00BC541C"/>
    <w:rsid w:val="00BD7DF5"/>
    <w:rsid w:val="00BE62A0"/>
    <w:rsid w:val="00BE63BF"/>
    <w:rsid w:val="00BE6837"/>
    <w:rsid w:val="00BE730E"/>
    <w:rsid w:val="00BF669E"/>
    <w:rsid w:val="00C044E4"/>
    <w:rsid w:val="00C04AD9"/>
    <w:rsid w:val="00C0599F"/>
    <w:rsid w:val="00C068FE"/>
    <w:rsid w:val="00C150C7"/>
    <w:rsid w:val="00C15B94"/>
    <w:rsid w:val="00C174D0"/>
    <w:rsid w:val="00C20FFC"/>
    <w:rsid w:val="00C30BD6"/>
    <w:rsid w:val="00C443E5"/>
    <w:rsid w:val="00C468A5"/>
    <w:rsid w:val="00C469A8"/>
    <w:rsid w:val="00C50979"/>
    <w:rsid w:val="00C6673E"/>
    <w:rsid w:val="00C67AE2"/>
    <w:rsid w:val="00C75227"/>
    <w:rsid w:val="00C7612D"/>
    <w:rsid w:val="00C8200E"/>
    <w:rsid w:val="00C838B8"/>
    <w:rsid w:val="00C86705"/>
    <w:rsid w:val="00C86958"/>
    <w:rsid w:val="00C916CF"/>
    <w:rsid w:val="00C92EA0"/>
    <w:rsid w:val="00C96F7A"/>
    <w:rsid w:val="00C979EC"/>
    <w:rsid w:val="00CA093A"/>
    <w:rsid w:val="00CA1DB4"/>
    <w:rsid w:val="00CA55D7"/>
    <w:rsid w:val="00CA7684"/>
    <w:rsid w:val="00CA7AE5"/>
    <w:rsid w:val="00CB5F18"/>
    <w:rsid w:val="00CC0E53"/>
    <w:rsid w:val="00CC5EE0"/>
    <w:rsid w:val="00CD0A8E"/>
    <w:rsid w:val="00CD4CFC"/>
    <w:rsid w:val="00CD5496"/>
    <w:rsid w:val="00CE50E8"/>
    <w:rsid w:val="00CE5FC2"/>
    <w:rsid w:val="00CF1863"/>
    <w:rsid w:val="00CF26DA"/>
    <w:rsid w:val="00CF5BF0"/>
    <w:rsid w:val="00D0299E"/>
    <w:rsid w:val="00D04612"/>
    <w:rsid w:val="00D14060"/>
    <w:rsid w:val="00D1448F"/>
    <w:rsid w:val="00D16606"/>
    <w:rsid w:val="00D169B2"/>
    <w:rsid w:val="00D20EF4"/>
    <w:rsid w:val="00D215A5"/>
    <w:rsid w:val="00D22705"/>
    <w:rsid w:val="00D261F3"/>
    <w:rsid w:val="00D301B2"/>
    <w:rsid w:val="00D30BE3"/>
    <w:rsid w:val="00D34639"/>
    <w:rsid w:val="00D4583D"/>
    <w:rsid w:val="00D50482"/>
    <w:rsid w:val="00D5427A"/>
    <w:rsid w:val="00D5442A"/>
    <w:rsid w:val="00D55D03"/>
    <w:rsid w:val="00D56364"/>
    <w:rsid w:val="00D627D3"/>
    <w:rsid w:val="00D62BCB"/>
    <w:rsid w:val="00D73169"/>
    <w:rsid w:val="00D736EE"/>
    <w:rsid w:val="00D8558C"/>
    <w:rsid w:val="00D9045A"/>
    <w:rsid w:val="00D92E1A"/>
    <w:rsid w:val="00D9356C"/>
    <w:rsid w:val="00D975A3"/>
    <w:rsid w:val="00DA17F3"/>
    <w:rsid w:val="00DA24A9"/>
    <w:rsid w:val="00DA7001"/>
    <w:rsid w:val="00DB1BE1"/>
    <w:rsid w:val="00DB1EBA"/>
    <w:rsid w:val="00DC0FF0"/>
    <w:rsid w:val="00DC19D5"/>
    <w:rsid w:val="00DC72F7"/>
    <w:rsid w:val="00DD0B6D"/>
    <w:rsid w:val="00DD1EED"/>
    <w:rsid w:val="00DD3059"/>
    <w:rsid w:val="00DE00C2"/>
    <w:rsid w:val="00DE31FE"/>
    <w:rsid w:val="00DE64DF"/>
    <w:rsid w:val="00DF09A9"/>
    <w:rsid w:val="00DF1885"/>
    <w:rsid w:val="00DF1A95"/>
    <w:rsid w:val="00DF6B24"/>
    <w:rsid w:val="00E02749"/>
    <w:rsid w:val="00E03343"/>
    <w:rsid w:val="00E11A2D"/>
    <w:rsid w:val="00E13A14"/>
    <w:rsid w:val="00E13DD2"/>
    <w:rsid w:val="00E15929"/>
    <w:rsid w:val="00E1798C"/>
    <w:rsid w:val="00E22AF3"/>
    <w:rsid w:val="00E26147"/>
    <w:rsid w:val="00E4111C"/>
    <w:rsid w:val="00E458E2"/>
    <w:rsid w:val="00E60CB8"/>
    <w:rsid w:val="00E60E43"/>
    <w:rsid w:val="00E61374"/>
    <w:rsid w:val="00E618C3"/>
    <w:rsid w:val="00E675F6"/>
    <w:rsid w:val="00E71F7D"/>
    <w:rsid w:val="00E829C3"/>
    <w:rsid w:val="00E83AB9"/>
    <w:rsid w:val="00E859E2"/>
    <w:rsid w:val="00E92B23"/>
    <w:rsid w:val="00E93236"/>
    <w:rsid w:val="00EA2050"/>
    <w:rsid w:val="00EA3143"/>
    <w:rsid w:val="00EA3684"/>
    <w:rsid w:val="00EA7BDA"/>
    <w:rsid w:val="00EB0084"/>
    <w:rsid w:val="00EB4C7B"/>
    <w:rsid w:val="00EB65AB"/>
    <w:rsid w:val="00EC45D4"/>
    <w:rsid w:val="00EC5196"/>
    <w:rsid w:val="00EC7250"/>
    <w:rsid w:val="00EC7A47"/>
    <w:rsid w:val="00ED101F"/>
    <w:rsid w:val="00EE2225"/>
    <w:rsid w:val="00EE2C8D"/>
    <w:rsid w:val="00EE7E53"/>
    <w:rsid w:val="00EF3BC2"/>
    <w:rsid w:val="00EF4315"/>
    <w:rsid w:val="00EF6988"/>
    <w:rsid w:val="00EF7070"/>
    <w:rsid w:val="00F01475"/>
    <w:rsid w:val="00F03742"/>
    <w:rsid w:val="00F16310"/>
    <w:rsid w:val="00F1696E"/>
    <w:rsid w:val="00F20252"/>
    <w:rsid w:val="00F25D1E"/>
    <w:rsid w:val="00F30CAC"/>
    <w:rsid w:val="00F32BB5"/>
    <w:rsid w:val="00F33768"/>
    <w:rsid w:val="00F363E9"/>
    <w:rsid w:val="00F41A9D"/>
    <w:rsid w:val="00F42146"/>
    <w:rsid w:val="00F45EB9"/>
    <w:rsid w:val="00F46038"/>
    <w:rsid w:val="00F46CAC"/>
    <w:rsid w:val="00F476AF"/>
    <w:rsid w:val="00F54820"/>
    <w:rsid w:val="00F575A6"/>
    <w:rsid w:val="00F81C0A"/>
    <w:rsid w:val="00F82FDE"/>
    <w:rsid w:val="00F91A1B"/>
    <w:rsid w:val="00F91F8A"/>
    <w:rsid w:val="00F9242A"/>
    <w:rsid w:val="00F93E6C"/>
    <w:rsid w:val="00FA04CD"/>
    <w:rsid w:val="00FA5354"/>
    <w:rsid w:val="00FA5980"/>
    <w:rsid w:val="00FA5C59"/>
    <w:rsid w:val="00FA6A54"/>
    <w:rsid w:val="00FA7372"/>
    <w:rsid w:val="00FC4023"/>
    <w:rsid w:val="00FD007D"/>
    <w:rsid w:val="00FD2474"/>
    <w:rsid w:val="00FD524E"/>
    <w:rsid w:val="00FD6FDD"/>
    <w:rsid w:val="00FE26DB"/>
    <w:rsid w:val="00FE5809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B7215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80E3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026A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0B53D22193462EC7E773315EA28F32E746DF7AB6FF9D5BAD9663B42K5u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CF29FDF10E9119553CA7FAD7FFCF0B53D22193462EC7E773315EA28F32E746DF7AB6FF9D5BAD9663E4CK5u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CF29FDF10E9119553CA7FAD7FFCF0B53D22193462EC7E773315EA28F32E746DF7AB6FF9D5BAD9663F49K5u9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975</Words>
  <Characters>5559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Kablova</cp:lastModifiedBy>
  <cp:revision>4</cp:revision>
  <cp:lastPrinted>2018-03-15T16:51:00Z</cp:lastPrinted>
  <dcterms:created xsi:type="dcterms:W3CDTF">2018-03-15T16:54:00Z</dcterms:created>
  <dcterms:modified xsi:type="dcterms:W3CDTF">2018-05-21T07:44:00Z</dcterms:modified>
</cp:coreProperties>
</file>