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D" w:rsidRPr="00516A28" w:rsidRDefault="00193225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97D" w:rsidRPr="00516A28" w:rsidRDefault="00537507">
      <w:pPr>
        <w:rPr>
          <w:sz w:val="25"/>
          <w:szCs w:val="25"/>
        </w:rPr>
      </w:pPr>
      <w:r w:rsidRPr="0053750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55pt;margin-top:.9pt;width:494.05pt;height:90.75pt;z-index:-251662848" stroked="f">
            <v:textbox style="mso-next-textbox:#_x0000_s1029">
              <w:txbxContent>
                <w:p w:rsidR="00C01C36" w:rsidRPr="00F62DBD" w:rsidRDefault="00C01C3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62DBD">
                    <w:rPr>
                      <w:b/>
                      <w:sz w:val="32"/>
                      <w:szCs w:val="32"/>
                    </w:rPr>
                    <w:t>Администрация города Пензы</w:t>
                  </w:r>
                </w:p>
                <w:p w:rsidR="00C01C36" w:rsidRPr="00F62DBD" w:rsidRDefault="00C01C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01C36" w:rsidRPr="00F62DBD" w:rsidRDefault="00C01C36">
                  <w:pPr>
                    <w:jc w:val="center"/>
                    <w:rPr>
                      <w:b/>
                      <w:spacing w:val="24"/>
                      <w:sz w:val="32"/>
                      <w:szCs w:val="32"/>
                    </w:rPr>
                  </w:pPr>
                  <w:r w:rsidRPr="00F62DBD">
                    <w:rPr>
                      <w:b/>
                      <w:spacing w:val="24"/>
                      <w:sz w:val="32"/>
                      <w:szCs w:val="32"/>
                    </w:rPr>
                    <w:t>ПОСТАНОВЛЕНИЕ</w:t>
                  </w:r>
                </w:p>
                <w:p w:rsidR="00C01C36" w:rsidRPr="00F62DBD" w:rsidRDefault="00C01C3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  <w:p w:rsidR="00C01C36" w:rsidRPr="00F62DBD" w:rsidRDefault="00C01C36" w:rsidP="002304C7">
                  <w:pPr>
                    <w:jc w:val="center"/>
                    <w:rPr>
                      <w:sz w:val="25"/>
                      <w:szCs w:val="25"/>
                    </w:rPr>
                  </w:pPr>
                  <w:r w:rsidRPr="00F62DBD">
                    <w:rPr>
                      <w:sz w:val="25"/>
                      <w:szCs w:val="25"/>
                    </w:rPr>
                    <w:t xml:space="preserve">от 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</w:r>
                  <w:r w:rsidR="00395C41">
                    <w:rPr>
                      <w:sz w:val="25"/>
                      <w:szCs w:val="25"/>
                      <w:u w:val="single"/>
                    </w:rPr>
                    <w:t>27.12.2017</w:t>
                  </w:r>
                  <w:r>
                    <w:rPr>
                      <w:sz w:val="25"/>
                      <w:szCs w:val="25"/>
                      <w:u w:val="single"/>
                    </w:rPr>
                    <w:t xml:space="preserve">    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</w:r>
                  <w:r w:rsidRPr="00F62DBD">
                    <w:rPr>
                      <w:sz w:val="25"/>
                      <w:szCs w:val="25"/>
                    </w:rPr>
                    <w:t>№</w:t>
                  </w:r>
                  <w:r>
                    <w:rPr>
                      <w:sz w:val="25"/>
                      <w:szCs w:val="25"/>
                      <w:u w:val="single"/>
                    </w:rPr>
                    <w:t xml:space="preserve">        </w:t>
                  </w:r>
                  <w:r w:rsidR="00395C41">
                    <w:rPr>
                      <w:sz w:val="25"/>
                      <w:szCs w:val="25"/>
                      <w:u w:val="single"/>
                    </w:rPr>
                    <w:t>2535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D9497D" w:rsidRPr="00516A28" w:rsidRDefault="00D9497D">
      <w:pPr>
        <w:rPr>
          <w:sz w:val="25"/>
          <w:szCs w:val="25"/>
        </w:rPr>
      </w:pPr>
    </w:p>
    <w:p w:rsidR="00D9497D" w:rsidRPr="00516A28" w:rsidRDefault="00537507">
      <w:pPr>
        <w:rPr>
          <w:sz w:val="25"/>
          <w:szCs w:val="25"/>
        </w:rPr>
      </w:pPr>
      <w:r>
        <w:rPr>
          <w:noProof/>
          <w:sz w:val="25"/>
          <w:szCs w:val="25"/>
        </w:rPr>
        <w:pict>
          <v:line id="_x0000_s1033" style="position:absolute;z-index:251655680" from="0,2.9pt" to="467.4pt,2.9pt" strokeweight="1.25pt"/>
        </w:pict>
      </w:r>
      <w:r>
        <w:rPr>
          <w:noProof/>
          <w:sz w:val="25"/>
          <w:szCs w:val="25"/>
        </w:rPr>
        <w:pict>
          <v:line id="_x0000_s1032" style="position:absolute;z-index:251654656" from="0,.05pt" to="467.4pt,.05pt"/>
        </w:pict>
      </w:r>
    </w:p>
    <w:p w:rsidR="00D9497D" w:rsidRPr="00516A28" w:rsidRDefault="00D9497D">
      <w:pPr>
        <w:rPr>
          <w:sz w:val="25"/>
          <w:szCs w:val="25"/>
        </w:rPr>
      </w:pPr>
    </w:p>
    <w:p w:rsidR="00D9497D" w:rsidRPr="00516A28" w:rsidRDefault="00D9497D">
      <w:pPr>
        <w:rPr>
          <w:sz w:val="25"/>
          <w:szCs w:val="25"/>
        </w:rPr>
      </w:pPr>
    </w:p>
    <w:p w:rsidR="00B02B35" w:rsidRPr="002304C7" w:rsidRDefault="0016523E" w:rsidP="002304C7">
      <w:pPr>
        <w:tabs>
          <w:tab w:val="left" w:pos="1710"/>
        </w:tabs>
        <w:rPr>
          <w:sz w:val="21"/>
          <w:szCs w:val="21"/>
        </w:rPr>
      </w:pPr>
      <w:r w:rsidRPr="00516A28">
        <w:rPr>
          <w:sz w:val="21"/>
          <w:szCs w:val="21"/>
        </w:rPr>
        <w:t xml:space="preserve">      </w:t>
      </w:r>
    </w:p>
    <w:p w:rsidR="009945D7" w:rsidRPr="00516A28" w:rsidRDefault="004D4D41" w:rsidP="00CA47DE">
      <w:pPr>
        <w:jc w:val="center"/>
        <w:rPr>
          <w:sz w:val="24"/>
          <w:szCs w:val="24"/>
        </w:rPr>
      </w:pPr>
      <w:r w:rsidRPr="00516A28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0817E5" w:rsidRPr="00516A28">
        <w:rPr>
          <w:b/>
          <w:bCs/>
          <w:sz w:val="28"/>
          <w:szCs w:val="28"/>
        </w:rPr>
        <w:t xml:space="preserve">29.09.2014 №1131/1 </w:t>
      </w:r>
      <w:r w:rsidRPr="00516A28">
        <w:rPr>
          <w:b/>
          <w:bCs/>
          <w:sz w:val="28"/>
          <w:szCs w:val="28"/>
        </w:rPr>
        <w:t xml:space="preserve"> «</w:t>
      </w:r>
      <w:r w:rsidR="00310EBD" w:rsidRPr="00516A28">
        <w:rPr>
          <w:b/>
          <w:bCs/>
          <w:sz w:val="28"/>
          <w:szCs w:val="28"/>
        </w:rPr>
        <w:t xml:space="preserve">Об утверждении </w:t>
      </w:r>
      <w:r w:rsidR="000817E5" w:rsidRPr="00516A28">
        <w:rPr>
          <w:b/>
          <w:bCs/>
          <w:sz w:val="28"/>
          <w:szCs w:val="28"/>
        </w:rPr>
        <w:t>муниципальной</w:t>
      </w:r>
      <w:r w:rsidR="00310EBD" w:rsidRPr="00516A28">
        <w:rPr>
          <w:b/>
          <w:bCs/>
          <w:sz w:val="28"/>
          <w:szCs w:val="28"/>
        </w:rPr>
        <w:t xml:space="preserve"> программы «</w:t>
      </w:r>
      <w:r w:rsidR="000817E5" w:rsidRPr="00516A28">
        <w:rPr>
          <w:b/>
          <w:bCs/>
          <w:sz w:val="28"/>
          <w:szCs w:val="28"/>
        </w:rPr>
        <w:t>Развитие физической культуры, спорта и молодежной политики в городе Пензе на 2015-2020 годы</w:t>
      </w:r>
      <w:r w:rsidR="009945D7" w:rsidRPr="00516A28">
        <w:rPr>
          <w:b/>
          <w:bCs/>
          <w:sz w:val="28"/>
          <w:szCs w:val="28"/>
        </w:rPr>
        <w:t>»</w:t>
      </w:r>
    </w:p>
    <w:p w:rsidR="00CA47DE" w:rsidRPr="00516A28" w:rsidRDefault="009945D7" w:rsidP="00CA47DE">
      <w:pPr>
        <w:jc w:val="center"/>
        <w:rPr>
          <w:b/>
          <w:bCs/>
          <w:sz w:val="28"/>
          <w:szCs w:val="28"/>
        </w:rPr>
      </w:pPr>
      <w:r w:rsidRPr="00516A28">
        <w:rPr>
          <w:b/>
          <w:bCs/>
          <w:sz w:val="28"/>
          <w:szCs w:val="28"/>
        </w:rPr>
        <w:t xml:space="preserve"> </w:t>
      </w:r>
    </w:p>
    <w:p w:rsidR="0093182A" w:rsidRPr="00516A28" w:rsidRDefault="00D52F38" w:rsidP="002033B9">
      <w:pPr>
        <w:ind w:firstLine="567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Руководствуясь Бюджетным кодексом РФ, постановлением администрации города Пензы от 19.12.2013 №1527 «Об утверждении порядка разработки, реализации и оценки эффективности муниципальных программ города Пензы»,</w:t>
      </w:r>
      <w:r w:rsidR="009945D7" w:rsidRPr="00516A28">
        <w:rPr>
          <w:sz w:val="28"/>
          <w:szCs w:val="28"/>
        </w:rPr>
        <w:t xml:space="preserve"> ст. </w:t>
      </w:r>
      <w:r w:rsidR="008A2CE7" w:rsidRPr="00516A28">
        <w:rPr>
          <w:sz w:val="28"/>
          <w:szCs w:val="28"/>
        </w:rPr>
        <w:t>33</w:t>
      </w:r>
      <w:r w:rsidR="009945D7" w:rsidRPr="00516A28">
        <w:rPr>
          <w:sz w:val="28"/>
          <w:szCs w:val="28"/>
        </w:rPr>
        <w:t xml:space="preserve"> Устава города Пензы,</w:t>
      </w:r>
      <w:r w:rsidR="000D4532" w:rsidRPr="00516A28">
        <w:rPr>
          <w:sz w:val="28"/>
          <w:szCs w:val="28"/>
        </w:rPr>
        <w:t xml:space="preserve"> </w:t>
      </w:r>
    </w:p>
    <w:p w:rsidR="000642EC" w:rsidRPr="00516A28" w:rsidRDefault="000642EC" w:rsidP="002033B9">
      <w:pPr>
        <w:ind w:firstLine="567"/>
        <w:jc w:val="both"/>
        <w:rPr>
          <w:b/>
          <w:bCs/>
          <w:sz w:val="28"/>
          <w:szCs w:val="28"/>
        </w:rPr>
      </w:pPr>
    </w:p>
    <w:p w:rsidR="009945D7" w:rsidRDefault="00020D1A" w:rsidP="002304C7">
      <w:pPr>
        <w:ind w:firstLine="567"/>
        <w:jc w:val="center"/>
        <w:rPr>
          <w:b/>
          <w:bCs/>
          <w:sz w:val="28"/>
          <w:szCs w:val="28"/>
        </w:rPr>
      </w:pPr>
      <w:r w:rsidRPr="00516A28">
        <w:rPr>
          <w:b/>
          <w:bCs/>
          <w:sz w:val="28"/>
          <w:szCs w:val="28"/>
        </w:rPr>
        <w:t>Администрация города Пензы постановляет:</w:t>
      </w:r>
    </w:p>
    <w:p w:rsidR="009E2A09" w:rsidRPr="002304C7" w:rsidRDefault="009E2A09" w:rsidP="002304C7">
      <w:pPr>
        <w:ind w:firstLine="567"/>
        <w:jc w:val="center"/>
        <w:rPr>
          <w:b/>
          <w:bCs/>
          <w:sz w:val="28"/>
          <w:szCs w:val="28"/>
        </w:rPr>
      </w:pPr>
    </w:p>
    <w:p w:rsidR="009945D7" w:rsidRPr="00516A28" w:rsidRDefault="009945D7" w:rsidP="009945D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516A28">
        <w:rPr>
          <w:sz w:val="28"/>
          <w:szCs w:val="28"/>
        </w:rPr>
        <w:t xml:space="preserve">1. </w:t>
      </w:r>
      <w:r w:rsidR="008A2CE7" w:rsidRPr="00516A28">
        <w:rPr>
          <w:sz w:val="28"/>
          <w:szCs w:val="28"/>
        </w:rPr>
        <w:t>Внести в приложение</w:t>
      </w:r>
      <w:r w:rsidR="00DB33E4" w:rsidRPr="00516A28">
        <w:rPr>
          <w:sz w:val="28"/>
          <w:szCs w:val="28"/>
        </w:rPr>
        <w:t xml:space="preserve"> к</w:t>
      </w:r>
      <w:r w:rsidR="008A2CE7" w:rsidRPr="00516A28">
        <w:rPr>
          <w:sz w:val="28"/>
          <w:szCs w:val="28"/>
        </w:rPr>
        <w:t xml:space="preserve"> постановлени</w:t>
      </w:r>
      <w:r w:rsidR="00DB33E4" w:rsidRPr="00516A28">
        <w:rPr>
          <w:sz w:val="28"/>
          <w:szCs w:val="28"/>
        </w:rPr>
        <w:t>ю</w:t>
      </w:r>
      <w:r w:rsidR="008A2CE7" w:rsidRPr="00516A28">
        <w:rPr>
          <w:sz w:val="28"/>
          <w:szCs w:val="28"/>
        </w:rPr>
        <w:t xml:space="preserve"> администрации города Пензы от </w:t>
      </w:r>
      <w:r w:rsidR="000A2B96" w:rsidRPr="00516A28">
        <w:rPr>
          <w:sz w:val="28"/>
          <w:szCs w:val="28"/>
        </w:rPr>
        <w:t xml:space="preserve">29.09.2014 №1131/1 </w:t>
      </w:r>
      <w:r w:rsidR="000817E5" w:rsidRPr="00516A28">
        <w:rPr>
          <w:sz w:val="28"/>
          <w:szCs w:val="28"/>
        </w:rPr>
        <w:t>«Об утверждении муниципальной программы «Развитие физической культуры, спорта и молодежной политики в городе Пензе на 2015-2020 годы»</w:t>
      </w:r>
      <w:r w:rsidRPr="00516A28">
        <w:rPr>
          <w:sz w:val="28"/>
          <w:szCs w:val="28"/>
        </w:rPr>
        <w:t xml:space="preserve"> </w:t>
      </w:r>
      <w:r w:rsidR="000817E5" w:rsidRPr="00516A28">
        <w:rPr>
          <w:sz w:val="28"/>
          <w:szCs w:val="28"/>
        </w:rPr>
        <w:t xml:space="preserve">(далее – Программа) </w:t>
      </w:r>
      <w:r w:rsidR="008A2CE7" w:rsidRPr="00516A28">
        <w:rPr>
          <w:sz w:val="28"/>
          <w:szCs w:val="28"/>
        </w:rPr>
        <w:t>следующие изменения:</w:t>
      </w:r>
    </w:p>
    <w:p w:rsidR="006F39BD" w:rsidRPr="00516A28" w:rsidRDefault="000642EC" w:rsidP="006F3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1.1</w:t>
      </w:r>
      <w:r w:rsidR="00934A55" w:rsidRPr="00516A28">
        <w:rPr>
          <w:sz w:val="28"/>
          <w:szCs w:val="28"/>
        </w:rPr>
        <w:t xml:space="preserve">. </w:t>
      </w:r>
      <w:r w:rsidR="006F39BD" w:rsidRPr="00516A28">
        <w:rPr>
          <w:sz w:val="28"/>
          <w:szCs w:val="28"/>
        </w:rPr>
        <w:t>В паспорте Программы пункт «Объемы бюджетных ассигнований программы» изложить в следующей редакции:</w:t>
      </w:r>
    </w:p>
    <w:p w:rsidR="00B52469" w:rsidRDefault="006F39BD" w:rsidP="006F3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 </w:t>
      </w:r>
      <w:r w:rsidR="00934A55" w:rsidRPr="00516A28">
        <w:rPr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797"/>
      </w:tblGrid>
      <w:tr w:rsidR="00600947" w:rsidRPr="00516A28" w:rsidTr="004714C3">
        <w:tc>
          <w:tcPr>
            <w:tcW w:w="1951" w:type="dxa"/>
          </w:tcPr>
          <w:p w:rsidR="00600947" w:rsidRPr="00516A28" w:rsidRDefault="00600947" w:rsidP="000114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97" w:type="dxa"/>
          </w:tcPr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Прогнозируемый объем финансирования программы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="00253268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 xml:space="preserve">бюджета города Пензы </w:t>
            </w:r>
            <w:r w:rsidR="00253268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</w:t>
            </w:r>
            <w:r w:rsidR="00F14C6F">
              <w:rPr>
                <w:sz w:val="28"/>
                <w:szCs w:val="28"/>
              </w:rPr>
              <w:t> 097 2</w:t>
            </w:r>
            <w:r w:rsidR="00BC5F06">
              <w:rPr>
                <w:sz w:val="28"/>
                <w:szCs w:val="28"/>
              </w:rPr>
              <w:t>2</w:t>
            </w:r>
            <w:r w:rsidR="00C01C36">
              <w:rPr>
                <w:sz w:val="28"/>
                <w:szCs w:val="28"/>
              </w:rPr>
              <w:t>6</w:t>
            </w:r>
            <w:r w:rsidR="00F14C6F">
              <w:rPr>
                <w:sz w:val="28"/>
                <w:szCs w:val="28"/>
              </w:rPr>
              <w:t>,6</w:t>
            </w:r>
            <w:r w:rsidR="005B7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253268">
              <w:rPr>
                <w:sz w:val="28"/>
                <w:szCs w:val="28"/>
              </w:rPr>
              <w:t>, в том числе</w:t>
            </w:r>
            <w:r w:rsidR="00DA6DC2">
              <w:rPr>
                <w:sz w:val="28"/>
                <w:szCs w:val="28"/>
              </w:rPr>
              <w:t xml:space="preserve"> за счет бюджета города Пензы 1</w:t>
            </w:r>
            <w:r w:rsidR="00F14C6F">
              <w:rPr>
                <w:sz w:val="28"/>
                <w:szCs w:val="28"/>
              </w:rPr>
              <w:t> 089 11</w:t>
            </w:r>
            <w:r w:rsidR="00C01C36">
              <w:rPr>
                <w:sz w:val="28"/>
                <w:szCs w:val="28"/>
              </w:rPr>
              <w:t>8</w:t>
            </w:r>
            <w:r w:rsidR="00F14C6F">
              <w:rPr>
                <w:sz w:val="28"/>
                <w:szCs w:val="28"/>
              </w:rPr>
              <w:t>,2</w:t>
            </w:r>
            <w:r w:rsidR="00DA6DC2">
              <w:rPr>
                <w:sz w:val="28"/>
                <w:szCs w:val="28"/>
              </w:rPr>
              <w:t xml:space="preserve"> тыс. руб., за счет бюджета Пензенской области 8 108,4 тыс. руб.</w:t>
            </w:r>
            <w:r w:rsidRPr="00516A28">
              <w:rPr>
                <w:sz w:val="28"/>
                <w:szCs w:val="28"/>
              </w:rPr>
              <w:t>: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6A28">
                <w:rPr>
                  <w:sz w:val="28"/>
                  <w:szCs w:val="28"/>
                </w:rPr>
                <w:t>2015 г</w:t>
              </w:r>
            </w:smartTag>
            <w:r w:rsidRPr="00516A28">
              <w:rPr>
                <w:sz w:val="28"/>
                <w:szCs w:val="28"/>
              </w:rPr>
              <w:t>. – 179 426,0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6A28">
                <w:rPr>
                  <w:sz w:val="28"/>
                  <w:szCs w:val="28"/>
                </w:rPr>
                <w:t>2016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174 448,35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6A28">
                <w:rPr>
                  <w:sz w:val="28"/>
                  <w:szCs w:val="28"/>
                </w:rPr>
                <w:t>2017 г</w:t>
              </w:r>
            </w:smartTag>
            <w:r w:rsidRPr="00516A2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="00F14C6F">
              <w:rPr>
                <w:sz w:val="28"/>
                <w:szCs w:val="28"/>
              </w:rPr>
              <w:t>184 8</w:t>
            </w:r>
            <w:r w:rsidR="00BC5F06">
              <w:rPr>
                <w:sz w:val="28"/>
                <w:szCs w:val="28"/>
              </w:rPr>
              <w:t>3</w:t>
            </w:r>
            <w:r w:rsidR="00C01C36">
              <w:rPr>
                <w:sz w:val="28"/>
                <w:szCs w:val="28"/>
              </w:rPr>
              <w:t>3</w:t>
            </w:r>
            <w:r w:rsidR="00F14C6F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6A28">
                <w:rPr>
                  <w:sz w:val="28"/>
                  <w:szCs w:val="28"/>
                </w:rPr>
                <w:t>2018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AE71FE">
              <w:rPr>
                <w:sz w:val="28"/>
                <w:szCs w:val="28"/>
              </w:rPr>
              <w:t>187 463,05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 – </w:t>
            </w:r>
            <w:r w:rsidR="00AE71FE">
              <w:rPr>
                <w:sz w:val="28"/>
                <w:szCs w:val="28"/>
              </w:rPr>
              <w:t>179</w:t>
            </w:r>
            <w:r w:rsidR="009727FF">
              <w:rPr>
                <w:sz w:val="28"/>
                <w:szCs w:val="28"/>
              </w:rPr>
              <w:t xml:space="preserve"> </w:t>
            </w:r>
            <w:r w:rsidR="00AE71FE">
              <w:rPr>
                <w:sz w:val="28"/>
                <w:szCs w:val="28"/>
              </w:rPr>
              <w:t>354,65</w:t>
            </w:r>
            <w:r w:rsidR="00DA6DC2">
              <w:rPr>
                <w:sz w:val="28"/>
                <w:szCs w:val="28"/>
              </w:rPr>
              <w:t xml:space="preserve"> тыс. руб., счет бюджета Пензенской области – 8 108,4 тыс. руб.)</w:t>
            </w:r>
            <w:r w:rsidR="0025326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6A28">
                <w:rPr>
                  <w:sz w:val="28"/>
                  <w:szCs w:val="28"/>
                </w:rPr>
                <w:t>2019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2B7393">
              <w:rPr>
                <w:sz w:val="28"/>
                <w:szCs w:val="28"/>
              </w:rPr>
              <w:t>171 731</w:t>
            </w:r>
            <w:r>
              <w:rPr>
                <w:sz w:val="28"/>
                <w:szCs w:val="28"/>
              </w:rPr>
              <w:t>,0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6A28">
                <w:rPr>
                  <w:sz w:val="28"/>
                  <w:szCs w:val="28"/>
                </w:rPr>
                <w:t>2020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2B7393">
              <w:rPr>
                <w:sz w:val="28"/>
                <w:szCs w:val="28"/>
              </w:rPr>
              <w:t>199 324,9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516A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A6DC2">
              <w:rPr>
                <w:sz w:val="28"/>
                <w:szCs w:val="28"/>
              </w:rPr>
              <w:t>(за счет бюджета города Пензы).</w:t>
            </w:r>
          </w:p>
          <w:p w:rsidR="00600947" w:rsidRPr="00516A28" w:rsidRDefault="00DA6DC2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Источник финансирования: бюджет города Пензы</w:t>
            </w:r>
            <w:r>
              <w:rPr>
                <w:sz w:val="28"/>
                <w:szCs w:val="28"/>
              </w:rPr>
              <w:t>, бюджет Пензенской области</w:t>
            </w:r>
          </w:p>
        </w:tc>
      </w:tr>
    </w:tbl>
    <w:p w:rsidR="004448DF" w:rsidRPr="00516A28" w:rsidRDefault="00D87A3F" w:rsidP="006009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6A28">
        <w:rPr>
          <w:sz w:val="28"/>
          <w:szCs w:val="28"/>
        </w:rPr>
        <w:t>»</w:t>
      </w:r>
      <w:r w:rsidR="004448DF" w:rsidRPr="00516A28">
        <w:rPr>
          <w:sz w:val="28"/>
          <w:szCs w:val="28"/>
        </w:rPr>
        <w:t>.</w:t>
      </w:r>
    </w:p>
    <w:p w:rsidR="004714C3" w:rsidRDefault="004714C3" w:rsidP="00230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947" w:rsidRPr="00516A28" w:rsidRDefault="00EA2F32" w:rsidP="00230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1.2.</w:t>
      </w:r>
      <w:r w:rsidR="00600947" w:rsidRPr="00600947">
        <w:t xml:space="preserve"> </w:t>
      </w:r>
      <w:r w:rsidR="00600947" w:rsidRPr="00600947">
        <w:rPr>
          <w:sz w:val="28"/>
          <w:szCs w:val="28"/>
        </w:rPr>
        <w:t>Абзац 2 раздела 7 «Ресурсное обеспечение реализации муниципальной программы» Программы изложить в следующей редакции:</w:t>
      </w:r>
    </w:p>
    <w:p w:rsidR="00D91FBF" w:rsidRPr="00516A28" w:rsidRDefault="00600947" w:rsidP="00541307">
      <w:pPr>
        <w:ind w:firstLine="567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 </w:t>
      </w:r>
      <w:r w:rsidR="00443E5B" w:rsidRPr="00516A28">
        <w:rPr>
          <w:sz w:val="28"/>
          <w:szCs w:val="28"/>
        </w:rPr>
        <w:t>«</w:t>
      </w:r>
      <w:r w:rsidR="00C741FD" w:rsidRPr="00516A28">
        <w:rPr>
          <w:sz w:val="28"/>
          <w:szCs w:val="28"/>
        </w:rPr>
        <w:t xml:space="preserve">Общий объем финансирования муниципальной программы </w:t>
      </w:r>
      <w:r w:rsidR="00C741FD">
        <w:rPr>
          <w:sz w:val="28"/>
          <w:szCs w:val="28"/>
        </w:rPr>
        <w:t xml:space="preserve">                       1</w:t>
      </w:r>
      <w:r w:rsidR="00F14C6F">
        <w:rPr>
          <w:sz w:val="28"/>
          <w:szCs w:val="28"/>
        </w:rPr>
        <w:t> 097 2</w:t>
      </w:r>
      <w:r w:rsidR="00BC5F06">
        <w:rPr>
          <w:sz w:val="28"/>
          <w:szCs w:val="28"/>
        </w:rPr>
        <w:t>2</w:t>
      </w:r>
      <w:r w:rsidR="00C01C36">
        <w:rPr>
          <w:sz w:val="28"/>
          <w:szCs w:val="28"/>
        </w:rPr>
        <w:t>6</w:t>
      </w:r>
      <w:r w:rsidR="00F14C6F">
        <w:rPr>
          <w:sz w:val="28"/>
          <w:szCs w:val="28"/>
        </w:rPr>
        <w:t>,6</w:t>
      </w:r>
      <w:r w:rsidR="00C741FD">
        <w:rPr>
          <w:sz w:val="28"/>
          <w:szCs w:val="28"/>
        </w:rPr>
        <w:t xml:space="preserve"> тыс. руб., в том числе </w:t>
      </w:r>
      <w:r w:rsidR="00C741FD" w:rsidRPr="00516A28">
        <w:rPr>
          <w:sz w:val="28"/>
          <w:szCs w:val="28"/>
        </w:rPr>
        <w:t xml:space="preserve">из средств бюджета города Пензы </w:t>
      </w:r>
      <w:r w:rsidR="00C741FD">
        <w:rPr>
          <w:sz w:val="28"/>
          <w:szCs w:val="28"/>
        </w:rPr>
        <w:t xml:space="preserve">               </w:t>
      </w:r>
      <w:r w:rsidR="005B7218">
        <w:rPr>
          <w:sz w:val="28"/>
          <w:szCs w:val="28"/>
        </w:rPr>
        <w:t>1</w:t>
      </w:r>
      <w:r w:rsidR="00F14C6F">
        <w:rPr>
          <w:sz w:val="28"/>
          <w:szCs w:val="28"/>
        </w:rPr>
        <w:t> 089 11</w:t>
      </w:r>
      <w:r w:rsidR="00C01C36">
        <w:rPr>
          <w:sz w:val="28"/>
          <w:szCs w:val="28"/>
        </w:rPr>
        <w:t>8</w:t>
      </w:r>
      <w:r w:rsidR="00F14C6F">
        <w:rPr>
          <w:sz w:val="28"/>
          <w:szCs w:val="28"/>
        </w:rPr>
        <w:t>,2</w:t>
      </w:r>
      <w:r w:rsidR="00C741FD" w:rsidRPr="00516A28">
        <w:rPr>
          <w:sz w:val="28"/>
          <w:szCs w:val="28"/>
        </w:rPr>
        <w:t xml:space="preserve"> </w:t>
      </w:r>
      <w:r w:rsidR="00C741FD">
        <w:rPr>
          <w:sz w:val="28"/>
          <w:szCs w:val="28"/>
        </w:rPr>
        <w:t>тыс. руб., из сре</w:t>
      </w:r>
      <w:r w:rsidR="00193225">
        <w:rPr>
          <w:sz w:val="28"/>
          <w:szCs w:val="28"/>
        </w:rPr>
        <w:t>дств бюджета Пензенской области</w:t>
      </w:r>
      <w:r w:rsidR="005B7218">
        <w:rPr>
          <w:sz w:val="28"/>
          <w:szCs w:val="28"/>
        </w:rPr>
        <w:t xml:space="preserve">  </w:t>
      </w:r>
      <w:r w:rsidR="00C741FD">
        <w:rPr>
          <w:sz w:val="28"/>
          <w:szCs w:val="28"/>
        </w:rPr>
        <w:t>8 108,4 тыс. руб.</w:t>
      </w:r>
      <w:r w:rsidR="00443E5B" w:rsidRPr="00516A28">
        <w:rPr>
          <w:sz w:val="28"/>
          <w:szCs w:val="28"/>
        </w:rPr>
        <w:t>».</w:t>
      </w:r>
    </w:p>
    <w:p w:rsidR="00C741FD" w:rsidRPr="00516A28" w:rsidRDefault="00F36E34" w:rsidP="00C741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4C7">
        <w:rPr>
          <w:sz w:val="28"/>
          <w:szCs w:val="28"/>
        </w:rPr>
        <w:t>3</w:t>
      </w:r>
      <w:r w:rsidR="00596782" w:rsidRPr="00516A28">
        <w:rPr>
          <w:sz w:val="28"/>
          <w:szCs w:val="28"/>
        </w:rPr>
        <w:t xml:space="preserve">. </w:t>
      </w:r>
      <w:r w:rsidR="00C741FD" w:rsidRPr="00516A28">
        <w:rPr>
          <w:sz w:val="28"/>
          <w:szCs w:val="28"/>
        </w:rPr>
        <w:t>Строку «Объем и источники финансирования подпрограммы (по годам)» паспорта подпрограммы 1 в подразделе 10.1 раздела 10 Программы изложить в следующей редакции:</w:t>
      </w:r>
    </w:p>
    <w:p w:rsidR="00C741FD" w:rsidRPr="00516A28" w:rsidRDefault="00C741FD" w:rsidP="00C74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4842"/>
      </w:tblGrid>
      <w:tr w:rsidR="00C741FD" w:rsidRPr="00516A28" w:rsidTr="00F02DB5">
        <w:tc>
          <w:tcPr>
            <w:tcW w:w="4841" w:type="dxa"/>
          </w:tcPr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4842" w:type="dxa"/>
          </w:tcPr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Прогнозируемый объем финансирования программы</w:t>
            </w:r>
            <w:r>
              <w:rPr>
                <w:sz w:val="28"/>
                <w:szCs w:val="28"/>
              </w:rPr>
              <w:t xml:space="preserve"> всего</w:t>
            </w:r>
            <w:r w:rsidRPr="00516A28">
              <w:rPr>
                <w:sz w:val="28"/>
                <w:szCs w:val="28"/>
              </w:rPr>
              <w:t xml:space="preserve"> </w:t>
            </w:r>
            <w:r w:rsidR="00F14C6F">
              <w:rPr>
                <w:sz w:val="28"/>
                <w:szCs w:val="28"/>
              </w:rPr>
              <w:t>990 7</w:t>
            </w:r>
            <w:r w:rsidR="00BC5F06">
              <w:rPr>
                <w:sz w:val="28"/>
                <w:szCs w:val="28"/>
              </w:rPr>
              <w:t>24</w:t>
            </w:r>
            <w:r w:rsidR="00F14C6F">
              <w:rPr>
                <w:sz w:val="28"/>
                <w:szCs w:val="28"/>
              </w:rPr>
              <w:t>,0</w:t>
            </w:r>
            <w:r w:rsidRPr="00516A28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за счет бюджета города Пензы </w:t>
            </w:r>
            <w:r w:rsidR="00F14C6F">
              <w:rPr>
                <w:sz w:val="28"/>
                <w:szCs w:val="28"/>
              </w:rPr>
              <w:t>982 61</w:t>
            </w:r>
            <w:r w:rsidR="00BC5F06">
              <w:rPr>
                <w:sz w:val="28"/>
                <w:szCs w:val="28"/>
              </w:rPr>
              <w:t>5</w:t>
            </w:r>
            <w:r w:rsidR="00F14C6F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 руб., за счет бюджета Пензенской области 8 108,4 тыс. руб.</w:t>
            </w:r>
            <w:r w:rsidRPr="00516A28">
              <w:rPr>
                <w:sz w:val="28"/>
                <w:szCs w:val="28"/>
              </w:rPr>
              <w:t>: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2015 г. – </w:t>
            </w:r>
            <w:r>
              <w:rPr>
                <w:sz w:val="28"/>
                <w:szCs w:val="28"/>
              </w:rPr>
              <w:t>161 766,</w:t>
            </w:r>
            <w:r w:rsidRPr="00516A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155 507,65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F14C6F">
              <w:rPr>
                <w:sz w:val="28"/>
                <w:szCs w:val="28"/>
              </w:rPr>
              <w:t>166 82</w:t>
            </w:r>
            <w:r w:rsidR="00C01C36">
              <w:rPr>
                <w:sz w:val="28"/>
                <w:szCs w:val="28"/>
              </w:rPr>
              <w:t>8</w:t>
            </w:r>
            <w:r w:rsidR="00F14C6F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 руб. (за 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2018 г. – </w:t>
            </w:r>
            <w:r w:rsidR="00193225">
              <w:rPr>
                <w:sz w:val="28"/>
                <w:szCs w:val="28"/>
              </w:rPr>
              <w:t>169 987,45</w:t>
            </w:r>
            <w:r>
              <w:rPr>
                <w:sz w:val="28"/>
                <w:szCs w:val="28"/>
              </w:rPr>
              <w:t xml:space="preserve"> тыс. руб. (</w:t>
            </w:r>
            <w:r w:rsidR="00193225">
              <w:rPr>
                <w:sz w:val="28"/>
                <w:szCs w:val="28"/>
              </w:rPr>
              <w:t>161 879,05</w:t>
            </w:r>
            <w:r>
              <w:rPr>
                <w:sz w:val="28"/>
                <w:szCs w:val="28"/>
              </w:rPr>
              <w:t xml:space="preserve"> тыс. руб. за счет бюджета города Пензы; 8 108,4 тыс. руб. за счет бюджета Пензенской области)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154 286,3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182 350,0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516A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(за счет бюджета города Пензы).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Источник финансирования: бюджет города Пензы</w:t>
            </w:r>
            <w:r>
              <w:rPr>
                <w:sz w:val="28"/>
                <w:szCs w:val="28"/>
              </w:rPr>
              <w:t>, бюджет Пензенской области</w:t>
            </w:r>
          </w:p>
        </w:tc>
      </w:tr>
    </w:tbl>
    <w:p w:rsidR="00EF06B6" w:rsidRDefault="004714C3" w:rsidP="004714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».</w:t>
      </w: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5273B" w:rsidSect="003E439E">
          <w:headerReference w:type="even" r:id="rId8"/>
          <w:headerReference w:type="default" r:id="rId9"/>
          <w:footerReference w:type="default" r:id="rId10"/>
          <w:pgSz w:w="11905" w:h="16838" w:code="9"/>
          <w:pgMar w:top="964" w:right="1134" w:bottom="1134" w:left="1304" w:header="720" w:footer="720" w:gutter="0"/>
          <w:cols w:space="720"/>
        </w:sectPr>
      </w:pPr>
    </w:p>
    <w:p w:rsidR="00D5273B" w:rsidRPr="00516A28" w:rsidRDefault="004714C3" w:rsidP="00D5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516A28">
        <w:rPr>
          <w:sz w:val="28"/>
          <w:szCs w:val="28"/>
        </w:rPr>
        <w:t xml:space="preserve">. </w:t>
      </w:r>
      <w:r w:rsidR="00D5273B" w:rsidRPr="00516A28">
        <w:rPr>
          <w:sz w:val="28"/>
          <w:szCs w:val="28"/>
        </w:rPr>
        <w:t>Таблицу 2 подраздела 10.1.4. «Прогноз 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программе» Программы  изложить в следующей редакции:</w:t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spacing w:after="200" w:line="276" w:lineRule="auto"/>
        <w:ind w:left="6372" w:firstLine="708"/>
        <w:jc w:val="right"/>
        <w:rPr>
          <w:sz w:val="26"/>
          <w:szCs w:val="26"/>
        </w:rPr>
      </w:pPr>
      <w:r w:rsidRPr="00516A28">
        <w:rPr>
          <w:sz w:val="26"/>
          <w:szCs w:val="26"/>
        </w:rPr>
        <w:t>«Таблица 2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spacing w:after="200" w:line="276" w:lineRule="auto"/>
        <w:ind w:left="6372" w:firstLine="708"/>
        <w:jc w:val="both"/>
        <w:rPr>
          <w:sz w:val="28"/>
          <w:szCs w:val="28"/>
        </w:rPr>
      </w:pPr>
      <w:r w:rsidRPr="00516A28">
        <w:rPr>
          <w:sz w:val="26"/>
          <w:szCs w:val="26"/>
        </w:rPr>
        <w:t>ПРОГНОЗ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516A28">
        <w:rPr>
          <w:sz w:val="26"/>
          <w:szCs w:val="26"/>
        </w:rPr>
        <w:t xml:space="preserve">сводных показателей муниципальных заданий на оказание муниципальных услуг (выполнение работ) </w:t>
      </w:r>
      <w:r w:rsidRPr="00F631BA">
        <w:rPr>
          <w:sz w:val="26"/>
          <w:szCs w:val="26"/>
        </w:rPr>
        <w:t>муниципальными учреждениями города Пензы по муниципальной программе «</w:t>
      </w:r>
      <w:r w:rsidRPr="00F631BA">
        <w:rPr>
          <w:bCs/>
          <w:sz w:val="26"/>
          <w:szCs w:val="26"/>
        </w:rPr>
        <w:t>Развитие физической культуры, спорта и</w:t>
      </w:r>
      <w:r w:rsidRPr="00516A28">
        <w:rPr>
          <w:bCs/>
          <w:sz w:val="26"/>
          <w:szCs w:val="26"/>
        </w:rPr>
        <w:t xml:space="preserve"> молодежной политике в городе Пензы на 2015 - 2020 годы»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tbl>
      <w:tblPr>
        <w:tblW w:w="1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"/>
        <w:gridCol w:w="3575"/>
        <w:gridCol w:w="137"/>
        <w:gridCol w:w="567"/>
        <w:gridCol w:w="142"/>
        <w:gridCol w:w="37"/>
        <w:gridCol w:w="251"/>
        <w:gridCol w:w="47"/>
        <w:gridCol w:w="373"/>
        <w:gridCol w:w="142"/>
        <w:gridCol w:w="37"/>
        <w:gridCol w:w="110"/>
        <w:gridCol w:w="47"/>
        <w:gridCol w:w="709"/>
        <w:gridCol w:w="712"/>
        <w:gridCol w:w="658"/>
        <w:gridCol w:w="51"/>
        <w:gridCol w:w="708"/>
        <w:gridCol w:w="91"/>
        <w:gridCol w:w="567"/>
        <w:gridCol w:w="52"/>
        <w:gridCol w:w="1130"/>
        <w:gridCol w:w="94"/>
        <w:gridCol w:w="84"/>
        <w:gridCol w:w="709"/>
        <w:gridCol w:w="108"/>
        <w:gridCol w:w="15"/>
        <w:gridCol w:w="9"/>
        <w:gridCol w:w="1003"/>
        <w:gridCol w:w="991"/>
        <w:gridCol w:w="1089"/>
        <w:gridCol w:w="993"/>
      </w:tblGrid>
      <w:tr w:rsidR="00D5273B" w:rsidRPr="00516A28" w:rsidTr="0003333A">
        <w:tc>
          <w:tcPr>
            <w:tcW w:w="4073" w:type="dxa"/>
            <w:gridSpan w:val="3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1526" w:type="dxa"/>
            <w:gridSpan w:val="29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</w:pPr>
            <w:r w:rsidRPr="00516A28">
              <w:t>Ответственный исполнитель муниципальной программы</w:t>
            </w:r>
          </w:p>
        </w:tc>
      </w:tr>
      <w:tr w:rsidR="00D5273B" w:rsidRPr="00516A28" w:rsidTr="0003333A">
        <w:tc>
          <w:tcPr>
            <w:tcW w:w="4073" w:type="dxa"/>
            <w:gridSpan w:val="3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1526" w:type="dxa"/>
            <w:gridSpan w:val="29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</w:pPr>
            <w:r w:rsidRPr="00516A28">
              <w:t>Комитет по физической культуре, спорту и молодежной политике города Пензы</w:t>
            </w:r>
          </w:p>
        </w:tc>
      </w:tr>
      <w:tr w:rsidR="00D5273B" w:rsidRPr="00516A28" w:rsidTr="0003333A">
        <w:tc>
          <w:tcPr>
            <w:tcW w:w="361" w:type="dxa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№п/п</w:t>
            </w:r>
          </w:p>
        </w:tc>
        <w:tc>
          <w:tcPr>
            <w:tcW w:w="3712" w:type="dxa"/>
            <w:gridSpan w:val="2"/>
            <w:vMerge w:val="restart"/>
          </w:tcPr>
          <w:p w:rsidR="00D5273B" w:rsidRPr="00CA4BCE" w:rsidRDefault="00D5273B" w:rsidP="0003333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C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подпрограммы, мероприятий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44" w:type="dxa"/>
            <w:gridSpan w:val="5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Единица измерения объема муниципальной услуги</w:t>
            </w:r>
            <w:r>
              <w:t xml:space="preserve"> (работы)</w:t>
            </w:r>
          </w:p>
        </w:tc>
        <w:tc>
          <w:tcPr>
            <w:tcW w:w="4257" w:type="dxa"/>
            <w:gridSpan w:val="1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Объем муниципальной услуги</w:t>
            </w:r>
            <w:r>
              <w:t xml:space="preserve"> (работы)</w:t>
            </w:r>
          </w:p>
        </w:tc>
        <w:tc>
          <w:tcPr>
            <w:tcW w:w="6225" w:type="dxa"/>
            <w:gridSpan w:val="11"/>
          </w:tcPr>
          <w:p w:rsidR="00D5273B" w:rsidRPr="00CA4BCE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CA4BCE">
              <w:t>Расходы бюджета города Пензы на финансовое обеспечение выполнения муниципального задания, тыс. руб.</w:t>
            </w:r>
          </w:p>
        </w:tc>
      </w:tr>
      <w:tr w:rsidR="00D5273B" w:rsidRPr="00516A28" w:rsidTr="0003333A">
        <w:tc>
          <w:tcPr>
            <w:tcW w:w="361" w:type="dxa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712" w:type="dxa"/>
            <w:gridSpan w:val="2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044" w:type="dxa"/>
            <w:gridSpan w:val="5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2019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2020</w:t>
            </w:r>
          </w:p>
        </w:tc>
        <w:tc>
          <w:tcPr>
            <w:tcW w:w="1130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2015</w:t>
            </w:r>
          </w:p>
        </w:tc>
        <w:tc>
          <w:tcPr>
            <w:tcW w:w="887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2016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2020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Подпрограмма «</w:t>
            </w:r>
            <w:r w:rsidRPr="00516A28">
              <w:rPr>
                <w:bCs/>
              </w:rPr>
              <w:t>Развитие физической культуры и массового спорта на 2015-2020 годы»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Комитет по физической культуре, спорту и молодежной политике города Пензы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совершенствование системы физического воспитания различных кате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горий и групп населения, в том числе </w:t>
            </w:r>
            <w:r w:rsidRPr="00516A28">
              <w:rPr>
                <w:rFonts w:ascii="Times New Roman" w:hAnsi="Times New Roman" w:cs="Times New Roman"/>
              </w:rPr>
              <w:t>программы в образовательных организациях,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оплаты труда</w:t>
            </w:r>
            <w:r w:rsidRPr="00516A28">
              <w:rPr>
                <w:rFonts w:ascii="Times New Roman" w:hAnsi="Times New Roman" w:cs="Times New Roman"/>
              </w:rPr>
              <w:t xml:space="preserve">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1</w:t>
            </w:r>
          </w:p>
        </w:tc>
        <w:tc>
          <w:tcPr>
            <w:tcW w:w="3575" w:type="dxa"/>
          </w:tcPr>
          <w:p w:rsidR="00D5273B" w:rsidRPr="00516A28" w:rsidRDefault="00D5273B" w:rsidP="0003333A">
            <w:r w:rsidRPr="00516A28">
              <w:t>Мероприятие 1.1 «Организация обучения по программам дополнительного образования детей физкультурно-спортивной направленности», в том числе: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107 458,45</w:t>
            </w:r>
          </w:p>
        </w:tc>
        <w:tc>
          <w:tcPr>
            <w:tcW w:w="887" w:type="dxa"/>
            <w:gridSpan w:val="3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111 596,45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F14C6F" w:rsidP="00C01C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  <w:r w:rsidR="00C01C36">
              <w:rPr>
                <w:color w:val="000000"/>
                <w:sz w:val="22"/>
                <w:szCs w:val="22"/>
              </w:rPr>
              <w:t>601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121193,70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120 812,10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137 531,90</w:t>
            </w:r>
          </w:p>
        </w:tc>
      </w:tr>
      <w:tr w:rsidR="00D5273B" w:rsidRPr="00516A28" w:rsidTr="0003333A">
        <w:trPr>
          <w:trHeight w:val="277"/>
        </w:trPr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r>
              <w:t>Муниципальная услуга «</w:t>
            </w:r>
            <w:r w:rsidRPr="00516A28">
              <w:t xml:space="preserve">Организация обучения по программам дополнительного образования детей физкультурно-спортивной </w:t>
            </w:r>
            <w:r w:rsidRPr="00516A28">
              <w:lastRenderedPageBreak/>
              <w:t>направленности</w:t>
            </w:r>
            <w:r>
              <w:t>» до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jc w:val="center"/>
            </w:pPr>
            <w:r>
              <w:lastRenderedPageBreak/>
              <w:t>Обучающиеся</w:t>
            </w: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jc w:val="center"/>
            </w:pPr>
            <w:r>
              <w:t>4889</w:t>
            </w:r>
          </w:p>
        </w:tc>
        <w:tc>
          <w:tcPr>
            <w:tcW w:w="709" w:type="dxa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107458,45</w:t>
            </w:r>
          </w:p>
        </w:tc>
        <w:tc>
          <w:tcPr>
            <w:tcW w:w="887" w:type="dxa"/>
            <w:gridSpan w:val="3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CA4BCE">
              <w:t>Реализация дополнительных предпрофессиональных программ в области физической культуры и спорта</w:t>
            </w:r>
            <w:r>
              <w:t>»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Человеко-часы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2049613,34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Default="00662929" w:rsidP="0003333A">
            <w:r>
              <w:t>2056519,96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2119087,01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2119087,01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r w:rsidRPr="00B4517B">
              <w:t>2151832,46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104 234,5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662929" w:rsidP="00D504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103412,58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107645,45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107382,05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122203,18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налоги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B4517B" w:rsidRDefault="00D5273B" w:rsidP="0003333A"/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662929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5867,609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2965,32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работа «</w:t>
            </w:r>
            <w:r w:rsidRPr="00086293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t>»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6244,19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662929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7339,943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7172,95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7172,95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8492,18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(бокс)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2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387,1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</w:t>
            </w:r>
            <w:r>
              <w:t>плавание)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1</w:t>
            </w:r>
          </w:p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  <w:r w:rsidR="00662929">
              <w:t>,7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3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80,6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662929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73,601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580,7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(дзюдо)</w:t>
            </w:r>
            <w:r>
              <w:t xml:space="preserve"> с 01.01.2017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662929" w:rsidP="0003333A">
            <w:pPr>
              <w:jc w:val="center"/>
            </w:pPr>
            <w: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5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242,14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662929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154,201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967,8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Спортивная подготовка по неолимпийским видам спорта</w:t>
            </w:r>
            <w:r>
              <w:t>»</w:t>
            </w:r>
            <w:r w:rsidRPr="00516A28">
              <w:t xml:space="preserve"> (самбо)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662929" w:rsidP="0003333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10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7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795,02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662929" w:rsidP="0066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753,266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1354,9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работа» </w:t>
            </w:r>
            <w:r w:rsidRPr="00516A28">
              <w:t>Спортивная подготовка по неолимпийским видам спорта</w:t>
            </w:r>
            <w:r>
              <w:t>»</w:t>
            </w:r>
            <w:r w:rsidRPr="00516A28">
              <w:t xml:space="preserve"> (спортивное ориентирование)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3</w:t>
            </w:r>
          </w:p>
        </w:tc>
        <w:tc>
          <w:tcPr>
            <w:tcW w:w="1130" w:type="dxa"/>
          </w:tcPr>
          <w:p w:rsidR="00D5273B" w:rsidRPr="00486D44" w:rsidRDefault="00D5273B" w:rsidP="000333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486D44" w:rsidRDefault="00D5273B" w:rsidP="000333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580,72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5238" w:type="dxa"/>
            <w:gridSpan w:val="31"/>
          </w:tcPr>
          <w:p w:rsidR="00D5273B" w:rsidRPr="00D60A81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D60A81">
              <w:rPr>
                <w:rFonts w:ascii="Times New Roman" w:eastAsia="Calibri" w:hAnsi="Times New Roman" w:cs="Times New Roman"/>
                <w:lang w:eastAsia="en-US"/>
              </w:rPr>
              <w:t>- развитие инфраструктуры физической культуры и</w:t>
            </w:r>
            <w:r w:rsidRPr="00D60A81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D60A81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D60A81">
              <w:rPr>
                <w:rFonts w:ascii="Times New Roman" w:hAnsi="Times New Roman" w:cs="Times New Roman"/>
              </w:rPr>
              <w:t xml:space="preserve">- </w:t>
            </w:r>
            <w:r w:rsidRPr="00D60A81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D60A81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</w:tc>
      </w:tr>
      <w:tr w:rsidR="00D5273B" w:rsidRPr="00C90FF7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2</w:t>
            </w: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C90FF7">
              <w:t>Мероприятие 1.3.1 «Организация и проведение физкультурно-оздоровительных и спортивн</w:t>
            </w:r>
            <w:r>
              <w:t>ы</w:t>
            </w:r>
            <w:r w:rsidRPr="00C90FF7">
              <w:t>х мероприятий», в том числе: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>
            <w:r w:rsidRPr="00C90FF7">
              <w:t>мероприятия</w:t>
            </w:r>
          </w:p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1 789,80</w:t>
            </w: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070,</w:t>
            </w:r>
            <w:r w:rsidRPr="00C90FF7">
              <w:rPr>
                <w:sz w:val="22"/>
                <w:szCs w:val="22"/>
              </w:rPr>
              <w:t>90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Pr="00C90FF7">
              <w:rPr>
                <w:sz w:val="22"/>
                <w:szCs w:val="22"/>
              </w:rPr>
              <w:t>73,80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1 793,50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1 754,10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1 800,00</w:t>
            </w:r>
          </w:p>
        </w:tc>
      </w:tr>
      <w:tr w:rsidR="00D5273B" w:rsidRPr="00C90FF7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C90FF7">
              <w:t>Муниципальная услуга «Организация и проведение физкультурно-оздоровительных и спортивно-массовых мероприятий» до 01.01.2016 года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/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1789,8</w:t>
            </w: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C90FF7">
              <w:t>Муниципальная работа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с 01.01.2016 года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  <w:r w:rsidRPr="00C90FF7">
              <w:t>16,427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12,493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8,653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8,653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10,559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E07526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E07526">
              <w:t>Муниципальная работа «Организация и проведение официальных физкультурных (физкультурно-оздоровительных) мероприятий» с 01.01.2016 года</w:t>
            </w:r>
          </w:p>
        </w:tc>
        <w:tc>
          <w:tcPr>
            <w:tcW w:w="1181" w:type="dxa"/>
            <w:gridSpan w:val="6"/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1F1B7E" w:rsidRDefault="00D5273B" w:rsidP="0003333A">
            <w:pPr>
              <w:jc w:val="center"/>
            </w:pPr>
            <w:r>
              <w:t>656</w:t>
            </w:r>
            <w:r w:rsidRPr="001F1B7E">
              <w:t>,</w:t>
            </w:r>
            <w:r>
              <w:t>783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573,798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568,355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568,355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385,883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E07526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E07526">
              <w:t>Муниципальная работа «Организация и проведение официальных спортивных мероприятий» с 01.01.2016 года</w:t>
            </w:r>
          </w:p>
        </w:tc>
        <w:tc>
          <w:tcPr>
            <w:tcW w:w="1181" w:type="dxa"/>
            <w:gridSpan w:val="6"/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1F1B7E" w:rsidRDefault="00D5273B" w:rsidP="0003333A">
            <w:pPr>
              <w:jc w:val="center"/>
            </w:pPr>
            <w:r w:rsidRPr="001F1B7E">
              <w:t>139</w:t>
            </w:r>
            <w:r>
              <w:t>7</w:t>
            </w:r>
            <w:r w:rsidRPr="001F1B7E">
              <w:t>,</w:t>
            </w:r>
            <w:r>
              <w:t>69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1387,509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1216,492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1177,092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1403,558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16A28">
              <w:rPr>
                <w:rFonts w:ascii="Times New Roman" w:hAnsi="Times New Roman" w:cs="Times New Roman"/>
              </w:rPr>
              <w:t>- совершенствование системы физического воспитания различных кате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горий и групп населения, в том числе </w:t>
            </w:r>
            <w:r w:rsidRPr="00516A28">
              <w:rPr>
                <w:rFonts w:ascii="Times New Roman" w:hAnsi="Times New Roman" w:cs="Times New Roman"/>
              </w:rPr>
              <w:t>программы в образовательных организациях,</w:t>
            </w:r>
          </w:p>
          <w:p w:rsidR="00D5273B" w:rsidRPr="00516A28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>- 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autoSpaceDE w:val="0"/>
              <w:autoSpaceDN w:val="0"/>
              <w:adjustRightInd w:val="0"/>
            </w:pPr>
            <w:r w:rsidRPr="00516A28">
              <w:t>- повышение качества оказания муниципальных услуг и исполнения в установленной сфере деятельности,</w:t>
            </w:r>
          </w:p>
        </w:tc>
      </w:tr>
      <w:tr w:rsidR="00D5273B" w:rsidRPr="00F631BA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3</w:t>
            </w:r>
          </w:p>
        </w:tc>
        <w:tc>
          <w:tcPr>
            <w:tcW w:w="3575" w:type="dxa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F631BA">
              <w:t>Мероприятие 1.4.1. «Предоставление в пользование населению спортивных сооружений», в том числе: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/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F1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4C6F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 w:rsidRPr="00F631BA">
              <w:rPr>
                <w:sz w:val="22"/>
                <w:szCs w:val="22"/>
              </w:rPr>
              <w:t>2216,688</w:t>
            </w:r>
          </w:p>
        </w:tc>
      </w:tr>
      <w:tr w:rsidR="00D5273B" w:rsidRPr="00F631BA" w:rsidTr="0003333A">
        <w:tc>
          <w:tcPr>
            <w:tcW w:w="361" w:type="dxa"/>
            <w:shd w:val="clear" w:color="auto" w:fill="auto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F631BA">
              <w:t>Обеспечение доступа к открытым спортивным объектам для свободного пользования</w:t>
            </w:r>
            <w:r>
              <w:t xml:space="preserve">» с </w:t>
            </w:r>
            <w:r w:rsidRPr="00312DE5">
              <w:t>01.01.2016</w:t>
            </w:r>
            <w:r>
              <w:t xml:space="preserve"> года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F1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14C6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 w:rsidRPr="00F631BA">
              <w:rPr>
                <w:sz w:val="22"/>
                <w:szCs w:val="22"/>
              </w:rPr>
              <w:t>2216,688</w:t>
            </w:r>
          </w:p>
        </w:tc>
      </w:tr>
      <w:tr w:rsidR="00D5273B" w:rsidRPr="00F631BA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налоги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4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оплаты труда</w:t>
            </w:r>
            <w:r w:rsidRPr="00516A28">
              <w:rPr>
                <w:rFonts w:ascii="Times New Roman" w:hAnsi="Times New Roman" w:cs="Times New Roman"/>
              </w:rPr>
              <w:t xml:space="preserve">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 xml:space="preserve">Мероприятие 2.1.1 «Организация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</w:t>
            </w:r>
            <w:r w:rsidRPr="00516A28">
              <w:lastRenderedPageBreak/>
              <w:t>футболу», в том числе: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24 787,00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14 102,00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19865,7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12 772,30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12 491,60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14 869,00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  <w:r>
              <w:t>» до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24 787,0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налоги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Организация и обеспечение подготовки спортивного резерва</w:t>
            </w:r>
            <w:r>
              <w:t>» с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12301,29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14342,41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12352,31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12071,61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10247,6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1800,71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4201,41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5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A28">
              <w:t xml:space="preserve"> - совершенствование системы оплаты труда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>Мероприятие 2.1.2 «Организация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регби», в том числе: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12 720,00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11 022,00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F14C6F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9408,0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11 920,00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налоги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услуга </w:t>
            </w:r>
            <w:r w:rsidRPr="00516A28">
              <w:t xml:space="preserve">«Организация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</w:t>
            </w:r>
            <w:r w:rsidRPr="00516A28">
              <w:lastRenderedPageBreak/>
              <w:t>регби»</w:t>
            </w:r>
            <w:r>
              <w:t xml:space="preserve">  до 01.01.2016 года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12 720,0</w:t>
            </w:r>
          </w:p>
        </w:tc>
        <w:tc>
          <w:tcPr>
            <w:tcW w:w="925" w:type="dxa"/>
            <w:gridSpan w:val="5"/>
          </w:tcPr>
          <w:p w:rsidR="00D5273B" w:rsidRPr="00516A28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/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/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/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 года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11022,0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F14C6F" w:rsidP="0003333A">
            <w:r>
              <w:t>9391,19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r>
              <w:t>8983,19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r>
              <w:t>8983,19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11903,19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6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A28">
              <w:t xml:space="preserve"> - совершенствование системы оплаты труда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>Мероприятие 2.1.3 «Организация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велоспорту», в том числе: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841" w:type="dxa"/>
            <w:gridSpan w:val="4"/>
          </w:tcPr>
          <w:p w:rsidR="00D5273B" w:rsidRPr="00516A28" w:rsidRDefault="00D5273B" w:rsidP="0003333A">
            <w:r>
              <w:t>18</w:t>
            </w:r>
            <w:r w:rsidRPr="00516A28">
              <w:t>00,0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велоспорту»</w:t>
            </w:r>
            <w:r>
              <w:t xml:space="preserve"> до 01.01.2016 года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841" w:type="dxa"/>
            <w:gridSpan w:val="4"/>
          </w:tcPr>
          <w:p w:rsidR="00D5273B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 года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gridSpan w:val="4"/>
          </w:tcPr>
          <w:p w:rsidR="00D5273B" w:rsidRPr="00516A28" w:rsidRDefault="00D5273B" w:rsidP="0003333A">
            <w:r>
              <w:t>18</w:t>
            </w:r>
            <w:r w:rsidRPr="00516A28">
              <w:t>00,0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273B" w:rsidRPr="00516A28" w:rsidRDefault="00D5273B" w:rsidP="00D527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5273B" w:rsidRPr="00516A28" w:rsidSect="009038F5">
          <w:pgSz w:w="16838" w:h="11905" w:orient="landscape" w:code="9"/>
          <w:pgMar w:top="1134" w:right="1134" w:bottom="1304" w:left="964" w:header="720" w:footer="720" w:gutter="0"/>
          <w:cols w:space="720"/>
        </w:sectPr>
      </w:pPr>
      <w:r>
        <w:rPr>
          <w:sz w:val="28"/>
          <w:szCs w:val="28"/>
        </w:rPr>
        <w:t>».</w:t>
      </w:r>
    </w:p>
    <w:p w:rsidR="004714C3" w:rsidRPr="00516A28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4714C3" w:rsidRPr="00516A28">
        <w:rPr>
          <w:sz w:val="28"/>
          <w:szCs w:val="28"/>
        </w:rPr>
        <w:t xml:space="preserve"> Подраздел 10.1.6. «Объем финансовых ресурсов, необходимых для реализации подпрограммы» Программы изложить в следующей редакции:</w:t>
      </w:r>
    </w:p>
    <w:p w:rsidR="004714C3" w:rsidRPr="00516A28" w:rsidRDefault="004714C3" w:rsidP="004714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6A28">
        <w:rPr>
          <w:b/>
          <w:sz w:val="28"/>
          <w:szCs w:val="28"/>
        </w:rPr>
        <w:t>«10.1.6. Объем финансовых ресурсов,</w:t>
      </w:r>
    </w:p>
    <w:p w:rsidR="004714C3" w:rsidRPr="00F409C7" w:rsidRDefault="004714C3" w:rsidP="004714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6A28">
        <w:rPr>
          <w:b/>
          <w:sz w:val="28"/>
          <w:szCs w:val="28"/>
        </w:rPr>
        <w:t>необходимых для реализации подпрограммы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Финансирование мероприятий подпрограммы осуществляется за счет средств бюджета города Пензы</w:t>
      </w:r>
      <w:r>
        <w:rPr>
          <w:sz w:val="28"/>
          <w:szCs w:val="28"/>
        </w:rPr>
        <w:t>, бюджета Пензенской области</w:t>
      </w:r>
      <w:r w:rsidRPr="00516A28">
        <w:rPr>
          <w:sz w:val="28"/>
          <w:szCs w:val="28"/>
        </w:rPr>
        <w:t xml:space="preserve">. Объем средств на реализацию подпрограммы </w:t>
      </w:r>
      <w:r>
        <w:rPr>
          <w:sz w:val="28"/>
          <w:szCs w:val="28"/>
        </w:rPr>
        <w:t xml:space="preserve">всего </w:t>
      </w:r>
      <w:r w:rsidR="00F14C6F">
        <w:rPr>
          <w:sz w:val="28"/>
          <w:szCs w:val="28"/>
        </w:rPr>
        <w:t>990 7</w:t>
      </w:r>
      <w:r w:rsidR="00D5044C">
        <w:rPr>
          <w:sz w:val="28"/>
          <w:szCs w:val="28"/>
        </w:rPr>
        <w:t>2</w:t>
      </w:r>
      <w:r w:rsidR="00662929">
        <w:rPr>
          <w:sz w:val="28"/>
          <w:szCs w:val="28"/>
        </w:rPr>
        <w:t>6</w:t>
      </w:r>
      <w:r w:rsidR="00F14C6F">
        <w:rPr>
          <w:sz w:val="28"/>
          <w:szCs w:val="28"/>
        </w:rPr>
        <w:t>,0</w:t>
      </w:r>
      <w:r w:rsidRPr="00516A28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</w:t>
      </w:r>
      <w:r w:rsidRPr="00516A28">
        <w:rPr>
          <w:sz w:val="28"/>
          <w:szCs w:val="28"/>
        </w:rPr>
        <w:t>за счет средств бюджета города Пензы составляет</w:t>
      </w:r>
      <w:r>
        <w:rPr>
          <w:sz w:val="28"/>
          <w:szCs w:val="28"/>
        </w:rPr>
        <w:t xml:space="preserve"> </w:t>
      </w:r>
      <w:r w:rsidR="00F14C6F">
        <w:rPr>
          <w:sz w:val="28"/>
          <w:szCs w:val="28"/>
        </w:rPr>
        <w:t>982 61</w:t>
      </w:r>
      <w:r w:rsidR="00662929">
        <w:rPr>
          <w:sz w:val="28"/>
          <w:szCs w:val="28"/>
        </w:rPr>
        <w:t>7</w:t>
      </w:r>
      <w:r w:rsidR="00F14C6F">
        <w:rPr>
          <w:sz w:val="28"/>
          <w:szCs w:val="28"/>
        </w:rPr>
        <w:t>,6</w:t>
      </w:r>
      <w:r>
        <w:rPr>
          <w:sz w:val="28"/>
          <w:szCs w:val="28"/>
        </w:rPr>
        <w:t xml:space="preserve"> тыс. руб., за счет бюджета Пензенской области 8 108,4 тыс. руб.</w:t>
      </w:r>
      <w:r w:rsidRPr="00516A28">
        <w:rPr>
          <w:sz w:val="28"/>
          <w:szCs w:val="28"/>
        </w:rPr>
        <w:t>: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161 766,</w:t>
      </w:r>
      <w:r w:rsidRPr="00516A2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(за счет бюджета города Пензы)</w:t>
      </w:r>
      <w:r w:rsidRPr="00516A28">
        <w:rPr>
          <w:sz w:val="28"/>
          <w:szCs w:val="28"/>
        </w:rPr>
        <w:t>;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155 507,65 тыс. руб. (за счет бюджета города Пензы)</w:t>
      </w:r>
      <w:r w:rsidRPr="00516A28">
        <w:rPr>
          <w:sz w:val="28"/>
          <w:szCs w:val="28"/>
        </w:rPr>
        <w:t>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 xml:space="preserve">2017 г. – </w:t>
      </w:r>
      <w:r w:rsidR="00F14C6F">
        <w:rPr>
          <w:sz w:val="28"/>
          <w:szCs w:val="28"/>
        </w:rPr>
        <w:t>166 82</w:t>
      </w:r>
      <w:r w:rsidR="00662929">
        <w:rPr>
          <w:sz w:val="28"/>
          <w:szCs w:val="28"/>
        </w:rPr>
        <w:t>8</w:t>
      </w:r>
      <w:r w:rsidR="00F14C6F">
        <w:rPr>
          <w:sz w:val="28"/>
          <w:szCs w:val="28"/>
        </w:rPr>
        <w:t>,6</w:t>
      </w:r>
      <w:r w:rsidRPr="006D3554">
        <w:rPr>
          <w:sz w:val="28"/>
          <w:szCs w:val="28"/>
        </w:rPr>
        <w:t xml:space="preserve"> тыс. руб. (за  счет бюджета города Пензы);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 xml:space="preserve">2018 г. – </w:t>
      </w:r>
      <w:r w:rsidR="00193225">
        <w:rPr>
          <w:sz w:val="28"/>
          <w:szCs w:val="28"/>
        </w:rPr>
        <w:t>169 987,45</w:t>
      </w:r>
      <w:r w:rsidRPr="006D3554">
        <w:rPr>
          <w:sz w:val="28"/>
          <w:szCs w:val="28"/>
        </w:rPr>
        <w:t xml:space="preserve"> тыс. руб. (</w:t>
      </w:r>
      <w:r w:rsidR="00193225">
        <w:rPr>
          <w:sz w:val="28"/>
          <w:szCs w:val="28"/>
        </w:rPr>
        <w:t>161 879,05</w:t>
      </w:r>
      <w:r w:rsidRPr="006D3554">
        <w:rPr>
          <w:sz w:val="28"/>
          <w:szCs w:val="28"/>
        </w:rPr>
        <w:t xml:space="preserve"> тыс. руб. за счет бюджета города Пензы; 8 108,4 тыс. руб. за счет бюджета Пензенской области);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>2019 г. – 154 286,3 тыс. руб. (за счет бюджета города Пензы);</w:t>
      </w:r>
    </w:p>
    <w:p w:rsidR="004714C3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>2020 г. – 182 350,0 тыс. руб. (за счет бюджета города Пензы).</w:t>
      </w:r>
    </w:p>
    <w:p w:rsidR="004714C3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Ресурсное обеспечение реализации подпрограммы за счет средств бюджета города Пензы</w:t>
      </w:r>
      <w:r>
        <w:rPr>
          <w:sz w:val="28"/>
          <w:szCs w:val="28"/>
        </w:rPr>
        <w:t>, средств бюджета Пензенской области</w:t>
      </w:r>
      <w:r w:rsidRPr="00516A28">
        <w:rPr>
          <w:sz w:val="28"/>
          <w:szCs w:val="28"/>
        </w:rPr>
        <w:t xml:space="preserve"> подлежит ежегодному уточнению в рамках формирования проектов бюджетов на очередной финансовый год и плановый период».</w:t>
      </w:r>
    </w:p>
    <w:p w:rsidR="00F14C6F" w:rsidRDefault="005476C5" w:rsidP="00F14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6B6">
        <w:rPr>
          <w:sz w:val="28"/>
          <w:szCs w:val="28"/>
        </w:rPr>
        <w:t xml:space="preserve"> </w:t>
      </w:r>
      <w:r w:rsidR="00F14C6F" w:rsidRPr="007A1063">
        <w:rPr>
          <w:sz w:val="28"/>
          <w:szCs w:val="28"/>
        </w:rPr>
        <w:t>Пр</w:t>
      </w:r>
      <w:r w:rsidR="00F14C6F">
        <w:rPr>
          <w:sz w:val="28"/>
          <w:szCs w:val="28"/>
        </w:rPr>
        <w:t>иложение</w:t>
      </w:r>
      <w:r w:rsidR="00F14C6F" w:rsidRPr="007A1063">
        <w:rPr>
          <w:sz w:val="28"/>
          <w:szCs w:val="28"/>
        </w:rPr>
        <w:t xml:space="preserve">  № </w:t>
      </w:r>
      <w:r w:rsidR="00F14C6F">
        <w:rPr>
          <w:sz w:val="28"/>
          <w:szCs w:val="28"/>
        </w:rPr>
        <w:t>1</w:t>
      </w:r>
      <w:r w:rsidR="00F14C6F" w:rsidRPr="007A1063">
        <w:rPr>
          <w:sz w:val="28"/>
          <w:szCs w:val="28"/>
        </w:rPr>
        <w:t xml:space="preserve"> к Программе  изложить согласно приложению </w:t>
      </w:r>
      <w:r w:rsidR="00F14C6F">
        <w:rPr>
          <w:sz w:val="28"/>
          <w:szCs w:val="28"/>
        </w:rPr>
        <w:t>1</w:t>
      </w:r>
      <w:r w:rsidR="00F14C6F" w:rsidRPr="007A1063">
        <w:rPr>
          <w:sz w:val="28"/>
          <w:szCs w:val="28"/>
        </w:rPr>
        <w:t xml:space="preserve"> к настоящему постановлению.</w:t>
      </w:r>
    </w:p>
    <w:p w:rsidR="00C724DF" w:rsidRDefault="00F14C6F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24DF" w:rsidRPr="007A1063">
        <w:rPr>
          <w:sz w:val="28"/>
          <w:szCs w:val="28"/>
        </w:rPr>
        <w:t>Пр</w:t>
      </w:r>
      <w:r w:rsidR="007D73EF">
        <w:rPr>
          <w:sz w:val="28"/>
          <w:szCs w:val="28"/>
        </w:rPr>
        <w:t>иложение</w:t>
      </w:r>
      <w:r w:rsidR="00C724DF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2</w:t>
      </w:r>
      <w:r w:rsidR="00C724DF" w:rsidRPr="007A1063">
        <w:rPr>
          <w:sz w:val="28"/>
          <w:szCs w:val="28"/>
        </w:rPr>
        <w:t xml:space="preserve"> к Программе  изложить согласно приложению </w:t>
      </w:r>
      <w:r>
        <w:rPr>
          <w:sz w:val="28"/>
          <w:szCs w:val="28"/>
        </w:rPr>
        <w:t>2</w:t>
      </w:r>
      <w:r w:rsidR="00C724DF" w:rsidRPr="007A1063">
        <w:rPr>
          <w:sz w:val="28"/>
          <w:szCs w:val="28"/>
        </w:rPr>
        <w:t xml:space="preserve"> к настоящему постановлению.</w:t>
      </w:r>
    </w:p>
    <w:p w:rsidR="006D3554" w:rsidRDefault="00F14C6F" w:rsidP="000B1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9AE" w:rsidRPr="00516A28">
        <w:rPr>
          <w:sz w:val="28"/>
          <w:szCs w:val="28"/>
        </w:rPr>
        <w:t xml:space="preserve">. </w:t>
      </w:r>
      <w:r w:rsidR="006D3554" w:rsidRPr="007A1063">
        <w:rPr>
          <w:sz w:val="28"/>
          <w:szCs w:val="28"/>
        </w:rPr>
        <w:t>Пр</w:t>
      </w:r>
      <w:r w:rsidR="006D3554">
        <w:rPr>
          <w:sz w:val="28"/>
          <w:szCs w:val="28"/>
        </w:rPr>
        <w:t>иложение</w:t>
      </w:r>
      <w:r w:rsidR="006D3554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5</w:t>
      </w:r>
      <w:r w:rsidR="006D3554" w:rsidRPr="007A1063">
        <w:rPr>
          <w:sz w:val="28"/>
          <w:szCs w:val="28"/>
        </w:rPr>
        <w:t xml:space="preserve"> к Программе  изложить согласно приложению </w:t>
      </w:r>
      <w:r>
        <w:rPr>
          <w:sz w:val="28"/>
          <w:szCs w:val="28"/>
        </w:rPr>
        <w:t>3</w:t>
      </w:r>
      <w:r w:rsidR="006D3554" w:rsidRPr="007A1063">
        <w:rPr>
          <w:sz w:val="28"/>
          <w:szCs w:val="28"/>
        </w:rPr>
        <w:t xml:space="preserve"> к настоящему постановлению.</w:t>
      </w:r>
    </w:p>
    <w:p w:rsidR="00825BD4" w:rsidRDefault="00F14C6F" w:rsidP="000B1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BD4">
        <w:rPr>
          <w:sz w:val="28"/>
          <w:szCs w:val="28"/>
        </w:rPr>
        <w:t xml:space="preserve">. </w:t>
      </w:r>
      <w:r w:rsidR="00825BD4" w:rsidRPr="007A1063">
        <w:rPr>
          <w:sz w:val="28"/>
          <w:szCs w:val="28"/>
        </w:rPr>
        <w:t>Пр</w:t>
      </w:r>
      <w:r w:rsidR="00825BD4">
        <w:rPr>
          <w:sz w:val="28"/>
          <w:szCs w:val="28"/>
        </w:rPr>
        <w:t>иложение</w:t>
      </w:r>
      <w:r w:rsidR="00825BD4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9</w:t>
      </w:r>
      <w:r w:rsidR="00825BD4" w:rsidRPr="007A1063">
        <w:rPr>
          <w:sz w:val="28"/>
          <w:szCs w:val="28"/>
        </w:rPr>
        <w:t xml:space="preserve"> к Программе  изложить согласно приложению </w:t>
      </w:r>
      <w:r>
        <w:rPr>
          <w:sz w:val="28"/>
          <w:szCs w:val="28"/>
        </w:rPr>
        <w:t>4</w:t>
      </w:r>
      <w:r w:rsidR="00825BD4" w:rsidRPr="007A1063">
        <w:rPr>
          <w:sz w:val="28"/>
          <w:szCs w:val="28"/>
        </w:rPr>
        <w:t xml:space="preserve"> к настоящему постановлению</w:t>
      </w:r>
      <w:r w:rsidR="00825BD4">
        <w:rPr>
          <w:sz w:val="28"/>
          <w:szCs w:val="28"/>
        </w:rPr>
        <w:t>.</w:t>
      </w:r>
    </w:p>
    <w:p w:rsidR="000B1BCA" w:rsidRDefault="00F14C6F" w:rsidP="004714C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90A" w:rsidRPr="00516A28">
        <w:rPr>
          <w:sz w:val="28"/>
          <w:szCs w:val="28"/>
        </w:rPr>
        <w:t xml:space="preserve">. </w:t>
      </w:r>
      <w:r w:rsidR="00146AF2">
        <w:rPr>
          <w:color w:val="000000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 сети Интернет</w:t>
      </w:r>
      <w:r w:rsidR="0020690A" w:rsidRPr="00516A28">
        <w:rPr>
          <w:sz w:val="28"/>
          <w:szCs w:val="28"/>
        </w:rPr>
        <w:t>.</w:t>
      </w:r>
    </w:p>
    <w:p w:rsidR="00AB35A5" w:rsidRPr="00516A28" w:rsidRDefault="004714C3" w:rsidP="000779AE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C6F">
        <w:rPr>
          <w:sz w:val="28"/>
          <w:szCs w:val="28"/>
        </w:rPr>
        <w:t>7</w:t>
      </w:r>
      <w:r w:rsidR="0020690A" w:rsidRPr="00516A28">
        <w:rPr>
          <w:sz w:val="28"/>
          <w:szCs w:val="28"/>
        </w:rPr>
        <w:t>. Контроль за выполнением настоящего постановления возложить на заместителя главы админи</w:t>
      </w:r>
      <w:r w:rsidR="00AE7AE4" w:rsidRPr="00516A28">
        <w:rPr>
          <w:sz w:val="28"/>
          <w:szCs w:val="28"/>
        </w:rPr>
        <w:t xml:space="preserve">страции города  по </w:t>
      </w:r>
      <w:r w:rsidR="002E0795">
        <w:rPr>
          <w:sz w:val="28"/>
          <w:szCs w:val="28"/>
        </w:rPr>
        <w:t>социальной политике и развитию местного самоуправления</w:t>
      </w:r>
      <w:r w:rsidR="0020690A" w:rsidRPr="00516A28">
        <w:rPr>
          <w:sz w:val="28"/>
          <w:szCs w:val="28"/>
        </w:rPr>
        <w:t>, Комитет по физической культуре, спорту и молодежной политике города Пензы.</w:t>
      </w:r>
    </w:p>
    <w:p w:rsidR="00AB35A5" w:rsidRPr="00516A28" w:rsidRDefault="00AB35A5" w:rsidP="0027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FD7" w:rsidRPr="00516A28" w:rsidRDefault="00BC7FD7" w:rsidP="00D33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FEC" w:rsidRDefault="004714C3" w:rsidP="00A8059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E439E" w:rsidRPr="00516A2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E439E" w:rsidRPr="00516A28">
        <w:rPr>
          <w:b/>
          <w:sz w:val="28"/>
          <w:szCs w:val="28"/>
        </w:rPr>
        <w:t xml:space="preserve"> администрации города              </w:t>
      </w:r>
      <w:r w:rsidR="00F30460" w:rsidRPr="00516A28">
        <w:rPr>
          <w:b/>
          <w:sz w:val="28"/>
          <w:szCs w:val="28"/>
        </w:rPr>
        <w:t xml:space="preserve">                             </w:t>
      </w:r>
      <w:r w:rsidR="00207DD3" w:rsidRPr="00516A28">
        <w:rPr>
          <w:b/>
          <w:sz w:val="28"/>
          <w:szCs w:val="28"/>
        </w:rPr>
        <w:t xml:space="preserve">    </w:t>
      </w:r>
      <w:r w:rsidR="00F30460" w:rsidRPr="00516A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В.Н. Кувайцев</w:t>
      </w: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  <w:sectPr w:rsidR="00271A1C" w:rsidSect="003E439E">
          <w:pgSz w:w="11905" w:h="16838" w:code="9"/>
          <w:pgMar w:top="964" w:right="1134" w:bottom="1134" w:left="1304" w:header="720" w:footer="720" w:gutter="0"/>
          <w:cols w:space="720"/>
        </w:sectPr>
      </w:pPr>
    </w:p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65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"/>
        <w:gridCol w:w="2107"/>
        <w:gridCol w:w="2551"/>
        <w:gridCol w:w="1110"/>
        <w:gridCol w:w="1158"/>
        <w:gridCol w:w="21"/>
        <w:gridCol w:w="1113"/>
        <w:gridCol w:w="1019"/>
        <w:gridCol w:w="1134"/>
        <w:gridCol w:w="1134"/>
        <w:gridCol w:w="1134"/>
        <w:gridCol w:w="517"/>
        <w:gridCol w:w="599"/>
        <w:gridCol w:w="2118"/>
        <w:gridCol w:w="800"/>
      </w:tblGrid>
      <w:tr w:rsidR="00271A1C" w:rsidRPr="00C724DF" w:rsidTr="00D5044C">
        <w:trPr>
          <w:gridAfter w:val="3"/>
          <w:wAfter w:w="3517" w:type="dxa"/>
          <w:trHeight w:val="315"/>
        </w:trPr>
        <w:tc>
          <w:tcPr>
            <w:tcW w:w="13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BC5F06" w:rsidRDefault="00271A1C" w:rsidP="00BC5F06">
            <w:pPr>
              <w:jc w:val="right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 xml:space="preserve">Приложение №1 к постановлению </w:t>
            </w:r>
          </w:p>
        </w:tc>
      </w:tr>
      <w:tr w:rsidR="00271A1C" w:rsidRPr="00C724DF" w:rsidTr="00D5044C">
        <w:trPr>
          <w:gridAfter w:val="3"/>
          <w:wAfter w:w="3517" w:type="dxa"/>
          <w:trHeight w:val="315"/>
        </w:trPr>
        <w:tc>
          <w:tcPr>
            <w:tcW w:w="13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BC5F06" w:rsidRDefault="00271A1C" w:rsidP="00BC5F06">
            <w:pPr>
              <w:jc w:val="right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>администрации города Пензы</w:t>
            </w:r>
          </w:p>
        </w:tc>
      </w:tr>
      <w:tr w:rsidR="00271A1C" w:rsidRPr="00C724DF" w:rsidTr="00D5044C">
        <w:trPr>
          <w:gridAfter w:val="3"/>
          <w:wAfter w:w="3517" w:type="dxa"/>
          <w:trHeight w:val="315"/>
        </w:trPr>
        <w:tc>
          <w:tcPr>
            <w:tcW w:w="13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BC5F06" w:rsidRDefault="00271A1C" w:rsidP="00BC5F06">
            <w:pPr>
              <w:jc w:val="right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 xml:space="preserve"> от </w:t>
            </w:r>
            <w:r w:rsidRPr="00BC5F06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395C41">
              <w:rPr>
                <w:color w:val="000000"/>
                <w:sz w:val="24"/>
                <w:szCs w:val="24"/>
                <w:u w:val="single"/>
              </w:rPr>
              <w:t xml:space="preserve">27.12.2017     </w:t>
            </w:r>
            <w:r w:rsidRPr="00BC5F06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  <w:r w:rsidRPr="00BC5F06">
              <w:rPr>
                <w:color w:val="000000"/>
                <w:sz w:val="24"/>
                <w:szCs w:val="24"/>
              </w:rPr>
              <w:t>№</w:t>
            </w:r>
            <w:r w:rsidRPr="00BC5F06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 w:rsidR="00395C41">
              <w:rPr>
                <w:color w:val="000000"/>
                <w:sz w:val="24"/>
                <w:szCs w:val="24"/>
                <w:u w:val="single"/>
              </w:rPr>
              <w:t>2535</w:t>
            </w:r>
            <w:r w:rsidRPr="00BC5F06">
              <w:rPr>
                <w:color w:val="000000"/>
                <w:sz w:val="24"/>
                <w:szCs w:val="24"/>
                <w:u w:val="single"/>
              </w:rPr>
              <w:t xml:space="preserve">         .           </w:t>
            </w:r>
          </w:p>
        </w:tc>
      </w:tr>
      <w:tr w:rsidR="00D5044C" w:rsidRPr="008344C4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A305CF" w:rsidRDefault="00271A1C" w:rsidP="00BC5F06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A305CF" w:rsidRDefault="00271A1C" w:rsidP="00BC5F06">
            <w:pPr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A1C" w:rsidRPr="008344C4" w:rsidRDefault="00271A1C" w:rsidP="00BC5F06"/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BC5F06">
            <w:pPr>
              <w:jc w:val="right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Приложение №1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BC5F06">
            <w:pPr>
              <w:jc w:val="right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BC5F06">
            <w:pPr>
              <w:jc w:val="right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«Развитие физической культуры, спорта и молодежной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BC5F06">
            <w:pPr>
              <w:jc w:val="right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политики в городе Пензе на 2015-2020 годы»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15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Перечень целевых показателей к муниципальной программе «Развитие физической культуры, спорта и молодежной политики в городе Пензе на 2015-2020 годы»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15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126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2014 (базовые значения)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Ожидаемый результат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698"/>
        </w:trPr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Мероприятие 1.1. Предоставление услуг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1.1.1. Доля сохранившегося  на конец учебного года контингента обучающихся в общей численности обучающихся на этапе начальной  подготовки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-устойчивое развитие физической культуры, спорта и молодежной политики, что характеризуется ростом количественных </w:t>
            </w:r>
            <w:r w:rsidRPr="00D5044C">
              <w:rPr>
                <w:sz w:val="24"/>
                <w:szCs w:val="24"/>
              </w:rPr>
              <w:lastRenderedPageBreak/>
              <w:t>показателей и качественной оценкой изменений, происходящих в сфере физической культуры, спорта и молодежной политики.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189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1.1.2. Доля обучающихся, которые имеют массовые разряды, от общей численности обучающихся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34,2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34,8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095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1.2.1. Оснащение муниципальных бюджетных учреждений по отрасли физическая культура и спорт, в отношении которых Комитет осуществляет функции и полномочия учредителя, современным  оборудованием и прочими основными средствами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1.2.1. Доля обновленных и приобретенных основных средств муниципальными учреждениями отрасли физическая культура и спорт в общем количестве основных средств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252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1.2.2 «Капитальный ремонт футбольного поля с искусственным покрытием и подогревом КС «Первомайский»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Индикатором  1.2.2. 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19,4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положительная динамика и устойчивое развитие физической культуры и спорта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560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Мероприятие 1.3.1 Организация и проведение физкультурно-оздоровительных и спортивных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1.3.1 Количество участников городских физкультурно-оздоровительных и спортивных мероприятий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35 409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30 000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повышение качества проводимых официальных физкультурно-спортивных мероприятий за счет совершенствования информационного сопровождения и системы организации мероприятий, обслуживающих городские соревнования.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09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1.4.1. Предоставление в пользование населению спортивных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1.4.1. Доля потребителей услуг, удовлетворенных качеством работ по подготовке, содержанию и предоставлению имущественного комплекса и материальной базы муниципальных спортивных сооружений в общем количестве опрошенных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укрепление физического и нравственного здоровья населения;</w:t>
            </w:r>
            <w:r w:rsidRPr="00D5044C">
              <w:rPr>
                <w:sz w:val="24"/>
                <w:szCs w:val="24"/>
              </w:rPr>
              <w:br/>
              <w:t>- внедрение здорового образа жизни и развитие массового спорта.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980"/>
        </w:trPr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Мероприятие 2.1.1. 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2.1.1.1. Доля побед основной команды, команды-дубль и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способствование достижению пензенскими спортсменами высоких спортивных результатов на крупнейших спортивных соревнованиях.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98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2.1.1.2. Доля побед 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color w:val="FF0000"/>
                <w:sz w:val="24"/>
                <w:szCs w:val="24"/>
              </w:rPr>
            </w:pPr>
            <w:r w:rsidRPr="00D5044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630"/>
        </w:trPr>
        <w:tc>
          <w:tcPr>
            <w:tcW w:w="2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Мероприятие 2.1.2. Организация участия и координация деятельности регбийной команды, официально представляющей город Пензу в Чемпионате, Первенстве и Кубке России, на </w:t>
            </w:r>
            <w:r w:rsidRPr="00D5044C">
              <w:rPr>
                <w:sz w:val="24"/>
                <w:szCs w:val="24"/>
              </w:rPr>
              <w:lastRenderedPageBreak/>
              <w:t>всероссийских и межрегиональных соревнованиях по регби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Индикатор 2.1.2.1.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28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63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2.1.2.2.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регби-7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780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2.1.3 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2.1.3 Количество завоеванных спортсменами велосипедной команды призовых мест на всероссийских и международных соревнованиях в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ед.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27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09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3.1.1. Оснащение муниципальных бюджетных учреждений по отрасли молодежной политики, в отношении которых Комитет осуществляет функции и полномочия учредителя, современным оборудованием и прочими основными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3.1.1. Доля обновленных и приобретенных основных средств муниципальными учреждениями отрасли молодежной политики в общем количестве основных средств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0,71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698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Мероприятие 3.2.1 Организация комплексного решения актуальных социальных проблем молодежи в учреждении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3.2.1 Доля молодых людей, получающих организационные, информационно-консультативные услуги в муниципальных учреждениях молодёжной политики, от общей численности молодых людей в возрасте от 14 до 30 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оказание организационных, информационно-консультативных услуг молодым людям в возрасте от 14 до 30 лет.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5415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 xml:space="preserve">Мероприятие 3.3.1. Вовлечение молодёжи в социальную практику путём развития и поддержки молодежных общественных организаций и объединений, различных форм занятости молодежи, в том числе  вовлечения молодых людей в добровольческую деятельность, в деятельность трудовых объединений, студенческих отрядов, поддержки инициативной и талантливой молодёжи. Формирование механизмов, распространение эффективных моделей и форм неформального образования и </w:t>
            </w:r>
            <w:r w:rsidRPr="00D5044C">
              <w:rPr>
                <w:sz w:val="24"/>
                <w:szCs w:val="24"/>
              </w:rPr>
              <w:lastRenderedPageBreak/>
              <w:t>участия молодежи в реализации молодежной политики.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Индикатор 3.3.1. Доля молодых людей, участвующих в мероприятиях по молодежной политике, от общей численности молодых людей в возрасте от 14 до 30 лет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8,52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4,00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3,90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Вовлечение молодых людей в возрасте от 14 до 30 лет в реализацию мероприятий по молодёжной политике, организация массовых городских мероприятий по молодёжной политике.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2910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3.3.2. Доля молодых людей, вовлеченных в социально полезную, добровольческую деятельность, от общей численности молодых людей в возрасте от 14 до 30 лет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1,16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вовлечение молодых людей в возрасте от 14 до 30 лет в волонтерскую (добровольческую) деятельность, в деятельность детских и молодежных общественных объединений;</w:t>
            </w:r>
            <w:r w:rsidRPr="00D5044C">
              <w:rPr>
                <w:sz w:val="24"/>
                <w:szCs w:val="24"/>
              </w:rPr>
              <w:br/>
              <w:t xml:space="preserve">- вовлечение молодых людей в </w:t>
            </w:r>
            <w:r w:rsidRPr="00D5044C">
              <w:rPr>
                <w:sz w:val="24"/>
                <w:szCs w:val="24"/>
              </w:rPr>
              <w:lastRenderedPageBreak/>
              <w:t>возрасте от 14 до 30 лет в реализацию мероприятий по молодёжной политике, организация массовых городских мероприятий по молодёжной политике.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391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 xml:space="preserve">Мероприятие 3.4.1 Оказание содействия в организации временной и сезонной занятости подростков и молодёжи. Предоставление информационно-консультационной помощи по вопросам профориентации и трудоустройства. Реализация социальных проектов, направленных на организацию досуга детей на </w:t>
            </w:r>
            <w:r w:rsidRPr="00D5044C">
              <w:rPr>
                <w:sz w:val="24"/>
                <w:szCs w:val="24"/>
              </w:rPr>
              <w:lastRenderedPageBreak/>
              <w:t>спортивных площадках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Индикатор 3.4.1 Доля молодых граждан, удовлетворяющих потребность в различных формах занятости, в том числе за счёт создания рабочих мест для молодёжи путём организации вторичной и сезонной занятости в общей численности молодых людей в возрасте от 14 до 30 лет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оказание содействия в организации временной и сезонной занятости молодых людей в возрасте от 14 до 30 лет, предоставление молодым людям в возрасте от 14 до 30 лет информационно-консультационной помощи по вопросам профориентации и трудоустройства, организация и проведение </w:t>
            </w:r>
            <w:r w:rsidRPr="00D5044C">
              <w:rPr>
                <w:sz w:val="24"/>
                <w:szCs w:val="24"/>
              </w:rPr>
              <w:lastRenderedPageBreak/>
              <w:t>мероприятий профориентационной направленности, реализация социального проекта, направленный на организацию досуга детей на спортивных площадках.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555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>Мероприятие 3.5.1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3.5.1 Доля молодежи, участвующей в мероприятиях по патриотическому воспитанию, по отношению к общей численности молодежи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0,16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вовлечение молодых людей в возрасте от 14 до 30 лет в гражданско-патриотическую деятельность, организация и проведение мероприятий гражданско-патриотической направленности.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3240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Мероприятие 4.1.1 Осуществление функций руководства и управления в сфере установленных полномочий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4.1. 1. 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руб.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16723,84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19610,34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21215,58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662929" w:rsidP="00D5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16746,95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16746,95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23266,11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повышение эффективности управления по отрасли «Физическая культура, спорт и молодежная политика».</w:t>
            </w:r>
          </w:p>
        </w:tc>
      </w:tr>
      <w:tr w:rsidR="00D5044C" w:rsidRPr="00D5044C" w:rsidTr="00D50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  <w:trHeight w:val="430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                                                                                         Мероприятие 4.1.1 Осуществление функций руководства и управления в сфере установленных полномочий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Индикатор 4.1.2. Доля населения, систематически занимающегося физической культурой и спортом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35,6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37,5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jc w:val="center"/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>36,5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44C" w:rsidRPr="00D5044C" w:rsidRDefault="00D5044C" w:rsidP="00D5044C">
            <w:pPr>
              <w:rPr>
                <w:sz w:val="24"/>
                <w:szCs w:val="24"/>
              </w:rPr>
            </w:pPr>
            <w:r w:rsidRPr="00D5044C">
              <w:rPr>
                <w:sz w:val="24"/>
                <w:szCs w:val="24"/>
              </w:rPr>
              <w:t xml:space="preserve"> - повышение эффективности управления по отрасли «Физическая культура, спорт и молодежная политика».</w:t>
            </w:r>
          </w:p>
        </w:tc>
      </w:tr>
    </w:tbl>
    <w:p w:rsidR="00271A1C" w:rsidRDefault="00271A1C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3A38" w:rsidRDefault="00A13A38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3A38" w:rsidRDefault="00A13A38" w:rsidP="00A80596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8027" w:type="dxa"/>
        <w:tblInd w:w="91" w:type="dxa"/>
        <w:tblLayout w:type="fixed"/>
        <w:tblLook w:val="04A0"/>
      </w:tblPr>
      <w:tblGrid>
        <w:gridCol w:w="7238"/>
        <w:gridCol w:w="2367"/>
        <w:gridCol w:w="1321"/>
        <w:gridCol w:w="2367"/>
        <w:gridCol w:w="4734"/>
      </w:tblGrid>
      <w:tr w:rsidR="00A13A38" w:rsidRPr="008344C4" w:rsidTr="00BC5F06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A38" w:rsidRDefault="00A13A38" w:rsidP="00BC5F06">
            <w:pPr>
              <w:rPr>
                <w:sz w:val="28"/>
                <w:szCs w:val="28"/>
              </w:rPr>
            </w:pPr>
          </w:p>
          <w:p w:rsidR="00A13A38" w:rsidRPr="00A305CF" w:rsidRDefault="00A13A38" w:rsidP="00BC5F06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A38" w:rsidRPr="00A305CF" w:rsidRDefault="00A13A38" w:rsidP="00BC5F0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A38" w:rsidRPr="00A305CF" w:rsidRDefault="00A13A38" w:rsidP="00BC5F06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A38" w:rsidRPr="00A305CF" w:rsidRDefault="00A13A38" w:rsidP="00BC5F06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A38" w:rsidRPr="008344C4" w:rsidRDefault="00A13A38" w:rsidP="00BC5F06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A13A38" w:rsidRPr="00AF2F0B" w:rsidRDefault="00A13A38" w:rsidP="00A80596">
      <w:pPr>
        <w:tabs>
          <w:tab w:val="left" w:pos="0"/>
        </w:tabs>
        <w:jc w:val="both"/>
        <w:rPr>
          <w:b/>
          <w:sz w:val="28"/>
          <w:szCs w:val="28"/>
        </w:rPr>
        <w:sectPr w:rsidR="00A13A38" w:rsidRPr="00AF2F0B" w:rsidSect="00271A1C">
          <w:pgSz w:w="16838" w:h="11905" w:orient="landscape" w:code="9"/>
          <w:pgMar w:top="1134" w:right="1134" w:bottom="1304" w:left="964" w:header="720" w:footer="720" w:gutter="0"/>
          <w:cols w:space="720"/>
        </w:sectPr>
      </w:pPr>
    </w:p>
    <w:tbl>
      <w:tblPr>
        <w:tblW w:w="180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1985"/>
        <w:gridCol w:w="2126"/>
        <w:gridCol w:w="709"/>
        <w:gridCol w:w="1053"/>
        <w:gridCol w:w="966"/>
        <w:gridCol w:w="391"/>
        <w:gridCol w:w="602"/>
        <w:gridCol w:w="992"/>
        <w:gridCol w:w="771"/>
        <w:gridCol w:w="221"/>
        <w:gridCol w:w="992"/>
        <w:gridCol w:w="107"/>
        <w:gridCol w:w="2365"/>
        <w:gridCol w:w="2029"/>
        <w:gridCol w:w="2701"/>
      </w:tblGrid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A13A38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 xml:space="preserve">Приложение </w:t>
            </w:r>
            <w:r w:rsidR="00E339B4">
              <w:rPr>
                <w:color w:val="000000"/>
              </w:rPr>
              <w:t>№</w:t>
            </w:r>
            <w:r w:rsidR="00A13A38">
              <w:rPr>
                <w:color w:val="000000"/>
              </w:rPr>
              <w:t>2</w:t>
            </w:r>
            <w:r w:rsidR="00E339B4">
              <w:rPr>
                <w:color w:val="000000"/>
              </w:rPr>
              <w:t xml:space="preserve"> </w:t>
            </w:r>
            <w:r w:rsidRPr="00C724DF">
              <w:rPr>
                <w:color w:val="000000"/>
              </w:rPr>
              <w:t xml:space="preserve">к постановлению </w:t>
            </w:r>
          </w:p>
        </w:tc>
      </w:tr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C724DF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>администрации города Пензы</w:t>
            </w:r>
          </w:p>
        </w:tc>
      </w:tr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395C41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 xml:space="preserve"> от </w:t>
            </w:r>
            <w:r w:rsidR="000B1BCA">
              <w:rPr>
                <w:color w:val="000000"/>
                <w:u w:val="single"/>
              </w:rPr>
              <w:t xml:space="preserve">      </w:t>
            </w:r>
            <w:r w:rsidR="00395C41">
              <w:rPr>
                <w:color w:val="000000"/>
                <w:u w:val="single"/>
              </w:rPr>
              <w:t>27.12.2017</w:t>
            </w:r>
            <w:r w:rsidR="000B1BCA">
              <w:rPr>
                <w:color w:val="000000"/>
                <w:u w:val="single"/>
              </w:rPr>
              <w:t xml:space="preserve">     </w:t>
            </w:r>
            <w:r w:rsidRPr="00C724DF">
              <w:rPr>
                <w:color w:val="000000"/>
                <w:u w:val="single"/>
              </w:rPr>
              <w:t xml:space="preserve">  </w:t>
            </w:r>
            <w:r w:rsidRPr="00C724DF">
              <w:rPr>
                <w:color w:val="000000"/>
              </w:rPr>
              <w:t>№</w:t>
            </w:r>
            <w:r w:rsidRPr="00C724DF">
              <w:rPr>
                <w:color w:val="000000"/>
                <w:u w:val="single"/>
              </w:rPr>
              <w:t xml:space="preserve">   </w:t>
            </w:r>
            <w:r w:rsidR="000B1BCA">
              <w:rPr>
                <w:color w:val="000000"/>
                <w:u w:val="single"/>
              </w:rPr>
              <w:t xml:space="preserve">   </w:t>
            </w:r>
            <w:r w:rsidR="00395C41">
              <w:rPr>
                <w:color w:val="000000"/>
                <w:u w:val="single"/>
              </w:rPr>
              <w:t>2535</w:t>
            </w:r>
            <w:r w:rsidR="000B1BCA">
              <w:rPr>
                <w:color w:val="000000"/>
                <w:u w:val="single"/>
              </w:rPr>
              <w:t xml:space="preserve"> </w:t>
            </w:r>
            <w:r w:rsidR="004714C3">
              <w:rPr>
                <w:color w:val="000000"/>
                <w:u w:val="single"/>
              </w:rPr>
              <w:t xml:space="preserve"> </w:t>
            </w:r>
            <w:r w:rsidR="000B1BCA">
              <w:rPr>
                <w:color w:val="000000"/>
                <w:u w:val="single"/>
              </w:rPr>
              <w:t xml:space="preserve">        </w:t>
            </w:r>
            <w:r w:rsidRPr="00C724DF">
              <w:rPr>
                <w:color w:val="000000"/>
                <w:u w:val="single"/>
              </w:rPr>
              <w:t xml:space="preserve">.           </w:t>
            </w:r>
          </w:p>
        </w:tc>
      </w:tr>
      <w:tr w:rsidR="00D8584A" w:rsidRPr="008344C4" w:rsidTr="00E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8344C4" w:rsidRDefault="00D8584A" w:rsidP="00730C65"/>
        </w:tc>
      </w:tr>
    </w:tbl>
    <w:p w:rsidR="00D8584A" w:rsidRDefault="00D8584A" w:rsidP="00D8584A">
      <w:pPr>
        <w:autoSpaceDE w:val="0"/>
        <w:autoSpaceDN w:val="0"/>
        <w:adjustRightInd w:val="0"/>
        <w:outlineLvl w:val="1"/>
        <w:rPr>
          <w:sz w:val="28"/>
        </w:rPr>
      </w:pPr>
    </w:p>
    <w:tbl>
      <w:tblPr>
        <w:tblW w:w="15600" w:type="dxa"/>
        <w:tblInd w:w="91" w:type="dxa"/>
        <w:tblLook w:val="04A0"/>
      </w:tblPr>
      <w:tblGrid>
        <w:gridCol w:w="693"/>
        <w:gridCol w:w="1873"/>
        <w:gridCol w:w="3225"/>
        <w:gridCol w:w="1783"/>
        <w:gridCol w:w="1090"/>
        <w:gridCol w:w="1299"/>
        <w:gridCol w:w="1090"/>
        <w:gridCol w:w="1090"/>
        <w:gridCol w:w="1090"/>
        <w:gridCol w:w="1090"/>
        <w:gridCol w:w="1277"/>
      </w:tblGrid>
      <w:tr w:rsidR="00BC5F06" w:rsidRPr="00BC5F06" w:rsidTr="00662929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>Приложение №2</w:t>
            </w: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BC5F06" w:rsidRPr="00BC5F06" w:rsidTr="0066292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>«Развитие физической культуры, спорта и молодежной</w:t>
            </w:r>
          </w:p>
        </w:tc>
      </w:tr>
      <w:tr w:rsidR="00BC5F06" w:rsidRPr="00BC5F06" w:rsidTr="00662929">
        <w:trPr>
          <w:trHeight w:val="31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4"/>
                <w:szCs w:val="24"/>
              </w:rPr>
            </w:pPr>
            <w:r w:rsidRPr="00BC5F06">
              <w:rPr>
                <w:color w:val="000000"/>
                <w:sz w:val="24"/>
                <w:szCs w:val="24"/>
              </w:rPr>
              <w:t>политики в городе Пензе на 2015-2020 годы»</w:t>
            </w: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</w:tr>
      <w:tr w:rsidR="00BC5F06" w:rsidRPr="00BC5F06" w:rsidTr="00BC5F06">
        <w:trPr>
          <w:trHeight w:val="870"/>
        </w:trPr>
        <w:tc>
          <w:tcPr>
            <w:tcW w:w="15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города Пензы «Развитие физической культуры, спорта и молодежной политики в городе Пензе на 2015-2020 годы» </w:t>
            </w: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</w:tr>
      <w:tr w:rsidR="00BC5F06" w:rsidRPr="00BC5F06" w:rsidTr="00662929">
        <w:trPr>
          <w:trHeight w:val="660"/>
        </w:trPr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Оценка расходов, тыс. рублей</w:t>
            </w:r>
          </w:p>
        </w:tc>
      </w:tr>
      <w:tr w:rsidR="00BC5F06" w:rsidRPr="00BC5F06" w:rsidTr="00662929">
        <w:trPr>
          <w:trHeight w:val="3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sz w:val="22"/>
                <w:szCs w:val="22"/>
              </w:rPr>
            </w:pPr>
            <w:r w:rsidRPr="00BC5F06">
              <w:rPr>
                <w:sz w:val="22"/>
                <w:szCs w:val="22"/>
              </w:rPr>
              <w:t>2017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sz w:val="22"/>
                <w:szCs w:val="22"/>
              </w:rPr>
            </w:pPr>
            <w:r w:rsidRPr="00BC5F06">
              <w:rPr>
                <w:sz w:val="22"/>
                <w:szCs w:val="22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sz w:val="22"/>
                <w:szCs w:val="22"/>
              </w:rPr>
            </w:pPr>
            <w:r w:rsidRPr="00BC5F06">
              <w:rPr>
                <w:sz w:val="22"/>
                <w:szCs w:val="22"/>
              </w:rPr>
              <w:t>2019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sz w:val="22"/>
                <w:szCs w:val="22"/>
              </w:rPr>
            </w:pPr>
            <w:r w:rsidRPr="00BC5F06"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06" w:rsidRPr="00BC5F06" w:rsidRDefault="00BC5F06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662929" w:rsidRPr="00BC5F06" w:rsidTr="00662929">
        <w:trPr>
          <w:trHeight w:val="14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179 426,00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174 448,35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184 833,30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187 463,05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171 731,00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199 324,90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1 097 226,60</w:t>
            </w:r>
          </w:p>
        </w:tc>
      </w:tr>
      <w:tr w:rsidR="00662929" w:rsidRPr="00BC5F06" w:rsidTr="00662929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662929" w:rsidRPr="00BC5F06" w:rsidTr="00662929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179 426,00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174 448,35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184 833,30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179 354,65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171 731,00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199 324,90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1 089 118,20</w:t>
            </w:r>
          </w:p>
        </w:tc>
      </w:tr>
      <w:tr w:rsidR="00662929" w:rsidRPr="00BC5F06" w:rsidTr="00662929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161 766,00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155 507,65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166 828,60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169 987,45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154 286,30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182 350,00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990 726,00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662929" w:rsidRPr="00BC5F06" w:rsidTr="00662929">
        <w:trPr>
          <w:trHeight w:val="6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161 766,00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155 507,65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166 828,60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161 879,05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154 286,30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182 350,00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982 617,60</w:t>
            </w:r>
          </w:p>
        </w:tc>
      </w:tr>
      <w:tr w:rsidR="00662929" w:rsidRPr="00BC5F06" w:rsidTr="00662929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обучения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107 458,45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111 596,45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117 963,60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121 193,70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120 812,10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137 531,90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716 556,20</w:t>
            </w:r>
          </w:p>
        </w:tc>
      </w:tr>
      <w:tr w:rsidR="00662929" w:rsidRPr="00BC5F06" w:rsidTr="00662929">
        <w:trPr>
          <w:trHeight w:val="18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1.2.1.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Оснащение муниципальных бюджетных учреждений города Пензы по отрасли физическая культура и спорт современным  оборудованием и прочими основными средствами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744,10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744,10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1.2.2. 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center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Капитальный ремонт футбольного поля с искусственным покрытием и подогревом КС «Первомайский»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662929" w:rsidRPr="00BC5F06" w:rsidTr="00662929">
        <w:trPr>
          <w:trHeight w:val="600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1.3.1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1 789,80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2 160,90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1 973,80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1 793,50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1 754,10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11 272,10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1.4.1.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Предоставление в пользование населению спортивных сооружений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11 010,75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14 826,30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12 995,20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10 458,40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10 228,50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11 485,00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71 004,15</w:t>
            </w:r>
          </w:p>
        </w:tc>
      </w:tr>
      <w:tr w:rsidR="00662929" w:rsidRPr="00BC5F06" w:rsidTr="00662929">
        <w:trPr>
          <w:trHeight w:val="24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2.1.1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24 787,00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14 102,00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23 488,00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19 333,55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12 491,60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14 869,00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109 071,15</w:t>
            </w:r>
          </w:p>
        </w:tc>
      </w:tr>
      <w:tr w:rsidR="00662929" w:rsidRPr="00BC5F06" w:rsidTr="00662929">
        <w:trPr>
          <w:trHeight w:val="24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2.1.2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12 720,00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11 022,00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11 920,00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63 070,00</w:t>
            </w:r>
          </w:p>
        </w:tc>
      </w:tr>
      <w:tr w:rsidR="00662929" w:rsidRPr="00BC5F06" w:rsidTr="00662929">
        <w:trPr>
          <w:trHeight w:val="24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2.1.3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662929" w:rsidRPr="00BC5F06" w:rsidTr="00662929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Развитие молодежной политики в городе Пензе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7 954,10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8 256,90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8 148,50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7 609,70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7 591,00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7 166,10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46 726,30</w:t>
            </w:r>
          </w:p>
        </w:tc>
      </w:tr>
      <w:tr w:rsidR="00662929" w:rsidRPr="00BC5F06" w:rsidTr="00662929">
        <w:trPr>
          <w:trHeight w:val="18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3.1.1.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Оснащение муниципальных бюджетных учреждений города Пензы по отрасли молодежной политики современным оборудованием и прочими основными средствами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 xml:space="preserve">Мероприятие 3.2.1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Организация комплексного решения актуальных социальных проблем молодежи в учреждении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6 723,20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7 028,60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7 041,10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6 944,90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6 940,90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6 723,20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41 401,90</w:t>
            </w:r>
          </w:p>
        </w:tc>
      </w:tr>
      <w:tr w:rsidR="00662929" w:rsidRPr="00BC5F06" w:rsidTr="00662929">
        <w:trPr>
          <w:trHeight w:val="51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3.3.1.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Вовлечение молодёжи в социальную практику путём развития и поддержки молодежных общественных организаций и объединений, различных форм занятости молодежи, в том числе  вовлечения молодых людей в добровольческую деятельность, в деятельность трудовых объединений, студенческих отрядов, поддержки инициативной и талантливой молодёжи.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354,40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524,50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479,30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468,80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354,40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2 655,40</w:t>
            </w:r>
          </w:p>
        </w:tc>
      </w:tr>
      <w:tr w:rsidR="00662929" w:rsidRPr="00BC5F06" w:rsidTr="00662929">
        <w:trPr>
          <w:trHeight w:val="3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3.4.1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Оказание содействия в организации временной и сезонной занятости подростков и молодёжи. Предоставление информационно-консультационной помощи по вопросам профориентации и трудоустройства. Реализация социальных проектов, направленных на организацию досуга детей на спортивных площадках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817,00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1 767,00</w:t>
            </w:r>
          </w:p>
        </w:tc>
      </w:tr>
      <w:tr w:rsidR="00662929" w:rsidRPr="00BC5F06" w:rsidTr="00662929">
        <w:trPr>
          <w:trHeight w:val="24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3.5.1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203,80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185,50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793,00</w:t>
            </w:r>
          </w:p>
        </w:tc>
      </w:tr>
      <w:tr w:rsidR="00662929" w:rsidRPr="00BC5F06" w:rsidTr="00662929">
        <w:trPr>
          <w:trHeight w:val="11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Управление развитием отрасли физической культуры, спорта и молодежной политики в городе Пензе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9 705,90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10 683,80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9 856,20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9 865,90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9 853,70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F06">
              <w:rPr>
                <w:b/>
                <w:bCs/>
                <w:color w:val="000000"/>
                <w:sz w:val="22"/>
                <w:szCs w:val="22"/>
              </w:rPr>
              <w:t>9 808,80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59 774,30</w:t>
            </w:r>
          </w:p>
        </w:tc>
      </w:tr>
      <w:tr w:rsidR="00662929" w:rsidRPr="00BC5F06" w:rsidTr="00662929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Мероприятие 4.1.1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9 705,90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10 683,80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9 856,20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9 865,90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9 853,70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BC5F06" w:rsidRDefault="00662929" w:rsidP="00BC5F06">
            <w:pPr>
              <w:jc w:val="right"/>
              <w:rPr>
                <w:color w:val="000000"/>
                <w:sz w:val="22"/>
                <w:szCs w:val="22"/>
              </w:rPr>
            </w:pPr>
            <w:r w:rsidRPr="00BC5F06">
              <w:rPr>
                <w:color w:val="000000"/>
                <w:sz w:val="22"/>
                <w:szCs w:val="22"/>
              </w:rPr>
              <w:t>9 808,80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Default="0066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59 774,30</w:t>
            </w:r>
          </w:p>
        </w:tc>
      </w:tr>
    </w:tbl>
    <w:p w:rsidR="00EF06B6" w:rsidRDefault="00EF06B6" w:rsidP="00475954">
      <w:pPr>
        <w:autoSpaceDE w:val="0"/>
        <w:autoSpaceDN w:val="0"/>
        <w:adjustRightInd w:val="0"/>
        <w:outlineLvl w:val="1"/>
        <w:rPr>
          <w:sz w:val="28"/>
        </w:rPr>
      </w:pPr>
    </w:p>
    <w:tbl>
      <w:tblPr>
        <w:tblW w:w="18027" w:type="dxa"/>
        <w:tblInd w:w="91" w:type="dxa"/>
        <w:tblLayout w:type="fixed"/>
        <w:tblLook w:val="04A0"/>
      </w:tblPr>
      <w:tblGrid>
        <w:gridCol w:w="7238"/>
        <w:gridCol w:w="2367"/>
        <w:gridCol w:w="1321"/>
        <w:gridCol w:w="2367"/>
        <w:gridCol w:w="4734"/>
      </w:tblGrid>
      <w:tr w:rsidR="00475954" w:rsidRPr="008344C4" w:rsidTr="00D40A34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Default="00475954" w:rsidP="00D40A34">
            <w:pPr>
              <w:rPr>
                <w:sz w:val="28"/>
                <w:szCs w:val="28"/>
              </w:rPr>
            </w:pPr>
          </w:p>
          <w:p w:rsidR="00475954" w:rsidRDefault="00475954" w:rsidP="00D40A34">
            <w:pPr>
              <w:rPr>
                <w:sz w:val="28"/>
                <w:szCs w:val="28"/>
              </w:rPr>
            </w:pPr>
          </w:p>
          <w:p w:rsidR="00475954" w:rsidRPr="00A305CF" w:rsidRDefault="00475954" w:rsidP="00D40A34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8344C4" w:rsidRDefault="00475954" w:rsidP="00D40A34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825BD4" w:rsidRDefault="00825BD4" w:rsidP="004714C3">
      <w:pPr>
        <w:autoSpaceDE w:val="0"/>
        <w:autoSpaceDN w:val="0"/>
        <w:adjustRightInd w:val="0"/>
        <w:outlineLvl w:val="1"/>
        <w:rPr>
          <w:sz w:val="28"/>
        </w:rPr>
      </w:pPr>
    </w:p>
    <w:p w:rsidR="00D8584A" w:rsidRPr="003668C4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 xml:space="preserve">Приложение </w:t>
      </w:r>
      <w:r w:rsidR="00A13A38">
        <w:rPr>
          <w:sz w:val="28"/>
        </w:rPr>
        <w:t>3</w:t>
      </w:r>
      <w:r w:rsidRPr="003668C4">
        <w:rPr>
          <w:sz w:val="28"/>
        </w:rPr>
        <w:t xml:space="preserve"> к постановлению </w:t>
      </w:r>
    </w:p>
    <w:p w:rsidR="00D8584A" w:rsidRPr="003668C4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3668C4">
        <w:rPr>
          <w:sz w:val="28"/>
        </w:rPr>
        <w:t xml:space="preserve">администрации города Пензы </w:t>
      </w:r>
    </w:p>
    <w:p w:rsidR="00D8584A" w:rsidRPr="003328FA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  <w:u w:val="single"/>
        </w:rPr>
      </w:pPr>
      <w:r w:rsidRPr="003668C4">
        <w:rPr>
          <w:sz w:val="28"/>
        </w:rPr>
        <w:t xml:space="preserve">от </w:t>
      </w:r>
      <w:r w:rsidRPr="003668C4">
        <w:rPr>
          <w:sz w:val="28"/>
          <w:u w:val="single"/>
        </w:rPr>
        <w:t xml:space="preserve">     </w:t>
      </w:r>
      <w:r w:rsidR="00395C41">
        <w:rPr>
          <w:sz w:val="28"/>
          <w:u w:val="single"/>
        </w:rPr>
        <w:t>27.12.2017</w:t>
      </w:r>
      <w:r w:rsidR="00962C1B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</w:t>
      </w:r>
      <w:r w:rsidRPr="003668C4">
        <w:rPr>
          <w:sz w:val="28"/>
        </w:rPr>
        <w:t>№</w:t>
      </w:r>
      <w:r w:rsidRPr="003668C4">
        <w:rPr>
          <w:sz w:val="28"/>
          <w:u w:val="single"/>
        </w:rPr>
        <w:t xml:space="preserve">    </w:t>
      </w:r>
      <w:r w:rsidR="00395C41">
        <w:rPr>
          <w:sz w:val="28"/>
          <w:u w:val="single"/>
        </w:rPr>
        <w:t>2535</w:t>
      </w:r>
      <w:r>
        <w:rPr>
          <w:sz w:val="28"/>
          <w:u w:val="single"/>
        </w:rPr>
        <w:t xml:space="preserve">     .</w:t>
      </w:r>
    </w:p>
    <w:p w:rsidR="00D8584A" w:rsidRDefault="00D8584A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D8584A" w:rsidRDefault="00D8584A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tbl>
      <w:tblPr>
        <w:tblW w:w="15479" w:type="dxa"/>
        <w:tblInd w:w="91" w:type="dxa"/>
        <w:tblLayout w:type="fixed"/>
        <w:tblLook w:val="04A0"/>
      </w:tblPr>
      <w:tblGrid>
        <w:gridCol w:w="3561"/>
        <w:gridCol w:w="1068"/>
        <w:gridCol w:w="989"/>
        <w:gridCol w:w="1180"/>
        <w:gridCol w:w="1408"/>
        <w:gridCol w:w="1025"/>
        <w:gridCol w:w="1370"/>
        <w:gridCol w:w="1040"/>
        <w:gridCol w:w="1134"/>
        <w:gridCol w:w="1276"/>
        <w:gridCol w:w="1428"/>
      </w:tblGrid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7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  <w:r w:rsidRPr="00662929">
              <w:rPr>
                <w:b/>
                <w:bCs/>
                <w:sz w:val="22"/>
                <w:szCs w:val="22"/>
              </w:rPr>
              <w:t>Приложение № 5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29" w:rsidRPr="00662929" w:rsidRDefault="00662929" w:rsidP="00662929">
            <w:pPr>
              <w:jc w:val="center"/>
            </w:pPr>
            <w:r w:rsidRPr="00662929">
              <w:t>к муниципальной программе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29" w:rsidRPr="00662929" w:rsidRDefault="00662929" w:rsidP="00662929">
            <w:pPr>
              <w:jc w:val="center"/>
            </w:pPr>
            <w:r w:rsidRPr="00662929">
              <w:t>«Развитие физической культуры, спорта и молодежной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929" w:rsidRPr="00662929" w:rsidRDefault="00662929" w:rsidP="00662929">
            <w:pPr>
              <w:jc w:val="center"/>
            </w:pPr>
            <w:r w:rsidRPr="00662929">
              <w:t>политики в городе Пензе на 2015-2020 годы»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</w:tr>
      <w:tr w:rsidR="00662929" w:rsidRPr="00662929" w:rsidTr="00662929">
        <w:trPr>
          <w:trHeight w:val="285"/>
        </w:trPr>
        <w:tc>
          <w:tcPr>
            <w:tcW w:w="15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929">
              <w:rPr>
                <w:b/>
                <w:bCs/>
                <w:sz w:val="22"/>
                <w:szCs w:val="22"/>
              </w:rPr>
              <w:t xml:space="preserve">Расчет планируемой оценки эффективности муниципальной программы </w:t>
            </w:r>
          </w:p>
        </w:tc>
      </w:tr>
      <w:tr w:rsidR="00662929" w:rsidRPr="00662929" w:rsidTr="00662929">
        <w:trPr>
          <w:trHeight w:val="285"/>
        </w:trPr>
        <w:tc>
          <w:tcPr>
            <w:tcW w:w="15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929">
              <w:rPr>
                <w:b/>
                <w:bCs/>
                <w:sz w:val="22"/>
                <w:szCs w:val="22"/>
              </w:rPr>
              <w:t xml:space="preserve">«Развитие физической культуры, спорта и молодежной политики в городе Пензе на 2015-2020 годы» </w:t>
            </w:r>
          </w:p>
        </w:tc>
      </w:tr>
      <w:tr w:rsidR="00662929" w:rsidRPr="00662929" w:rsidTr="00662929">
        <w:trPr>
          <w:trHeight w:val="285"/>
        </w:trPr>
        <w:tc>
          <w:tcPr>
            <w:tcW w:w="154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jc w:val="center"/>
              <w:rPr>
                <w:b/>
                <w:bCs/>
                <w:sz w:val="22"/>
                <w:szCs w:val="22"/>
              </w:rPr>
            </w:pPr>
            <w:r w:rsidRPr="00662929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</w:tr>
      <w:tr w:rsidR="00662929" w:rsidRPr="00662929" w:rsidTr="00662929">
        <w:trPr>
          <w:trHeight w:val="64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Ед. измерения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Показатель базового года (2016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Планируемый показатель (2017 год)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Планируемый результат достижения t-ого целевого показателя j-ой подпрограммы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Планируемый показатель результативности подпрограммы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Планируемый объем средств на реализацию государственной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Коэффициент влияния подпрограммы на эффективность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Суммарная планируемая результативность государственной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Показатель результативности достижения i-ого целевого показателя государственной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6"/>
                <w:szCs w:val="16"/>
              </w:rPr>
            </w:pPr>
            <w:r w:rsidRPr="00662929">
              <w:rPr>
                <w:sz w:val="16"/>
                <w:szCs w:val="16"/>
              </w:rPr>
              <w:t>Планируемый показатель результативности государственной программы</w:t>
            </w:r>
          </w:p>
        </w:tc>
      </w:tr>
      <w:tr w:rsidR="00662929" w:rsidRPr="00662929" w:rsidTr="00662929">
        <w:trPr>
          <w:trHeight w:val="67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</w:tr>
      <w:tr w:rsidR="00662929" w:rsidRPr="00662929" w:rsidTr="00662929">
        <w:trPr>
          <w:trHeight w:val="37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29" w:rsidRPr="00662929" w:rsidRDefault="00662929" w:rsidP="00662929">
            <w:pPr>
              <w:rPr>
                <w:sz w:val="16"/>
                <w:szCs w:val="16"/>
              </w:rPr>
            </w:pP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9"/>
                <w:szCs w:val="19"/>
              </w:rPr>
            </w:pPr>
            <w:r w:rsidRPr="00662929">
              <w:rPr>
                <w:sz w:val="19"/>
                <w:szCs w:val="19"/>
              </w:rPr>
              <w:t>11</w:t>
            </w:r>
          </w:p>
        </w:tc>
      </w:tr>
      <w:tr w:rsidR="00662929" w:rsidRPr="00662929" w:rsidTr="00662929">
        <w:trPr>
          <w:trHeight w:val="255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b/>
                <w:bCs/>
                <w:sz w:val="19"/>
                <w:szCs w:val="19"/>
              </w:rPr>
            </w:pPr>
            <w:r w:rsidRPr="00662929">
              <w:rPr>
                <w:b/>
                <w:bCs/>
                <w:sz w:val="19"/>
                <w:szCs w:val="19"/>
              </w:rPr>
              <w:t xml:space="preserve">Муниципальная программа «Развитие физической культуры, спорта и молодежной политики в городе Пензе на 2015-2020 годы» 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1.1.1. Доля сохранившегося  на конец учебного года контингента обучающихся в общей численности обучающихся на этапе начальной  подготовки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 xml:space="preserve">Индикатор 1.1.2. Доля обучающихся, которые имеют массовые разряды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102,53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1.3.1 Количество участников городских физкультурно-оздоровительных и спортивных мероприятий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lastRenderedPageBreak/>
              <w:t>Индикатор 1.4.1. Доля потребителей услуг, удовлетворенных качеством работ по подготовке, содержанию и предоставлению имущественного комплекса и материальной базы муниципальных спортивных сооружений в общем количестве опрошенных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2.1.1.1. Доля побед основной команды, команды-дубль и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2.1.2.1.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2.1.2.2.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регби-7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2.1.3 Количество завоеванных спортсменами велосипедной команды призовых мест на всероссийских и международных соревнованиях в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3.2.1 Доля молодых людей, получающих организационные, информационно-консультативные услуги в муниципальных учреждениях молодёжной политики,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101,91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9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3.3.1. Доля молодых людей, участвующих в мероприятиях по молодежной политике,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102,56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9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3.3.2. Доля молодых людей, вовлеченных в социально полезную, добровольческую деятельность,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144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lastRenderedPageBreak/>
              <w:t>Индикатор 3.4.1 Доля молодых граждан, удовлетворяющих потребность в различных формах занятости, в том числе за счёт создания рабочих мест для молодёжи путём организации вторичной и сезонной занятости в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571,43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9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3.5.1 Доля молодежи, участвующей в мероприятиях по патриотическому воспитанию, по отношению к общей численности молодежи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375,00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4.1. 1. 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21 215,58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20 107,60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105,51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4.1.2. Доля населения, систематически занимающегося физической культурой и спортом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36,50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101,39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Итоговое значение (по Программе)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184 833,300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139,22</w:t>
            </w:r>
          </w:p>
        </w:tc>
      </w:tr>
      <w:tr w:rsidR="00662929" w:rsidRPr="00662929" w:rsidTr="00662929">
        <w:trPr>
          <w:trHeight w:val="255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b/>
                <w:bCs/>
                <w:sz w:val="18"/>
                <w:szCs w:val="18"/>
              </w:rPr>
            </w:pPr>
            <w:r w:rsidRPr="00662929">
              <w:rPr>
                <w:b/>
                <w:bCs/>
                <w:sz w:val="18"/>
                <w:szCs w:val="18"/>
              </w:rPr>
              <w:t>Подпрограмма 1 «Развитие физической культуры и массового спорта в городе Пензе»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1.1.1. Доля сохранившегося  на конец учебного года контингента обучающихся в общей численности обучающихся на этапе начальной  подготовки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 xml:space="preserve">Индикатор 1.1.2. Доля обучающихся, которые имеют массовые разряды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4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1.3.1 Количество участников городских физкультурно-оздоровительных и спортивных мероприятий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30000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1.4.1. Доля потребителей услуг, удовлетворенных качеством работ по подготовке, содержанию и предоставлению имущественного комплекса и материальной базы муниципальных спортивных сооружений в общем количестве опрошенных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lastRenderedPageBreak/>
              <w:t>Индикатор 2.1.1.1. Доля побед основной команды, команды-дубль и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81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2.1.2.1.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81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2.1.2.2.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регби-7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2.1.3 Количество завоеванных спортсменами велосипедной команды призовых мест на всероссийских и международных соревнованиях в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Итоговое значение (по подпрограмме N 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76,32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166 828,600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0,9026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255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b/>
                <w:bCs/>
                <w:sz w:val="18"/>
                <w:szCs w:val="18"/>
              </w:rPr>
            </w:pPr>
            <w:r w:rsidRPr="00662929">
              <w:rPr>
                <w:b/>
                <w:bCs/>
                <w:sz w:val="18"/>
                <w:szCs w:val="18"/>
              </w:rPr>
              <w:t>Подпрограмма 2 «Развитие молодежной политики в городе Пензе»</w:t>
            </w:r>
          </w:p>
        </w:tc>
      </w:tr>
      <w:tr w:rsidR="00662929" w:rsidRPr="00662929" w:rsidTr="00662929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3.2.1 Доля молодых людей, получающих организационные, информационно-консультативные услуги в муниципальных учреждениях молодёжной политики,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101,91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76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3.3.1. Доля молодых людей, участвующих в мероприятиях по молодежной политике,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102,56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9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3.3.2. Доля молодых людей, вовлеченных в социально полезную, добровольческую деятельность,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144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lastRenderedPageBreak/>
              <w:t>Индикатор 3.4.1 Доля молодых граждан, удовлетворяющих потребность в различных формах занятости, в том числе за счёт создания рабочих мест для молодёжи путём организации вторичной и сезонной занятости в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571,43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9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3.5.1 Доля молодежи, участвующей в мероприятиях по патриотическому воспитанию, по отношению к общей численности молодежи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Итоговое значение (по подпрограмме N 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254,18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8 148,50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255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929" w:rsidRPr="00662929" w:rsidRDefault="00662929" w:rsidP="00662929">
            <w:pPr>
              <w:rPr>
                <w:b/>
                <w:bCs/>
                <w:sz w:val="18"/>
                <w:szCs w:val="18"/>
              </w:rPr>
            </w:pPr>
            <w:r w:rsidRPr="00662929">
              <w:rPr>
                <w:b/>
                <w:bCs/>
                <w:sz w:val="18"/>
                <w:szCs w:val="18"/>
              </w:rPr>
              <w:t>Подпрограмма 3 «Управление развитием отрасли физической культуры, спорта и молодежной политики в городе Пензе»</w:t>
            </w:r>
          </w:p>
        </w:tc>
      </w:tr>
      <w:tr w:rsidR="00662929" w:rsidRPr="00662929" w:rsidTr="00662929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4.1. 1. 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21215,58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20107,60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105,51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12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Индикатор 4.1.2. Доля населения, систематически занимающегося физической культурой и спортом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36,5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101,39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  <w:tr w:rsidR="00662929" w:rsidRPr="00662929" w:rsidTr="00662929">
        <w:trPr>
          <w:trHeight w:val="25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Итоговое значение (по подпрограмме N 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both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103,45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9 856,20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0,0533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29" w:rsidRPr="00662929" w:rsidRDefault="00662929" w:rsidP="00662929">
            <w:pPr>
              <w:jc w:val="center"/>
              <w:rPr>
                <w:sz w:val="18"/>
                <w:szCs w:val="18"/>
              </w:rPr>
            </w:pPr>
            <w:r w:rsidRPr="00662929">
              <w:rPr>
                <w:sz w:val="18"/>
                <w:szCs w:val="18"/>
              </w:rPr>
              <w:t>х</w:t>
            </w:r>
          </w:p>
        </w:tc>
      </w:tr>
    </w:tbl>
    <w:p w:rsidR="00D768EC" w:rsidRDefault="00D768EC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F3701" w:rsidRDefault="001F3701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tbl>
      <w:tblPr>
        <w:tblW w:w="17868" w:type="dxa"/>
        <w:tblInd w:w="108" w:type="dxa"/>
        <w:tblLook w:val="04A0"/>
      </w:tblPr>
      <w:tblGrid>
        <w:gridCol w:w="7088"/>
        <w:gridCol w:w="2365"/>
        <w:gridCol w:w="1320"/>
        <w:gridCol w:w="2365"/>
        <w:gridCol w:w="4730"/>
      </w:tblGrid>
      <w:tr w:rsidR="00D768EC" w:rsidRPr="008344C4" w:rsidTr="00D768EC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8344C4" w:rsidRDefault="00D768EC" w:rsidP="00730C65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D768EC" w:rsidRDefault="00D768EC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662929" w:rsidRDefault="00662929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A13A38" w:rsidRDefault="00A13A38" w:rsidP="00A13A38">
      <w:pPr>
        <w:autoSpaceDE w:val="0"/>
        <w:autoSpaceDN w:val="0"/>
        <w:adjustRightInd w:val="0"/>
        <w:outlineLvl w:val="1"/>
        <w:rPr>
          <w:sz w:val="28"/>
        </w:rPr>
      </w:pPr>
    </w:p>
    <w:p w:rsidR="00D768EC" w:rsidRPr="003668C4" w:rsidRDefault="00D768EC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BC5F06">
        <w:rPr>
          <w:sz w:val="28"/>
        </w:rPr>
        <w:t>4</w:t>
      </w:r>
      <w:r w:rsidRPr="003668C4">
        <w:rPr>
          <w:sz w:val="28"/>
        </w:rPr>
        <w:t xml:space="preserve"> к постановлению </w:t>
      </w:r>
    </w:p>
    <w:p w:rsidR="00D768EC" w:rsidRPr="003668C4" w:rsidRDefault="00D768EC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3668C4">
        <w:rPr>
          <w:sz w:val="28"/>
        </w:rPr>
        <w:t xml:space="preserve">администрации города Пензы </w:t>
      </w:r>
    </w:p>
    <w:p w:rsidR="00962C1B" w:rsidRPr="003328FA" w:rsidRDefault="00962C1B" w:rsidP="00962C1B">
      <w:pPr>
        <w:autoSpaceDE w:val="0"/>
        <w:autoSpaceDN w:val="0"/>
        <w:adjustRightInd w:val="0"/>
        <w:jc w:val="right"/>
        <w:outlineLvl w:val="1"/>
        <w:rPr>
          <w:sz w:val="28"/>
          <w:u w:val="single"/>
        </w:rPr>
      </w:pPr>
      <w:r w:rsidRPr="003668C4">
        <w:rPr>
          <w:sz w:val="28"/>
        </w:rPr>
        <w:t xml:space="preserve">от </w:t>
      </w:r>
      <w:r w:rsidRPr="003668C4">
        <w:rPr>
          <w:sz w:val="28"/>
          <w:u w:val="single"/>
        </w:rPr>
        <w:t xml:space="preserve">       </w:t>
      </w:r>
      <w:r w:rsidR="00395C41">
        <w:rPr>
          <w:sz w:val="28"/>
          <w:u w:val="single"/>
        </w:rPr>
        <w:t>27.12.2017</w:t>
      </w:r>
      <w:r>
        <w:rPr>
          <w:sz w:val="28"/>
          <w:u w:val="single"/>
        </w:rPr>
        <w:t xml:space="preserve">      </w:t>
      </w:r>
      <w:r w:rsidRPr="003668C4">
        <w:rPr>
          <w:sz w:val="28"/>
        </w:rPr>
        <w:t>№</w:t>
      </w:r>
      <w:r w:rsidRPr="003668C4">
        <w:rPr>
          <w:sz w:val="28"/>
          <w:u w:val="single"/>
        </w:rPr>
        <w:t xml:space="preserve">    </w:t>
      </w:r>
      <w:r w:rsidR="004714C3">
        <w:rPr>
          <w:sz w:val="28"/>
          <w:u w:val="single"/>
        </w:rPr>
        <w:t xml:space="preserve"> </w:t>
      </w:r>
      <w:r w:rsidR="00395C41">
        <w:rPr>
          <w:sz w:val="28"/>
          <w:u w:val="single"/>
        </w:rPr>
        <w:t>2535</w:t>
      </w:r>
      <w:r w:rsidRPr="003668C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.</w:t>
      </w:r>
    </w:p>
    <w:p w:rsidR="00E572D0" w:rsidRDefault="00E572D0" w:rsidP="00E572D0">
      <w:pPr>
        <w:rPr>
          <w:b/>
          <w:sz w:val="28"/>
          <w:szCs w:val="28"/>
        </w:rPr>
      </w:pPr>
    </w:p>
    <w:tbl>
      <w:tblPr>
        <w:tblW w:w="23097" w:type="dxa"/>
        <w:tblInd w:w="108" w:type="dxa"/>
        <w:tblLook w:val="04A0"/>
      </w:tblPr>
      <w:tblGrid>
        <w:gridCol w:w="5529"/>
        <w:gridCol w:w="1468"/>
        <w:gridCol w:w="1468"/>
        <w:gridCol w:w="1468"/>
        <w:gridCol w:w="1468"/>
        <w:gridCol w:w="1639"/>
        <w:gridCol w:w="1297"/>
        <w:gridCol w:w="1460"/>
        <w:gridCol w:w="1460"/>
        <w:gridCol w:w="1460"/>
        <w:gridCol w:w="1460"/>
        <w:gridCol w:w="1460"/>
        <w:gridCol w:w="1460"/>
      </w:tblGrid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right"/>
              <w:rPr>
                <w:b/>
                <w:bCs/>
              </w:rPr>
            </w:pPr>
            <w:r w:rsidRPr="003668C4">
              <w:rPr>
                <w:b/>
                <w:bCs/>
              </w:rPr>
              <w:t>Приложение № 9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к муниципальной программе</w:t>
            </w:r>
          </w:p>
        </w:tc>
      </w:tr>
      <w:tr w:rsidR="00E572D0" w:rsidRPr="003668C4" w:rsidTr="00E572D0">
        <w:trPr>
          <w:gridAfter w:val="6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5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«Развитие физической культуры, спорта и молодежной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политики в городе Пензе на 2015-2020 годы»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8C4">
              <w:rPr>
                <w:b/>
                <w:bCs/>
                <w:sz w:val="22"/>
                <w:szCs w:val="22"/>
              </w:rPr>
              <w:t xml:space="preserve">Планируемая эффективность муниципальной программы </w:t>
            </w: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8C4">
              <w:rPr>
                <w:b/>
                <w:bCs/>
                <w:sz w:val="22"/>
                <w:szCs w:val="22"/>
              </w:rPr>
              <w:t xml:space="preserve">«Развитие физической культуры, спорта и молодежной политики в городе Пензе на 2015-2020 годы» </w:t>
            </w: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Наименование показателя</w:t>
            </w:r>
          </w:p>
        </w:tc>
        <w:tc>
          <w:tcPr>
            <w:tcW w:w="8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Планируемый показатель эффективности муниципальной программы по годам реализации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2015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2016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2017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2018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2020 год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7</w:t>
            </w:r>
          </w:p>
        </w:tc>
      </w:tr>
      <w:tr w:rsidR="00E572D0" w:rsidRPr="003668C4" w:rsidTr="00C00FA6">
        <w:trPr>
          <w:gridAfter w:val="6"/>
          <w:trHeight w:val="590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335280</wp:posOffset>
                  </wp:positionV>
                  <wp:extent cx="304800" cy="180975"/>
                  <wp:effectExtent l="19050" t="0" r="0" b="0"/>
                  <wp:wrapNone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rPr>
                <w:b/>
                <w:bCs/>
              </w:rPr>
              <w:t xml:space="preserve">Муниципальная программа «Развитие физической культуры, спорта и молодежной политики в городе Пензе на 2015-2020 годы» 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tabs>
                <w:tab w:val="right" w:pos="5313"/>
              </w:tabs>
              <w:jc w:val="both"/>
            </w:pPr>
            <w:r w:rsidRPr="003668C4">
              <w:t>Планируемый показатель результативности МП      (</w:t>
            </w:r>
            <w:r w:rsidRPr="003668C4">
              <w:tab/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120,52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79,5</w:t>
            </w:r>
            <w:r w:rsidR="00E572D0"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139,</w:t>
            </w:r>
            <w:r w:rsidR="00662929">
              <w:t>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88,</w:t>
            </w:r>
            <w:r w:rsidR="00662929"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86,</w:t>
            </w:r>
            <w:r w:rsidR="009E513A"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96,46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tabs>
                <w:tab w:val="left" w:pos="4535"/>
              </w:tabs>
              <w:jc w:val="both"/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-12700</wp:posOffset>
                  </wp:positionV>
                  <wp:extent cx="285750" cy="180975"/>
                  <wp:effectExtent l="19050" t="0" r="0" b="0"/>
                  <wp:wrapNone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t>Суммарная планируемая эффективность   (</w:t>
            </w:r>
            <w:r w:rsidR="00E572D0" w:rsidRPr="003668C4">
              <w:tab/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102,03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83,22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85,</w:t>
            </w:r>
            <w:r w:rsidR="00662929"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662929" w:rsidP="00E572D0">
            <w:pPr>
              <w:jc w:val="center"/>
            </w:pPr>
            <w:r>
              <w:t>80,7</w:t>
            </w:r>
            <w:r w:rsidR="00BC5F06"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77,9</w:t>
            </w:r>
            <w:r w:rsidR="009E513A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66,54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both"/>
            </w:pPr>
            <w:r w:rsidRPr="003668C4">
              <w:t>Отклонение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18,50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-3,63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53,</w:t>
            </w:r>
            <w:r w:rsidR="00662929">
              <w:t>62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7,</w:t>
            </w:r>
            <w:r w:rsidR="00662929">
              <w:t>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8,</w:t>
            </w:r>
            <w:r w:rsidR="009E513A"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29,92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193225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144780</wp:posOffset>
                  </wp:positionV>
                  <wp:extent cx="304800" cy="180975"/>
                  <wp:effectExtent l="19050" t="0" r="0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4"/>
            </w:tblGrid>
            <w:tr w:rsidR="00E572D0" w:rsidRPr="003668C4" w:rsidTr="00E572D0">
              <w:trPr>
                <w:trHeight w:val="304"/>
                <w:tblCellSpacing w:w="0" w:type="dxa"/>
              </w:trPr>
              <w:tc>
                <w:tcPr>
                  <w:tcW w:w="5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572D0" w:rsidRPr="003668C4" w:rsidRDefault="00E572D0" w:rsidP="00E572D0">
                  <w:pPr>
                    <w:jc w:val="both"/>
                  </w:pPr>
                  <w:r w:rsidRPr="003668C4">
                    <w:t xml:space="preserve">Планируемый показатель результативности </w:t>
                  </w:r>
                </w:p>
              </w:tc>
            </w:tr>
          </w:tbl>
          <w:p w:rsidR="00E572D0" w:rsidRPr="003668C4" w:rsidRDefault="00E572D0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89,26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73,65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BC5F06">
            <w:pPr>
              <w:jc w:val="center"/>
            </w:pPr>
            <w:r>
              <w:t>68,</w:t>
            </w:r>
            <w:r w:rsidR="009E2A09">
              <w:t>8</w:t>
            </w:r>
            <w:r w:rsidR="00BC5F06">
              <w:t>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E572D0">
            <w:pPr>
              <w:jc w:val="center"/>
            </w:pPr>
            <w:r>
              <w:t>70,</w:t>
            </w:r>
            <w:r w:rsidR="00193225">
              <w:t>89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67,</w:t>
            </w:r>
            <w:r w:rsidR="009E513A">
              <w:t>71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9E513A">
            <w:pPr>
              <w:jc w:val="center"/>
            </w:pPr>
            <w:r>
              <w:t>58,</w:t>
            </w:r>
            <w:r w:rsidR="009E513A">
              <w:t>29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2 «Развитие молодежной политики»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193225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143510</wp:posOffset>
                  </wp:positionV>
                  <wp:extent cx="304800" cy="171450"/>
                  <wp:effectExtent l="19050" t="0" r="0" b="0"/>
                  <wp:wrapNone/>
                  <wp:docPr id="4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0"/>
            </w:tblGrid>
            <w:tr w:rsidR="00E572D0" w:rsidRPr="003668C4" w:rsidTr="00E572D0">
              <w:trPr>
                <w:trHeight w:val="255"/>
                <w:tblCellSpacing w:w="0" w:type="dxa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572D0" w:rsidRPr="003668C4" w:rsidRDefault="00E572D0" w:rsidP="00E572D0">
                  <w:pPr>
                    <w:jc w:val="both"/>
                  </w:pPr>
                  <w:r w:rsidRPr="003668C4">
                    <w:t xml:space="preserve">Планируемый показатель результативности </w:t>
                  </w:r>
                </w:p>
              </w:tc>
            </w:tr>
          </w:tbl>
          <w:p w:rsidR="00E572D0" w:rsidRPr="003668C4" w:rsidRDefault="00E572D0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6,75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3,16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BC5F06">
            <w:pPr>
              <w:jc w:val="center"/>
            </w:pPr>
            <w:r>
              <w:t>1</w:t>
            </w:r>
            <w:r w:rsidR="0002368D">
              <w:t>1,</w:t>
            </w:r>
            <w:r w:rsidR="00F76094">
              <w:t>2</w:t>
            </w:r>
            <w:r w:rsidR="00BC5F06">
              <w:t>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D768EC">
            <w:pPr>
              <w:jc w:val="center"/>
            </w:pPr>
            <w:r>
              <w:t>4,</w:t>
            </w:r>
            <w:r w:rsidR="00193225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4,</w:t>
            </w:r>
            <w:r w:rsidR="009E513A">
              <w:t>42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2,3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3 «Управление развитием отрасли физической культуры, спорта и молодежной политики»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jc w:val="both"/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-2540</wp:posOffset>
                  </wp:positionV>
                  <wp:extent cx="304800" cy="171450"/>
                  <wp:effectExtent l="19050" t="0" r="0" b="0"/>
                  <wp:wrapNone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t xml:space="preserve">Планируемый показатель результативности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6,02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6,41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BC5F06" w:rsidP="00662929">
            <w:pPr>
              <w:jc w:val="center"/>
            </w:pPr>
            <w:r>
              <w:t>5,</w:t>
            </w:r>
            <w:r w:rsidR="00662929">
              <w:t>52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662929">
            <w:pPr>
              <w:jc w:val="center"/>
            </w:pPr>
            <w:r>
              <w:t>5</w:t>
            </w:r>
            <w:r w:rsidR="00662929">
              <w:t>,83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5,78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9E513A">
            <w:pPr>
              <w:jc w:val="center"/>
            </w:pPr>
            <w:r>
              <w:t>5,9</w:t>
            </w:r>
            <w:r w:rsidR="009E513A">
              <w:t>5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</w:tr>
      <w:tr w:rsidR="00BC5F06" w:rsidRPr="008344C4" w:rsidTr="00BC5F06">
        <w:trPr>
          <w:gridAfter w:val="6"/>
          <w:trHeight w:val="255"/>
        </w:trPr>
        <w:tc>
          <w:tcPr>
            <w:tcW w:w="8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F06" w:rsidRPr="00A305CF" w:rsidRDefault="00BC5F06" w:rsidP="00E572D0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F06" w:rsidRPr="00A305CF" w:rsidRDefault="00BC5F06" w:rsidP="00E572D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F06" w:rsidRPr="00A305CF" w:rsidRDefault="00BC5F06" w:rsidP="00E572D0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F06" w:rsidRPr="008344C4" w:rsidRDefault="00BC5F06" w:rsidP="00E572D0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E572D0" w:rsidRPr="00AF2F0B" w:rsidRDefault="00E572D0" w:rsidP="0086731E">
      <w:pPr>
        <w:autoSpaceDE w:val="0"/>
        <w:autoSpaceDN w:val="0"/>
        <w:adjustRightInd w:val="0"/>
        <w:outlineLvl w:val="1"/>
        <w:rPr>
          <w:b/>
          <w:sz w:val="28"/>
          <w:u w:val="single"/>
        </w:rPr>
      </w:pPr>
    </w:p>
    <w:sectPr w:rsidR="00E572D0" w:rsidRPr="00AF2F0B" w:rsidSect="008A24AA">
      <w:pgSz w:w="16838" w:h="11905" w:orient="landscape" w:code="9"/>
      <w:pgMar w:top="1134" w:right="1134" w:bottom="130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FC" w:rsidRPr="00F62DBD" w:rsidRDefault="00D440FC">
      <w:pPr>
        <w:rPr>
          <w:sz w:val="18"/>
          <w:szCs w:val="18"/>
        </w:rPr>
      </w:pPr>
      <w:r w:rsidRPr="00F62DBD">
        <w:rPr>
          <w:sz w:val="18"/>
          <w:szCs w:val="18"/>
        </w:rPr>
        <w:separator/>
      </w:r>
    </w:p>
  </w:endnote>
  <w:endnote w:type="continuationSeparator" w:id="1">
    <w:p w:rsidR="00D440FC" w:rsidRPr="00F62DBD" w:rsidRDefault="00D440FC">
      <w:pPr>
        <w:rPr>
          <w:sz w:val="18"/>
          <w:szCs w:val="18"/>
        </w:rPr>
      </w:pPr>
      <w:r w:rsidRPr="00F62DBD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36" w:rsidRDefault="00537507">
    <w:pPr>
      <w:pStyle w:val="a8"/>
      <w:jc w:val="right"/>
    </w:pPr>
    <w:fldSimple w:instr=" PAGE   \* MERGEFORMAT ">
      <w:r w:rsidR="00395C41">
        <w:rPr>
          <w:noProof/>
        </w:rPr>
        <w:t>30</w:t>
      </w:r>
    </w:fldSimple>
  </w:p>
  <w:p w:rsidR="00C01C36" w:rsidRDefault="00C01C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FC" w:rsidRPr="00F62DBD" w:rsidRDefault="00D440FC">
      <w:pPr>
        <w:rPr>
          <w:sz w:val="18"/>
          <w:szCs w:val="18"/>
        </w:rPr>
      </w:pPr>
      <w:r w:rsidRPr="00F62DBD">
        <w:rPr>
          <w:sz w:val="18"/>
          <w:szCs w:val="18"/>
        </w:rPr>
        <w:separator/>
      </w:r>
    </w:p>
  </w:footnote>
  <w:footnote w:type="continuationSeparator" w:id="1">
    <w:p w:rsidR="00D440FC" w:rsidRPr="00F62DBD" w:rsidRDefault="00D440FC">
      <w:pPr>
        <w:rPr>
          <w:sz w:val="18"/>
          <w:szCs w:val="18"/>
        </w:rPr>
      </w:pPr>
      <w:r w:rsidRPr="00F62DBD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36" w:rsidRPr="00F62DBD" w:rsidRDefault="00537507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F62DBD">
      <w:rPr>
        <w:rStyle w:val="a4"/>
        <w:sz w:val="18"/>
        <w:szCs w:val="18"/>
      </w:rPr>
      <w:fldChar w:fldCharType="begin"/>
    </w:r>
    <w:r w:rsidR="00C01C36" w:rsidRPr="00F62DBD">
      <w:rPr>
        <w:rStyle w:val="a4"/>
        <w:sz w:val="18"/>
        <w:szCs w:val="18"/>
      </w:rPr>
      <w:instrText xml:space="preserve">PAGE  </w:instrText>
    </w:r>
    <w:r w:rsidRPr="00F62DBD">
      <w:rPr>
        <w:rStyle w:val="a4"/>
        <w:sz w:val="18"/>
        <w:szCs w:val="18"/>
      </w:rPr>
      <w:fldChar w:fldCharType="end"/>
    </w:r>
  </w:p>
  <w:p w:rsidR="00C01C36" w:rsidRPr="00F62DBD" w:rsidRDefault="00C01C36">
    <w:pPr>
      <w:pStyle w:val="a3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36" w:rsidRPr="00F62DBD" w:rsidRDefault="00C01C36">
    <w:pPr>
      <w:pStyle w:val="a3"/>
      <w:ind w:right="36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7DD"/>
    <w:multiLevelType w:val="multilevel"/>
    <w:tmpl w:val="407C4C4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A0B3E68"/>
    <w:multiLevelType w:val="hybridMultilevel"/>
    <w:tmpl w:val="BE9CF0F6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A809F9"/>
    <w:multiLevelType w:val="hybridMultilevel"/>
    <w:tmpl w:val="1B76C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419E4"/>
    <w:multiLevelType w:val="hybridMultilevel"/>
    <w:tmpl w:val="CACCAD48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EF1903"/>
    <w:multiLevelType w:val="hybridMultilevel"/>
    <w:tmpl w:val="9F46C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9FE2890"/>
    <w:multiLevelType w:val="hybridMultilevel"/>
    <w:tmpl w:val="0AC0D802"/>
    <w:lvl w:ilvl="0" w:tplc="06C2AF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B1028C"/>
    <w:multiLevelType w:val="multilevel"/>
    <w:tmpl w:val="91F85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39CF7313"/>
    <w:multiLevelType w:val="hybridMultilevel"/>
    <w:tmpl w:val="DFC2A5C8"/>
    <w:lvl w:ilvl="0" w:tplc="7F7635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F8504D"/>
    <w:multiLevelType w:val="hybridMultilevel"/>
    <w:tmpl w:val="E7649BCE"/>
    <w:lvl w:ilvl="0" w:tplc="9A4252B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E5C45"/>
    <w:multiLevelType w:val="multilevel"/>
    <w:tmpl w:val="22241D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1"/>
        </w:tabs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2160"/>
      </w:pPr>
      <w:rPr>
        <w:rFonts w:hint="default"/>
      </w:rPr>
    </w:lvl>
  </w:abstractNum>
  <w:abstractNum w:abstractNumId="10">
    <w:nsid w:val="3EE648E8"/>
    <w:multiLevelType w:val="hybridMultilevel"/>
    <w:tmpl w:val="3E20B020"/>
    <w:lvl w:ilvl="0" w:tplc="79DA2A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323FCB"/>
    <w:multiLevelType w:val="hybridMultilevel"/>
    <w:tmpl w:val="3A7AB600"/>
    <w:lvl w:ilvl="0" w:tplc="C73AAB30">
      <w:start w:val="1"/>
      <w:numFmt w:val="bullet"/>
      <w:lvlText w:val="-"/>
      <w:lvlJc w:val="left"/>
      <w:pPr>
        <w:tabs>
          <w:tab w:val="num" w:pos="897"/>
        </w:tabs>
        <w:ind w:left="89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D10155"/>
    <w:multiLevelType w:val="hybridMultilevel"/>
    <w:tmpl w:val="95322ACA"/>
    <w:lvl w:ilvl="0" w:tplc="40FC610C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70622B2"/>
    <w:multiLevelType w:val="hybridMultilevel"/>
    <w:tmpl w:val="5CF0BE98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CC62A6E"/>
    <w:multiLevelType w:val="hybridMultilevel"/>
    <w:tmpl w:val="C274939C"/>
    <w:lvl w:ilvl="0" w:tplc="32F076C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D3B4E3D"/>
    <w:multiLevelType w:val="multilevel"/>
    <w:tmpl w:val="91F851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6">
    <w:nsid w:val="74843F7A"/>
    <w:multiLevelType w:val="hybridMultilevel"/>
    <w:tmpl w:val="BD26E374"/>
    <w:lvl w:ilvl="0" w:tplc="05E21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C8F5453"/>
    <w:multiLevelType w:val="multilevel"/>
    <w:tmpl w:val="67EEB3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48E"/>
    <w:rsid w:val="000045DD"/>
    <w:rsid w:val="00011307"/>
    <w:rsid w:val="00011454"/>
    <w:rsid w:val="000114D2"/>
    <w:rsid w:val="00013CEA"/>
    <w:rsid w:val="000164F7"/>
    <w:rsid w:val="00020D1A"/>
    <w:rsid w:val="0002368D"/>
    <w:rsid w:val="00023ADE"/>
    <w:rsid w:val="00026373"/>
    <w:rsid w:val="00032087"/>
    <w:rsid w:val="0003333A"/>
    <w:rsid w:val="00033CE9"/>
    <w:rsid w:val="0004059C"/>
    <w:rsid w:val="000417FE"/>
    <w:rsid w:val="000420D8"/>
    <w:rsid w:val="00043EAC"/>
    <w:rsid w:val="0005038E"/>
    <w:rsid w:val="00050C1B"/>
    <w:rsid w:val="000512CF"/>
    <w:rsid w:val="000540B9"/>
    <w:rsid w:val="000551EE"/>
    <w:rsid w:val="0005663C"/>
    <w:rsid w:val="0006017B"/>
    <w:rsid w:val="000642EC"/>
    <w:rsid w:val="0006741D"/>
    <w:rsid w:val="000714FC"/>
    <w:rsid w:val="00071C2F"/>
    <w:rsid w:val="00072542"/>
    <w:rsid w:val="000725FC"/>
    <w:rsid w:val="000779AE"/>
    <w:rsid w:val="00080A33"/>
    <w:rsid w:val="00080FF8"/>
    <w:rsid w:val="000817E5"/>
    <w:rsid w:val="000869E3"/>
    <w:rsid w:val="00087BD5"/>
    <w:rsid w:val="00090A47"/>
    <w:rsid w:val="00091385"/>
    <w:rsid w:val="00091E45"/>
    <w:rsid w:val="00091E92"/>
    <w:rsid w:val="00091FED"/>
    <w:rsid w:val="00092977"/>
    <w:rsid w:val="00094749"/>
    <w:rsid w:val="000955D3"/>
    <w:rsid w:val="00097CF7"/>
    <w:rsid w:val="000A2079"/>
    <w:rsid w:val="000A25D3"/>
    <w:rsid w:val="000A2B96"/>
    <w:rsid w:val="000A6CB8"/>
    <w:rsid w:val="000A7290"/>
    <w:rsid w:val="000B1BCA"/>
    <w:rsid w:val="000B2320"/>
    <w:rsid w:val="000B24DC"/>
    <w:rsid w:val="000B338C"/>
    <w:rsid w:val="000B43C6"/>
    <w:rsid w:val="000B49F5"/>
    <w:rsid w:val="000C0748"/>
    <w:rsid w:val="000C27C3"/>
    <w:rsid w:val="000C3E15"/>
    <w:rsid w:val="000C4B3C"/>
    <w:rsid w:val="000C4B7B"/>
    <w:rsid w:val="000C7AB3"/>
    <w:rsid w:val="000D1725"/>
    <w:rsid w:val="000D1E82"/>
    <w:rsid w:val="000D4532"/>
    <w:rsid w:val="000D4DB4"/>
    <w:rsid w:val="000D5AAC"/>
    <w:rsid w:val="000D5F1A"/>
    <w:rsid w:val="000D71F1"/>
    <w:rsid w:val="000D7E35"/>
    <w:rsid w:val="000E514E"/>
    <w:rsid w:val="000E52AA"/>
    <w:rsid w:val="000E7F6F"/>
    <w:rsid w:val="000F0F60"/>
    <w:rsid w:val="000F1807"/>
    <w:rsid w:val="000F4362"/>
    <w:rsid w:val="000F5906"/>
    <w:rsid w:val="000F5B7D"/>
    <w:rsid w:val="000F628D"/>
    <w:rsid w:val="000F6A05"/>
    <w:rsid w:val="000F75CC"/>
    <w:rsid w:val="00101FCE"/>
    <w:rsid w:val="0010744D"/>
    <w:rsid w:val="00111681"/>
    <w:rsid w:val="001138AF"/>
    <w:rsid w:val="00116EEC"/>
    <w:rsid w:val="00121569"/>
    <w:rsid w:val="001225F4"/>
    <w:rsid w:val="00122F8A"/>
    <w:rsid w:val="00123F0A"/>
    <w:rsid w:val="001241DD"/>
    <w:rsid w:val="001248D5"/>
    <w:rsid w:val="00131B31"/>
    <w:rsid w:val="0013332A"/>
    <w:rsid w:val="00134626"/>
    <w:rsid w:val="00134CE1"/>
    <w:rsid w:val="00142C04"/>
    <w:rsid w:val="0014423D"/>
    <w:rsid w:val="001444F4"/>
    <w:rsid w:val="00146AF2"/>
    <w:rsid w:val="00147B00"/>
    <w:rsid w:val="00150B19"/>
    <w:rsid w:val="001523DA"/>
    <w:rsid w:val="0015360E"/>
    <w:rsid w:val="00153D3E"/>
    <w:rsid w:val="00155477"/>
    <w:rsid w:val="00155FB1"/>
    <w:rsid w:val="0016002F"/>
    <w:rsid w:val="001619C2"/>
    <w:rsid w:val="00164DDB"/>
    <w:rsid w:val="0016523E"/>
    <w:rsid w:val="00167330"/>
    <w:rsid w:val="00167527"/>
    <w:rsid w:val="001678FE"/>
    <w:rsid w:val="00171EEB"/>
    <w:rsid w:val="00172A2A"/>
    <w:rsid w:val="001763CF"/>
    <w:rsid w:val="00176414"/>
    <w:rsid w:val="00177154"/>
    <w:rsid w:val="00177813"/>
    <w:rsid w:val="001778A2"/>
    <w:rsid w:val="001813FA"/>
    <w:rsid w:val="001815F5"/>
    <w:rsid w:val="0018352C"/>
    <w:rsid w:val="001851DC"/>
    <w:rsid w:val="00190CAD"/>
    <w:rsid w:val="001910BE"/>
    <w:rsid w:val="00193225"/>
    <w:rsid w:val="00196691"/>
    <w:rsid w:val="00196C9A"/>
    <w:rsid w:val="001A0668"/>
    <w:rsid w:val="001A32A7"/>
    <w:rsid w:val="001A42A6"/>
    <w:rsid w:val="001A6CF6"/>
    <w:rsid w:val="001A6F24"/>
    <w:rsid w:val="001A7316"/>
    <w:rsid w:val="001A788A"/>
    <w:rsid w:val="001B1D66"/>
    <w:rsid w:val="001B36AF"/>
    <w:rsid w:val="001C454B"/>
    <w:rsid w:val="001C5C3A"/>
    <w:rsid w:val="001C7295"/>
    <w:rsid w:val="001D63B8"/>
    <w:rsid w:val="001D70BC"/>
    <w:rsid w:val="001D74BD"/>
    <w:rsid w:val="001E0EEB"/>
    <w:rsid w:val="001E24E8"/>
    <w:rsid w:val="001E3E8C"/>
    <w:rsid w:val="001E64E5"/>
    <w:rsid w:val="001E6A0D"/>
    <w:rsid w:val="001F30D5"/>
    <w:rsid w:val="001F3701"/>
    <w:rsid w:val="001F5D6C"/>
    <w:rsid w:val="00203354"/>
    <w:rsid w:val="002033B9"/>
    <w:rsid w:val="00205299"/>
    <w:rsid w:val="0020616F"/>
    <w:rsid w:val="0020690A"/>
    <w:rsid w:val="00206BA9"/>
    <w:rsid w:val="002079E4"/>
    <w:rsid w:val="00207DD3"/>
    <w:rsid w:val="00210384"/>
    <w:rsid w:val="002117DA"/>
    <w:rsid w:val="00211B6B"/>
    <w:rsid w:val="00214D48"/>
    <w:rsid w:val="00216CF9"/>
    <w:rsid w:val="00220C53"/>
    <w:rsid w:val="00221910"/>
    <w:rsid w:val="00222F4B"/>
    <w:rsid w:val="0022304B"/>
    <w:rsid w:val="002304C7"/>
    <w:rsid w:val="00236602"/>
    <w:rsid w:val="0024366B"/>
    <w:rsid w:val="00245795"/>
    <w:rsid w:val="00253268"/>
    <w:rsid w:val="0025384C"/>
    <w:rsid w:val="00254D8D"/>
    <w:rsid w:val="00256FF3"/>
    <w:rsid w:val="00260941"/>
    <w:rsid w:val="002634EF"/>
    <w:rsid w:val="00264C1A"/>
    <w:rsid w:val="00265239"/>
    <w:rsid w:val="002703E6"/>
    <w:rsid w:val="00271641"/>
    <w:rsid w:val="00271A1C"/>
    <w:rsid w:val="00274204"/>
    <w:rsid w:val="002743F9"/>
    <w:rsid w:val="00274BCD"/>
    <w:rsid w:val="00275911"/>
    <w:rsid w:val="002767E9"/>
    <w:rsid w:val="00276C32"/>
    <w:rsid w:val="00280170"/>
    <w:rsid w:val="00283C3B"/>
    <w:rsid w:val="00284579"/>
    <w:rsid w:val="00292770"/>
    <w:rsid w:val="002932AD"/>
    <w:rsid w:val="00293836"/>
    <w:rsid w:val="0029419C"/>
    <w:rsid w:val="00295332"/>
    <w:rsid w:val="00295CEA"/>
    <w:rsid w:val="00297F80"/>
    <w:rsid w:val="002A2455"/>
    <w:rsid w:val="002A29B8"/>
    <w:rsid w:val="002A58CC"/>
    <w:rsid w:val="002A6852"/>
    <w:rsid w:val="002A6EF5"/>
    <w:rsid w:val="002B024D"/>
    <w:rsid w:val="002B0CBB"/>
    <w:rsid w:val="002B14FD"/>
    <w:rsid w:val="002B1E36"/>
    <w:rsid w:val="002B2889"/>
    <w:rsid w:val="002B3035"/>
    <w:rsid w:val="002B5ED1"/>
    <w:rsid w:val="002B7393"/>
    <w:rsid w:val="002C4E41"/>
    <w:rsid w:val="002C7C4E"/>
    <w:rsid w:val="002D04AC"/>
    <w:rsid w:val="002D1450"/>
    <w:rsid w:val="002D4E0D"/>
    <w:rsid w:val="002D5A0C"/>
    <w:rsid w:val="002D6537"/>
    <w:rsid w:val="002E0795"/>
    <w:rsid w:val="002E0DE3"/>
    <w:rsid w:val="002E1412"/>
    <w:rsid w:val="002E3527"/>
    <w:rsid w:val="002F0972"/>
    <w:rsid w:val="002F7C76"/>
    <w:rsid w:val="00300B86"/>
    <w:rsid w:val="00303E6C"/>
    <w:rsid w:val="0030759C"/>
    <w:rsid w:val="00307B2B"/>
    <w:rsid w:val="00307FE9"/>
    <w:rsid w:val="00310EBD"/>
    <w:rsid w:val="003115AB"/>
    <w:rsid w:val="00312AB8"/>
    <w:rsid w:val="00312D96"/>
    <w:rsid w:val="003144F8"/>
    <w:rsid w:val="00315D2A"/>
    <w:rsid w:val="00316758"/>
    <w:rsid w:val="003167B7"/>
    <w:rsid w:val="00317935"/>
    <w:rsid w:val="003211EA"/>
    <w:rsid w:val="00324ABC"/>
    <w:rsid w:val="0032659C"/>
    <w:rsid w:val="003305D0"/>
    <w:rsid w:val="003322DA"/>
    <w:rsid w:val="003328FA"/>
    <w:rsid w:val="00332BFD"/>
    <w:rsid w:val="00334A8F"/>
    <w:rsid w:val="00336783"/>
    <w:rsid w:val="00337466"/>
    <w:rsid w:val="00342418"/>
    <w:rsid w:val="00342431"/>
    <w:rsid w:val="00344F3E"/>
    <w:rsid w:val="0034602E"/>
    <w:rsid w:val="00346B96"/>
    <w:rsid w:val="0034725E"/>
    <w:rsid w:val="00347D6C"/>
    <w:rsid w:val="00353D75"/>
    <w:rsid w:val="00355CED"/>
    <w:rsid w:val="00355DC5"/>
    <w:rsid w:val="00356E84"/>
    <w:rsid w:val="00357A5C"/>
    <w:rsid w:val="00366501"/>
    <w:rsid w:val="003668C4"/>
    <w:rsid w:val="003706F1"/>
    <w:rsid w:val="00372E14"/>
    <w:rsid w:val="003740D9"/>
    <w:rsid w:val="003779E4"/>
    <w:rsid w:val="003800A7"/>
    <w:rsid w:val="00380490"/>
    <w:rsid w:val="00380833"/>
    <w:rsid w:val="0038116E"/>
    <w:rsid w:val="00383CD6"/>
    <w:rsid w:val="00384168"/>
    <w:rsid w:val="00384FF3"/>
    <w:rsid w:val="003856D0"/>
    <w:rsid w:val="003873C8"/>
    <w:rsid w:val="00387933"/>
    <w:rsid w:val="00387A2D"/>
    <w:rsid w:val="00390B84"/>
    <w:rsid w:val="003935FC"/>
    <w:rsid w:val="003947A7"/>
    <w:rsid w:val="0039498C"/>
    <w:rsid w:val="00395C41"/>
    <w:rsid w:val="00397B66"/>
    <w:rsid w:val="003A265A"/>
    <w:rsid w:val="003B0AC1"/>
    <w:rsid w:val="003B0FC0"/>
    <w:rsid w:val="003B3082"/>
    <w:rsid w:val="003B3CC3"/>
    <w:rsid w:val="003B4376"/>
    <w:rsid w:val="003B4970"/>
    <w:rsid w:val="003B56BB"/>
    <w:rsid w:val="003B632F"/>
    <w:rsid w:val="003C020F"/>
    <w:rsid w:val="003C1931"/>
    <w:rsid w:val="003C3E90"/>
    <w:rsid w:val="003C48C8"/>
    <w:rsid w:val="003C656E"/>
    <w:rsid w:val="003C6707"/>
    <w:rsid w:val="003C6FE7"/>
    <w:rsid w:val="003C73B1"/>
    <w:rsid w:val="003D199C"/>
    <w:rsid w:val="003D1AA6"/>
    <w:rsid w:val="003D4729"/>
    <w:rsid w:val="003E3FDF"/>
    <w:rsid w:val="003E439E"/>
    <w:rsid w:val="003E4473"/>
    <w:rsid w:val="003E4A91"/>
    <w:rsid w:val="003E5BB3"/>
    <w:rsid w:val="003F050F"/>
    <w:rsid w:val="003F1771"/>
    <w:rsid w:val="003F1ACF"/>
    <w:rsid w:val="003F2B22"/>
    <w:rsid w:val="003F61D8"/>
    <w:rsid w:val="004012C5"/>
    <w:rsid w:val="00402F79"/>
    <w:rsid w:val="00406650"/>
    <w:rsid w:val="0041076E"/>
    <w:rsid w:val="00410AFD"/>
    <w:rsid w:val="00414A9D"/>
    <w:rsid w:val="004256AD"/>
    <w:rsid w:val="00430BC0"/>
    <w:rsid w:val="004403B5"/>
    <w:rsid w:val="004427AA"/>
    <w:rsid w:val="00443E5B"/>
    <w:rsid w:val="004448DF"/>
    <w:rsid w:val="00444FD0"/>
    <w:rsid w:val="00450A3F"/>
    <w:rsid w:val="00450D99"/>
    <w:rsid w:val="0045305F"/>
    <w:rsid w:val="0045417D"/>
    <w:rsid w:val="0045758C"/>
    <w:rsid w:val="004601E9"/>
    <w:rsid w:val="00460CEF"/>
    <w:rsid w:val="00463F64"/>
    <w:rsid w:val="00464CFB"/>
    <w:rsid w:val="00470696"/>
    <w:rsid w:val="004714C3"/>
    <w:rsid w:val="00472042"/>
    <w:rsid w:val="00473AFE"/>
    <w:rsid w:val="00475954"/>
    <w:rsid w:val="00475D9B"/>
    <w:rsid w:val="004770B4"/>
    <w:rsid w:val="00477D83"/>
    <w:rsid w:val="00485834"/>
    <w:rsid w:val="00487C53"/>
    <w:rsid w:val="00490DD2"/>
    <w:rsid w:val="00493F65"/>
    <w:rsid w:val="00495C3E"/>
    <w:rsid w:val="00496801"/>
    <w:rsid w:val="00496A92"/>
    <w:rsid w:val="004970CC"/>
    <w:rsid w:val="004A1AA2"/>
    <w:rsid w:val="004A2413"/>
    <w:rsid w:val="004B02F6"/>
    <w:rsid w:val="004B1015"/>
    <w:rsid w:val="004B2A9C"/>
    <w:rsid w:val="004B2C41"/>
    <w:rsid w:val="004B3B8E"/>
    <w:rsid w:val="004B52E5"/>
    <w:rsid w:val="004B7C6E"/>
    <w:rsid w:val="004C0985"/>
    <w:rsid w:val="004C0C0B"/>
    <w:rsid w:val="004C1382"/>
    <w:rsid w:val="004C15FB"/>
    <w:rsid w:val="004C1B87"/>
    <w:rsid w:val="004C7316"/>
    <w:rsid w:val="004C7385"/>
    <w:rsid w:val="004D03AB"/>
    <w:rsid w:val="004D07E9"/>
    <w:rsid w:val="004D12DC"/>
    <w:rsid w:val="004D1549"/>
    <w:rsid w:val="004D19A1"/>
    <w:rsid w:val="004D2F20"/>
    <w:rsid w:val="004D4399"/>
    <w:rsid w:val="004D4D41"/>
    <w:rsid w:val="004D6D76"/>
    <w:rsid w:val="004E1CF6"/>
    <w:rsid w:val="004E2BB0"/>
    <w:rsid w:val="004E2DEF"/>
    <w:rsid w:val="004E3035"/>
    <w:rsid w:val="004E593D"/>
    <w:rsid w:val="004E7DFA"/>
    <w:rsid w:val="004E7E80"/>
    <w:rsid w:val="004F1BC9"/>
    <w:rsid w:val="004F293F"/>
    <w:rsid w:val="004F2D4C"/>
    <w:rsid w:val="004F353B"/>
    <w:rsid w:val="004F53C2"/>
    <w:rsid w:val="004F66A3"/>
    <w:rsid w:val="00501BD1"/>
    <w:rsid w:val="0050222C"/>
    <w:rsid w:val="00502BDE"/>
    <w:rsid w:val="00502CEC"/>
    <w:rsid w:val="0050602C"/>
    <w:rsid w:val="00512245"/>
    <w:rsid w:val="00512C54"/>
    <w:rsid w:val="00513962"/>
    <w:rsid w:val="00514A95"/>
    <w:rsid w:val="00516343"/>
    <w:rsid w:val="00516A28"/>
    <w:rsid w:val="00516FE5"/>
    <w:rsid w:val="00517689"/>
    <w:rsid w:val="00517778"/>
    <w:rsid w:val="005236F3"/>
    <w:rsid w:val="00526D1F"/>
    <w:rsid w:val="00537507"/>
    <w:rsid w:val="00537E07"/>
    <w:rsid w:val="005409B9"/>
    <w:rsid w:val="005411DC"/>
    <w:rsid w:val="00541307"/>
    <w:rsid w:val="005436F1"/>
    <w:rsid w:val="005441C2"/>
    <w:rsid w:val="00544B97"/>
    <w:rsid w:val="005471C5"/>
    <w:rsid w:val="005476C5"/>
    <w:rsid w:val="005549D4"/>
    <w:rsid w:val="005557B8"/>
    <w:rsid w:val="00557D11"/>
    <w:rsid w:val="00560B22"/>
    <w:rsid w:val="00563612"/>
    <w:rsid w:val="00564FF3"/>
    <w:rsid w:val="00566651"/>
    <w:rsid w:val="0056738E"/>
    <w:rsid w:val="00570DA3"/>
    <w:rsid w:val="00570F5D"/>
    <w:rsid w:val="00571B15"/>
    <w:rsid w:val="005724ED"/>
    <w:rsid w:val="00573925"/>
    <w:rsid w:val="00574F2B"/>
    <w:rsid w:val="005750E2"/>
    <w:rsid w:val="00583517"/>
    <w:rsid w:val="0059091B"/>
    <w:rsid w:val="00590BAB"/>
    <w:rsid w:val="0059233F"/>
    <w:rsid w:val="00592C4C"/>
    <w:rsid w:val="00592DD7"/>
    <w:rsid w:val="005949D2"/>
    <w:rsid w:val="005953EC"/>
    <w:rsid w:val="00595417"/>
    <w:rsid w:val="00596782"/>
    <w:rsid w:val="005976DA"/>
    <w:rsid w:val="005A3D48"/>
    <w:rsid w:val="005A613C"/>
    <w:rsid w:val="005A61DB"/>
    <w:rsid w:val="005A68B8"/>
    <w:rsid w:val="005B2847"/>
    <w:rsid w:val="005B7218"/>
    <w:rsid w:val="005B7EA1"/>
    <w:rsid w:val="005C04D6"/>
    <w:rsid w:val="005C1C6E"/>
    <w:rsid w:val="005C233F"/>
    <w:rsid w:val="005C387E"/>
    <w:rsid w:val="005D312E"/>
    <w:rsid w:val="005D33EB"/>
    <w:rsid w:val="005D3D2A"/>
    <w:rsid w:val="005D44F3"/>
    <w:rsid w:val="005D5670"/>
    <w:rsid w:val="005D6876"/>
    <w:rsid w:val="005D7073"/>
    <w:rsid w:val="005E1FEF"/>
    <w:rsid w:val="005E20C0"/>
    <w:rsid w:val="005E2224"/>
    <w:rsid w:val="005E2432"/>
    <w:rsid w:val="005E3347"/>
    <w:rsid w:val="005E3A0B"/>
    <w:rsid w:val="005E45B8"/>
    <w:rsid w:val="005E4718"/>
    <w:rsid w:val="005E47E4"/>
    <w:rsid w:val="005F0269"/>
    <w:rsid w:val="005F0574"/>
    <w:rsid w:val="005F618B"/>
    <w:rsid w:val="005F6343"/>
    <w:rsid w:val="005F64EF"/>
    <w:rsid w:val="005F7949"/>
    <w:rsid w:val="00600947"/>
    <w:rsid w:val="00601353"/>
    <w:rsid w:val="00604C27"/>
    <w:rsid w:val="00607732"/>
    <w:rsid w:val="0061319A"/>
    <w:rsid w:val="00616B99"/>
    <w:rsid w:val="006206DE"/>
    <w:rsid w:val="00620EC8"/>
    <w:rsid w:val="00621082"/>
    <w:rsid w:val="00621721"/>
    <w:rsid w:val="00623F63"/>
    <w:rsid w:val="006257C8"/>
    <w:rsid w:val="00625884"/>
    <w:rsid w:val="00625B08"/>
    <w:rsid w:val="00626DB1"/>
    <w:rsid w:val="00626EF8"/>
    <w:rsid w:val="00632492"/>
    <w:rsid w:val="0063337D"/>
    <w:rsid w:val="006379BF"/>
    <w:rsid w:val="006403AB"/>
    <w:rsid w:val="00640873"/>
    <w:rsid w:val="0064176B"/>
    <w:rsid w:val="00642E42"/>
    <w:rsid w:val="0064351E"/>
    <w:rsid w:val="006437E0"/>
    <w:rsid w:val="00643CBE"/>
    <w:rsid w:val="006455B9"/>
    <w:rsid w:val="006467D1"/>
    <w:rsid w:val="006473C6"/>
    <w:rsid w:val="00650D4D"/>
    <w:rsid w:val="0065129C"/>
    <w:rsid w:val="00651E69"/>
    <w:rsid w:val="00652117"/>
    <w:rsid w:val="0065270E"/>
    <w:rsid w:val="0065284B"/>
    <w:rsid w:val="006539BE"/>
    <w:rsid w:val="006539EB"/>
    <w:rsid w:val="00653B25"/>
    <w:rsid w:val="0065423B"/>
    <w:rsid w:val="00654D1A"/>
    <w:rsid w:val="006557AE"/>
    <w:rsid w:val="00656E8C"/>
    <w:rsid w:val="00657260"/>
    <w:rsid w:val="00660985"/>
    <w:rsid w:val="0066165E"/>
    <w:rsid w:val="00661920"/>
    <w:rsid w:val="00662929"/>
    <w:rsid w:val="00664DB4"/>
    <w:rsid w:val="00666234"/>
    <w:rsid w:val="00666CF9"/>
    <w:rsid w:val="00670568"/>
    <w:rsid w:val="00670C6A"/>
    <w:rsid w:val="00670D62"/>
    <w:rsid w:val="00670DC3"/>
    <w:rsid w:val="006763F3"/>
    <w:rsid w:val="0067717D"/>
    <w:rsid w:val="00677F89"/>
    <w:rsid w:val="00682442"/>
    <w:rsid w:val="00683190"/>
    <w:rsid w:val="00683360"/>
    <w:rsid w:val="006858FC"/>
    <w:rsid w:val="006929F7"/>
    <w:rsid w:val="006A1FB5"/>
    <w:rsid w:val="006A223B"/>
    <w:rsid w:val="006A29F5"/>
    <w:rsid w:val="006B2F30"/>
    <w:rsid w:val="006B5887"/>
    <w:rsid w:val="006B7026"/>
    <w:rsid w:val="006B7027"/>
    <w:rsid w:val="006D07C7"/>
    <w:rsid w:val="006D3554"/>
    <w:rsid w:val="006D3B26"/>
    <w:rsid w:val="006D4C00"/>
    <w:rsid w:val="006D638C"/>
    <w:rsid w:val="006E1C33"/>
    <w:rsid w:val="006E5D92"/>
    <w:rsid w:val="006E7939"/>
    <w:rsid w:val="006F0D39"/>
    <w:rsid w:val="006F0DF5"/>
    <w:rsid w:val="006F0F2A"/>
    <w:rsid w:val="006F120F"/>
    <w:rsid w:val="006F20E5"/>
    <w:rsid w:val="006F39BD"/>
    <w:rsid w:val="006F4436"/>
    <w:rsid w:val="006F55DA"/>
    <w:rsid w:val="006F7400"/>
    <w:rsid w:val="0070045B"/>
    <w:rsid w:val="00702F30"/>
    <w:rsid w:val="00705218"/>
    <w:rsid w:val="00706052"/>
    <w:rsid w:val="007079B0"/>
    <w:rsid w:val="007102BC"/>
    <w:rsid w:val="007111E3"/>
    <w:rsid w:val="00721CF0"/>
    <w:rsid w:val="00722A60"/>
    <w:rsid w:val="00725F5A"/>
    <w:rsid w:val="0072780C"/>
    <w:rsid w:val="007306F6"/>
    <w:rsid w:val="00730C65"/>
    <w:rsid w:val="007313EA"/>
    <w:rsid w:val="00733A23"/>
    <w:rsid w:val="00733F61"/>
    <w:rsid w:val="007367D4"/>
    <w:rsid w:val="00736911"/>
    <w:rsid w:val="00737887"/>
    <w:rsid w:val="00737BDB"/>
    <w:rsid w:val="00740899"/>
    <w:rsid w:val="007426B8"/>
    <w:rsid w:val="00742B1E"/>
    <w:rsid w:val="00744442"/>
    <w:rsid w:val="007446FE"/>
    <w:rsid w:val="00750269"/>
    <w:rsid w:val="00750C98"/>
    <w:rsid w:val="00750F1E"/>
    <w:rsid w:val="007600AC"/>
    <w:rsid w:val="007628B3"/>
    <w:rsid w:val="00763D5E"/>
    <w:rsid w:val="00767238"/>
    <w:rsid w:val="00767A22"/>
    <w:rsid w:val="00767B42"/>
    <w:rsid w:val="0077051A"/>
    <w:rsid w:val="007705B0"/>
    <w:rsid w:val="007714C2"/>
    <w:rsid w:val="0077252D"/>
    <w:rsid w:val="00781EDE"/>
    <w:rsid w:val="00786FD0"/>
    <w:rsid w:val="0078743D"/>
    <w:rsid w:val="00792516"/>
    <w:rsid w:val="00792671"/>
    <w:rsid w:val="00792B2F"/>
    <w:rsid w:val="007A1063"/>
    <w:rsid w:val="007A5771"/>
    <w:rsid w:val="007A6C99"/>
    <w:rsid w:val="007A7522"/>
    <w:rsid w:val="007B348E"/>
    <w:rsid w:val="007B4A25"/>
    <w:rsid w:val="007B64C9"/>
    <w:rsid w:val="007B6EAE"/>
    <w:rsid w:val="007C26FA"/>
    <w:rsid w:val="007C470E"/>
    <w:rsid w:val="007C5617"/>
    <w:rsid w:val="007D0960"/>
    <w:rsid w:val="007D0A15"/>
    <w:rsid w:val="007D73EF"/>
    <w:rsid w:val="007E12AD"/>
    <w:rsid w:val="007E12ED"/>
    <w:rsid w:val="007E3302"/>
    <w:rsid w:val="007E54CB"/>
    <w:rsid w:val="007F00F8"/>
    <w:rsid w:val="007F094B"/>
    <w:rsid w:val="007F0982"/>
    <w:rsid w:val="007F132B"/>
    <w:rsid w:val="007F2CCA"/>
    <w:rsid w:val="007F329F"/>
    <w:rsid w:val="007F344D"/>
    <w:rsid w:val="007F3E2C"/>
    <w:rsid w:val="007F4E06"/>
    <w:rsid w:val="007F6835"/>
    <w:rsid w:val="008006AC"/>
    <w:rsid w:val="0080165C"/>
    <w:rsid w:val="0080567A"/>
    <w:rsid w:val="00805D1D"/>
    <w:rsid w:val="00810DCC"/>
    <w:rsid w:val="008118AF"/>
    <w:rsid w:val="008156EF"/>
    <w:rsid w:val="00816365"/>
    <w:rsid w:val="008173C1"/>
    <w:rsid w:val="008173EB"/>
    <w:rsid w:val="008210FD"/>
    <w:rsid w:val="00821208"/>
    <w:rsid w:val="00822EB1"/>
    <w:rsid w:val="00825480"/>
    <w:rsid w:val="00825BD4"/>
    <w:rsid w:val="00826A38"/>
    <w:rsid w:val="00830BD3"/>
    <w:rsid w:val="008316DD"/>
    <w:rsid w:val="00833E96"/>
    <w:rsid w:val="008344C4"/>
    <w:rsid w:val="008367B4"/>
    <w:rsid w:val="00841F6A"/>
    <w:rsid w:val="008432BA"/>
    <w:rsid w:val="00851E2F"/>
    <w:rsid w:val="008522F2"/>
    <w:rsid w:val="00853FA1"/>
    <w:rsid w:val="008545FB"/>
    <w:rsid w:val="00855DE7"/>
    <w:rsid w:val="0086731E"/>
    <w:rsid w:val="00867596"/>
    <w:rsid w:val="0087000A"/>
    <w:rsid w:val="008706E6"/>
    <w:rsid w:val="00870947"/>
    <w:rsid w:val="00870AEE"/>
    <w:rsid w:val="008716F4"/>
    <w:rsid w:val="00871AAA"/>
    <w:rsid w:val="00876D7A"/>
    <w:rsid w:val="0087725F"/>
    <w:rsid w:val="0087762F"/>
    <w:rsid w:val="0088320D"/>
    <w:rsid w:val="00886E28"/>
    <w:rsid w:val="008871D0"/>
    <w:rsid w:val="00890D47"/>
    <w:rsid w:val="00892F2D"/>
    <w:rsid w:val="00893D88"/>
    <w:rsid w:val="008A1B24"/>
    <w:rsid w:val="008A22EC"/>
    <w:rsid w:val="008A24AA"/>
    <w:rsid w:val="008A2CE7"/>
    <w:rsid w:val="008A3C21"/>
    <w:rsid w:val="008A4F73"/>
    <w:rsid w:val="008A7400"/>
    <w:rsid w:val="008A7B21"/>
    <w:rsid w:val="008B0425"/>
    <w:rsid w:val="008B73BF"/>
    <w:rsid w:val="008B7486"/>
    <w:rsid w:val="008B789A"/>
    <w:rsid w:val="008C0381"/>
    <w:rsid w:val="008C52AE"/>
    <w:rsid w:val="008C67E2"/>
    <w:rsid w:val="008D04DA"/>
    <w:rsid w:val="008E1BDE"/>
    <w:rsid w:val="008E1F9E"/>
    <w:rsid w:val="008E6ADC"/>
    <w:rsid w:val="008F050D"/>
    <w:rsid w:val="008F0F34"/>
    <w:rsid w:val="00900052"/>
    <w:rsid w:val="0090333D"/>
    <w:rsid w:val="009038F5"/>
    <w:rsid w:val="0090540C"/>
    <w:rsid w:val="00910044"/>
    <w:rsid w:val="009151B6"/>
    <w:rsid w:val="00915728"/>
    <w:rsid w:val="009162DD"/>
    <w:rsid w:val="00916BC7"/>
    <w:rsid w:val="0092099D"/>
    <w:rsid w:val="00924DDF"/>
    <w:rsid w:val="009255BE"/>
    <w:rsid w:val="00925C2C"/>
    <w:rsid w:val="009266E4"/>
    <w:rsid w:val="00927347"/>
    <w:rsid w:val="0093182A"/>
    <w:rsid w:val="00934A55"/>
    <w:rsid w:val="0093510F"/>
    <w:rsid w:val="00935250"/>
    <w:rsid w:val="009372F9"/>
    <w:rsid w:val="00942C40"/>
    <w:rsid w:val="00947379"/>
    <w:rsid w:val="00955062"/>
    <w:rsid w:val="00956334"/>
    <w:rsid w:val="009602D5"/>
    <w:rsid w:val="009609B2"/>
    <w:rsid w:val="0096122F"/>
    <w:rsid w:val="0096237C"/>
    <w:rsid w:val="00962C1B"/>
    <w:rsid w:val="00963CCD"/>
    <w:rsid w:val="0096526F"/>
    <w:rsid w:val="00965557"/>
    <w:rsid w:val="009661DC"/>
    <w:rsid w:val="00966855"/>
    <w:rsid w:val="0097116B"/>
    <w:rsid w:val="009727FF"/>
    <w:rsid w:val="00972EB2"/>
    <w:rsid w:val="00972EBE"/>
    <w:rsid w:val="00976A1C"/>
    <w:rsid w:val="009814EE"/>
    <w:rsid w:val="00983A9D"/>
    <w:rsid w:val="00983E5C"/>
    <w:rsid w:val="009845E4"/>
    <w:rsid w:val="00986D0C"/>
    <w:rsid w:val="009906AE"/>
    <w:rsid w:val="00991CAB"/>
    <w:rsid w:val="009945D7"/>
    <w:rsid w:val="0099468F"/>
    <w:rsid w:val="0099527A"/>
    <w:rsid w:val="009958F4"/>
    <w:rsid w:val="00995CC7"/>
    <w:rsid w:val="009A0FC6"/>
    <w:rsid w:val="009A1E17"/>
    <w:rsid w:val="009A1FEF"/>
    <w:rsid w:val="009A23DA"/>
    <w:rsid w:val="009A2868"/>
    <w:rsid w:val="009A29BC"/>
    <w:rsid w:val="009A41E3"/>
    <w:rsid w:val="009B07F9"/>
    <w:rsid w:val="009B2FEC"/>
    <w:rsid w:val="009B3A1C"/>
    <w:rsid w:val="009C391D"/>
    <w:rsid w:val="009C40BA"/>
    <w:rsid w:val="009C41AB"/>
    <w:rsid w:val="009C4819"/>
    <w:rsid w:val="009C6B1F"/>
    <w:rsid w:val="009D0975"/>
    <w:rsid w:val="009D1B17"/>
    <w:rsid w:val="009D2C44"/>
    <w:rsid w:val="009D31E8"/>
    <w:rsid w:val="009D32E6"/>
    <w:rsid w:val="009D36DB"/>
    <w:rsid w:val="009D3D98"/>
    <w:rsid w:val="009D5F49"/>
    <w:rsid w:val="009D60E6"/>
    <w:rsid w:val="009E0860"/>
    <w:rsid w:val="009E1301"/>
    <w:rsid w:val="009E15D9"/>
    <w:rsid w:val="009E242C"/>
    <w:rsid w:val="009E2A09"/>
    <w:rsid w:val="009E2EFC"/>
    <w:rsid w:val="009E3342"/>
    <w:rsid w:val="009E35E6"/>
    <w:rsid w:val="009E3E97"/>
    <w:rsid w:val="009E513A"/>
    <w:rsid w:val="009E548F"/>
    <w:rsid w:val="009E68DD"/>
    <w:rsid w:val="009F010A"/>
    <w:rsid w:val="009F06D8"/>
    <w:rsid w:val="009F459E"/>
    <w:rsid w:val="009F4E43"/>
    <w:rsid w:val="00A025CE"/>
    <w:rsid w:val="00A05597"/>
    <w:rsid w:val="00A06684"/>
    <w:rsid w:val="00A06E10"/>
    <w:rsid w:val="00A13A38"/>
    <w:rsid w:val="00A15E0F"/>
    <w:rsid w:val="00A160D8"/>
    <w:rsid w:val="00A17027"/>
    <w:rsid w:val="00A212E2"/>
    <w:rsid w:val="00A2136A"/>
    <w:rsid w:val="00A21CBC"/>
    <w:rsid w:val="00A21CFD"/>
    <w:rsid w:val="00A24F1F"/>
    <w:rsid w:val="00A251BE"/>
    <w:rsid w:val="00A27CE2"/>
    <w:rsid w:val="00A27DE8"/>
    <w:rsid w:val="00A30233"/>
    <w:rsid w:val="00A305CF"/>
    <w:rsid w:val="00A30A83"/>
    <w:rsid w:val="00A30EF1"/>
    <w:rsid w:val="00A3178A"/>
    <w:rsid w:val="00A34872"/>
    <w:rsid w:val="00A357D7"/>
    <w:rsid w:val="00A35F10"/>
    <w:rsid w:val="00A37629"/>
    <w:rsid w:val="00A43FEF"/>
    <w:rsid w:val="00A453F6"/>
    <w:rsid w:val="00A4567F"/>
    <w:rsid w:val="00A53A77"/>
    <w:rsid w:val="00A556F6"/>
    <w:rsid w:val="00A57D63"/>
    <w:rsid w:val="00A60DC1"/>
    <w:rsid w:val="00A62209"/>
    <w:rsid w:val="00A642E9"/>
    <w:rsid w:val="00A6464A"/>
    <w:rsid w:val="00A6475A"/>
    <w:rsid w:val="00A6717C"/>
    <w:rsid w:val="00A73D6F"/>
    <w:rsid w:val="00A745B3"/>
    <w:rsid w:val="00A7603A"/>
    <w:rsid w:val="00A76BA8"/>
    <w:rsid w:val="00A8005E"/>
    <w:rsid w:val="00A80596"/>
    <w:rsid w:val="00A87DFC"/>
    <w:rsid w:val="00A903D2"/>
    <w:rsid w:val="00A90428"/>
    <w:rsid w:val="00A922C0"/>
    <w:rsid w:val="00A955DE"/>
    <w:rsid w:val="00A96061"/>
    <w:rsid w:val="00A9606C"/>
    <w:rsid w:val="00A96969"/>
    <w:rsid w:val="00A970DB"/>
    <w:rsid w:val="00AA3CC7"/>
    <w:rsid w:val="00AB35A5"/>
    <w:rsid w:val="00AB6841"/>
    <w:rsid w:val="00AC5348"/>
    <w:rsid w:val="00AC689A"/>
    <w:rsid w:val="00AD1804"/>
    <w:rsid w:val="00AD4A4A"/>
    <w:rsid w:val="00AD4AB2"/>
    <w:rsid w:val="00AD7D27"/>
    <w:rsid w:val="00AE1D45"/>
    <w:rsid w:val="00AE36C1"/>
    <w:rsid w:val="00AE71FE"/>
    <w:rsid w:val="00AE7AE4"/>
    <w:rsid w:val="00AF0F39"/>
    <w:rsid w:val="00AF206C"/>
    <w:rsid w:val="00AF2F0B"/>
    <w:rsid w:val="00AF5934"/>
    <w:rsid w:val="00AF7C51"/>
    <w:rsid w:val="00B02386"/>
    <w:rsid w:val="00B02B35"/>
    <w:rsid w:val="00B0388A"/>
    <w:rsid w:val="00B04732"/>
    <w:rsid w:val="00B062D4"/>
    <w:rsid w:val="00B0795C"/>
    <w:rsid w:val="00B1001F"/>
    <w:rsid w:val="00B114E2"/>
    <w:rsid w:val="00B114FC"/>
    <w:rsid w:val="00B11F90"/>
    <w:rsid w:val="00B151E2"/>
    <w:rsid w:val="00B1699C"/>
    <w:rsid w:val="00B17A28"/>
    <w:rsid w:val="00B20579"/>
    <w:rsid w:val="00B217A1"/>
    <w:rsid w:val="00B23371"/>
    <w:rsid w:val="00B23785"/>
    <w:rsid w:val="00B23ED6"/>
    <w:rsid w:val="00B27BDC"/>
    <w:rsid w:val="00B31902"/>
    <w:rsid w:val="00B32182"/>
    <w:rsid w:val="00B42E2E"/>
    <w:rsid w:val="00B455DC"/>
    <w:rsid w:val="00B50283"/>
    <w:rsid w:val="00B52469"/>
    <w:rsid w:val="00B52616"/>
    <w:rsid w:val="00B5664B"/>
    <w:rsid w:val="00B607D7"/>
    <w:rsid w:val="00B60E73"/>
    <w:rsid w:val="00B63039"/>
    <w:rsid w:val="00B63970"/>
    <w:rsid w:val="00B63977"/>
    <w:rsid w:val="00B66070"/>
    <w:rsid w:val="00B719DE"/>
    <w:rsid w:val="00B76E58"/>
    <w:rsid w:val="00B77D1A"/>
    <w:rsid w:val="00B82558"/>
    <w:rsid w:val="00B82C75"/>
    <w:rsid w:val="00B831F5"/>
    <w:rsid w:val="00B92851"/>
    <w:rsid w:val="00B9529A"/>
    <w:rsid w:val="00B95C36"/>
    <w:rsid w:val="00BA152F"/>
    <w:rsid w:val="00BA3C2D"/>
    <w:rsid w:val="00BA5E16"/>
    <w:rsid w:val="00BB0FAC"/>
    <w:rsid w:val="00BB27C6"/>
    <w:rsid w:val="00BB4BC4"/>
    <w:rsid w:val="00BB5D84"/>
    <w:rsid w:val="00BB7902"/>
    <w:rsid w:val="00BB7A8E"/>
    <w:rsid w:val="00BB7DF6"/>
    <w:rsid w:val="00BC0BE1"/>
    <w:rsid w:val="00BC1A64"/>
    <w:rsid w:val="00BC1E6A"/>
    <w:rsid w:val="00BC34A6"/>
    <w:rsid w:val="00BC5ED3"/>
    <w:rsid w:val="00BC5F06"/>
    <w:rsid w:val="00BC7CF0"/>
    <w:rsid w:val="00BC7DFD"/>
    <w:rsid w:val="00BC7FD7"/>
    <w:rsid w:val="00BD2E87"/>
    <w:rsid w:val="00BD4E96"/>
    <w:rsid w:val="00BD54E2"/>
    <w:rsid w:val="00BD6EB5"/>
    <w:rsid w:val="00BD7256"/>
    <w:rsid w:val="00BE1AFF"/>
    <w:rsid w:val="00BE1FB1"/>
    <w:rsid w:val="00BE21CD"/>
    <w:rsid w:val="00BE3313"/>
    <w:rsid w:val="00BE369E"/>
    <w:rsid w:val="00BE3C97"/>
    <w:rsid w:val="00BE5160"/>
    <w:rsid w:val="00BE7B01"/>
    <w:rsid w:val="00BF0172"/>
    <w:rsid w:val="00BF2033"/>
    <w:rsid w:val="00BF26F7"/>
    <w:rsid w:val="00BF36FD"/>
    <w:rsid w:val="00BF7D9C"/>
    <w:rsid w:val="00C00E31"/>
    <w:rsid w:val="00C00FA6"/>
    <w:rsid w:val="00C01C36"/>
    <w:rsid w:val="00C03CBA"/>
    <w:rsid w:val="00C03D6B"/>
    <w:rsid w:val="00C0443D"/>
    <w:rsid w:val="00C047E6"/>
    <w:rsid w:val="00C05422"/>
    <w:rsid w:val="00C0548B"/>
    <w:rsid w:val="00C06754"/>
    <w:rsid w:val="00C10B13"/>
    <w:rsid w:val="00C1280B"/>
    <w:rsid w:val="00C13D96"/>
    <w:rsid w:val="00C15A7E"/>
    <w:rsid w:val="00C224FC"/>
    <w:rsid w:val="00C247A2"/>
    <w:rsid w:val="00C31A58"/>
    <w:rsid w:val="00C34B2D"/>
    <w:rsid w:val="00C36ED3"/>
    <w:rsid w:val="00C40F94"/>
    <w:rsid w:val="00C44000"/>
    <w:rsid w:val="00C5260E"/>
    <w:rsid w:val="00C549BB"/>
    <w:rsid w:val="00C54B42"/>
    <w:rsid w:val="00C56552"/>
    <w:rsid w:val="00C56D16"/>
    <w:rsid w:val="00C56DE6"/>
    <w:rsid w:val="00C57D5C"/>
    <w:rsid w:val="00C612F4"/>
    <w:rsid w:val="00C61E5A"/>
    <w:rsid w:val="00C62F96"/>
    <w:rsid w:val="00C66298"/>
    <w:rsid w:val="00C67540"/>
    <w:rsid w:val="00C7035F"/>
    <w:rsid w:val="00C708C3"/>
    <w:rsid w:val="00C724DF"/>
    <w:rsid w:val="00C725AA"/>
    <w:rsid w:val="00C741FD"/>
    <w:rsid w:val="00C75F97"/>
    <w:rsid w:val="00C76DE0"/>
    <w:rsid w:val="00C8227F"/>
    <w:rsid w:val="00C947E9"/>
    <w:rsid w:val="00C950A9"/>
    <w:rsid w:val="00CA1458"/>
    <w:rsid w:val="00CA1C89"/>
    <w:rsid w:val="00CA1EB3"/>
    <w:rsid w:val="00CA47DE"/>
    <w:rsid w:val="00CA4A38"/>
    <w:rsid w:val="00CA6870"/>
    <w:rsid w:val="00CA694F"/>
    <w:rsid w:val="00CB0C78"/>
    <w:rsid w:val="00CB10C4"/>
    <w:rsid w:val="00CB1BC5"/>
    <w:rsid w:val="00CB54D7"/>
    <w:rsid w:val="00CB561B"/>
    <w:rsid w:val="00CC1F73"/>
    <w:rsid w:val="00CC334D"/>
    <w:rsid w:val="00CC51C1"/>
    <w:rsid w:val="00CD4BE3"/>
    <w:rsid w:val="00CD65E9"/>
    <w:rsid w:val="00CE02DD"/>
    <w:rsid w:val="00CE2619"/>
    <w:rsid w:val="00CE396E"/>
    <w:rsid w:val="00CE3EA0"/>
    <w:rsid w:val="00CE4396"/>
    <w:rsid w:val="00CE64C5"/>
    <w:rsid w:val="00CE67F8"/>
    <w:rsid w:val="00CE71C7"/>
    <w:rsid w:val="00CE776D"/>
    <w:rsid w:val="00CF2536"/>
    <w:rsid w:val="00CF29BF"/>
    <w:rsid w:val="00CF52D2"/>
    <w:rsid w:val="00CF5663"/>
    <w:rsid w:val="00CF72B2"/>
    <w:rsid w:val="00D00424"/>
    <w:rsid w:val="00D01C87"/>
    <w:rsid w:val="00D02617"/>
    <w:rsid w:val="00D02B3A"/>
    <w:rsid w:val="00D03F36"/>
    <w:rsid w:val="00D05F0A"/>
    <w:rsid w:val="00D06DBF"/>
    <w:rsid w:val="00D111C3"/>
    <w:rsid w:val="00D13B36"/>
    <w:rsid w:val="00D2264C"/>
    <w:rsid w:val="00D22B06"/>
    <w:rsid w:val="00D23E37"/>
    <w:rsid w:val="00D267EA"/>
    <w:rsid w:val="00D3353A"/>
    <w:rsid w:val="00D33883"/>
    <w:rsid w:val="00D3763B"/>
    <w:rsid w:val="00D40387"/>
    <w:rsid w:val="00D40A34"/>
    <w:rsid w:val="00D40E53"/>
    <w:rsid w:val="00D410E3"/>
    <w:rsid w:val="00D417C2"/>
    <w:rsid w:val="00D42112"/>
    <w:rsid w:val="00D425C6"/>
    <w:rsid w:val="00D42AEE"/>
    <w:rsid w:val="00D42FC7"/>
    <w:rsid w:val="00D43175"/>
    <w:rsid w:val="00D439DC"/>
    <w:rsid w:val="00D440FC"/>
    <w:rsid w:val="00D46BB1"/>
    <w:rsid w:val="00D5044C"/>
    <w:rsid w:val="00D50E12"/>
    <w:rsid w:val="00D51960"/>
    <w:rsid w:val="00D5273B"/>
    <w:rsid w:val="00D52F38"/>
    <w:rsid w:val="00D54A61"/>
    <w:rsid w:val="00D5565B"/>
    <w:rsid w:val="00D60A81"/>
    <w:rsid w:val="00D62196"/>
    <w:rsid w:val="00D621F7"/>
    <w:rsid w:val="00D62CD8"/>
    <w:rsid w:val="00D637F1"/>
    <w:rsid w:val="00D64A03"/>
    <w:rsid w:val="00D65F62"/>
    <w:rsid w:val="00D666AA"/>
    <w:rsid w:val="00D669AF"/>
    <w:rsid w:val="00D73894"/>
    <w:rsid w:val="00D74B58"/>
    <w:rsid w:val="00D768EC"/>
    <w:rsid w:val="00D81598"/>
    <w:rsid w:val="00D81A54"/>
    <w:rsid w:val="00D84202"/>
    <w:rsid w:val="00D8584A"/>
    <w:rsid w:val="00D8602C"/>
    <w:rsid w:val="00D87A3F"/>
    <w:rsid w:val="00D911AB"/>
    <w:rsid w:val="00D91FBF"/>
    <w:rsid w:val="00D94342"/>
    <w:rsid w:val="00D9497D"/>
    <w:rsid w:val="00D95FE5"/>
    <w:rsid w:val="00D97963"/>
    <w:rsid w:val="00DA065D"/>
    <w:rsid w:val="00DA1D45"/>
    <w:rsid w:val="00DA41EE"/>
    <w:rsid w:val="00DA5834"/>
    <w:rsid w:val="00DA66B2"/>
    <w:rsid w:val="00DA6DC2"/>
    <w:rsid w:val="00DB0ED0"/>
    <w:rsid w:val="00DB2648"/>
    <w:rsid w:val="00DB2CEF"/>
    <w:rsid w:val="00DB33E4"/>
    <w:rsid w:val="00DB5A5E"/>
    <w:rsid w:val="00DB6A8B"/>
    <w:rsid w:val="00DB7583"/>
    <w:rsid w:val="00DC107B"/>
    <w:rsid w:val="00DC35E2"/>
    <w:rsid w:val="00DC3888"/>
    <w:rsid w:val="00DC3D3C"/>
    <w:rsid w:val="00DC5634"/>
    <w:rsid w:val="00DD3159"/>
    <w:rsid w:val="00DD5088"/>
    <w:rsid w:val="00DD729E"/>
    <w:rsid w:val="00DE1FE5"/>
    <w:rsid w:val="00DE2DB1"/>
    <w:rsid w:val="00DF49F7"/>
    <w:rsid w:val="00DF599A"/>
    <w:rsid w:val="00DF7CAE"/>
    <w:rsid w:val="00E0469C"/>
    <w:rsid w:val="00E050FF"/>
    <w:rsid w:val="00E12A10"/>
    <w:rsid w:val="00E12E49"/>
    <w:rsid w:val="00E132BF"/>
    <w:rsid w:val="00E14CF5"/>
    <w:rsid w:val="00E17D29"/>
    <w:rsid w:val="00E22FD6"/>
    <w:rsid w:val="00E240C8"/>
    <w:rsid w:val="00E33730"/>
    <w:rsid w:val="00E339B4"/>
    <w:rsid w:val="00E354E5"/>
    <w:rsid w:val="00E37AE9"/>
    <w:rsid w:val="00E40816"/>
    <w:rsid w:val="00E428EE"/>
    <w:rsid w:val="00E42A29"/>
    <w:rsid w:val="00E433F5"/>
    <w:rsid w:val="00E45405"/>
    <w:rsid w:val="00E46730"/>
    <w:rsid w:val="00E502A4"/>
    <w:rsid w:val="00E51FAB"/>
    <w:rsid w:val="00E541DE"/>
    <w:rsid w:val="00E5596C"/>
    <w:rsid w:val="00E55CB6"/>
    <w:rsid w:val="00E55DCB"/>
    <w:rsid w:val="00E572D0"/>
    <w:rsid w:val="00E60EE0"/>
    <w:rsid w:val="00E61D3F"/>
    <w:rsid w:val="00E63C8E"/>
    <w:rsid w:val="00E64F8E"/>
    <w:rsid w:val="00E72058"/>
    <w:rsid w:val="00E726F3"/>
    <w:rsid w:val="00E72D01"/>
    <w:rsid w:val="00E76F18"/>
    <w:rsid w:val="00E772BA"/>
    <w:rsid w:val="00E80F2E"/>
    <w:rsid w:val="00E833B1"/>
    <w:rsid w:val="00E85927"/>
    <w:rsid w:val="00E86617"/>
    <w:rsid w:val="00E94998"/>
    <w:rsid w:val="00E94CB0"/>
    <w:rsid w:val="00EA2F32"/>
    <w:rsid w:val="00EA3770"/>
    <w:rsid w:val="00EA3E1A"/>
    <w:rsid w:val="00EA55EC"/>
    <w:rsid w:val="00EA6AEB"/>
    <w:rsid w:val="00EA6E34"/>
    <w:rsid w:val="00EB01CB"/>
    <w:rsid w:val="00EB035F"/>
    <w:rsid w:val="00EB1D81"/>
    <w:rsid w:val="00EB5A2B"/>
    <w:rsid w:val="00EC0DE7"/>
    <w:rsid w:val="00EC3368"/>
    <w:rsid w:val="00EC44BF"/>
    <w:rsid w:val="00EC4B5D"/>
    <w:rsid w:val="00EC56CF"/>
    <w:rsid w:val="00EC6763"/>
    <w:rsid w:val="00ED049D"/>
    <w:rsid w:val="00ED354C"/>
    <w:rsid w:val="00ED38FA"/>
    <w:rsid w:val="00ED5265"/>
    <w:rsid w:val="00ED5CFD"/>
    <w:rsid w:val="00EE27A6"/>
    <w:rsid w:val="00EE2E20"/>
    <w:rsid w:val="00EE51E0"/>
    <w:rsid w:val="00EF06B6"/>
    <w:rsid w:val="00EF0A11"/>
    <w:rsid w:val="00EF2616"/>
    <w:rsid w:val="00EF26DE"/>
    <w:rsid w:val="00EF5E20"/>
    <w:rsid w:val="00EF7788"/>
    <w:rsid w:val="00EF7D9B"/>
    <w:rsid w:val="00F00AE3"/>
    <w:rsid w:val="00F018AE"/>
    <w:rsid w:val="00F02799"/>
    <w:rsid w:val="00F02DB5"/>
    <w:rsid w:val="00F0680C"/>
    <w:rsid w:val="00F06C0B"/>
    <w:rsid w:val="00F07854"/>
    <w:rsid w:val="00F10FE8"/>
    <w:rsid w:val="00F11D74"/>
    <w:rsid w:val="00F12628"/>
    <w:rsid w:val="00F13EF3"/>
    <w:rsid w:val="00F146C4"/>
    <w:rsid w:val="00F14C6F"/>
    <w:rsid w:val="00F14DA3"/>
    <w:rsid w:val="00F14F0C"/>
    <w:rsid w:val="00F165F7"/>
    <w:rsid w:val="00F21A27"/>
    <w:rsid w:val="00F2367B"/>
    <w:rsid w:val="00F30460"/>
    <w:rsid w:val="00F30F43"/>
    <w:rsid w:val="00F310F8"/>
    <w:rsid w:val="00F32673"/>
    <w:rsid w:val="00F330E0"/>
    <w:rsid w:val="00F335DD"/>
    <w:rsid w:val="00F3505B"/>
    <w:rsid w:val="00F35476"/>
    <w:rsid w:val="00F36E34"/>
    <w:rsid w:val="00F410FE"/>
    <w:rsid w:val="00F417F1"/>
    <w:rsid w:val="00F4217C"/>
    <w:rsid w:val="00F427BE"/>
    <w:rsid w:val="00F43DD8"/>
    <w:rsid w:val="00F44A45"/>
    <w:rsid w:val="00F4634B"/>
    <w:rsid w:val="00F4704A"/>
    <w:rsid w:val="00F60283"/>
    <w:rsid w:val="00F6152C"/>
    <w:rsid w:val="00F624B9"/>
    <w:rsid w:val="00F62DBD"/>
    <w:rsid w:val="00F6369A"/>
    <w:rsid w:val="00F65302"/>
    <w:rsid w:val="00F6570E"/>
    <w:rsid w:val="00F703A4"/>
    <w:rsid w:val="00F734D3"/>
    <w:rsid w:val="00F74F7A"/>
    <w:rsid w:val="00F76094"/>
    <w:rsid w:val="00F764C8"/>
    <w:rsid w:val="00F77FC3"/>
    <w:rsid w:val="00F801DA"/>
    <w:rsid w:val="00F83E04"/>
    <w:rsid w:val="00F848EE"/>
    <w:rsid w:val="00F8506E"/>
    <w:rsid w:val="00F8648F"/>
    <w:rsid w:val="00F86943"/>
    <w:rsid w:val="00F8710C"/>
    <w:rsid w:val="00F90578"/>
    <w:rsid w:val="00F91655"/>
    <w:rsid w:val="00F94779"/>
    <w:rsid w:val="00FA478F"/>
    <w:rsid w:val="00FA5CA7"/>
    <w:rsid w:val="00FB1993"/>
    <w:rsid w:val="00FB2154"/>
    <w:rsid w:val="00FB44E8"/>
    <w:rsid w:val="00FB47FF"/>
    <w:rsid w:val="00FB51DA"/>
    <w:rsid w:val="00FB55CD"/>
    <w:rsid w:val="00FC14A7"/>
    <w:rsid w:val="00FC1666"/>
    <w:rsid w:val="00FC242F"/>
    <w:rsid w:val="00FC362E"/>
    <w:rsid w:val="00FC3BCA"/>
    <w:rsid w:val="00FC4A84"/>
    <w:rsid w:val="00FC5EE2"/>
    <w:rsid w:val="00FD04CC"/>
    <w:rsid w:val="00FD60F7"/>
    <w:rsid w:val="00FD7FC0"/>
    <w:rsid w:val="00FE173A"/>
    <w:rsid w:val="00FE2608"/>
    <w:rsid w:val="00FE28AA"/>
    <w:rsid w:val="00FE2B50"/>
    <w:rsid w:val="00FE3084"/>
    <w:rsid w:val="00FE5D70"/>
    <w:rsid w:val="00FE63E9"/>
    <w:rsid w:val="00FE6553"/>
    <w:rsid w:val="00FF03AD"/>
    <w:rsid w:val="00FF520C"/>
    <w:rsid w:val="00FF5270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6DB"/>
  </w:style>
  <w:style w:type="paragraph" w:styleId="1">
    <w:name w:val="heading 1"/>
    <w:basedOn w:val="a"/>
    <w:next w:val="a"/>
    <w:qFormat/>
    <w:rsid w:val="009D36DB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36DB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D36D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D36D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D36DB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9D36DB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9D36DB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36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D36DB"/>
  </w:style>
  <w:style w:type="paragraph" w:styleId="a5">
    <w:name w:val="Body Text"/>
    <w:basedOn w:val="a"/>
    <w:rsid w:val="009D36DB"/>
    <w:pPr>
      <w:jc w:val="both"/>
    </w:pPr>
    <w:rPr>
      <w:sz w:val="28"/>
    </w:rPr>
  </w:style>
  <w:style w:type="paragraph" w:styleId="30">
    <w:name w:val="Body Text 3"/>
    <w:basedOn w:val="a"/>
    <w:rsid w:val="009D36DB"/>
    <w:rPr>
      <w:sz w:val="28"/>
    </w:rPr>
  </w:style>
  <w:style w:type="paragraph" w:styleId="a6">
    <w:name w:val="caption"/>
    <w:basedOn w:val="a"/>
    <w:next w:val="a"/>
    <w:qFormat/>
    <w:rsid w:val="009D36DB"/>
    <w:rPr>
      <w:sz w:val="28"/>
    </w:rPr>
  </w:style>
  <w:style w:type="paragraph" w:styleId="a7">
    <w:name w:val="Body Text Indent"/>
    <w:basedOn w:val="a"/>
    <w:rsid w:val="009D36DB"/>
    <w:pPr>
      <w:ind w:left="2977" w:hanging="2269"/>
      <w:jc w:val="both"/>
    </w:pPr>
    <w:rPr>
      <w:sz w:val="24"/>
    </w:rPr>
  </w:style>
  <w:style w:type="paragraph" w:customStyle="1" w:styleId="ConsNormal">
    <w:name w:val="ConsNormal"/>
    <w:rsid w:val="009D36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1910BE"/>
    <w:pPr>
      <w:spacing w:after="120" w:line="480" w:lineRule="auto"/>
      <w:ind w:left="283"/>
    </w:pPr>
  </w:style>
  <w:style w:type="paragraph" w:customStyle="1" w:styleId="ConsPlusNormal">
    <w:name w:val="ConsPlusNormal"/>
    <w:rsid w:val="002D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DB6A8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2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2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rsid w:val="00512C54"/>
    <w:rPr>
      <w:rFonts w:ascii="Courier New" w:hAnsi="Courier New" w:cs="Courier New"/>
    </w:rPr>
  </w:style>
  <w:style w:type="paragraph" w:customStyle="1" w:styleId="CharChar">
    <w:name w:val="Char Char Знак Знак Знак Знак Знак Знак Знак Знак Знак Знак"/>
    <w:basedOn w:val="a"/>
    <w:rsid w:val="004066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AB6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310EBD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F2033"/>
  </w:style>
  <w:style w:type="character" w:styleId="ad">
    <w:name w:val="annotation reference"/>
    <w:semiHidden/>
    <w:rsid w:val="00495C3E"/>
    <w:rPr>
      <w:sz w:val="16"/>
      <w:szCs w:val="16"/>
    </w:rPr>
  </w:style>
  <w:style w:type="paragraph" w:styleId="ae">
    <w:name w:val="annotation text"/>
    <w:basedOn w:val="a"/>
    <w:semiHidden/>
    <w:rsid w:val="00495C3E"/>
  </w:style>
  <w:style w:type="paragraph" w:styleId="af">
    <w:name w:val="annotation subject"/>
    <w:basedOn w:val="ae"/>
    <w:next w:val="ae"/>
    <w:semiHidden/>
    <w:rsid w:val="00495C3E"/>
    <w:rPr>
      <w:b/>
      <w:bCs/>
    </w:rPr>
  </w:style>
  <w:style w:type="paragraph" w:styleId="af0">
    <w:name w:val="Normal (Web)"/>
    <w:basedOn w:val="a"/>
    <w:rsid w:val="00EF2616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52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07254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30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39897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/>
  <cp:lastModifiedBy>yarmarkina</cp:lastModifiedBy>
  <cp:revision>2</cp:revision>
  <cp:lastPrinted>2017-12-01T13:55:00Z</cp:lastPrinted>
  <dcterms:created xsi:type="dcterms:W3CDTF">2017-12-27T08:01:00Z</dcterms:created>
  <dcterms:modified xsi:type="dcterms:W3CDTF">2017-12-27T08:01:00Z</dcterms:modified>
</cp:coreProperties>
</file>