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D1" w:rsidRDefault="004E0B22" w:rsidP="00AA3AC4">
      <w:pPr>
        <w:jc w:val="both"/>
        <w:rPr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740410</wp:posOffset>
                </wp:positionV>
                <wp:extent cx="6189345" cy="2143760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803" w:rsidRPr="006F0BF2" w:rsidRDefault="00653803" w:rsidP="00CD283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653803" w:rsidRDefault="00653803" w:rsidP="00CD283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53803" w:rsidRPr="003511D9" w:rsidRDefault="00653803" w:rsidP="002B52E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653803" w:rsidRPr="00E614C8" w:rsidRDefault="00653803" w:rsidP="002B52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3803" w:rsidRPr="002040FD" w:rsidRDefault="002040FD" w:rsidP="00B403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29.02.2016</w:t>
                            </w:r>
                            <w:r w:rsidR="00653803" w:rsidRPr="006F0BF2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254</w:t>
                            </w:r>
                          </w:p>
                          <w:p w:rsidR="00653803" w:rsidRPr="00760D16" w:rsidRDefault="00653803" w:rsidP="002B52E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6B88" w:rsidRPr="00206FA9" w:rsidRDefault="002B6B88" w:rsidP="00EF3892">
                            <w:pPr>
                              <w:pStyle w:val="20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C1810" w:rsidRDefault="00653803" w:rsidP="00731F86">
                            <w:pPr>
                              <w:pStyle w:val="2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установлении тарифов </w:t>
                            </w:r>
                            <w:r w:rsidR="00526591">
                              <w:rPr>
                                <w:b/>
                                <w:sz w:val="28"/>
                                <w:szCs w:val="28"/>
                              </w:rPr>
                              <w:t>на платны</w:t>
                            </w:r>
                            <w:r w:rsidR="002D47DE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="005265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услуг</w:t>
                            </w:r>
                            <w:r w:rsidR="002D47DE">
                              <w:rPr>
                                <w:b/>
                                <w:sz w:val="28"/>
                                <w:szCs w:val="28"/>
                              </w:rPr>
                              <w:t>и, предоставляемые</w:t>
                            </w:r>
                          </w:p>
                          <w:p w:rsidR="00653803" w:rsidRPr="000C35F4" w:rsidRDefault="002D47DE" w:rsidP="00731F86">
                            <w:pPr>
                              <w:pStyle w:val="20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муниципальным бюджетным учреждением</w:t>
                            </w:r>
                            <w:r w:rsidR="002D4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9D089F">
                              <w:rPr>
                                <w:b/>
                                <w:sz w:val="28"/>
                                <w:szCs w:val="28"/>
                              </w:rPr>
                              <w:t>Комплексный ц</w:t>
                            </w:r>
                            <w:r w:rsidR="002567DC" w:rsidRPr="002567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ентр социальной помощи семье и детям» </w:t>
                            </w:r>
                            <w:r w:rsidR="009D089F">
                              <w:rPr>
                                <w:b/>
                                <w:sz w:val="28"/>
                                <w:szCs w:val="28"/>
                              </w:rPr>
                              <w:t>Октябрьского</w:t>
                            </w:r>
                            <w:r w:rsidR="002567DC" w:rsidRPr="002567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  <w:proofErr w:type="spellStart"/>
                            <w:r w:rsidR="002567DC" w:rsidRPr="002567DC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="002567DC" w:rsidRPr="002567DC">
                              <w:rPr>
                                <w:b/>
                                <w:sz w:val="28"/>
                                <w:szCs w:val="28"/>
                              </w:rPr>
                              <w:t>.П</w:t>
                            </w:r>
                            <w:proofErr w:type="gramEnd"/>
                            <w:r w:rsidR="002567DC" w:rsidRPr="002567DC">
                              <w:rPr>
                                <w:b/>
                                <w:sz w:val="28"/>
                                <w:szCs w:val="28"/>
                              </w:rPr>
                              <w:t>ензы</w:t>
                            </w:r>
                            <w:proofErr w:type="spellEnd"/>
                            <w:r w:rsidR="002567DC" w:rsidRPr="002567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5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55pt;margin-top:58.3pt;width:487.35pt;height:16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3G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7NsUZ4XU4wo2PKsOJ/PIn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" stroked="f">
                <v:textbox>
                  <w:txbxContent>
                    <w:p w:rsidR="00653803" w:rsidRPr="006F0BF2" w:rsidRDefault="00653803" w:rsidP="00CD283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653803" w:rsidRDefault="00653803" w:rsidP="00CD283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53803" w:rsidRPr="003511D9" w:rsidRDefault="00653803" w:rsidP="002B52E8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653803" w:rsidRPr="00E614C8" w:rsidRDefault="00653803" w:rsidP="002B52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53803" w:rsidRPr="002040FD" w:rsidRDefault="002040FD" w:rsidP="00B40326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29.02.2016</w:t>
                      </w:r>
                      <w:r w:rsidR="00653803" w:rsidRPr="006F0BF2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254</w:t>
                      </w:r>
                    </w:p>
                    <w:p w:rsidR="00653803" w:rsidRPr="00760D16" w:rsidRDefault="00653803" w:rsidP="002B52E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B6B88" w:rsidRPr="00206FA9" w:rsidRDefault="002B6B88" w:rsidP="00EF3892">
                      <w:pPr>
                        <w:pStyle w:val="20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C1810" w:rsidRDefault="00653803" w:rsidP="00731F86">
                      <w:pPr>
                        <w:pStyle w:val="2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6B88">
                        <w:rPr>
                          <w:b/>
                          <w:sz w:val="28"/>
                          <w:szCs w:val="28"/>
                        </w:rPr>
                        <w:t xml:space="preserve">Об установлении тарифов </w:t>
                      </w:r>
                      <w:r w:rsidR="00526591">
                        <w:rPr>
                          <w:b/>
                          <w:sz w:val="28"/>
                          <w:szCs w:val="28"/>
                        </w:rPr>
                        <w:t>на платны</w:t>
                      </w:r>
                      <w:r w:rsidR="002D47DE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 w:rsidR="00526591">
                        <w:rPr>
                          <w:b/>
                          <w:sz w:val="28"/>
                          <w:szCs w:val="28"/>
                        </w:rPr>
                        <w:t xml:space="preserve"> услуг</w:t>
                      </w:r>
                      <w:r w:rsidR="002D47DE">
                        <w:rPr>
                          <w:b/>
                          <w:sz w:val="28"/>
                          <w:szCs w:val="28"/>
                        </w:rPr>
                        <w:t>и, предоставляемые</w:t>
                      </w:r>
                    </w:p>
                    <w:p w:rsidR="00653803" w:rsidRPr="000C35F4" w:rsidRDefault="002D47DE" w:rsidP="00731F86">
                      <w:pPr>
                        <w:pStyle w:val="2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муниципальным бюджетным учреждением</w:t>
                      </w:r>
                      <w:r w:rsidR="002D48F6"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r w:rsidR="009D089F">
                        <w:rPr>
                          <w:b/>
                          <w:sz w:val="28"/>
                          <w:szCs w:val="28"/>
                        </w:rPr>
                        <w:t>Комплексный ц</w:t>
                      </w:r>
                      <w:r w:rsidR="002567DC" w:rsidRPr="002567DC">
                        <w:rPr>
                          <w:b/>
                          <w:sz w:val="28"/>
                          <w:szCs w:val="28"/>
                        </w:rPr>
                        <w:t xml:space="preserve">ентр социальной помощи семье и детям» </w:t>
                      </w:r>
                      <w:r w:rsidR="009D089F">
                        <w:rPr>
                          <w:b/>
                          <w:sz w:val="28"/>
                          <w:szCs w:val="28"/>
                        </w:rPr>
                        <w:t>Октябрьского</w:t>
                      </w:r>
                      <w:r w:rsidR="002567DC" w:rsidRPr="002567DC">
                        <w:rPr>
                          <w:b/>
                          <w:sz w:val="28"/>
                          <w:szCs w:val="28"/>
                        </w:rPr>
                        <w:t xml:space="preserve"> района </w:t>
                      </w:r>
                      <w:proofErr w:type="spellStart"/>
                      <w:r w:rsidR="002567DC" w:rsidRPr="002567DC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="002567DC" w:rsidRPr="002567DC">
                        <w:rPr>
                          <w:b/>
                          <w:sz w:val="28"/>
                          <w:szCs w:val="28"/>
                        </w:rPr>
                        <w:t>.П</w:t>
                      </w:r>
                      <w:proofErr w:type="gramEnd"/>
                      <w:r w:rsidR="002567DC" w:rsidRPr="002567DC">
                        <w:rPr>
                          <w:b/>
                          <w:sz w:val="28"/>
                          <w:szCs w:val="28"/>
                        </w:rPr>
                        <w:t>ензы</w:t>
                      </w:r>
                      <w:proofErr w:type="spellEnd"/>
                      <w:r w:rsidR="002567DC" w:rsidRPr="002567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659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-50165</wp:posOffset>
            </wp:positionV>
            <wp:extent cx="640080" cy="731520"/>
            <wp:effectExtent l="0" t="0" r="7620" b="0"/>
            <wp:wrapTopAndBottom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AD1">
        <w:rPr>
          <w:sz w:val="28"/>
        </w:rPr>
        <w:tab/>
      </w:r>
      <w:r w:rsidR="00115AD1">
        <w:rPr>
          <w:sz w:val="28"/>
        </w:rPr>
        <w:tab/>
      </w:r>
      <w:r w:rsidR="00115AD1">
        <w:rPr>
          <w:sz w:val="28"/>
        </w:rPr>
        <w:tab/>
      </w:r>
      <w:r w:rsidR="00115AD1">
        <w:rPr>
          <w:sz w:val="28"/>
        </w:rPr>
        <w:tab/>
      </w:r>
    </w:p>
    <w:p w:rsidR="00B024FB" w:rsidRDefault="00B024FB">
      <w:pPr>
        <w:rPr>
          <w:sz w:val="28"/>
        </w:rPr>
      </w:pPr>
    </w:p>
    <w:p w:rsidR="00B024FB" w:rsidRDefault="004E0B2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154940</wp:posOffset>
                </wp:positionV>
                <wp:extent cx="5935980" cy="0"/>
                <wp:effectExtent l="9525" t="12065" r="7620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2.2pt" to="47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8TRdzEE0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97790</wp:posOffset>
                </wp:positionV>
                <wp:extent cx="5935980" cy="0"/>
                <wp:effectExtent l="9525" t="12065" r="17145" b="1651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7pt" to="471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L4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" strokeweight="1.25pt"/>
            </w:pict>
          </mc:Fallback>
        </mc:AlternateContent>
      </w:r>
    </w:p>
    <w:p w:rsidR="00B024FB" w:rsidRDefault="00B024FB">
      <w:pPr>
        <w:rPr>
          <w:sz w:val="28"/>
        </w:rPr>
      </w:pPr>
    </w:p>
    <w:p w:rsidR="00B024FB" w:rsidRDefault="00B024FB">
      <w:pPr>
        <w:rPr>
          <w:sz w:val="28"/>
        </w:rPr>
      </w:pPr>
    </w:p>
    <w:p w:rsidR="00B024FB" w:rsidRDefault="00B024FB">
      <w:pPr>
        <w:rPr>
          <w:sz w:val="28"/>
        </w:rPr>
      </w:pPr>
    </w:p>
    <w:p w:rsidR="00871E0F" w:rsidRPr="002B52E8" w:rsidRDefault="00871E0F" w:rsidP="00D67C1D">
      <w:pPr>
        <w:rPr>
          <w:sz w:val="24"/>
          <w:szCs w:val="24"/>
        </w:rPr>
      </w:pPr>
    </w:p>
    <w:p w:rsidR="00822EE5" w:rsidRPr="00731F86" w:rsidRDefault="00822EE5" w:rsidP="00731F86">
      <w:pPr>
        <w:rPr>
          <w:b/>
          <w:sz w:val="24"/>
          <w:szCs w:val="24"/>
          <w:lang w:val="en-US"/>
        </w:rPr>
      </w:pPr>
    </w:p>
    <w:p w:rsidR="00822EE5" w:rsidRPr="00AA3AC4" w:rsidRDefault="00822EE5" w:rsidP="00230999">
      <w:pPr>
        <w:tabs>
          <w:tab w:val="left" w:pos="1365"/>
        </w:tabs>
        <w:rPr>
          <w:b/>
          <w:sz w:val="24"/>
          <w:szCs w:val="24"/>
        </w:rPr>
      </w:pPr>
    </w:p>
    <w:p w:rsidR="00DA146F" w:rsidRPr="00760D16" w:rsidRDefault="00DA146F" w:rsidP="00B40326">
      <w:pPr>
        <w:jc w:val="center"/>
        <w:rPr>
          <w:b/>
          <w:sz w:val="16"/>
          <w:szCs w:val="16"/>
        </w:rPr>
      </w:pPr>
    </w:p>
    <w:p w:rsidR="002B6B88" w:rsidRDefault="002B6B88" w:rsidP="00760D16">
      <w:pPr>
        <w:ind w:firstLine="851"/>
        <w:jc w:val="both"/>
        <w:rPr>
          <w:sz w:val="28"/>
          <w:szCs w:val="28"/>
        </w:rPr>
      </w:pPr>
    </w:p>
    <w:p w:rsidR="002B6B88" w:rsidRDefault="002B6B88" w:rsidP="00760D16">
      <w:pPr>
        <w:ind w:firstLine="851"/>
        <w:jc w:val="both"/>
        <w:rPr>
          <w:sz w:val="28"/>
          <w:szCs w:val="28"/>
        </w:rPr>
      </w:pPr>
    </w:p>
    <w:p w:rsidR="00731F86" w:rsidRPr="00206FA9" w:rsidRDefault="00731F86" w:rsidP="00760D16">
      <w:pPr>
        <w:ind w:firstLine="851"/>
        <w:jc w:val="both"/>
        <w:rPr>
          <w:sz w:val="16"/>
          <w:szCs w:val="16"/>
        </w:rPr>
      </w:pPr>
    </w:p>
    <w:p w:rsidR="0035408C" w:rsidRPr="00206FA9" w:rsidRDefault="003C3607" w:rsidP="00206FA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F3892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 решением </w:t>
      </w:r>
      <w:r w:rsidR="00526591">
        <w:rPr>
          <w:sz w:val="28"/>
          <w:szCs w:val="28"/>
        </w:rPr>
        <w:t xml:space="preserve"> </w:t>
      </w:r>
      <w:r w:rsidRPr="00EF3892">
        <w:rPr>
          <w:sz w:val="28"/>
          <w:szCs w:val="28"/>
        </w:rPr>
        <w:t xml:space="preserve">Пензенской городской Думы  </w:t>
      </w:r>
      <w:r w:rsidR="00731F86" w:rsidRPr="00731F86">
        <w:rPr>
          <w:sz w:val="28"/>
          <w:szCs w:val="28"/>
        </w:rPr>
        <w:t>от 28</w:t>
      </w:r>
      <w:r w:rsidR="000F6E87">
        <w:rPr>
          <w:sz w:val="28"/>
          <w:szCs w:val="28"/>
        </w:rPr>
        <w:t>.09.</w:t>
      </w:r>
      <w:r w:rsidR="00731F86" w:rsidRPr="00731F86">
        <w:rPr>
          <w:sz w:val="28"/>
          <w:szCs w:val="28"/>
        </w:rPr>
        <w:t xml:space="preserve">2012 </w:t>
      </w:r>
      <w:r w:rsidR="000F6E87">
        <w:rPr>
          <w:sz w:val="28"/>
          <w:szCs w:val="28"/>
        </w:rPr>
        <w:t>№</w:t>
      </w:r>
      <w:r w:rsidR="00731F86" w:rsidRPr="00731F86">
        <w:rPr>
          <w:sz w:val="28"/>
          <w:szCs w:val="28"/>
        </w:rPr>
        <w:t xml:space="preserve">1010-43/5 </w:t>
      </w:r>
      <w:r w:rsidRPr="00EF3892">
        <w:rPr>
          <w:sz w:val="28"/>
          <w:szCs w:val="28"/>
        </w:rPr>
        <w:t xml:space="preserve">«Об утверждении порядка </w:t>
      </w:r>
      <w:r w:rsidR="00731F86">
        <w:rPr>
          <w:sz w:val="28"/>
          <w:szCs w:val="28"/>
        </w:rPr>
        <w:t xml:space="preserve"> </w:t>
      </w:r>
      <w:r w:rsidR="00731F86" w:rsidRPr="00731F86">
        <w:rPr>
          <w:sz w:val="28"/>
          <w:szCs w:val="28"/>
        </w:rPr>
        <w:t>установления тарифов на услуги, предоставляемые муниципальными предприятиями и муниципальными учреждениями города Пензы и работы, выполняемые муниципальными предприятиями и учреждениями города Пензы»</w:t>
      </w:r>
      <w:r w:rsidR="003E279C">
        <w:rPr>
          <w:sz w:val="28"/>
          <w:szCs w:val="28"/>
        </w:rPr>
        <w:t>,</w:t>
      </w:r>
      <w:r w:rsidRPr="00EF3892">
        <w:rPr>
          <w:sz w:val="28"/>
          <w:szCs w:val="28"/>
        </w:rPr>
        <w:t xml:space="preserve"> на основании </w:t>
      </w:r>
      <w:r w:rsidR="00526591">
        <w:rPr>
          <w:sz w:val="28"/>
          <w:szCs w:val="28"/>
        </w:rPr>
        <w:t xml:space="preserve">обращения  </w:t>
      </w:r>
      <w:r w:rsidR="00206FA9">
        <w:rPr>
          <w:sz w:val="28"/>
          <w:szCs w:val="28"/>
        </w:rPr>
        <w:t>муниципального бюджетного учреждения</w:t>
      </w:r>
      <w:r w:rsidR="002567DC">
        <w:rPr>
          <w:sz w:val="28"/>
          <w:szCs w:val="28"/>
        </w:rPr>
        <w:t xml:space="preserve"> «</w:t>
      </w:r>
      <w:r w:rsidR="009D089F">
        <w:rPr>
          <w:sz w:val="28"/>
          <w:szCs w:val="28"/>
        </w:rPr>
        <w:t>Комплексный ц</w:t>
      </w:r>
      <w:r w:rsidR="002567DC">
        <w:rPr>
          <w:sz w:val="28"/>
          <w:szCs w:val="28"/>
        </w:rPr>
        <w:t>ентр социальной помощи семье</w:t>
      </w:r>
      <w:proofErr w:type="gramEnd"/>
      <w:r w:rsidR="002567DC">
        <w:rPr>
          <w:sz w:val="28"/>
          <w:szCs w:val="28"/>
        </w:rPr>
        <w:t xml:space="preserve"> и детям» </w:t>
      </w:r>
      <w:r w:rsidR="009D089F">
        <w:rPr>
          <w:sz w:val="28"/>
          <w:szCs w:val="28"/>
        </w:rPr>
        <w:t xml:space="preserve">Октябрьского </w:t>
      </w:r>
      <w:r w:rsidR="002567DC">
        <w:rPr>
          <w:sz w:val="28"/>
          <w:szCs w:val="28"/>
        </w:rPr>
        <w:t xml:space="preserve">района </w:t>
      </w:r>
      <w:proofErr w:type="spellStart"/>
      <w:r w:rsidR="002567DC">
        <w:rPr>
          <w:sz w:val="28"/>
          <w:szCs w:val="28"/>
        </w:rPr>
        <w:t>г</w:t>
      </w:r>
      <w:proofErr w:type="gramStart"/>
      <w:r w:rsidR="002567DC">
        <w:rPr>
          <w:sz w:val="28"/>
          <w:szCs w:val="28"/>
        </w:rPr>
        <w:t>.П</w:t>
      </w:r>
      <w:proofErr w:type="gramEnd"/>
      <w:r w:rsidR="002567DC">
        <w:rPr>
          <w:sz w:val="28"/>
          <w:szCs w:val="28"/>
        </w:rPr>
        <w:t>ензы</w:t>
      </w:r>
      <w:proofErr w:type="spellEnd"/>
      <w:r w:rsidR="002567DC">
        <w:rPr>
          <w:sz w:val="28"/>
          <w:szCs w:val="28"/>
        </w:rPr>
        <w:t xml:space="preserve"> </w:t>
      </w:r>
      <w:r w:rsidR="00731F86">
        <w:rPr>
          <w:sz w:val="28"/>
          <w:szCs w:val="28"/>
        </w:rPr>
        <w:t xml:space="preserve">от </w:t>
      </w:r>
      <w:r w:rsidR="00054C46" w:rsidRPr="00054C46">
        <w:rPr>
          <w:sz w:val="28"/>
          <w:szCs w:val="28"/>
        </w:rPr>
        <w:t>2</w:t>
      </w:r>
      <w:r w:rsidR="00554514">
        <w:rPr>
          <w:sz w:val="28"/>
          <w:szCs w:val="28"/>
        </w:rPr>
        <w:t>9</w:t>
      </w:r>
      <w:r w:rsidR="00054C46" w:rsidRPr="00054C46">
        <w:rPr>
          <w:sz w:val="28"/>
          <w:szCs w:val="28"/>
        </w:rPr>
        <w:t>.12.2015</w:t>
      </w:r>
      <w:r w:rsidR="00526591">
        <w:rPr>
          <w:sz w:val="28"/>
          <w:szCs w:val="28"/>
        </w:rPr>
        <w:t xml:space="preserve"> №</w:t>
      </w:r>
      <w:r w:rsidR="00554514">
        <w:rPr>
          <w:sz w:val="28"/>
          <w:szCs w:val="28"/>
        </w:rPr>
        <w:t>3671</w:t>
      </w:r>
      <w:r w:rsidRPr="00EF3892">
        <w:rPr>
          <w:sz w:val="28"/>
          <w:szCs w:val="28"/>
        </w:rPr>
        <w:t>,</w:t>
      </w:r>
      <w:r w:rsidR="003E279C" w:rsidRPr="002F3B52">
        <w:rPr>
          <w:sz w:val="28"/>
          <w:szCs w:val="28"/>
        </w:rPr>
        <w:t xml:space="preserve"> руководствуясь ст.33 Устава города Пензы,</w:t>
      </w:r>
    </w:p>
    <w:p w:rsidR="00760D16" w:rsidRPr="00EF3892" w:rsidRDefault="00760D16" w:rsidP="00760D16">
      <w:pPr>
        <w:ind w:firstLine="851"/>
        <w:jc w:val="both"/>
        <w:rPr>
          <w:b/>
          <w:sz w:val="28"/>
          <w:szCs w:val="28"/>
        </w:rPr>
      </w:pPr>
    </w:p>
    <w:p w:rsidR="003C3607" w:rsidRPr="00EF3892" w:rsidRDefault="003C3607" w:rsidP="003C3607">
      <w:pPr>
        <w:ind w:firstLine="567"/>
        <w:jc w:val="center"/>
        <w:rPr>
          <w:b/>
          <w:sz w:val="28"/>
          <w:szCs w:val="28"/>
        </w:rPr>
      </w:pPr>
      <w:r w:rsidRPr="00EF3892">
        <w:rPr>
          <w:b/>
          <w:sz w:val="28"/>
          <w:szCs w:val="28"/>
        </w:rPr>
        <w:t>Администрация города Пензы постановляет:</w:t>
      </w:r>
    </w:p>
    <w:p w:rsidR="003C3607" w:rsidRPr="00BB2638" w:rsidRDefault="003C3607" w:rsidP="003C3607">
      <w:pPr>
        <w:jc w:val="both"/>
        <w:rPr>
          <w:sz w:val="16"/>
          <w:szCs w:val="16"/>
        </w:rPr>
      </w:pPr>
    </w:p>
    <w:p w:rsidR="002B6B88" w:rsidRPr="002D47DE" w:rsidRDefault="001A557C" w:rsidP="002D47DE">
      <w:pPr>
        <w:pStyle w:val="2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D47DE">
        <w:rPr>
          <w:sz w:val="28"/>
          <w:szCs w:val="28"/>
        </w:rPr>
        <w:t xml:space="preserve">Установить </w:t>
      </w:r>
      <w:r w:rsidR="00526591" w:rsidRPr="002D47DE">
        <w:rPr>
          <w:sz w:val="28"/>
          <w:szCs w:val="28"/>
        </w:rPr>
        <w:t xml:space="preserve">тарифы на </w:t>
      </w:r>
      <w:r w:rsidR="002D47DE" w:rsidRPr="002D47DE">
        <w:rPr>
          <w:sz w:val="28"/>
          <w:szCs w:val="28"/>
        </w:rPr>
        <w:t>платные услуги, предоставляемые  муниципальным бюджетным учреждением «</w:t>
      </w:r>
      <w:r w:rsidR="009D089F">
        <w:rPr>
          <w:sz w:val="28"/>
          <w:szCs w:val="28"/>
        </w:rPr>
        <w:t>Комплексный  ц</w:t>
      </w:r>
      <w:r w:rsidR="002D47DE" w:rsidRPr="002D47DE">
        <w:rPr>
          <w:sz w:val="28"/>
          <w:szCs w:val="28"/>
        </w:rPr>
        <w:t xml:space="preserve">ентр социальной помощи семье и детям» </w:t>
      </w:r>
      <w:r w:rsidR="009D089F">
        <w:rPr>
          <w:sz w:val="28"/>
          <w:szCs w:val="28"/>
        </w:rPr>
        <w:t>Октябрьского</w:t>
      </w:r>
      <w:r w:rsidR="002D47DE" w:rsidRPr="002D47DE">
        <w:rPr>
          <w:sz w:val="28"/>
          <w:szCs w:val="28"/>
        </w:rPr>
        <w:t xml:space="preserve"> района </w:t>
      </w:r>
      <w:proofErr w:type="spellStart"/>
      <w:r w:rsidR="002D47DE" w:rsidRPr="002D47DE">
        <w:rPr>
          <w:sz w:val="28"/>
          <w:szCs w:val="28"/>
        </w:rPr>
        <w:t>г</w:t>
      </w:r>
      <w:proofErr w:type="gramStart"/>
      <w:r w:rsidR="002D47DE" w:rsidRPr="002D47DE">
        <w:rPr>
          <w:sz w:val="28"/>
          <w:szCs w:val="28"/>
        </w:rPr>
        <w:t>.П</w:t>
      </w:r>
      <w:proofErr w:type="gramEnd"/>
      <w:r w:rsidR="002D47DE" w:rsidRPr="002D47DE">
        <w:rPr>
          <w:sz w:val="28"/>
          <w:szCs w:val="28"/>
        </w:rPr>
        <w:t>ензы</w:t>
      </w:r>
      <w:proofErr w:type="spellEnd"/>
      <w:r w:rsidR="002D47DE" w:rsidRPr="002D47DE">
        <w:rPr>
          <w:sz w:val="28"/>
          <w:szCs w:val="28"/>
        </w:rPr>
        <w:t xml:space="preserve">  </w:t>
      </w:r>
      <w:r w:rsidR="004F2A98" w:rsidRPr="002D47DE">
        <w:rPr>
          <w:sz w:val="28"/>
          <w:szCs w:val="28"/>
        </w:rPr>
        <w:t>согласно приложению.</w:t>
      </w:r>
      <w:r w:rsidR="00526591" w:rsidRPr="002D47DE">
        <w:rPr>
          <w:sz w:val="28"/>
          <w:szCs w:val="28"/>
        </w:rPr>
        <w:t xml:space="preserve"> </w:t>
      </w:r>
    </w:p>
    <w:p w:rsidR="00BB2638" w:rsidRPr="00BB2638" w:rsidRDefault="00BB2638" w:rsidP="002D47DE">
      <w:pPr>
        <w:pStyle w:val="2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2638">
        <w:rPr>
          <w:sz w:val="28"/>
          <w:szCs w:val="28"/>
        </w:rPr>
        <w:t>Признать утратившим силу постановление администрации города Пензы от 20.05.2013 № 512 «Об установлении тарифов на оказание платных услуг МБУ «</w:t>
      </w:r>
      <w:r w:rsidR="009D089F">
        <w:rPr>
          <w:sz w:val="28"/>
          <w:szCs w:val="28"/>
        </w:rPr>
        <w:t>Комплексный ц</w:t>
      </w:r>
      <w:r w:rsidRPr="00BB2638">
        <w:rPr>
          <w:sz w:val="28"/>
          <w:szCs w:val="28"/>
        </w:rPr>
        <w:t xml:space="preserve">ентр социальной помощи семье и детям» </w:t>
      </w:r>
      <w:r w:rsidR="009D089F">
        <w:rPr>
          <w:sz w:val="28"/>
          <w:szCs w:val="28"/>
        </w:rPr>
        <w:t>Октябрьского</w:t>
      </w:r>
      <w:r w:rsidRPr="00BB2638">
        <w:rPr>
          <w:sz w:val="28"/>
          <w:szCs w:val="28"/>
        </w:rPr>
        <w:t xml:space="preserve"> района </w:t>
      </w:r>
      <w:proofErr w:type="spellStart"/>
      <w:r w:rsidRPr="00BB2638">
        <w:rPr>
          <w:sz w:val="28"/>
          <w:szCs w:val="28"/>
        </w:rPr>
        <w:t>г</w:t>
      </w:r>
      <w:proofErr w:type="gramStart"/>
      <w:r w:rsidRPr="00BB2638">
        <w:rPr>
          <w:sz w:val="28"/>
          <w:szCs w:val="28"/>
        </w:rPr>
        <w:t>.П</w:t>
      </w:r>
      <w:proofErr w:type="gramEnd"/>
      <w:r w:rsidRPr="00BB2638">
        <w:rPr>
          <w:sz w:val="28"/>
          <w:szCs w:val="28"/>
        </w:rPr>
        <w:t>ензы</w:t>
      </w:r>
      <w:proofErr w:type="spellEnd"/>
      <w:r>
        <w:rPr>
          <w:sz w:val="28"/>
          <w:szCs w:val="28"/>
        </w:rPr>
        <w:t>».</w:t>
      </w:r>
      <w:r w:rsidRPr="00BB2638">
        <w:rPr>
          <w:sz w:val="28"/>
          <w:szCs w:val="28"/>
        </w:rPr>
        <w:t xml:space="preserve">  </w:t>
      </w:r>
    </w:p>
    <w:p w:rsidR="00054C46" w:rsidRDefault="00BB2638" w:rsidP="002D47DE">
      <w:pPr>
        <w:tabs>
          <w:tab w:val="num" w:pos="284"/>
          <w:tab w:val="left" w:pos="426"/>
          <w:tab w:val="left" w:pos="993"/>
        </w:tabs>
        <w:ind w:firstLine="567"/>
        <w:jc w:val="both"/>
        <w:rPr>
          <w:sz w:val="28"/>
        </w:rPr>
      </w:pPr>
      <w:r w:rsidRPr="00BB2638">
        <w:rPr>
          <w:sz w:val="28"/>
        </w:rPr>
        <w:t>3</w:t>
      </w:r>
      <w:r>
        <w:rPr>
          <w:sz w:val="28"/>
        </w:rPr>
        <w:t xml:space="preserve">. </w:t>
      </w:r>
      <w:r w:rsidR="00054C46" w:rsidRPr="00925021">
        <w:rPr>
          <w:sz w:val="28"/>
        </w:rPr>
        <w:t>Настоящее постановление вступает в силу</w:t>
      </w:r>
      <w:r w:rsidR="00054C46">
        <w:rPr>
          <w:sz w:val="28"/>
        </w:rPr>
        <w:t xml:space="preserve"> на следующий день после</w:t>
      </w:r>
      <w:r w:rsidR="00054C46" w:rsidRPr="00925021">
        <w:rPr>
          <w:sz w:val="28"/>
        </w:rPr>
        <w:t xml:space="preserve"> официального опубликования.</w:t>
      </w:r>
    </w:p>
    <w:p w:rsidR="00054C46" w:rsidRDefault="00BB2638" w:rsidP="00054C46">
      <w:pPr>
        <w:tabs>
          <w:tab w:val="num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054C46">
        <w:rPr>
          <w:sz w:val="28"/>
        </w:rPr>
        <w:t xml:space="preserve">. </w:t>
      </w:r>
      <w:r w:rsidR="00054C46" w:rsidRPr="00CD6102">
        <w:rPr>
          <w:sz w:val="28"/>
          <w:szCs w:val="28"/>
        </w:rPr>
        <w:t>Опубликовать настоящее постановление в средств</w:t>
      </w:r>
      <w:r w:rsidR="00054C46">
        <w:rPr>
          <w:sz w:val="28"/>
          <w:szCs w:val="28"/>
        </w:rPr>
        <w:t>е</w:t>
      </w:r>
      <w:r w:rsidR="00054C46" w:rsidRPr="00CD6102">
        <w:rPr>
          <w:sz w:val="28"/>
          <w:szCs w:val="28"/>
        </w:rPr>
        <w:t xml:space="preserve"> массовой информации</w:t>
      </w:r>
      <w:r w:rsidR="00054C46">
        <w:rPr>
          <w:sz w:val="28"/>
          <w:szCs w:val="28"/>
        </w:rPr>
        <w:t xml:space="preserve">, определенном для официального опубликования муниципальных правовых актов администрации города Пензы </w:t>
      </w:r>
      <w:r w:rsidR="00054C46" w:rsidRPr="00CD6102">
        <w:rPr>
          <w:sz w:val="28"/>
          <w:szCs w:val="28"/>
        </w:rPr>
        <w:t xml:space="preserve"> и разместить на оф</w:t>
      </w:r>
      <w:r w:rsidR="00054C46">
        <w:rPr>
          <w:sz w:val="28"/>
          <w:szCs w:val="28"/>
        </w:rPr>
        <w:t xml:space="preserve">ициальном сайте администрации города </w:t>
      </w:r>
      <w:r w:rsidR="00054C46" w:rsidRPr="00CD6102">
        <w:rPr>
          <w:sz w:val="28"/>
          <w:szCs w:val="28"/>
        </w:rPr>
        <w:t>Пензы в информационно-</w:t>
      </w:r>
      <w:r w:rsidR="00054C46">
        <w:rPr>
          <w:sz w:val="28"/>
          <w:szCs w:val="28"/>
        </w:rPr>
        <w:t>теле</w:t>
      </w:r>
      <w:r w:rsidR="00054C46" w:rsidRPr="00CD6102">
        <w:rPr>
          <w:sz w:val="28"/>
          <w:szCs w:val="28"/>
        </w:rPr>
        <w:t xml:space="preserve">коммуникационной  сети Интернет. </w:t>
      </w:r>
    </w:p>
    <w:p w:rsidR="00054C46" w:rsidRPr="00CD6102" w:rsidRDefault="00BB2638" w:rsidP="00BB26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54C46" w:rsidRPr="00054C46">
        <w:rPr>
          <w:sz w:val="28"/>
          <w:szCs w:val="28"/>
        </w:rPr>
        <w:t xml:space="preserve"> </w:t>
      </w:r>
      <w:proofErr w:type="gramStart"/>
      <w:r w:rsidR="00054C46" w:rsidRPr="00CD6102">
        <w:rPr>
          <w:sz w:val="28"/>
          <w:szCs w:val="28"/>
        </w:rPr>
        <w:t>Контроль за</w:t>
      </w:r>
      <w:proofErr w:type="gramEnd"/>
      <w:r w:rsidR="00054C46" w:rsidRPr="00CD610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 экономике и развитию предпринимательства.</w:t>
      </w:r>
    </w:p>
    <w:p w:rsidR="00054C46" w:rsidRPr="00BB2638" w:rsidRDefault="00054C46" w:rsidP="00054C46">
      <w:pPr>
        <w:ind w:left="810"/>
        <w:jc w:val="both"/>
        <w:rPr>
          <w:sz w:val="24"/>
          <w:szCs w:val="24"/>
        </w:rPr>
      </w:pPr>
    </w:p>
    <w:p w:rsidR="00054C46" w:rsidRPr="00BB2638" w:rsidRDefault="00054C46" w:rsidP="00054C46">
      <w:pPr>
        <w:ind w:left="810"/>
        <w:jc w:val="both"/>
        <w:rPr>
          <w:sz w:val="24"/>
          <w:szCs w:val="24"/>
        </w:rPr>
      </w:pPr>
    </w:p>
    <w:p w:rsidR="00054C46" w:rsidRPr="00206FA9" w:rsidRDefault="00054C46" w:rsidP="00054C46">
      <w:pPr>
        <w:ind w:left="810"/>
        <w:jc w:val="both"/>
        <w:rPr>
          <w:sz w:val="16"/>
          <w:szCs w:val="16"/>
        </w:rPr>
      </w:pPr>
    </w:p>
    <w:p w:rsidR="00054C46" w:rsidRDefault="00206FA9" w:rsidP="00206FA9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054C46">
        <w:rPr>
          <w:b/>
          <w:sz w:val="28"/>
        </w:rPr>
        <w:t xml:space="preserve">Глава администрации города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054C46">
        <w:rPr>
          <w:b/>
          <w:sz w:val="28"/>
        </w:rPr>
        <w:t xml:space="preserve">   </w:t>
      </w:r>
      <w:proofErr w:type="spellStart"/>
      <w:r w:rsidR="00054C46">
        <w:rPr>
          <w:b/>
          <w:sz w:val="28"/>
        </w:rPr>
        <w:t>В.Н.Кувайцев</w:t>
      </w:r>
      <w:proofErr w:type="spellEnd"/>
    </w:p>
    <w:p w:rsidR="00445CF9" w:rsidRPr="00EC7B2C" w:rsidRDefault="00445CF9" w:rsidP="00445CF9">
      <w:pPr>
        <w:jc w:val="right"/>
        <w:rPr>
          <w:sz w:val="28"/>
        </w:rPr>
      </w:pPr>
      <w:r w:rsidRPr="00EC7B2C">
        <w:rPr>
          <w:sz w:val="28"/>
        </w:rPr>
        <w:lastRenderedPageBreak/>
        <w:t>Приложение</w:t>
      </w:r>
    </w:p>
    <w:p w:rsidR="00445CF9" w:rsidRDefault="00445CF9" w:rsidP="00445CF9">
      <w:pPr>
        <w:jc w:val="right"/>
        <w:rPr>
          <w:sz w:val="28"/>
        </w:rPr>
      </w:pPr>
      <w:r w:rsidRPr="00EC7B2C">
        <w:rPr>
          <w:sz w:val="28"/>
        </w:rPr>
        <w:t>к постановлению</w:t>
      </w:r>
      <w:r w:rsidR="00B7230E">
        <w:rPr>
          <w:sz w:val="28"/>
        </w:rPr>
        <w:t xml:space="preserve"> </w:t>
      </w:r>
      <w:r w:rsidRPr="00EC7B2C">
        <w:rPr>
          <w:sz w:val="28"/>
        </w:rPr>
        <w:t xml:space="preserve">администрации города </w:t>
      </w:r>
    </w:p>
    <w:p w:rsidR="00EC7B2C" w:rsidRPr="002040FD" w:rsidRDefault="00B7230E" w:rsidP="00445CF9">
      <w:pPr>
        <w:jc w:val="right"/>
        <w:rPr>
          <w:sz w:val="28"/>
        </w:rPr>
      </w:pPr>
      <w:r>
        <w:rPr>
          <w:sz w:val="28"/>
        </w:rPr>
        <w:t>от</w:t>
      </w:r>
      <w:r w:rsidR="002040FD" w:rsidRPr="002040FD">
        <w:rPr>
          <w:sz w:val="28"/>
        </w:rPr>
        <w:t xml:space="preserve"> 29.02.</w:t>
      </w:r>
      <w:r w:rsidR="002040FD">
        <w:rPr>
          <w:sz w:val="28"/>
          <w:lang w:val="en-US"/>
        </w:rPr>
        <w:t xml:space="preserve">2016 </w:t>
      </w:r>
      <w:bookmarkStart w:id="0" w:name="_GoBack"/>
      <w:bookmarkEnd w:id="0"/>
      <w:r>
        <w:rPr>
          <w:sz w:val="28"/>
        </w:rPr>
        <w:t>№</w:t>
      </w:r>
      <w:r w:rsidR="002040FD" w:rsidRPr="002040FD">
        <w:rPr>
          <w:sz w:val="28"/>
        </w:rPr>
        <w:t xml:space="preserve"> 254</w:t>
      </w:r>
    </w:p>
    <w:p w:rsidR="00EC7B2C" w:rsidRPr="000D0611" w:rsidRDefault="00EC7B2C" w:rsidP="00EC7B2C">
      <w:pPr>
        <w:jc w:val="center"/>
        <w:rPr>
          <w:b/>
          <w:sz w:val="16"/>
          <w:szCs w:val="16"/>
        </w:rPr>
      </w:pPr>
    </w:p>
    <w:p w:rsidR="002B6B88" w:rsidRPr="00B75648" w:rsidRDefault="00EC7B2C" w:rsidP="00EC7B2C">
      <w:pPr>
        <w:jc w:val="center"/>
        <w:rPr>
          <w:b/>
          <w:sz w:val="28"/>
          <w:szCs w:val="28"/>
        </w:rPr>
      </w:pPr>
      <w:r w:rsidRPr="00B75648">
        <w:rPr>
          <w:b/>
          <w:sz w:val="28"/>
          <w:szCs w:val="28"/>
        </w:rPr>
        <w:t xml:space="preserve">Тарифы </w:t>
      </w:r>
      <w:r w:rsidR="00B75648" w:rsidRPr="00B75648">
        <w:rPr>
          <w:b/>
          <w:sz w:val="28"/>
          <w:szCs w:val="28"/>
        </w:rPr>
        <w:t>на платные услуги, предоставляемые  муниципальным бюджетным учреждением «</w:t>
      </w:r>
      <w:r w:rsidR="008D0A44">
        <w:rPr>
          <w:b/>
          <w:sz w:val="28"/>
          <w:szCs w:val="28"/>
        </w:rPr>
        <w:t>Комплексный ц</w:t>
      </w:r>
      <w:r w:rsidR="00B75648" w:rsidRPr="00B75648">
        <w:rPr>
          <w:b/>
          <w:sz w:val="28"/>
          <w:szCs w:val="28"/>
        </w:rPr>
        <w:t xml:space="preserve">ентр социальной помощи семье и детям» </w:t>
      </w:r>
      <w:r w:rsidR="008D0A44">
        <w:rPr>
          <w:b/>
          <w:sz w:val="28"/>
          <w:szCs w:val="28"/>
        </w:rPr>
        <w:t>Октябрьског</w:t>
      </w:r>
      <w:r w:rsidR="00B75648" w:rsidRPr="00B75648">
        <w:rPr>
          <w:b/>
          <w:sz w:val="28"/>
          <w:szCs w:val="28"/>
        </w:rPr>
        <w:t xml:space="preserve">о района </w:t>
      </w:r>
      <w:proofErr w:type="spellStart"/>
      <w:r w:rsidR="00B75648" w:rsidRPr="00B75648">
        <w:rPr>
          <w:b/>
          <w:sz w:val="28"/>
          <w:szCs w:val="28"/>
        </w:rPr>
        <w:t>г</w:t>
      </w:r>
      <w:proofErr w:type="gramStart"/>
      <w:r w:rsidR="00B75648" w:rsidRPr="00B75648">
        <w:rPr>
          <w:b/>
          <w:sz w:val="28"/>
          <w:szCs w:val="28"/>
        </w:rPr>
        <w:t>.П</w:t>
      </w:r>
      <w:proofErr w:type="gramEnd"/>
      <w:r w:rsidR="00B75648" w:rsidRPr="00B75648">
        <w:rPr>
          <w:b/>
          <w:sz w:val="28"/>
          <w:szCs w:val="28"/>
        </w:rPr>
        <w:t>ензы</w:t>
      </w:r>
      <w:proofErr w:type="spellEnd"/>
      <w:r w:rsidR="00B75648" w:rsidRPr="00B75648">
        <w:rPr>
          <w:b/>
          <w:sz w:val="28"/>
          <w:szCs w:val="28"/>
        </w:rPr>
        <w:t xml:space="preserve"> </w:t>
      </w:r>
    </w:p>
    <w:p w:rsidR="00054C46" w:rsidRPr="00B75648" w:rsidRDefault="00054C46" w:rsidP="00EC7B2C">
      <w:pPr>
        <w:jc w:val="center"/>
        <w:rPr>
          <w:b/>
          <w:sz w:val="16"/>
          <w:szCs w:val="16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035"/>
        <w:gridCol w:w="1842"/>
        <w:gridCol w:w="1808"/>
      </w:tblGrid>
      <w:tr w:rsidR="008D0A44" w:rsidRPr="008D0A44" w:rsidTr="00F805CA">
        <w:tc>
          <w:tcPr>
            <w:tcW w:w="628" w:type="dxa"/>
          </w:tcPr>
          <w:p w:rsidR="008D0A44" w:rsidRPr="008D0A44" w:rsidRDefault="008D0A44" w:rsidP="002E26D4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 xml:space="preserve">№ </w:t>
            </w:r>
            <w:proofErr w:type="gramStart"/>
            <w:r w:rsidRPr="008D0A44">
              <w:rPr>
                <w:sz w:val="28"/>
                <w:szCs w:val="28"/>
              </w:rPr>
              <w:t>п</w:t>
            </w:r>
            <w:proofErr w:type="gramEnd"/>
            <w:r w:rsidRPr="008D0A44">
              <w:rPr>
                <w:sz w:val="28"/>
                <w:szCs w:val="28"/>
              </w:rPr>
              <w:t>/п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</w:tcPr>
          <w:p w:rsidR="008D0A44" w:rsidRPr="008D0A44" w:rsidRDefault="008D0A44" w:rsidP="002E26D4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Единица</w:t>
            </w:r>
          </w:p>
          <w:p w:rsidR="008D0A44" w:rsidRPr="008D0A44" w:rsidRDefault="008D0A44" w:rsidP="002E26D4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808" w:type="dxa"/>
          </w:tcPr>
          <w:p w:rsidR="008D0A44" w:rsidRPr="008D0A44" w:rsidRDefault="00F805CA" w:rsidP="002E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="008D0A44" w:rsidRPr="008D0A44">
              <w:rPr>
                <w:sz w:val="28"/>
                <w:szCs w:val="28"/>
              </w:rPr>
              <w:t xml:space="preserve">, </w:t>
            </w:r>
            <w:proofErr w:type="spellStart"/>
            <w:r w:rsidR="008D0A44" w:rsidRPr="008D0A44">
              <w:rPr>
                <w:sz w:val="28"/>
                <w:szCs w:val="28"/>
              </w:rPr>
              <w:t>руб</w:t>
            </w:r>
            <w:proofErr w:type="gramStart"/>
            <w:r w:rsidR="008D0A44" w:rsidRPr="008D0A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оп</w:t>
            </w:r>
            <w:proofErr w:type="spellEnd"/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Смена постельного белья</w:t>
            </w:r>
          </w:p>
        </w:tc>
        <w:tc>
          <w:tcPr>
            <w:tcW w:w="1842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Смена нательного белья</w:t>
            </w:r>
          </w:p>
        </w:tc>
        <w:tc>
          <w:tcPr>
            <w:tcW w:w="1842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Смена памперсов</w:t>
            </w:r>
          </w:p>
        </w:tc>
        <w:tc>
          <w:tcPr>
            <w:tcW w:w="1842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51,40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Применение судна и мочеприемника (с последующей обработкой)</w:t>
            </w:r>
          </w:p>
        </w:tc>
        <w:tc>
          <w:tcPr>
            <w:tcW w:w="1842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Подмывание больного после испражнения</w:t>
            </w:r>
          </w:p>
        </w:tc>
        <w:tc>
          <w:tcPr>
            <w:tcW w:w="1842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Купание больного в благоустроенном секторе (сопровождение в ванну, наполнение ванны водой, помощь в одевании)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купание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231,50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Купание больного в неблагоустроенном секторе (сопровождение в ванну, наполнение ванны водой, помощь в одевании)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купание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308,40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8D0A44" w:rsidRPr="008D0A44" w:rsidRDefault="008D0A44" w:rsidP="008D6851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полов дополнительной площади  (кухня, коридор, туалет, ванная комната)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12,80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двери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64,20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окна (оконных стекол, подоконников, оконных переплетов)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180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окна с балконной дверью (оконных стекол, подоконников, оконных переплетов)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A6470A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231,30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12</w:t>
            </w:r>
          </w:p>
        </w:tc>
        <w:tc>
          <w:tcPr>
            <w:tcW w:w="6035" w:type="dxa"/>
          </w:tcPr>
          <w:p w:rsidR="008D6851" w:rsidRPr="008D0A44" w:rsidRDefault="008D6851" w:rsidP="008D6851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 xml:space="preserve">Мытье стен, потолка, окрашенных краской или облицованных кафелем 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18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13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Чистка зеркал, стекол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A6470A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38,50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Чистка осветительных приборов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A6470A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15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Мытье, чистка холодильника с предварительным оттаиванием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A6470A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115,70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16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отопительных батарей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A6470A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64,20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17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балкона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115,70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18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(чистка) унитаза с применением чистящих средств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6348ED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19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(чистка) раковины с применением чистящих средств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6348ED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38,50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20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(чистка) ванны с применением чистящих средств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6348ED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21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(чистка) загрязненной газовой плиты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6348ED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22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Утепление окна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6348ED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180</w:t>
            </w:r>
          </w:p>
        </w:tc>
      </w:tr>
      <w:tr w:rsidR="008D6851" w:rsidRPr="008D0A44" w:rsidTr="00F805CA">
        <w:tc>
          <w:tcPr>
            <w:tcW w:w="62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23</w:t>
            </w:r>
          </w:p>
        </w:tc>
        <w:tc>
          <w:tcPr>
            <w:tcW w:w="6035" w:type="dxa"/>
          </w:tcPr>
          <w:p w:rsidR="008D6851" w:rsidRPr="008D0A44" w:rsidRDefault="008D6851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Утепление окна с балконом</w:t>
            </w:r>
          </w:p>
        </w:tc>
        <w:tc>
          <w:tcPr>
            <w:tcW w:w="1842" w:type="dxa"/>
          </w:tcPr>
          <w:p w:rsidR="008D6851" w:rsidRDefault="008D6851" w:rsidP="00F805CA">
            <w:pPr>
              <w:jc w:val="center"/>
            </w:pPr>
            <w:r w:rsidRPr="006348ED">
              <w:rPr>
                <w:sz w:val="28"/>
                <w:szCs w:val="28"/>
              </w:rPr>
              <w:t>1 единица</w:t>
            </w:r>
          </w:p>
        </w:tc>
        <w:tc>
          <w:tcPr>
            <w:tcW w:w="1808" w:type="dxa"/>
          </w:tcPr>
          <w:p w:rsidR="008D6851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231,50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24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Профилактика пролежней путем смены положения тела (каждые 2 часа)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Обработка пролежней, раневых поверхностей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51,40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26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Приготовление пищи (полное приготовление пищи с несложным технологическим процессом)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блюдо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102,80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27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посуды в благоустроенном секторе (набор посуды после одного приема пищи)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25,70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28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Мытье посуды в неблагоустроенном секторе (набор посуды после одного приема пищи)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38,50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29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Стирка постельного белья, нательного белья, салфеток вручную в благоустроенном секторе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115,70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30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Стирка постельного белья, нательного белья, салфеток вручную в неблагоустроенном секторе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180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31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Стирка постельного белья, нательного белья, салфеток в стиральной машине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закладка белья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115,70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32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Стирка загрязненных экскрементами пеленок в благоустроенном секторе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кг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115,70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33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Стирка загрязненных экскрементами пеленок в неблагоустроенном секторе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кг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180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34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Глаженье белья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115,60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35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Вынос фекалий и мочи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51,40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36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Присмотр за длительно и тяжелобольными гражданами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154,20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37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Очистка дорожек от снега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154,20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38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Чтение газет и журналов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77,10</w:t>
            </w:r>
          </w:p>
        </w:tc>
      </w:tr>
      <w:tr w:rsidR="008D0A44" w:rsidRPr="008D0A44" w:rsidTr="00F805CA">
        <w:tc>
          <w:tcPr>
            <w:tcW w:w="62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39</w:t>
            </w:r>
          </w:p>
        </w:tc>
        <w:tc>
          <w:tcPr>
            <w:tcW w:w="6035" w:type="dxa"/>
          </w:tcPr>
          <w:p w:rsidR="008D0A44" w:rsidRPr="008D0A44" w:rsidRDefault="008D0A44" w:rsidP="002E26D4">
            <w:pPr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Смена штор</w:t>
            </w:r>
          </w:p>
        </w:tc>
        <w:tc>
          <w:tcPr>
            <w:tcW w:w="1842" w:type="dxa"/>
          </w:tcPr>
          <w:p w:rsidR="008D0A44" w:rsidRPr="008D0A44" w:rsidRDefault="008D6851" w:rsidP="00F80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окно</w:t>
            </w:r>
          </w:p>
        </w:tc>
        <w:tc>
          <w:tcPr>
            <w:tcW w:w="1808" w:type="dxa"/>
          </w:tcPr>
          <w:p w:rsidR="008D0A44" w:rsidRPr="008D0A44" w:rsidRDefault="008D0A44" w:rsidP="00F805CA">
            <w:pPr>
              <w:jc w:val="center"/>
              <w:rPr>
                <w:sz w:val="28"/>
                <w:szCs w:val="28"/>
              </w:rPr>
            </w:pPr>
            <w:r w:rsidRPr="008D0A44">
              <w:rPr>
                <w:sz w:val="28"/>
                <w:szCs w:val="28"/>
              </w:rPr>
              <w:t>64,20</w:t>
            </w:r>
          </w:p>
        </w:tc>
      </w:tr>
    </w:tbl>
    <w:p w:rsidR="00054C46" w:rsidRPr="008D0A44" w:rsidRDefault="00054C46" w:rsidP="00EC7B2C">
      <w:pPr>
        <w:jc w:val="center"/>
        <w:rPr>
          <w:b/>
          <w:sz w:val="28"/>
          <w:szCs w:val="28"/>
          <w:lang w:val="en-US"/>
        </w:rPr>
      </w:pPr>
    </w:p>
    <w:p w:rsidR="00EC7B2C" w:rsidRDefault="00EC7B2C" w:rsidP="00EC7B2C">
      <w:pPr>
        <w:jc w:val="center"/>
        <w:rPr>
          <w:b/>
          <w:sz w:val="16"/>
          <w:szCs w:val="16"/>
        </w:rPr>
      </w:pPr>
    </w:p>
    <w:p w:rsidR="003002AE" w:rsidRDefault="003002AE" w:rsidP="00EC7B2C">
      <w:pPr>
        <w:jc w:val="center"/>
        <w:rPr>
          <w:b/>
          <w:sz w:val="16"/>
          <w:szCs w:val="16"/>
        </w:rPr>
      </w:pPr>
    </w:p>
    <w:p w:rsidR="003002AE" w:rsidRPr="000D0611" w:rsidRDefault="003002AE" w:rsidP="00EC7B2C">
      <w:pPr>
        <w:jc w:val="center"/>
        <w:rPr>
          <w:b/>
          <w:sz w:val="16"/>
          <w:szCs w:val="16"/>
        </w:rPr>
      </w:pPr>
    </w:p>
    <w:p w:rsidR="00AF4821" w:rsidRDefault="00AF4821" w:rsidP="00AF4821">
      <w:pPr>
        <w:rPr>
          <w:sz w:val="28"/>
          <w:szCs w:val="28"/>
        </w:rPr>
      </w:pPr>
    </w:p>
    <w:p w:rsidR="00AF4821" w:rsidRPr="00421B85" w:rsidRDefault="003002AE" w:rsidP="00AF482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AF4821" w:rsidRPr="00421B85">
        <w:rPr>
          <w:sz w:val="28"/>
          <w:szCs w:val="28"/>
        </w:rPr>
        <w:t xml:space="preserve">аместитель главы администрации </w:t>
      </w:r>
      <w:r w:rsidR="00AF4821" w:rsidRPr="00421B85">
        <w:rPr>
          <w:sz w:val="28"/>
          <w:szCs w:val="28"/>
        </w:rPr>
        <w:tab/>
      </w:r>
      <w:r w:rsidR="00AF4821" w:rsidRPr="00421B85">
        <w:rPr>
          <w:sz w:val="28"/>
          <w:szCs w:val="28"/>
        </w:rPr>
        <w:tab/>
      </w:r>
      <w:r w:rsidR="00AF4821">
        <w:rPr>
          <w:sz w:val="28"/>
          <w:szCs w:val="28"/>
        </w:rPr>
        <w:tab/>
      </w:r>
      <w:r w:rsidR="00AF4821" w:rsidRPr="00421B8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В.А.Попков</w:t>
      </w:r>
      <w:proofErr w:type="spellEnd"/>
    </w:p>
    <w:p w:rsidR="00B7230E" w:rsidRDefault="00B7230E" w:rsidP="002B6B88">
      <w:pPr>
        <w:pStyle w:val="1"/>
        <w:ind w:left="0"/>
        <w:jc w:val="center"/>
        <w:rPr>
          <w:b/>
        </w:rPr>
      </w:pPr>
    </w:p>
    <w:p w:rsidR="003002AE" w:rsidRDefault="003002AE" w:rsidP="002B6B88">
      <w:pPr>
        <w:pStyle w:val="1"/>
        <w:ind w:left="0"/>
        <w:jc w:val="center"/>
        <w:rPr>
          <w:b/>
        </w:rPr>
      </w:pPr>
    </w:p>
    <w:p w:rsidR="003002AE" w:rsidRDefault="003002AE" w:rsidP="003002AE">
      <w:pPr>
        <w:rPr>
          <w:b/>
          <w:sz w:val="28"/>
        </w:rPr>
      </w:pPr>
    </w:p>
    <w:p w:rsidR="003002AE" w:rsidRDefault="003002AE" w:rsidP="003002AE">
      <w:pPr>
        <w:rPr>
          <w:b/>
          <w:sz w:val="28"/>
        </w:rPr>
      </w:pPr>
    </w:p>
    <w:p w:rsidR="003002AE" w:rsidRDefault="003002AE" w:rsidP="003002AE">
      <w:pPr>
        <w:rPr>
          <w:b/>
          <w:sz w:val="28"/>
        </w:rPr>
      </w:pPr>
    </w:p>
    <w:p w:rsidR="003002AE" w:rsidRDefault="003002AE" w:rsidP="003002AE">
      <w:pPr>
        <w:rPr>
          <w:b/>
          <w:sz w:val="28"/>
        </w:rPr>
      </w:pPr>
    </w:p>
    <w:p w:rsidR="003002AE" w:rsidRDefault="003002AE" w:rsidP="003002AE">
      <w:pPr>
        <w:rPr>
          <w:b/>
          <w:sz w:val="28"/>
        </w:rPr>
      </w:pPr>
    </w:p>
    <w:p w:rsidR="003002AE" w:rsidRDefault="003002AE" w:rsidP="003002AE"/>
    <w:p w:rsidR="003002AE" w:rsidRDefault="003002AE" w:rsidP="003002AE"/>
    <w:p w:rsidR="003002AE" w:rsidRDefault="003002AE" w:rsidP="003002AE"/>
    <w:p w:rsidR="00A321CC" w:rsidRDefault="00A321CC" w:rsidP="003002AE"/>
    <w:p w:rsidR="00A321CC" w:rsidRDefault="00A321CC" w:rsidP="003002AE"/>
    <w:p w:rsidR="00A321CC" w:rsidRDefault="00A321CC" w:rsidP="003002AE"/>
    <w:p w:rsidR="00A321CC" w:rsidRDefault="00A321CC" w:rsidP="003002AE"/>
    <w:p w:rsidR="00F805CA" w:rsidRDefault="00F805CA" w:rsidP="003002AE"/>
    <w:p w:rsidR="003002AE" w:rsidRDefault="003002AE" w:rsidP="002B6B88">
      <w:pPr>
        <w:pStyle w:val="1"/>
        <w:ind w:left="0"/>
        <w:jc w:val="center"/>
        <w:rPr>
          <w:b/>
        </w:rPr>
      </w:pPr>
    </w:p>
    <w:p w:rsidR="003002AE" w:rsidRPr="003002AE" w:rsidRDefault="003002AE" w:rsidP="003002AE"/>
    <w:p w:rsidR="003002AE" w:rsidRDefault="003002AE" w:rsidP="002B6B88">
      <w:pPr>
        <w:pStyle w:val="1"/>
        <w:ind w:left="0"/>
        <w:jc w:val="center"/>
        <w:rPr>
          <w:b/>
        </w:rPr>
      </w:pPr>
    </w:p>
    <w:sectPr w:rsidR="003002AE" w:rsidSect="00B75648">
      <w:headerReference w:type="even" r:id="rId10"/>
      <w:headerReference w:type="default" r:id="rId11"/>
      <w:pgSz w:w="11907" w:h="16840"/>
      <w:pgMar w:top="709" w:right="70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B7" w:rsidRDefault="00D730B7">
      <w:r>
        <w:separator/>
      </w:r>
    </w:p>
  </w:endnote>
  <w:endnote w:type="continuationSeparator" w:id="0">
    <w:p w:rsidR="00D730B7" w:rsidRDefault="00D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B7" w:rsidRDefault="00D730B7">
      <w:r>
        <w:separator/>
      </w:r>
    </w:p>
  </w:footnote>
  <w:footnote w:type="continuationSeparator" w:id="0">
    <w:p w:rsidR="00D730B7" w:rsidRDefault="00D7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3" w:rsidRDefault="00E735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38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3803" w:rsidRDefault="006538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03" w:rsidRDefault="00E735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38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40FD">
      <w:rPr>
        <w:rStyle w:val="a4"/>
        <w:noProof/>
      </w:rPr>
      <w:t>3</w:t>
    </w:r>
    <w:r>
      <w:rPr>
        <w:rStyle w:val="a4"/>
      </w:rPr>
      <w:fldChar w:fldCharType="end"/>
    </w:r>
  </w:p>
  <w:p w:rsidR="00653803" w:rsidRDefault="006538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38E"/>
    <w:multiLevelType w:val="hybridMultilevel"/>
    <w:tmpl w:val="794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564"/>
    <w:multiLevelType w:val="hybridMultilevel"/>
    <w:tmpl w:val="A85C6F08"/>
    <w:lvl w:ilvl="0" w:tplc="281415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F0F66"/>
    <w:multiLevelType w:val="hybridMultilevel"/>
    <w:tmpl w:val="CA3C1DD2"/>
    <w:lvl w:ilvl="0" w:tplc="908E08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4">
    <w:nsid w:val="3C7F223C"/>
    <w:multiLevelType w:val="hybridMultilevel"/>
    <w:tmpl w:val="78C48506"/>
    <w:lvl w:ilvl="0" w:tplc="43DE1B8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787A94"/>
    <w:multiLevelType w:val="hybridMultilevel"/>
    <w:tmpl w:val="7070DDE0"/>
    <w:lvl w:ilvl="0" w:tplc="F1DC18BE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5210ADF"/>
    <w:multiLevelType w:val="hybridMultilevel"/>
    <w:tmpl w:val="4026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BE"/>
    <w:rsid w:val="00011E42"/>
    <w:rsid w:val="00016BCF"/>
    <w:rsid w:val="00026D84"/>
    <w:rsid w:val="00040713"/>
    <w:rsid w:val="00040A03"/>
    <w:rsid w:val="000414DD"/>
    <w:rsid w:val="00054C46"/>
    <w:rsid w:val="00056AC0"/>
    <w:rsid w:val="00064388"/>
    <w:rsid w:val="0007369D"/>
    <w:rsid w:val="0007703E"/>
    <w:rsid w:val="000819C6"/>
    <w:rsid w:val="00086A57"/>
    <w:rsid w:val="00096F86"/>
    <w:rsid w:val="000B5B1D"/>
    <w:rsid w:val="000C35F4"/>
    <w:rsid w:val="000C4D3C"/>
    <w:rsid w:val="000D0611"/>
    <w:rsid w:val="000D5F81"/>
    <w:rsid w:val="000D652C"/>
    <w:rsid w:val="000E5B09"/>
    <w:rsid w:val="000E670B"/>
    <w:rsid w:val="000F3A2C"/>
    <w:rsid w:val="000F6E87"/>
    <w:rsid w:val="000F795C"/>
    <w:rsid w:val="000F7A61"/>
    <w:rsid w:val="0010512F"/>
    <w:rsid w:val="00115AD1"/>
    <w:rsid w:val="00133443"/>
    <w:rsid w:val="00134E71"/>
    <w:rsid w:val="00143091"/>
    <w:rsid w:val="0014769D"/>
    <w:rsid w:val="001516C0"/>
    <w:rsid w:val="00162143"/>
    <w:rsid w:val="001647A0"/>
    <w:rsid w:val="00196793"/>
    <w:rsid w:val="001A557C"/>
    <w:rsid w:val="001A571E"/>
    <w:rsid w:val="001C1810"/>
    <w:rsid w:val="001C4B3D"/>
    <w:rsid w:val="001C7D08"/>
    <w:rsid w:val="001E22BE"/>
    <w:rsid w:val="001E59A5"/>
    <w:rsid w:val="002035D2"/>
    <w:rsid w:val="002040FD"/>
    <w:rsid w:val="0020698E"/>
    <w:rsid w:val="00206FA9"/>
    <w:rsid w:val="00230999"/>
    <w:rsid w:val="00234BC2"/>
    <w:rsid w:val="00243ABE"/>
    <w:rsid w:val="002567DC"/>
    <w:rsid w:val="00260863"/>
    <w:rsid w:val="002713C6"/>
    <w:rsid w:val="002A2B18"/>
    <w:rsid w:val="002B1091"/>
    <w:rsid w:val="002B49A8"/>
    <w:rsid w:val="002B52E8"/>
    <w:rsid w:val="002B6B88"/>
    <w:rsid w:val="002C1CC7"/>
    <w:rsid w:val="002C7AE7"/>
    <w:rsid w:val="002D34F3"/>
    <w:rsid w:val="002D47DE"/>
    <w:rsid w:val="002D48F6"/>
    <w:rsid w:val="002D5849"/>
    <w:rsid w:val="002D6D33"/>
    <w:rsid w:val="002E077B"/>
    <w:rsid w:val="002E4FB3"/>
    <w:rsid w:val="002F0965"/>
    <w:rsid w:val="002F7C29"/>
    <w:rsid w:val="003002AE"/>
    <w:rsid w:val="0030429D"/>
    <w:rsid w:val="00312429"/>
    <w:rsid w:val="00323155"/>
    <w:rsid w:val="003359E8"/>
    <w:rsid w:val="00344952"/>
    <w:rsid w:val="003511D9"/>
    <w:rsid w:val="0035408C"/>
    <w:rsid w:val="00355834"/>
    <w:rsid w:val="00360E8D"/>
    <w:rsid w:val="00372724"/>
    <w:rsid w:val="00376F32"/>
    <w:rsid w:val="003A01F2"/>
    <w:rsid w:val="003A0530"/>
    <w:rsid w:val="003A4F2D"/>
    <w:rsid w:val="003B1D3F"/>
    <w:rsid w:val="003C3607"/>
    <w:rsid w:val="003C69AC"/>
    <w:rsid w:val="003C6BDB"/>
    <w:rsid w:val="003D0170"/>
    <w:rsid w:val="003D7685"/>
    <w:rsid w:val="003E279C"/>
    <w:rsid w:val="003E41B3"/>
    <w:rsid w:val="003F1179"/>
    <w:rsid w:val="00410018"/>
    <w:rsid w:val="00422435"/>
    <w:rsid w:val="0042354B"/>
    <w:rsid w:val="00423C01"/>
    <w:rsid w:val="00426DBF"/>
    <w:rsid w:val="0043468A"/>
    <w:rsid w:val="0043755E"/>
    <w:rsid w:val="00441A14"/>
    <w:rsid w:val="00441A82"/>
    <w:rsid w:val="00445CF9"/>
    <w:rsid w:val="004469A4"/>
    <w:rsid w:val="00472E23"/>
    <w:rsid w:val="004778AF"/>
    <w:rsid w:val="00486AF5"/>
    <w:rsid w:val="004A5E70"/>
    <w:rsid w:val="004B5D84"/>
    <w:rsid w:val="004B6865"/>
    <w:rsid w:val="004C0543"/>
    <w:rsid w:val="004C0D5D"/>
    <w:rsid w:val="004D67D3"/>
    <w:rsid w:val="004E0B22"/>
    <w:rsid w:val="004F2A98"/>
    <w:rsid w:val="00505496"/>
    <w:rsid w:val="00514DFE"/>
    <w:rsid w:val="00517855"/>
    <w:rsid w:val="00522616"/>
    <w:rsid w:val="00526591"/>
    <w:rsid w:val="005331DB"/>
    <w:rsid w:val="005425F5"/>
    <w:rsid w:val="005459E0"/>
    <w:rsid w:val="00545F02"/>
    <w:rsid w:val="00554514"/>
    <w:rsid w:val="00567FAF"/>
    <w:rsid w:val="00583E69"/>
    <w:rsid w:val="005A1AFF"/>
    <w:rsid w:val="005B718F"/>
    <w:rsid w:val="005D1CC2"/>
    <w:rsid w:val="005D3320"/>
    <w:rsid w:val="005D3924"/>
    <w:rsid w:val="005D6B5B"/>
    <w:rsid w:val="005E19E4"/>
    <w:rsid w:val="005F06E0"/>
    <w:rsid w:val="00606424"/>
    <w:rsid w:val="006412FC"/>
    <w:rsid w:val="0064287C"/>
    <w:rsid w:val="00643A83"/>
    <w:rsid w:val="00646030"/>
    <w:rsid w:val="00653803"/>
    <w:rsid w:val="00655AC6"/>
    <w:rsid w:val="0066020C"/>
    <w:rsid w:val="00671046"/>
    <w:rsid w:val="006740F0"/>
    <w:rsid w:val="0068153B"/>
    <w:rsid w:val="0069017B"/>
    <w:rsid w:val="0069248F"/>
    <w:rsid w:val="0069724F"/>
    <w:rsid w:val="006B0BE4"/>
    <w:rsid w:val="006B57DF"/>
    <w:rsid w:val="006C1A38"/>
    <w:rsid w:val="006C1D8B"/>
    <w:rsid w:val="006D179A"/>
    <w:rsid w:val="006E1798"/>
    <w:rsid w:val="006F0027"/>
    <w:rsid w:val="006F0BF2"/>
    <w:rsid w:val="006F3AF6"/>
    <w:rsid w:val="00704F98"/>
    <w:rsid w:val="00706EFE"/>
    <w:rsid w:val="00712E90"/>
    <w:rsid w:val="0071684E"/>
    <w:rsid w:val="00731F86"/>
    <w:rsid w:val="007336F8"/>
    <w:rsid w:val="007445E8"/>
    <w:rsid w:val="007528DF"/>
    <w:rsid w:val="00760D16"/>
    <w:rsid w:val="00775B55"/>
    <w:rsid w:val="007766ED"/>
    <w:rsid w:val="00784178"/>
    <w:rsid w:val="00784DE9"/>
    <w:rsid w:val="0079260B"/>
    <w:rsid w:val="00795806"/>
    <w:rsid w:val="00797082"/>
    <w:rsid w:val="00797976"/>
    <w:rsid w:val="007A3DEA"/>
    <w:rsid w:val="007D348F"/>
    <w:rsid w:val="007E29F7"/>
    <w:rsid w:val="007E3C16"/>
    <w:rsid w:val="007E5EA8"/>
    <w:rsid w:val="007F561D"/>
    <w:rsid w:val="00820BE8"/>
    <w:rsid w:val="00822EE5"/>
    <w:rsid w:val="008273C7"/>
    <w:rsid w:val="00831499"/>
    <w:rsid w:val="008407D6"/>
    <w:rsid w:val="00845567"/>
    <w:rsid w:val="0084582A"/>
    <w:rsid w:val="00870FC4"/>
    <w:rsid w:val="00871E0F"/>
    <w:rsid w:val="00872F86"/>
    <w:rsid w:val="00881DE9"/>
    <w:rsid w:val="00882A5F"/>
    <w:rsid w:val="00895942"/>
    <w:rsid w:val="008A1D82"/>
    <w:rsid w:val="008A22E0"/>
    <w:rsid w:val="008A674E"/>
    <w:rsid w:val="008B5214"/>
    <w:rsid w:val="008C0A36"/>
    <w:rsid w:val="008D00AC"/>
    <w:rsid w:val="008D0A44"/>
    <w:rsid w:val="008D6851"/>
    <w:rsid w:val="008E0B16"/>
    <w:rsid w:val="008E4F17"/>
    <w:rsid w:val="00901B6F"/>
    <w:rsid w:val="00916E4B"/>
    <w:rsid w:val="00922D75"/>
    <w:rsid w:val="00926F5E"/>
    <w:rsid w:val="00927178"/>
    <w:rsid w:val="0093425D"/>
    <w:rsid w:val="0093763D"/>
    <w:rsid w:val="009416A4"/>
    <w:rsid w:val="00946E4B"/>
    <w:rsid w:val="009475EF"/>
    <w:rsid w:val="009624B6"/>
    <w:rsid w:val="00962C82"/>
    <w:rsid w:val="00975BE3"/>
    <w:rsid w:val="009830B8"/>
    <w:rsid w:val="009845DE"/>
    <w:rsid w:val="00984833"/>
    <w:rsid w:val="009916FE"/>
    <w:rsid w:val="00991CC4"/>
    <w:rsid w:val="009C588C"/>
    <w:rsid w:val="009D089F"/>
    <w:rsid w:val="009D25C7"/>
    <w:rsid w:val="009E114B"/>
    <w:rsid w:val="009E7FB8"/>
    <w:rsid w:val="00A321CC"/>
    <w:rsid w:val="00A32884"/>
    <w:rsid w:val="00A42599"/>
    <w:rsid w:val="00A46861"/>
    <w:rsid w:val="00A54705"/>
    <w:rsid w:val="00A640F5"/>
    <w:rsid w:val="00A6659D"/>
    <w:rsid w:val="00A667D8"/>
    <w:rsid w:val="00A9134E"/>
    <w:rsid w:val="00A93E6B"/>
    <w:rsid w:val="00AA22EA"/>
    <w:rsid w:val="00AA3AC4"/>
    <w:rsid w:val="00AB7328"/>
    <w:rsid w:val="00AB78E3"/>
    <w:rsid w:val="00AC14BA"/>
    <w:rsid w:val="00AC31FB"/>
    <w:rsid w:val="00AC40FF"/>
    <w:rsid w:val="00AD583E"/>
    <w:rsid w:val="00AD7DE7"/>
    <w:rsid w:val="00AE5140"/>
    <w:rsid w:val="00AF4821"/>
    <w:rsid w:val="00AF5A77"/>
    <w:rsid w:val="00B024FB"/>
    <w:rsid w:val="00B03905"/>
    <w:rsid w:val="00B10366"/>
    <w:rsid w:val="00B12038"/>
    <w:rsid w:val="00B24256"/>
    <w:rsid w:val="00B26C27"/>
    <w:rsid w:val="00B30B32"/>
    <w:rsid w:val="00B3111C"/>
    <w:rsid w:val="00B315AA"/>
    <w:rsid w:val="00B40326"/>
    <w:rsid w:val="00B42793"/>
    <w:rsid w:val="00B52645"/>
    <w:rsid w:val="00B56FE6"/>
    <w:rsid w:val="00B67554"/>
    <w:rsid w:val="00B7230E"/>
    <w:rsid w:val="00B75648"/>
    <w:rsid w:val="00B77C0A"/>
    <w:rsid w:val="00B80BC6"/>
    <w:rsid w:val="00B9093E"/>
    <w:rsid w:val="00BA0A9A"/>
    <w:rsid w:val="00BA549B"/>
    <w:rsid w:val="00BA62E4"/>
    <w:rsid w:val="00BB2638"/>
    <w:rsid w:val="00BB3DE6"/>
    <w:rsid w:val="00BB4862"/>
    <w:rsid w:val="00BC31DC"/>
    <w:rsid w:val="00BC3FA5"/>
    <w:rsid w:val="00BD0BBC"/>
    <w:rsid w:val="00BE26C4"/>
    <w:rsid w:val="00BE3D0E"/>
    <w:rsid w:val="00C02B8E"/>
    <w:rsid w:val="00C0402E"/>
    <w:rsid w:val="00C14BCE"/>
    <w:rsid w:val="00C347A4"/>
    <w:rsid w:val="00C37120"/>
    <w:rsid w:val="00C37E04"/>
    <w:rsid w:val="00C502B2"/>
    <w:rsid w:val="00C502DD"/>
    <w:rsid w:val="00C631E9"/>
    <w:rsid w:val="00C634D9"/>
    <w:rsid w:val="00C7330E"/>
    <w:rsid w:val="00C750B3"/>
    <w:rsid w:val="00C81E52"/>
    <w:rsid w:val="00C85D24"/>
    <w:rsid w:val="00CC3005"/>
    <w:rsid w:val="00CC6D7B"/>
    <w:rsid w:val="00CD2836"/>
    <w:rsid w:val="00CD4591"/>
    <w:rsid w:val="00CE21A5"/>
    <w:rsid w:val="00CE6212"/>
    <w:rsid w:val="00CF4BB2"/>
    <w:rsid w:val="00D26821"/>
    <w:rsid w:val="00D37DB9"/>
    <w:rsid w:val="00D44C9E"/>
    <w:rsid w:val="00D519B3"/>
    <w:rsid w:val="00D639D7"/>
    <w:rsid w:val="00D67C1D"/>
    <w:rsid w:val="00D730B7"/>
    <w:rsid w:val="00D74BBC"/>
    <w:rsid w:val="00D8063E"/>
    <w:rsid w:val="00D8778A"/>
    <w:rsid w:val="00D910B6"/>
    <w:rsid w:val="00D91A4A"/>
    <w:rsid w:val="00D95F2F"/>
    <w:rsid w:val="00DA146F"/>
    <w:rsid w:val="00DA4F40"/>
    <w:rsid w:val="00DB058F"/>
    <w:rsid w:val="00DC3EFF"/>
    <w:rsid w:val="00DC4BFA"/>
    <w:rsid w:val="00DC5060"/>
    <w:rsid w:val="00DC5DAE"/>
    <w:rsid w:val="00DC6CFF"/>
    <w:rsid w:val="00DD6061"/>
    <w:rsid w:val="00DD6D43"/>
    <w:rsid w:val="00DE28AC"/>
    <w:rsid w:val="00DF2915"/>
    <w:rsid w:val="00E01DC3"/>
    <w:rsid w:val="00E11141"/>
    <w:rsid w:val="00E12995"/>
    <w:rsid w:val="00E15318"/>
    <w:rsid w:val="00E430E0"/>
    <w:rsid w:val="00E5273E"/>
    <w:rsid w:val="00E570CD"/>
    <w:rsid w:val="00E614C8"/>
    <w:rsid w:val="00E63E07"/>
    <w:rsid w:val="00E67E28"/>
    <w:rsid w:val="00E7357C"/>
    <w:rsid w:val="00E845F7"/>
    <w:rsid w:val="00EB0F6D"/>
    <w:rsid w:val="00EB63DC"/>
    <w:rsid w:val="00EC2316"/>
    <w:rsid w:val="00EC7B2C"/>
    <w:rsid w:val="00ED06C4"/>
    <w:rsid w:val="00ED4302"/>
    <w:rsid w:val="00ED5BEC"/>
    <w:rsid w:val="00ED754B"/>
    <w:rsid w:val="00EE0447"/>
    <w:rsid w:val="00EE090B"/>
    <w:rsid w:val="00EE276A"/>
    <w:rsid w:val="00EF3892"/>
    <w:rsid w:val="00EF7382"/>
    <w:rsid w:val="00F10FEE"/>
    <w:rsid w:val="00F128F5"/>
    <w:rsid w:val="00F16316"/>
    <w:rsid w:val="00F20E4E"/>
    <w:rsid w:val="00F31F7F"/>
    <w:rsid w:val="00F33236"/>
    <w:rsid w:val="00F33C67"/>
    <w:rsid w:val="00F4431D"/>
    <w:rsid w:val="00F532B0"/>
    <w:rsid w:val="00F5661D"/>
    <w:rsid w:val="00F60D66"/>
    <w:rsid w:val="00F62765"/>
    <w:rsid w:val="00F768C0"/>
    <w:rsid w:val="00F76D07"/>
    <w:rsid w:val="00F805CA"/>
    <w:rsid w:val="00F83BF7"/>
    <w:rsid w:val="00F85824"/>
    <w:rsid w:val="00F85E72"/>
    <w:rsid w:val="00F91CF8"/>
    <w:rsid w:val="00F974A5"/>
    <w:rsid w:val="00FA232C"/>
    <w:rsid w:val="00FA67DB"/>
    <w:rsid w:val="00FB0597"/>
    <w:rsid w:val="00FB77DA"/>
    <w:rsid w:val="00FC7482"/>
    <w:rsid w:val="00FC7997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20C"/>
  </w:style>
  <w:style w:type="paragraph" w:styleId="1">
    <w:name w:val="heading 1"/>
    <w:basedOn w:val="a"/>
    <w:next w:val="a"/>
    <w:qFormat/>
    <w:rsid w:val="0066020C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020C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6020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020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6020C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66020C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66020C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3C36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rsid w:val="0066020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6020C"/>
  </w:style>
  <w:style w:type="paragraph" w:styleId="a5">
    <w:name w:val="Body Text"/>
    <w:basedOn w:val="a"/>
    <w:rsid w:val="0066020C"/>
    <w:pPr>
      <w:jc w:val="both"/>
    </w:pPr>
    <w:rPr>
      <w:sz w:val="28"/>
    </w:rPr>
  </w:style>
  <w:style w:type="paragraph" w:styleId="30">
    <w:name w:val="Body Text 3"/>
    <w:basedOn w:val="a"/>
    <w:rsid w:val="0066020C"/>
    <w:rPr>
      <w:sz w:val="28"/>
    </w:rPr>
  </w:style>
  <w:style w:type="paragraph" w:styleId="a6">
    <w:name w:val="caption"/>
    <w:basedOn w:val="a"/>
    <w:next w:val="a"/>
    <w:qFormat/>
    <w:rsid w:val="0066020C"/>
    <w:rPr>
      <w:sz w:val="28"/>
    </w:rPr>
  </w:style>
  <w:style w:type="paragraph" w:customStyle="1" w:styleId="ConsNonformat">
    <w:name w:val="ConsNonformat"/>
    <w:rsid w:val="00EB63DC"/>
    <w:pPr>
      <w:widowControl w:val="0"/>
    </w:pPr>
    <w:rPr>
      <w:rFonts w:ascii="Courier New" w:hAnsi="Courier New"/>
      <w:snapToGrid w:val="0"/>
    </w:rPr>
  </w:style>
  <w:style w:type="paragraph" w:styleId="a7">
    <w:name w:val="Title"/>
    <w:basedOn w:val="a"/>
    <w:qFormat/>
    <w:rsid w:val="00DF2915"/>
    <w:pPr>
      <w:jc w:val="center"/>
    </w:pPr>
    <w:rPr>
      <w:sz w:val="28"/>
    </w:rPr>
  </w:style>
  <w:style w:type="table" w:styleId="a8">
    <w:name w:val="Table Grid"/>
    <w:basedOn w:val="a1"/>
    <w:rsid w:val="00DC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0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F60D6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C3607"/>
    <w:pPr>
      <w:spacing w:after="120" w:line="480" w:lineRule="auto"/>
    </w:pPr>
  </w:style>
  <w:style w:type="paragraph" w:customStyle="1" w:styleId="ConsPlusNormal">
    <w:name w:val="ConsPlusNormal"/>
    <w:rsid w:val="00947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1621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20C"/>
  </w:style>
  <w:style w:type="paragraph" w:styleId="1">
    <w:name w:val="heading 1"/>
    <w:basedOn w:val="a"/>
    <w:next w:val="a"/>
    <w:qFormat/>
    <w:rsid w:val="0066020C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020C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6020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020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6020C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66020C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66020C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3C36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rsid w:val="0066020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6020C"/>
  </w:style>
  <w:style w:type="paragraph" w:styleId="a5">
    <w:name w:val="Body Text"/>
    <w:basedOn w:val="a"/>
    <w:rsid w:val="0066020C"/>
    <w:pPr>
      <w:jc w:val="both"/>
    </w:pPr>
    <w:rPr>
      <w:sz w:val="28"/>
    </w:rPr>
  </w:style>
  <w:style w:type="paragraph" w:styleId="30">
    <w:name w:val="Body Text 3"/>
    <w:basedOn w:val="a"/>
    <w:rsid w:val="0066020C"/>
    <w:rPr>
      <w:sz w:val="28"/>
    </w:rPr>
  </w:style>
  <w:style w:type="paragraph" w:styleId="a6">
    <w:name w:val="caption"/>
    <w:basedOn w:val="a"/>
    <w:next w:val="a"/>
    <w:qFormat/>
    <w:rsid w:val="0066020C"/>
    <w:rPr>
      <w:sz w:val="28"/>
    </w:rPr>
  </w:style>
  <w:style w:type="paragraph" w:customStyle="1" w:styleId="ConsNonformat">
    <w:name w:val="ConsNonformat"/>
    <w:rsid w:val="00EB63DC"/>
    <w:pPr>
      <w:widowControl w:val="0"/>
    </w:pPr>
    <w:rPr>
      <w:rFonts w:ascii="Courier New" w:hAnsi="Courier New"/>
      <w:snapToGrid w:val="0"/>
    </w:rPr>
  </w:style>
  <w:style w:type="paragraph" w:styleId="a7">
    <w:name w:val="Title"/>
    <w:basedOn w:val="a"/>
    <w:qFormat/>
    <w:rsid w:val="00DF2915"/>
    <w:pPr>
      <w:jc w:val="center"/>
    </w:pPr>
    <w:rPr>
      <w:sz w:val="28"/>
    </w:rPr>
  </w:style>
  <w:style w:type="table" w:styleId="a8">
    <w:name w:val="Table Grid"/>
    <w:basedOn w:val="a1"/>
    <w:rsid w:val="00DC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0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F60D6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C3607"/>
    <w:pPr>
      <w:spacing w:after="120" w:line="480" w:lineRule="auto"/>
    </w:pPr>
  </w:style>
  <w:style w:type="paragraph" w:customStyle="1" w:styleId="ConsPlusNormal">
    <w:name w:val="ConsPlusNormal"/>
    <w:rsid w:val="00947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1621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9pt8zCZiD1vUtwylzk+B1fh50RMB7xm6TAcGeCSdvmM=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rqPGZdRyFMgUJK1HsOPM7U0HOfNZ37Ia1AfS4Wy3IbU=</DigestValue>
    </Reference>
  </SignedInfo>
  <SignatureValue>fyfZdl64z3bSiPYmZxHrOeyzqpKB/tfPqG4Yb+4vLZ7NIz40Z9qE/bGXXxy48T+F
JBFrB+HnY8e1q3b9dYIUsw==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ZyG/iBCAb/Rkc+N88CstARyx2P4=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UwMcnHDZjlgW8GL3Kne2dAjgyQ4=</DigestValue>
      </Reference>
      <Reference URI="/word/document.xml?ContentType=application/vnd.openxmlformats-officedocument.wordprocessingml.document.main+xml">
        <DigestMethod Algorithm="http://www.w3.org/2000/09/xmldsig#sha1"/>
        <DigestValue>08Ptp2eokciDjLODA3lTAwjGGHI=</DigestValue>
      </Reference>
      <Reference URI="/word/endnotes.xml?ContentType=application/vnd.openxmlformats-officedocument.wordprocessingml.endnotes+xml">
        <DigestMethod Algorithm="http://www.w3.org/2000/09/xmldsig#sha1"/>
        <DigestValue>EPlm2egWYtUJpgHXTv76mgzxM3U=</DigestValue>
      </Reference>
      <Reference URI="/word/fontTable.xml?ContentType=application/vnd.openxmlformats-officedocument.wordprocessingml.fontTable+xml">
        <DigestMethod Algorithm="http://www.w3.org/2000/09/xmldsig#sha1"/>
        <DigestValue>QEPvMXxY/u3ATmdq4mjTaXoy1aI=</DigestValue>
      </Reference>
      <Reference URI="/word/footnotes.xml?ContentType=application/vnd.openxmlformats-officedocument.wordprocessingml.footnotes+xml">
        <DigestMethod Algorithm="http://www.w3.org/2000/09/xmldsig#sha1"/>
        <DigestValue>fXP5YQuDQ3SiW5j7ONzge+JZ9Nk=</DigestValue>
      </Reference>
      <Reference URI="/word/header1.xml?ContentType=application/vnd.openxmlformats-officedocument.wordprocessingml.header+xml">
        <DigestMethod Algorithm="http://www.w3.org/2000/09/xmldsig#sha1"/>
        <DigestValue>OY8sn7BNo3tc0c05caDp4UecPno=</DigestValue>
      </Reference>
      <Reference URI="/word/header2.xml?ContentType=application/vnd.openxmlformats-officedocument.wordprocessingml.header+xml">
        <DigestMethod Algorithm="http://www.w3.org/2000/09/xmldsig#sha1"/>
        <DigestValue>ssrclnfam9HeshUYWZW7FBE+GWI=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u+5r1Worj1aZ5rLM9KrjXel1jf8=</DigestValue>
      </Reference>
      <Reference URI="/word/settings.xml?ContentType=application/vnd.openxmlformats-officedocument.wordprocessingml.settings+xml">
        <DigestMethod Algorithm="http://www.w3.org/2000/09/xmldsig#sha1"/>
        <DigestValue>znHL0lA+Voc+mjrvAfuWzi1TLcs=</DigestValue>
      </Reference>
      <Reference URI="/word/styles.xml?ContentType=application/vnd.openxmlformats-officedocument.wordprocessingml.styles+xml">
        <DigestMethod Algorithm="http://www.w3.org/2000/09/xmldsig#sha1"/>
        <DigestValue>sDWzvmxUJ0EAJr0Hwp5pC6J7l4I=</DigestValue>
      </Reference>
      <Reference URI="/word/stylesWithEffects.xml?ContentType=application/vnd.ms-word.stylesWithEffects+xml">
        <DigestMethod Algorithm="http://www.w3.org/2000/09/xmldsig#sha1"/>
        <DigestValue>mIvSMFX9WpXo6mRtEHMf/LYYuL8=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RUfz6Gup9wjhjQP8saye8dVfgFg=</DigestValue>
      </Reference>
    </Manifest>
    <SignatureProperties>
      <SignatureProperty Id="idSignatureTime" Target="#idPackageSignature">
        <mdssi:SignatureTime>
          <mdssi:Format>YYYY-MM-DDThh:mm:ssTZD</mdssi:Format>
          <mdssi:Value>2016-02-29T06:32:36Z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2016-02-29T06:32:36Z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4CDB-0ECF-467A-AFFB-60FC4A94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3</Pages>
  <Words>629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Protocol</cp:lastModifiedBy>
  <cp:revision>3</cp:revision>
  <cp:lastPrinted>2016-02-10T13:10:00Z</cp:lastPrinted>
  <dcterms:created xsi:type="dcterms:W3CDTF">2016-02-29T06:29:00Z</dcterms:created>
  <dcterms:modified xsi:type="dcterms:W3CDTF">2016-02-29T06:32:00Z</dcterms:modified>
</cp:coreProperties>
</file>