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C85" w:rsidRPr="00666532" w:rsidRDefault="003A0C85" w:rsidP="00A14651">
      <w:pPr>
        <w:rPr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style="position:absolute;left:0;text-align:left;margin-left:3in;margin-top:0;width:50.4pt;height:57.6pt;z-index:251658240;visibility:visible;mso-position-vertical-relative:margin">
            <v:imagedata r:id="rId5" o:title=""/>
            <w10:wrap type="topAndBottom" anchory="margin"/>
          </v:shape>
        </w:pict>
      </w:r>
    </w:p>
    <w:p w:rsidR="003A0C85" w:rsidRPr="00666532" w:rsidRDefault="003A0C85" w:rsidP="00A14651">
      <w:pPr>
        <w:rPr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7" type="#_x0000_t202" style="position:absolute;left:0;text-align:left;margin-left:-8.55pt;margin-top:.9pt;width:487.35pt;height:137.6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" stroked="f">
            <v:textbox style="mso-next-textbox:#Надпись 3">
              <w:txbxContent>
                <w:p w:rsidR="003A0C85" w:rsidRPr="006F0BF2" w:rsidRDefault="003A0C85" w:rsidP="00A14651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А</w:t>
                  </w:r>
                  <w:r w:rsidRPr="006F0BF2">
                    <w:rPr>
                      <w:b/>
                      <w:bCs/>
                      <w:sz w:val="36"/>
                      <w:szCs w:val="36"/>
                    </w:rPr>
                    <w:t>дминистраци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я</w:t>
                  </w:r>
                  <w:r w:rsidRPr="006F0BF2">
                    <w:rPr>
                      <w:b/>
                      <w:bCs/>
                      <w:sz w:val="36"/>
                      <w:szCs w:val="36"/>
                    </w:rPr>
                    <w:t xml:space="preserve"> города Пензы</w:t>
                  </w:r>
                </w:p>
                <w:p w:rsidR="003A0C85" w:rsidRDefault="003A0C85" w:rsidP="00A14651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3A0C85" w:rsidRPr="003511D9" w:rsidRDefault="003A0C85" w:rsidP="00A14651">
                  <w:pPr>
                    <w:jc w:val="center"/>
                    <w:outlineLvl w:val="0"/>
                    <w:rPr>
                      <w:b/>
                      <w:bCs/>
                      <w:spacing w:val="24"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pacing w:val="24"/>
                      <w:sz w:val="36"/>
                      <w:szCs w:val="36"/>
                    </w:rPr>
                    <w:t>ПОСТАНОВЛЕНИЕ</w:t>
                  </w:r>
                </w:p>
                <w:p w:rsidR="003A0C85" w:rsidRPr="00CC6CF7" w:rsidRDefault="003A0C85" w:rsidP="00A14651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</w:rPr>
                  </w:pPr>
                </w:p>
                <w:p w:rsidR="003A0C85" w:rsidRPr="008C5654" w:rsidRDefault="003A0C85" w:rsidP="00C31050">
                  <w:pPr>
                    <w:rPr>
                      <w:b/>
                      <w:bCs/>
                      <w:szCs w:val="28"/>
                      <w:u w:val="single"/>
                    </w:rPr>
                  </w:pPr>
                  <w:r>
                    <w:rPr>
                      <w:b/>
                      <w:bCs/>
                      <w:szCs w:val="28"/>
                    </w:rPr>
                    <w:t xml:space="preserve">                          о</w:t>
                  </w:r>
                  <w:r w:rsidRPr="00EF6988">
                    <w:rPr>
                      <w:b/>
                      <w:bCs/>
                      <w:szCs w:val="28"/>
                    </w:rPr>
                    <w:t>т</w:t>
                  </w:r>
                  <w:r>
                    <w:rPr>
                      <w:b/>
                      <w:bCs/>
                      <w:szCs w:val="28"/>
                    </w:rPr>
                    <w:t xml:space="preserve">  </w:t>
                  </w:r>
                  <w:r>
                    <w:rPr>
                      <w:b/>
                      <w:bCs/>
                      <w:szCs w:val="28"/>
                      <w:u w:val="single"/>
                    </w:rPr>
                    <w:t>29.12.2020</w:t>
                  </w:r>
                  <w:r w:rsidRPr="008C5654">
                    <w:rPr>
                      <w:b/>
                      <w:bCs/>
                      <w:szCs w:val="28"/>
                      <w:u w:val="single"/>
                    </w:rPr>
                    <w:t xml:space="preserve">  </w:t>
                  </w:r>
                  <w:r w:rsidRPr="008C5654">
                    <w:rPr>
                      <w:b/>
                      <w:bCs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Cs w:val="28"/>
                    </w:rPr>
                    <w:t xml:space="preserve"> </w:t>
                  </w:r>
                  <w:r w:rsidRPr="008C5654">
                    <w:rPr>
                      <w:b/>
                      <w:bCs/>
                      <w:szCs w:val="28"/>
                    </w:rPr>
                    <w:t xml:space="preserve">№  </w:t>
                  </w:r>
                  <w:r w:rsidRPr="008C5654">
                    <w:rPr>
                      <w:b/>
                      <w:bCs/>
                      <w:szCs w:val="28"/>
                      <w:u w:val="single"/>
                    </w:rPr>
                    <w:t xml:space="preserve"> </w:t>
                  </w:r>
                  <w:r>
                    <w:rPr>
                      <w:b/>
                      <w:bCs/>
                      <w:szCs w:val="28"/>
                      <w:u w:val="single"/>
                    </w:rPr>
                    <w:t>1897/1</w:t>
                  </w:r>
                  <w:r w:rsidRPr="008C5654">
                    <w:rPr>
                      <w:b/>
                      <w:bCs/>
                      <w:szCs w:val="28"/>
                      <w:u w:val="single"/>
                    </w:rPr>
                    <w:t xml:space="preserve">   </w:t>
                  </w:r>
                </w:p>
                <w:p w:rsidR="003A0C85" w:rsidRPr="00EF6988" w:rsidRDefault="003A0C85" w:rsidP="00A14651">
                  <w:pPr>
                    <w:rPr>
                      <w:i/>
                      <w:iCs/>
                      <w:szCs w:val="28"/>
                    </w:rPr>
                  </w:pPr>
                </w:p>
              </w:txbxContent>
            </v:textbox>
          </v:shape>
        </w:pict>
      </w:r>
    </w:p>
    <w:p w:rsidR="003A0C85" w:rsidRPr="00666532" w:rsidRDefault="003A0C85" w:rsidP="00A14651">
      <w:pPr>
        <w:rPr>
          <w:szCs w:val="28"/>
        </w:rPr>
      </w:pPr>
    </w:p>
    <w:p w:rsidR="003A0C85" w:rsidRPr="00666532" w:rsidRDefault="003A0C85" w:rsidP="00A14651">
      <w:pPr>
        <w:rPr>
          <w:szCs w:val="28"/>
        </w:rPr>
      </w:pPr>
      <w:r>
        <w:rPr>
          <w:noProof/>
        </w:rPr>
        <w:pict>
          <v:line id="Прямая соединительная линия 2" o:spid="_x0000_s1028" style="position:absolute;left:0;text-align:left;z-index:251657216;visibility:visible" from="0,2.9pt" to="467.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" strokeweight="1.25pt"/>
        </w:pict>
      </w:r>
      <w:r>
        <w:rPr>
          <w:noProof/>
        </w:rPr>
        <w:pict>
          <v:line id="Прямая соединительная линия 1" o:spid="_x0000_s1029" style="position:absolute;left:0;text-align:left;z-index:251656192;visibility:visible" from="0,.05pt" to="467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"/>
        </w:pict>
      </w:r>
    </w:p>
    <w:p w:rsidR="003A0C85" w:rsidRPr="00666532" w:rsidRDefault="003A0C85" w:rsidP="00A14651">
      <w:pPr>
        <w:rPr>
          <w:szCs w:val="28"/>
        </w:rPr>
      </w:pPr>
    </w:p>
    <w:p w:rsidR="003A0C85" w:rsidRPr="00666532" w:rsidRDefault="003A0C85" w:rsidP="00A14651">
      <w:pPr>
        <w:rPr>
          <w:szCs w:val="28"/>
        </w:rPr>
      </w:pPr>
    </w:p>
    <w:p w:rsidR="003A0C85" w:rsidRPr="00666532" w:rsidRDefault="003A0C85" w:rsidP="00A14651">
      <w:pPr>
        <w:rPr>
          <w:szCs w:val="28"/>
        </w:rPr>
      </w:pPr>
    </w:p>
    <w:p w:rsidR="003A0C85" w:rsidRPr="00821EE6" w:rsidRDefault="003A0C85" w:rsidP="00A14651">
      <w:pPr>
        <w:rPr>
          <w:b/>
          <w:bCs/>
          <w:sz w:val="26"/>
          <w:szCs w:val="26"/>
        </w:rPr>
      </w:pPr>
    </w:p>
    <w:p w:rsidR="003A0C85" w:rsidRPr="00821EE6" w:rsidRDefault="003A0C85" w:rsidP="00101A8E">
      <w:pPr>
        <w:jc w:val="center"/>
        <w:rPr>
          <w:b/>
          <w:sz w:val="26"/>
          <w:szCs w:val="26"/>
        </w:rPr>
      </w:pPr>
      <w:r w:rsidRPr="00821EE6">
        <w:rPr>
          <w:b/>
          <w:bCs/>
          <w:sz w:val="26"/>
          <w:szCs w:val="26"/>
        </w:rPr>
        <w:t xml:space="preserve">О внесении изменений в постановление администрации города Пензы </w:t>
      </w:r>
      <w:r w:rsidRPr="00821EE6">
        <w:rPr>
          <w:b/>
          <w:sz w:val="26"/>
          <w:szCs w:val="26"/>
        </w:rPr>
        <w:t>от 09.10.2019  №1957/2 «Об утверждении муниципальной программы города Пензы «Обеспечение управления муниципальной собственностью города Пензы на 2020 - 2026 годы»</w:t>
      </w:r>
    </w:p>
    <w:p w:rsidR="003A0C85" w:rsidRPr="00821EE6" w:rsidRDefault="003A0C85" w:rsidP="00A14651">
      <w:pPr>
        <w:jc w:val="center"/>
        <w:rPr>
          <w:b/>
          <w:sz w:val="26"/>
          <w:szCs w:val="26"/>
        </w:rPr>
      </w:pPr>
    </w:p>
    <w:p w:rsidR="003A0C85" w:rsidRPr="00821EE6" w:rsidRDefault="003A0C85" w:rsidP="00A14651">
      <w:pPr>
        <w:ind w:firstLine="708"/>
        <w:rPr>
          <w:sz w:val="26"/>
          <w:szCs w:val="26"/>
        </w:rPr>
      </w:pPr>
      <w:r>
        <w:rPr>
          <w:sz w:val="26"/>
          <w:szCs w:val="26"/>
        </w:rPr>
        <w:t>В соответствии с</w:t>
      </w:r>
      <w:r w:rsidRPr="00821EE6">
        <w:rPr>
          <w:sz w:val="26"/>
          <w:szCs w:val="26"/>
        </w:rPr>
        <w:t xml:space="preserve"> Бюджетным кодексом Российской Федерации, постановлением администрации города Пензы от 19.12.2013 № 1527 «Об утверждении порядка разработки, реализации и оценки эффективности муниципальных программ города Пензы», </w:t>
      </w:r>
      <w:r>
        <w:rPr>
          <w:sz w:val="26"/>
          <w:szCs w:val="26"/>
        </w:rPr>
        <w:t>р</w:t>
      </w:r>
      <w:r w:rsidRPr="00821EE6">
        <w:rPr>
          <w:sz w:val="26"/>
          <w:szCs w:val="26"/>
        </w:rPr>
        <w:t>уководствуясь статьей 33 Устава города Пензы,</w:t>
      </w:r>
    </w:p>
    <w:p w:rsidR="003A0C85" w:rsidRPr="00821EE6" w:rsidRDefault="003A0C85" w:rsidP="00A14651">
      <w:pPr>
        <w:rPr>
          <w:bCs/>
          <w:sz w:val="26"/>
          <w:szCs w:val="26"/>
        </w:rPr>
      </w:pPr>
    </w:p>
    <w:p w:rsidR="003A0C85" w:rsidRPr="00821EE6" w:rsidRDefault="003A0C85" w:rsidP="00A14651">
      <w:pPr>
        <w:jc w:val="center"/>
        <w:rPr>
          <w:b/>
          <w:bCs/>
          <w:sz w:val="26"/>
          <w:szCs w:val="26"/>
        </w:rPr>
      </w:pPr>
      <w:r w:rsidRPr="00821EE6">
        <w:rPr>
          <w:b/>
          <w:bCs/>
          <w:sz w:val="26"/>
          <w:szCs w:val="26"/>
        </w:rPr>
        <w:t>Администрация города Пензы постановляет:</w:t>
      </w:r>
    </w:p>
    <w:p w:rsidR="003A0C85" w:rsidRPr="00821EE6" w:rsidRDefault="003A0C85" w:rsidP="00A14651">
      <w:pPr>
        <w:rPr>
          <w:bCs/>
          <w:sz w:val="26"/>
          <w:szCs w:val="26"/>
        </w:rPr>
      </w:pPr>
    </w:p>
    <w:p w:rsidR="003A0C85" w:rsidRPr="00821EE6" w:rsidRDefault="003A0C85" w:rsidP="00B926F2">
      <w:pPr>
        <w:ind w:firstLine="540"/>
        <w:rPr>
          <w:spacing w:val="-1"/>
          <w:sz w:val="26"/>
          <w:szCs w:val="26"/>
        </w:rPr>
      </w:pPr>
      <w:r w:rsidRPr="00821EE6">
        <w:rPr>
          <w:spacing w:val="-1"/>
          <w:sz w:val="26"/>
          <w:szCs w:val="26"/>
        </w:rPr>
        <w:t>1. Внести в</w:t>
      </w:r>
      <w:r w:rsidRPr="00821EE6">
        <w:rPr>
          <w:bCs/>
          <w:sz w:val="26"/>
          <w:szCs w:val="26"/>
        </w:rPr>
        <w:t xml:space="preserve"> Приложение к постановлению администрации города Пензы от 09.10.2019 №1957/2 «Об утверждении муниципальной программы города Пензы «</w:t>
      </w:r>
      <w:r w:rsidRPr="00821EE6">
        <w:rPr>
          <w:sz w:val="26"/>
          <w:szCs w:val="26"/>
        </w:rPr>
        <w:t>Обеспечение управления муниципальной собственностью города Пензы на 2020 - 2026 годы</w:t>
      </w:r>
      <w:r w:rsidRPr="00821EE6">
        <w:rPr>
          <w:bCs/>
          <w:sz w:val="26"/>
          <w:szCs w:val="26"/>
        </w:rPr>
        <w:t>»</w:t>
      </w:r>
      <w:r w:rsidRPr="00821EE6">
        <w:rPr>
          <w:spacing w:val="-1"/>
          <w:sz w:val="26"/>
          <w:szCs w:val="26"/>
        </w:rPr>
        <w:t xml:space="preserve"> (далее - Программа) следующие изменения:</w:t>
      </w:r>
    </w:p>
    <w:p w:rsidR="003A0C85" w:rsidRPr="00821EE6" w:rsidRDefault="003A0C85" w:rsidP="00A94659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821EE6">
        <w:rPr>
          <w:spacing w:val="-1"/>
          <w:sz w:val="26"/>
          <w:szCs w:val="26"/>
        </w:rPr>
        <w:t xml:space="preserve">1.1. </w:t>
      </w:r>
      <w:r>
        <w:rPr>
          <w:sz w:val="26"/>
          <w:szCs w:val="26"/>
        </w:rPr>
        <w:t>В</w:t>
      </w:r>
      <w:r w:rsidRPr="00821EE6">
        <w:rPr>
          <w:sz w:val="26"/>
          <w:szCs w:val="26"/>
        </w:rPr>
        <w:t xml:space="preserve"> паспорте Программы </w:t>
      </w:r>
      <w:hyperlink r:id="rId6" w:history="1">
        <w:r>
          <w:rPr>
            <w:rStyle w:val="Hyperlink"/>
            <w:color w:val="auto"/>
            <w:sz w:val="26"/>
            <w:szCs w:val="26"/>
            <w:u w:val="none"/>
          </w:rPr>
          <w:t>строку</w:t>
        </w:r>
      </w:hyperlink>
      <w:r w:rsidRPr="00821EE6">
        <w:rPr>
          <w:sz w:val="26"/>
          <w:szCs w:val="26"/>
        </w:rPr>
        <w:t xml:space="preserve"> «Объемы бюджетных ассигнований программы» изложить в следующей редакции:</w:t>
      </w:r>
    </w:p>
    <w:p w:rsidR="003A0C85" w:rsidRPr="00821EE6" w:rsidRDefault="003A0C85" w:rsidP="00A9465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D141F">
        <w:rPr>
          <w:sz w:val="26"/>
          <w:szCs w:val="26"/>
        </w:rPr>
        <w:t>«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00"/>
        <w:gridCol w:w="7837"/>
      </w:tblGrid>
      <w:tr w:rsidR="003A0C85" w:rsidRPr="00821EE6" w:rsidTr="00AA763B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85" w:rsidRPr="00821EE6" w:rsidRDefault="003A0C85" w:rsidP="00F847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821EE6">
              <w:rPr>
                <w:sz w:val="26"/>
                <w:szCs w:val="26"/>
              </w:rPr>
              <w:t>Объемы бюджетных ассигнований программы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85" w:rsidRPr="00821EE6" w:rsidRDefault="003A0C85" w:rsidP="00775984">
            <w:pPr>
              <w:widowControl w:val="0"/>
              <w:autoSpaceDE w:val="0"/>
              <w:autoSpaceDN w:val="0"/>
              <w:adjustRightInd w:val="0"/>
              <w:ind w:firstLine="478"/>
              <w:rPr>
                <w:sz w:val="26"/>
                <w:szCs w:val="26"/>
              </w:rPr>
            </w:pPr>
            <w:r w:rsidRPr="00821EE6">
              <w:rPr>
                <w:sz w:val="26"/>
                <w:szCs w:val="26"/>
              </w:rPr>
              <w:t>Общий объём финансирования муниципальной программы составляет 45</w:t>
            </w:r>
            <w:r>
              <w:rPr>
                <w:sz w:val="26"/>
                <w:szCs w:val="26"/>
              </w:rPr>
              <w:t>4</w:t>
            </w:r>
            <w:r w:rsidRPr="00821EE6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719</w:t>
            </w:r>
            <w:r w:rsidRPr="00821EE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41</w:t>
            </w:r>
            <w:r w:rsidRPr="00821EE6">
              <w:rPr>
                <w:sz w:val="26"/>
                <w:szCs w:val="26"/>
              </w:rPr>
              <w:t xml:space="preserve"> тыс. рублей, в том числе:</w:t>
            </w:r>
          </w:p>
          <w:p w:rsidR="003A0C85" w:rsidRPr="00821EE6" w:rsidRDefault="003A0C85" w:rsidP="00281ABA">
            <w:pPr>
              <w:widowControl w:val="0"/>
              <w:autoSpaceDE w:val="0"/>
              <w:autoSpaceDN w:val="0"/>
              <w:adjustRightInd w:val="0"/>
              <w:ind w:firstLine="478"/>
              <w:rPr>
                <w:sz w:val="26"/>
                <w:szCs w:val="26"/>
              </w:rPr>
            </w:pPr>
            <w:r w:rsidRPr="00821EE6">
              <w:rPr>
                <w:sz w:val="26"/>
                <w:szCs w:val="26"/>
              </w:rPr>
              <w:t>2020 год – 98 </w:t>
            </w:r>
            <w:r>
              <w:rPr>
                <w:sz w:val="26"/>
                <w:szCs w:val="26"/>
              </w:rPr>
              <w:t>3</w:t>
            </w:r>
            <w:r w:rsidRPr="00821EE6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8</w:t>
            </w:r>
            <w:r w:rsidRPr="00821EE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61</w:t>
            </w:r>
            <w:r w:rsidRPr="00821EE6">
              <w:rPr>
                <w:sz w:val="26"/>
                <w:szCs w:val="26"/>
              </w:rPr>
              <w:t xml:space="preserve"> тыс. рублей</w:t>
            </w:r>
            <w:r w:rsidRPr="00821EE6">
              <w:rPr>
                <w:bCs/>
                <w:sz w:val="26"/>
                <w:szCs w:val="26"/>
              </w:rPr>
              <w:t>;</w:t>
            </w:r>
          </w:p>
          <w:p w:rsidR="003A0C85" w:rsidRPr="00821EE6" w:rsidRDefault="003A0C85" w:rsidP="00281ABA">
            <w:pPr>
              <w:suppressAutoHyphens/>
              <w:autoSpaceDE w:val="0"/>
              <w:autoSpaceDN w:val="0"/>
              <w:adjustRightInd w:val="0"/>
              <w:ind w:firstLine="478"/>
              <w:rPr>
                <w:bCs/>
                <w:sz w:val="26"/>
                <w:szCs w:val="26"/>
              </w:rPr>
            </w:pPr>
            <w:r w:rsidRPr="00821EE6">
              <w:rPr>
                <w:bCs/>
                <w:sz w:val="26"/>
                <w:szCs w:val="26"/>
              </w:rPr>
              <w:t>2021 год – 77 286,90 тыс. рублей;</w:t>
            </w:r>
          </w:p>
          <w:p w:rsidR="003A0C85" w:rsidRPr="00821EE6" w:rsidRDefault="003A0C85" w:rsidP="00281ABA">
            <w:pPr>
              <w:suppressAutoHyphens/>
              <w:autoSpaceDE w:val="0"/>
              <w:autoSpaceDN w:val="0"/>
              <w:adjustRightInd w:val="0"/>
              <w:ind w:firstLine="478"/>
              <w:rPr>
                <w:bCs/>
                <w:sz w:val="26"/>
                <w:szCs w:val="26"/>
              </w:rPr>
            </w:pPr>
            <w:r w:rsidRPr="00821EE6">
              <w:rPr>
                <w:bCs/>
                <w:sz w:val="26"/>
                <w:szCs w:val="26"/>
              </w:rPr>
              <w:t>2022 год – 54 006,30 тыс. рублей;</w:t>
            </w:r>
          </w:p>
          <w:p w:rsidR="003A0C85" w:rsidRPr="00821EE6" w:rsidRDefault="003A0C85" w:rsidP="00281ABA">
            <w:pPr>
              <w:suppressAutoHyphens/>
              <w:autoSpaceDE w:val="0"/>
              <w:autoSpaceDN w:val="0"/>
              <w:adjustRightInd w:val="0"/>
              <w:ind w:firstLine="478"/>
              <w:rPr>
                <w:bCs/>
                <w:sz w:val="26"/>
                <w:szCs w:val="26"/>
              </w:rPr>
            </w:pPr>
            <w:r w:rsidRPr="00821EE6">
              <w:rPr>
                <w:bCs/>
                <w:sz w:val="26"/>
                <w:szCs w:val="26"/>
              </w:rPr>
              <w:t>2023 год – 56 266,90 тыс. рублей;</w:t>
            </w:r>
          </w:p>
          <w:p w:rsidR="003A0C85" w:rsidRPr="00821EE6" w:rsidRDefault="003A0C85" w:rsidP="00281ABA">
            <w:pPr>
              <w:suppressAutoHyphens/>
              <w:autoSpaceDE w:val="0"/>
              <w:autoSpaceDN w:val="0"/>
              <w:adjustRightInd w:val="0"/>
              <w:ind w:firstLine="478"/>
              <w:rPr>
                <w:bCs/>
                <w:sz w:val="26"/>
                <w:szCs w:val="26"/>
              </w:rPr>
            </w:pPr>
            <w:r w:rsidRPr="00821EE6">
              <w:rPr>
                <w:bCs/>
                <w:sz w:val="26"/>
                <w:szCs w:val="26"/>
              </w:rPr>
              <w:t>2024 год – 56 266,90 тыс. рублей;</w:t>
            </w:r>
          </w:p>
          <w:p w:rsidR="003A0C85" w:rsidRPr="00821EE6" w:rsidRDefault="003A0C85" w:rsidP="00281ABA">
            <w:pPr>
              <w:widowControl w:val="0"/>
              <w:autoSpaceDE w:val="0"/>
              <w:autoSpaceDN w:val="0"/>
              <w:adjustRightInd w:val="0"/>
              <w:ind w:firstLine="478"/>
              <w:rPr>
                <w:bCs/>
                <w:sz w:val="26"/>
                <w:szCs w:val="26"/>
              </w:rPr>
            </w:pPr>
            <w:r w:rsidRPr="00821EE6">
              <w:rPr>
                <w:bCs/>
                <w:sz w:val="26"/>
                <w:szCs w:val="26"/>
              </w:rPr>
              <w:t>2025 год – 56 266,90 тыс. рублей;</w:t>
            </w:r>
          </w:p>
          <w:p w:rsidR="003A0C85" w:rsidRPr="00821EE6" w:rsidRDefault="003A0C85" w:rsidP="00281ABA">
            <w:pPr>
              <w:widowControl w:val="0"/>
              <w:autoSpaceDE w:val="0"/>
              <w:autoSpaceDN w:val="0"/>
              <w:adjustRightInd w:val="0"/>
              <w:ind w:firstLine="478"/>
              <w:rPr>
                <w:bCs/>
                <w:sz w:val="26"/>
                <w:szCs w:val="26"/>
              </w:rPr>
            </w:pPr>
            <w:r w:rsidRPr="00821EE6">
              <w:rPr>
                <w:bCs/>
                <w:sz w:val="26"/>
                <w:szCs w:val="26"/>
              </w:rPr>
              <w:t>2026 год – 56 266,90 тыс. рублей;</w:t>
            </w:r>
          </w:p>
          <w:p w:rsidR="003A0C85" w:rsidRPr="00821EE6" w:rsidRDefault="003A0C85" w:rsidP="007374E9">
            <w:pPr>
              <w:suppressAutoHyphens/>
              <w:autoSpaceDE w:val="0"/>
              <w:autoSpaceDN w:val="0"/>
              <w:adjustRightInd w:val="0"/>
              <w:ind w:firstLine="478"/>
              <w:rPr>
                <w:sz w:val="26"/>
                <w:szCs w:val="26"/>
              </w:rPr>
            </w:pPr>
          </w:p>
        </w:tc>
      </w:tr>
    </w:tbl>
    <w:p w:rsidR="003A0C85" w:rsidRPr="00821EE6" w:rsidRDefault="003A0C85" w:rsidP="00A527DD">
      <w:pPr>
        <w:rPr>
          <w:sz w:val="26"/>
          <w:szCs w:val="26"/>
        </w:rPr>
      </w:pPr>
      <w:r w:rsidRPr="00821EE6">
        <w:rPr>
          <w:sz w:val="26"/>
          <w:szCs w:val="26"/>
        </w:rPr>
        <w:t xml:space="preserve">                                                                                                                            ».</w:t>
      </w:r>
    </w:p>
    <w:p w:rsidR="003A0C85" w:rsidRPr="007E593C" w:rsidRDefault="003A0C85" w:rsidP="000A11F3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bookmarkStart w:id="0" w:name="RANGE!A1:L50"/>
      <w:bookmarkEnd w:id="0"/>
      <w:r>
        <w:rPr>
          <w:sz w:val="26"/>
          <w:szCs w:val="26"/>
        </w:rPr>
        <w:t>2</w:t>
      </w:r>
      <w:r w:rsidRPr="007E593C">
        <w:rPr>
          <w:sz w:val="26"/>
          <w:szCs w:val="26"/>
        </w:rPr>
        <w:t xml:space="preserve">. </w:t>
      </w:r>
      <w:hyperlink r:id="rId7" w:history="1">
        <w:r w:rsidRPr="007E593C">
          <w:rPr>
            <w:sz w:val="26"/>
            <w:szCs w:val="26"/>
          </w:rPr>
          <w:t xml:space="preserve">Приложение № </w:t>
        </w:r>
        <w:r>
          <w:rPr>
            <w:sz w:val="26"/>
            <w:szCs w:val="26"/>
          </w:rPr>
          <w:t>2</w:t>
        </w:r>
      </w:hyperlink>
      <w:r w:rsidRPr="007E593C">
        <w:rPr>
          <w:sz w:val="26"/>
          <w:szCs w:val="26"/>
        </w:rPr>
        <w:t xml:space="preserve"> к Программе изложить в новой редакции (</w:t>
      </w:r>
      <w:hyperlink w:anchor="Par254" w:history="1">
        <w:r w:rsidRPr="007E593C">
          <w:rPr>
            <w:sz w:val="26"/>
            <w:szCs w:val="26"/>
          </w:rPr>
          <w:t>Приложение </w:t>
        </w:r>
        <w:r>
          <w:rPr>
            <w:sz w:val="26"/>
            <w:szCs w:val="26"/>
          </w:rPr>
          <w:t>1</w:t>
        </w:r>
      </w:hyperlink>
      <w:r w:rsidRPr="007E593C">
        <w:rPr>
          <w:sz w:val="26"/>
          <w:szCs w:val="26"/>
        </w:rPr>
        <w:t>)</w:t>
      </w:r>
    </w:p>
    <w:p w:rsidR="003A0C85" w:rsidRDefault="003A0C85" w:rsidP="000A11F3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3</w:t>
      </w:r>
      <w:r w:rsidRPr="007E593C">
        <w:rPr>
          <w:sz w:val="26"/>
          <w:szCs w:val="26"/>
        </w:rPr>
        <w:t xml:space="preserve">. </w:t>
      </w:r>
      <w:hyperlink r:id="rId8" w:history="1">
        <w:r w:rsidRPr="007E593C">
          <w:rPr>
            <w:sz w:val="26"/>
            <w:szCs w:val="26"/>
          </w:rPr>
          <w:t xml:space="preserve">Приложение № </w:t>
        </w:r>
        <w:r>
          <w:rPr>
            <w:sz w:val="26"/>
            <w:szCs w:val="26"/>
          </w:rPr>
          <w:t>3</w:t>
        </w:r>
      </w:hyperlink>
      <w:r w:rsidRPr="007E593C">
        <w:rPr>
          <w:sz w:val="26"/>
          <w:szCs w:val="26"/>
        </w:rPr>
        <w:t xml:space="preserve"> к Программе изложить в новой редакции (</w:t>
      </w:r>
      <w:hyperlink w:anchor="Par254" w:history="1">
        <w:r w:rsidRPr="007E593C">
          <w:rPr>
            <w:sz w:val="26"/>
            <w:szCs w:val="26"/>
          </w:rPr>
          <w:t>Приложение </w:t>
        </w:r>
        <w:r>
          <w:rPr>
            <w:sz w:val="26"/>
            <w:szCs w:val="26"/>
          </w:rPr>
          <w:t>2</w:t>
        </w:r>
      </w:hyperlink>
      <w:r w:rsidRPr="007E593C">
        <w:rPr>
          <w:sz w:val="26"/>
          <w:szCs w:val="26"/>
        </w:rPr>
        <w:t>)</w:t>
      </w:r>
    </w:p>
    <w:p w:rsidR="003A0C85" w:rsidRPr="007E593C" w:rsidRDefault="003A0C85" w:rsidP="000A11F3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4.</w:t>
      </w:r>
      <w:r w:rsidRPr="00792B8B">
        <w:rPr>
          <w:sz w:val="26"/>
          <w:szCs w:val="26"/>
        </w:rPr>
        <w:t xml:space="preserve"> </w:t>
      </w:r>
      <w:hyperlink r:id="rId9" w:history="1">
        <w:r w:rsidRPr="007E593C">
          <w:rPr>
            <w:sz w:val="26"/>
            <w:szCs w:val="26"/>
          </w:rPr>
          <w:t xml:space="preserve">Приложение № </w:t>
        </w:r>
        <w:r>
          <w:rPr>
            <w:sz w:val="26"/>
            <w:szCs w:val="26"/>
          </w:rPr>
          <w:t>5</w:t>
        </w:r>
      </w:hyperlink>
      <w:r w:rsidRPr="007E593C">
        <w:rPr>
          <w:sz w:val="26"/>
          <w:szCs w:val="26"/>
        </w:rPr>
        <w:t xml:space="preserve"> к Программе изложить в новой редакции (</w:t>
      </w:r>
      <w:hyperlink w:anchor="Par254" w:history="1">
        <w:r w:rsidRPr="007E593C">
          <w:rPr>
            <w:sz w:val="26"/>
            <w:szCs w:val="26"/>
          </w:rPr>
          <w:t>Приложение </w:t>
        </w:r>
        <w:r>
          <w:rPr>
            <w:sz w:val="26"/>
            <w:szCs w:val="26"/>
          </w:rPr>
          <w:t>3</w:t>
        </w:r>
      </w:hyperlink>
      <w:r w:rsidRPr="007E593C">
        <w:rPr>
          <w:sz w:val="26"/>
          <w:szCs w:val="26"/>
        </w:rPr>
        <w:t>)</w:t>
      </w:r>
    </w:p>
    <w:p w:rsidR="003A0C85" w:rsidRPr="007E593C" w:rsidRDefault="003A0C85" w:rsidP="005E463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5</w:t>
      </w:r>
      <w:r w:rsidRPr="007E593C">
        <w:rPr>
          <w:sz w:val="26"/>
          <w:szCs w:val="26"/>
        </w:rPr>
        <w:t xml:space="preserve">. </w:t>
      </w:r>
      <w:hyperlink r:id="rId10" w:history="1">
        <w:r w:rsidRPr="007E593C">
          <w:rPr>
            <w:sz w:val="26"/>
            <w:szCs w:val="26"/>
          </w:rPr>
          <w:t>Приложение № 6</w:t>
        </w:r>
      </w:hyperlink>
      <w:r w:rsidRPr="007E593C">
        <w:rPr>
          <w:sz w:val="26"/>
          <w:szCs w:val="26"/>
        </w:rPr>
        <w:t xml:space="preserve"> к Программе изложить в новой редакции (</w:t>
      </w:r>
      <w:hyperlink w:anchor="Par254" w:history="1">
        <w:r w:rsidRPr="007E593C">
          <w:rPr>
            <w:sz w:val="26"/>
            <w:szCs w:val="26"/>
          </w:rPr>
          <w:t>Приложение </w:t>
        </w:r>
        <w:r>
          <w:rPr>
            <w:sz w:val="26"/>
            <w:szCs w:val="26"/>
          </w:rPr>
          <w:t>4</w:t>
        </w:r>
      </w:hyperlink>
      <w:r w:rsidRPr="007E593C">
        <w:rPr>
          <w:sz w:val="26"/>
          <w:szCs w:val="26"/>
        </w:rPr>
        <w:t>)</w:t>
      </w:r>
    </w:p>
    <w:p w:rsidR="003A0C85" w:rsidRPr="007E593C" w:rsidRDefault="003A0C85" w:rsidP="005E463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6</w:t>
      </w:r>
      <w:r w:rsidRPr="007E593C">
        <w:rPr>
          <w:sz w:val="26"/>
          <w:szCs w:val="26"/>
        </w:rPr>
        <w:t xml:space="preserve">. </w:t>
      </w:r>
      <w:hyperlink r:id="rId11" w:history="1">
        <w:r w:rsidRPr="007E593C">
          <w:rPr>
            <w:sz w:val="26"/>
            <w:szCs w:val="26"/>
          </w:rPr>
          <w:t>Приложение № 6.1</w:t>
        </w:r>
      </w:hyperlink>
      <w:r w:rsidRPr="007E593C">
        <w:rPr>
          <w:sz w:val="26"/>
          <w:szCs w:val="26"/>
        </w:rPr>
        <w:t xml:space="preserve"> к Программе изложить в новой редакции (</w:t>
      </w:r>
      <w:hyperlink w:anchor="Par254" w:history="1">
        <w:r w:rsidRPr="007E593C">
          <w:rPr>
            <w:sz w:val="26"/>
            <w:szCs w:val="26"/>
          </w:rPr>
          <w:t>Приложение </w:t>
        </w:r>
        <w:r>
          <w:rPr>
            <w:sz w:val="26"/>
            <w:szCs w:val="26"/>
          </w:rPr>
          <w:t>5</w:t>
        </w:r>
      </w:hyperlink>
      <w:r w:rsidRPr="007E593C">
        <w:rPr>
          <w:sz w:val="26"/>
          <w:szCs w:val="26"/>
        </w:rPr>
        <w:t>)</w:t>
      </w:r>
    </w:p>
    <w:p w:rsidR="003A0C85" w:rsidRPr="007E593C" w:rsidRDefault="003A0C85" w:rsidP="005E463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7</w:t>
      </w:r>
      <w:r w:rsidRPr="007E593C">
        <w:rPr>
          <w:sz w:val="26"/>
          <w:szCs w:val="26"/>
        </w:rPr>
        <w:t>. Настоящее постановление действует в части, не противоречащей решению Пензенской городской Думы о бюджете города Пензы на очередной финансовый год и плановый период.</w:t>
      </w:r>
    </w:p>
    <w:p w:rsidR="003A0C85" w:rsidRPr="007E593C" w:rsidRDefault="003A0C85" w:rsidP="005E463D">
      <w:pPr>
        <w:ind w:firstLine="540"/>
        <w:rPr>
          <w:sz w:val="26"/>
          <w:szCs w:val="26"/>
        </w:rPr>
      </w:pPr>
      <w:r>
        <w:rPr>
          <w:sz w:val="26"/>
          <w:szCs w:val="26"/>
        </w:rPr>
        <w:t>8</w:t>
      </w:r>
      <w:r w:rsidRPr="007E593C">
        <w:rPr>
          <w:sz w:val="26"/>
          <w:szCs w:val="26"/>
        </w:rPr>
        <w:t>. Информационно-аналитическому отделу администрации города Пензы опубликовать настоящее постановление в муниципальной газете «Пенза» и разместить на официальном сайте администрации города Пензы в информационно-телекоммуникационной сети «Интернет».</w:t>
      </w:r>
    </w:p>
    <w:p w:rsidR="003A0C85" w:rsidRPr="007E593C" w:rsidRDefault="003A0C85" w:rsidP="005E463D">
      <w:pPr>
        <w:ind w:firstLine="540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9</w:t>
      </w:r>
      <w:r w:rsidRPr="007E593C">
        <w:rPr>
          <w:spacing w:val="-1"/>
          <w:sz w:val="26"/>
          <w:szCs w:val="26"/>
        </w:rPr>
        <w:t>. Контроль за выполнением настоящего постановления возложить на заместителя главы администрации города по экономике и развитию предпринимательства, Управление муниципального имущества города Пензы.</w:t>
      </w:r>
    </w:p>
    <w:p w:rsidR="003A0C85" w:rsidRPr="007E593C" w:rsidRDefault="003A0C85" w:rsidP="007E593C">
      <w:pPr>
        <w:ind w:firstLine="708"/>
        <w:rPr>
          <w:b/>
          <w:bCs/>
          <w:sz w:val="26"/>
          <w:szCs w:val="26"/>
        </w:rPr>
      </w:pPr>
    </w:p>
    <w:p w:rsidR="003A0C85" w:rsidRPr="007E593C" w:rsidRDefault="003A0C85" w:rsidP="00DC1D55">
      <w:pPr>
        <w:ind w:firstLine="0"/>
        <w:rPr>
          <w:b/>
          <w:bCs/>
          <w:sz w:val="26"/>
          <w:szCs w:val="26"/>
        </w:rPr>
      </w:pPr>
    </w:p>
    <w:p w:rsidR="003A0C85" w:rsidRPr="007E593C" w:rsidRDefault="003A0C85" w:rsidP="00DC1D55">
      <w:pPr>
        <w:ind w:firstLine="0"/>
        <w:rPr>
          <w:b/>
          <w:bCs/>
          <w:sz w:val="26"/>
          <w:szCs w:val="26"/>
        </w:rPr>
      </w:pPr>
    </w:p>
    <w:p w:rsidR="003A0C85" w:rsidRPr="007E593C" w:rsidRDefault="003A0C85" w:rsidP="00DC1D55">
      <w:pPr>
        <w:ind w:firstLine="0"/>
        <w:rPr>
          <w:sz w:val="26"/>
          <w:szCs w:val="26"/>
        </w:rPr>
      </w:pPr>
      <w:r w:rsidRPr="007E593C">
        <w:rPr>
          <w:b/>
          <w:bCs/>
          <w:sz w:val="26"/>
          <w:szCs w:val="26"/>
        </w:rPr>
        <w:t>Глава администрации города                                                                        А.В. Лузгин</w:t>
      </w:r>
    </w:p>
    <w:p w:rsidR="003A0C85" w:rsidRPr="007E593C" w:rsidRDefault="003A0C85" w:rsidP="00DC1D55">
      <w:pPr>
        <w:ind w:firstLine="0"/>
        <w:rPr>
          <w:sz w:val="26"/>
          <w:szCs w:val="26"/>
        </w:rPr>
      </w:pPr>
    </w:p>
    <w:p w:rsidR="003A0C85" w:rsidRPr="007E593C" w:rsidRDefault="003A0C85">
      <w:pPr>
        <w:rPr>
          <w:sz w:val="26"/>
          <w:szCs w:val="26"/>
        </w:rPr>
      </w:pPr>
    </w:p>
    <w:sectPr w:rsidR="003A0C85" w:rsidRPr="007E593C" w:rsidSect="00F93E6C">
      <w:pgSz w:w="11906" w:h="16838"/>
      <w:pgMar w:top="1134" w:right="850" w:bottom="89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4065B"/>
    <w:multiLevelType w:val="multilevel"/>
    <w:tmpl w:val="4DF2CA18"/>
    <w:lvl w:ilvl="0">
      <w:start w:val="2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  <w:rPr>
        <w:rFonts w:cs="Times New Roman"/>
      </w:rPr>
    </w:lvl>
  </w:abstractNum>
  <w:abstractNum w:abstractNumId="1">
    <w:nsid w:val="62D2509F"/>
    <w:multiLevelType w:val="hybridMultilevel"/>
    <w:tmpl w:val="1CAC647A"/>
    <w:lvl w:ilvl="0" w:tplc="4E8A7338">
      <w:start w:val="4"/>
      <w:numFmt w:val="none"/>
      <w:lvlText w:val="1.1."/>
      <w:lvlJc w:val="left"/>
      <w:pPr>
        <w:tabs>
          <w:tab w:val="num" w:pos="540"/>
        </w:tabs>
        <w:ind w:left="5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  <w:rPr>
        <w:rFonts w:cs="Times New Roman"/>
      </w:rPr>
    </w:lvl>
  </w:abstractNum>
  <w:abstractNum w:abstractNumId="2">
    <w:nsid w:val="6B4B6848"/>
    <w:multiLevelType w:val="multilevel"/>
    <w:tmpl w:val="1214FA0A"/>
    <w:lvl w:ilvl="0">
      <w:start w:val="1"/>
      <w:numFmt w:val="decimal"/>
      <w:lvlText w:val="%1."/>
      <w:lvlJc w:val="left"/>
      <w:pPr>
        <w:ind w:left="885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13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57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8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429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61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157" w:hanging="2160"/>
      </w:pPr>
      <w:rPr>
        <w:rFonts w:cs="Times New Roman" w:hint="default"/>
        <w:color w:val="auto"/>
      </w:rPr>
    </w:lvl>
  </w:abstractNum>
  <w:abstractNum w:abstractNumId="3">
    <w:nsid w:val="7C2446DB"/>
    <w:multiLevelType w:val="hybridMultilevel"/>
    <w:tmpl w:val="3EAE0510"/>
    <w:lvl w:ilvl="0" w:tplc="4E8A7338">
      <w:start w:val="4"/>
      <w:numFmt w:val="none"/>
      <w:lvlText w:val="1.1."/>
      <w:lvlJc w:val="left"/>
      <w:pPr>
        <w:tabs>
          <w:tab w:val="num" w:pos="540"/>
        </w:tabs>
        <w:ind w:left="5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4651"/>
    <w:rsid w:val="000001CF"/>
    <w:rsid w:val="00000E4E"/>
    <w:rsid w:val="0000122B"/>
    <w:rsid w:val="00002321"/>
    <w:rsid w:val="00004F27"/>
    <w:rsid w:val="00005292"/>
    <w:rsid w:val="000061A8"/>
    <w:rsid w:val="00012E9D"/>
    <w:rsid w:val="00013C92"/>
    <w:rsid w:val="00013F1A"/>
    <w:rsid w:val="000158A6"/>
    <w:rsid w:val="000177C8"/>
    <w:rsid w:val="00022115"/>
    <w:rsid w:val="000239F0"/>
    <w:rsid w:val="0002411C"/>
    <w:rsid w:val="00026A50"/>
    <w:rsid w:val="00026A68"/>
    <w:rsid w:val="00026B0C"/>
    <w:rsid w:val="0002741E"/>
    <w:rsid w:val="000302F2"/>
    <w:rsid w:val="00036FBD"/>
    <w:rsid w:val="00041803"/>
    <w:rsid w:val="00043F60"/>
    <w:rsid w:val="00045EF9"/>
    <w:rsid w:val="000506BA"/>
    <w:rsid w:val="000515FF"/>
    <w:rsid w:val="00052511"/>
    <w:rsid w:val="00054768"/>
    <w:rsid w:val="0005693B"/>
    <w:rsid w:val="0005754A"/>
    <w:rsid w:val="000606DD"/>
    <w:rsid w:val="0006136B"/>
    <w:rsid w:val="0006174D"/>
    <w:rsid w:val="00063598"/>
    <w:rsid w:val="00065766"/>
    <w:rsid w:val="0006620F"/>
    <w:rsid w:val="0006641B"/>
    <w:rsid w:val="00067EA1"/>
    <w:rsid w:val="000706F0"/>
    <w:rsid w:val="00070A1B"/>
    <w:rsid w:val="00075DDB"/>
    <w:rsid w:val="0008105C"/>
    <w:rsid w:val="00082856"/>
    <w:rsid w:val="000865AC"/>
    <w:rsid w:val="00086818"/>
    <w:rsid w:val="00091C06"/>
    <w:rsid w:val="000947C8"/>
    <w:rsid w:val="00094EAB"/>
    <w:rsid w:val="00095C1F"/>
    <w:rsid w:val="000978F5"/>
    <w:rsid w:val="00097A46"/>
    <w:rsid w:val="000A1045"/>
    <w:rsid w:val="000A11F3"/>
    <w:rsid w:val="000A1F9F"/>
    <w:rsid w:val="000A26D5"/>
    <w:rsid w:val="000A2E20"/>
    <w:rsid w:val="000A47BC"/>
    <w:rsid w:val="000A6E3C"/>
    <w:rsid w:val="000B01EE"/>
    <w:rsid w:val="000B186D"/>
    <w:rsid w:val="000B2936"/>
    <w:rsid w:val="000B3409"/>
    <w:rsid w:val="000B7A6A"/>
    <w:rsid w:val="000C11B1"/>
    <w:rsid w:val="000C1FB2"/>
    <w:rsid w:val="000C6B87"/>
    <w:rsid w:val="000C721F"/>
    <w:rsid w:val="000C7831"/>
    <w:rsid w:val="000D23F6"/>
    <w:rsid w:val="000D4B38"/>
    <w:rsid w:val="000D51E3"/>
    <w:rsid w:val="000E5A7F"/>
    <w:rsid w:val="000F0BD0"/>
    <w:rsid w:val="000F333D"/>
    <w:rsid w:val="000F3ADC"/>
    <w:rsid w:val="000F5D3B"/>
    <w:rsid w:val="000F5F3D"/>
    <w:rsid w:val="000F656F"/>
    <w:rsid w:val="001003DA"/>
    <w:rsid w:val="00101A8E"/>
    <w:rsid w:val="00103A3A"/>
    <w:rsid w:val="00103C3F"/>
    <w:rsid w:val="00103E9F"/>
    <w:rsid w:val="00107629"/>
    <w:rsid w:val="001105E3"/>
    <w:rsid w:val="00111CF9"/>
    <w:rsid w:val="001136BE"/>
    <w:rsid w:val="001144CB"/>
    <w:rsid w:val="001145C6"/>
    <w:rsid w:val="00115363"/>
    <w:rsid w:val="0011570D"/>
    <w:rsid w:val="00120A0E"/>
    <w:rsid w:val="0012230E"/>
    <w:rsid w:val="00124E5C"/>
    <w:rsid w:val="001274AD"/>
    <w:rsid w:val="001278CE"/>
    <w:rsid w:val="00131FC6"/>
    <w:rsid w:val="001329E0"/>
    <w:rsid w:val="00136E89"/>
    <w:rsid w:val="0014030D"/>
    <w:rsid w:val="00140E8F"/>
    <w:rsid w:val="00141B46"/>
    <w:rsid w:val="0014411C"/>
    <w:rsid w:val="00146EC2"/>
    <w:rsid w:val="00147D96"/>
    <w:rsid w:val="00151088"/>
    <w:rsid w:val="001516C6"/>
    <w:rsid w:val="00151CEF"/>
    <w:rsid w:val="00156171"/>
    <w:rsid w:val="00157500"/>
    <w:rsid w:val="00157DC6"/>
    <w:rsid w:val="001622A4"/>
    <w:rsid w:val="001647BF"/>
    <w:rsid w:val="00166DC6"/>
    <w:rsid w:val="001670AB"/>
    <w:rsid w:val="0017013F"/>
    <w:rsid w:val="00171E3C"/>
    <w:rsid w:val="00172B1F"/>
    <w:rsid w:val="001739BA"/>
    <w:rsid w:val="001810BC"/>
    <w:rsid w:val="00184B26"/>
    <w:rsid w:val="00184C06"/>
    <w:rsid w:val="00186CA2"/>
    <w:rsid w:val="00193D54"/>
    <w:rsid w:val="00195B84"/>
    <w:rsid w:val="00195E04"/>
    <w:rsid w:val="0019728E"/>
    <w:rsid w:val="0019773A"/>
    <w:rsid w:val="001A29E5"/>
    <w:rsid w:val="001A30B4"/>
    <w:rsid w:val="001A63F3"/>
    <w:rsid w:val="001A79EB"/>
    <w:rsid w:val="001B0940"/>
    <w:rsid w:val="001B2761"/>
    <w:rsid w:val="001B753F"/>
    <w:rsid w:val="001C23E4"/>
    <w:rsid w:val="001C391B"/>
    <w:rsid w:val="001C398D"/>
    <w:rsid w:val="001D1317"/>
    <w:rsid w:val="001D5CEC"/>
    <w:rsid w:val="001D5DF7"/>
    <w:rsid w:val="001D741E"/>
    <w:rsid w:val="001E1B7D"/>
    <w:rsid w:val="001E1C01"/>
    <w:rsid w:val="001E3B78"/>
    <w:rsid w:val="001E43ED"/>
    <w:rsid w:val="001E4BFB"/>
    <w:rsid w:val="001E5231"/>
    <w:rsid w:val="001F0A6D"/>
    <w:rsid w:val="001F1B9A"/>
    <w:rsid w:val="001F266D"/>
    <w:rsid w:val="001F39FE"/>
    <w:rsid w:val="001F65B2"/>
    <w:rsid w:val="001F72DF"/>
    <w:rsid w:val="002026EC"/>
    <w:rsid w:val="00206A8F"/>
    <w:rsid w:val="00213C49"/>
    <w:rsid w:val="00215C31"/>
    <w:rsid w:val="0021607A"/>
    <w:rsid w:val="00216DA2"/>
    <w:rsid w:val="00217A13"/>
    <w:rsid w:val="002203E8"/>
    <w:rsid w:val="00220A15"/>
    <w:rsid w:val="002224FE"/>
    <w:rsid w:val="0022280E"/>
    <w:rsid w:val="00224DCE"/>
    <w:rsid w:val="002256BA"/>
    <w:rsid w:val="002343E6"/>
    <w:rsid w:val="00235235"/>
    <w:rsid w:val="00241398"/>
    <w:rsid w:val="00243E17"/>
    <w:rsid w:val="002446A4"/>
    <w:rsid w:val="00245615"/>
    <w:rsid w:val="0024784A"/>
    <w:rsid w:val="00247DC3"/>
    <w:rsid w:val="0025091C"/>
    <w:rsid w:val="00257389"/>
    <w:rsid w:val="00262E31"/>
    <w:rsid w:val="00263FD3"/>
    <w:rsid w:val="00266199"/>
    <w:rsid w:val="00266DE0"/>
    <w:rsid w:val="002732D5"/>
    <w:rsid w:val="00273D1A"/>
    <w:rsid w:val="002746D1"/>
    <w:rsid w:val="002750B8"/>
    <w:rsid w:val="002805C0"/>
    <w:rsid w:val="00280ADB"/>
    <w:rsid w:val="00281875"/>
    <w:rsid w:val="00281ABA"/>
    <w:rsid w:val="00284BF6"/>
    <w:rsid w:val="00286964"/>
    <w:rsid w:val="0029185C"/>
    <w:rsid w:val="0029582A"/>
    <w:rsid w:val="00296C1A"/>
    <w:rsid w:val="002976D2"/>
    <w:rsid w:val="002A045C"/>
    <w:rsid w:val="002A06B3"/>
    <w:rsid w:val="002A0D9E"/>
    <w:rsid w:val="002A10E1"/>
    <w:rsid w:val="002A7B07"/>
    <w:rsid w:val="002B0B28"/>
    <w:rsid w:val="002B2B2E"/>
    <w:rsid w:val="002B7635"/>
    <w:rsid w:val="002B7A8C"/>
    <w:rsid w:val="002C0956"/>
    <w:rsid w:val="002C430C"/>
    <w:rsid w:val="002C7B89"/>
    <w:rsid w:val="002D114A"/>
    <w:rsid w:val="002D2596"/>
    <w:rsid w:val="002D28B9"/>
    <w:rsid w:val="002D3910"/>
    <w:rsid w:val="002D422D"/>
    <w:rsid w:val="002D7F3A"/>
    <w:rsid w:val="002E05EB"/>
    <w:rsid w:val="002E25EA"/>
    <w:rsid w:val="002E6DD6"/>
    <w:rsid w:val="002E7A28"/>
    <w:rsid w:val="002E7EBD"/>
    <w:rsid w:val="002F3E06"/>
    <w:rsid w:val="002F41E9"/>
    <w:rsid w:val="002F5460"/>
    <w:rsid w:val="00300D28"/>
    <w:rsid w:val="00304CA9"/>
    <w:rsid w:val="00304CF9"/>
    <w:rsid w:val="00306A87"/>
    <w:rsid w:val="003102D5"/>
    <w:rsid w:val="003117DB"/>
    <w:rsid w:val="00312FBD"/>
    <w:rsid w:val="0031307F"/>
    <w:rsid w:val="00313296"/>
    <w:rsid w:val="00314E0A"/>
    <w:rsid w:val="00315170"/>
    <w:rsid w:val="00316D32"/>
    <w:rsid w:val="0031767F"/>
    <w:rsid w:val="00317DB2"/>
    <w:rsid w:val="003208C5"/>
    <w:rsid w:val="00322B23"/>
    <w:rsid w:val="0032612A"/>
    <w:rsid w:val="00327EC3"/>
    <w:rsid w:val="00330EDC"/>
    <w:rsid w:val="00331D20"/>
    <w:rsid w:val="00332DD5"/>
    <w:rsid w:val="00333272"/>
    <w:rsid w:val="00336393"/>
    <w:rsid w:val="0033661D"/>
    <w:rsid w:val="00336AC3"/>
    <w:rsid w:val="003422CB"/>
    <w:rsid w:val="0034308A"/>
    <w:rsid w:val="003438A0"/>
    <w:rsid w:val="00343B3F"/>
    <w:rsid w:val="00345597"/>
    <w:rsid w:val="00350009"/>
    <w:rsid w:val="003511D9"/>
    <w:rsid w:val="0035266F"/>
    <w:rsid w:val="00353871"/>
    <w:rsid w:val="00354C87"/>
    <w:rsid w:val="003566F9"/>
    <w:rsid w:val="0036117E"/>
    <w:rsid w:val="00364682"/>
    <w:rsid w:val="00364C64"/>
    <w:rsid w:val="003672CF"/>
    <w:rsid w:val="00371B5E"/>
    <w:rsid w:val="00371F50"/>
    <w:rsid w:val="00373984"/>
    <w:rsid w:val="00373F6E"/>
    <w:rsid w:val="0037596E"/>
    <w:rsid w:val="00375F20"/>
    <w:rsid w:val="003808EE"/>
    <w:rsid w:val="00381DBB"/>
    <w:rsid w:val="0038250A"/>
    <w:rsid w:val="0038301C"/>
    <w:rsid w:val="003848DB"/>
    <w:rsid w:val="0038544F"/>
    <w:rsid w:val="00385886"/>
    <w:rsid w:val="003861DB"/>
    <w:rsid w:val="00386BDE"/>
    <w:rsid w:val="0039086D"/>
    <w:rsid w:val="00391482"/>
    <w:rsid w:val="00393C3B"/>
    <w:rsid w:val="00395415"/>
    <w:rsid w:val="003961A5"/>
    <w:rsid w:val="00396ACC"/>
    <w:rsid w:val="00396E43"/>
    <w:rsid w:val="003A0260"/>
    <w:rsid w:val="003A0C85"/>
    <w:rsid w:val="003A7507"/>
    <w:rsid w:val="003B2B2C"/>
    <w:rsid w:val="003B340D"/>
    <w:rsid w:val="003B34C0"/>
    <w:rsid w:val="003B5D33"/>
    <w:rsid w:val="003B68DE"/>
    <w:rsid w:val="003B7246"/>
    <w:rsid w:val="003C0566"/>
    <w:rsid w:val="003C144D"/>
    <w:rsid w:val="003C2C49"/>
    <w:rsid w:val="003C305C"/>
    <w:rsid w:val="003C5686"/>
    <w:rsid w:val="003C5EDA"/>
    <w:rsid w:val="003C6CB9"/>
    <w:rsid w:val="003C7CBB"/>
    <w:rsid w:val="003D13E9"/>
    <w:rsid w:val="003D3A65"/>
    <w:rsid w:val="003D461E"/>
    <w:rsid w:val="003D4F4B"/>
    <w:rsid w:val="003E1DB5"/>
    <w:rsid w:val="003E36D9"/>
    <w:rsid w:val="003E3C60"/>
    <w:rsid w:val="003E5B68"/>
    <w:rsid w:val="003E6377"/>
    <w:rsid w:val="003E70E8"/>
    <w:rsid w:val="003F0657"/>
    <w:rsid w:val="003F091A"/>
    <w:rsid w:val="003F2E86"/>
    <w:rsid w:val="003F5969"/>
    <w:rsid w:val="003F5E3D"/>
    <w:rsid w:val="003F7365"/>
    <w:rsid w:val="00400A1E"/>
    <w:rsid w:val="00400C61"/>
    <w:rsid w:val="0040138A"/>
    <w:rsid w:val="00401FC3"/>
    <w:rsid w:val="004046BD"/>
    <w:rsid w:val="00404CB4"/>
    <w:rsid w:val="00405791"/>
    <w:rsid w:val="004064A5"/>
    <w:rsid w:val="00412A6B"/>
    <w:rsid w:val="00416B7D"/>
    <w:rsid w:val="00416C33"/>
    <w:rsid w:val="004222A5"/>
    <w:rsid w:val="0042260B"/>
    <w:rsid w:val="004228B8"/>
    <w:rsid w:val="00423CAB"/>
    <w:rsid w:val="00425685"/>
    <w:rsid w:val="00427C24"/>
    <w:rsid w:val="00432553"/>
    <w:rsid w:val="00433379"/>
    <w:rsid w:val="00433684"/>
    <w:rsid w:val="00433C70"/>
    <w:rsid w:val="00433E48"/>
    <w:rsid w:val="00435C7A"/>
    <w:rsid w:val="00435DC6"/>
    <w:rsid w:val="004376A1"/>
    <w:rsid w:val="00444C30"/>
    <w:rsid w:val="00444FBF"/>
    <w:rsid w:val="00447F47"/>
    <w:rsid w:val="00453198"/>
    <w:rsid w:val="00453650"/>
    <w:rsid w:val="00455218"/>
    <w:rsid w:val="00455632"/>
    <w:rsid w:val="00455A33"/>
    <w:rsid w:val="00457662"/>
    <w:rsid w:val="00457E17"/>
    <w:rsid w:val="00460D82"/>
    <w:rsid w:val="004635E3"/>
    <w:rsid w:val="00464E36"/>
    <w:rsid w:val="00465B0A"/>
    <w:rsid w:val="004660DB"/>
    <w:rsid w:val="004663D0"/>
    <w:rsid w:val="0046700D"/>
    <w:rsid w:val="00472485"/>
    <w:rsid w:val="004768B9"/>
    <w:rsid w:val="0047766A"/>
    <w:rsid w:val="00477825"/>
    <w:rsid w:val="00482981"/>
    <w:rsid w:val="004905D7"/>
    <w:rsid w:val="00490D0C"/>
    <w:rsid w:val="00491B40"/>
    <w:rsid w:val="00491BFA"/>
    <w:rsid w:val="004971DF"/>
    <w:rsid w:val="004A02CE"/>
    <w:rsid w:val="004A0BAE"/>
    <w:rsid w:val="004A2751"/>
    <w:rsid w:val="004A4312"/>
    <w:rsid w:val="004A433D"/>
    <w:rsid w:val="004A74A0"/>
    <w:rsid w:val="004A7B00"/>
    <w:rsid w:val="004B030F"/>
    <w:rsid w:val="004B1F15"/>
    <w:rsid w:val="004B3E1C"/>
    <w:rsid w:val="004B4CD6"/>
    <w:rsid w:val="004B4EC4"/>
    <w:rsid w:val="004C11B5"/>
    <w:rsid w:val="004C14D0"/>
    <w:rsid w:val="004C167D"/>
    <w:rsid w:val="004C19BA"/>
    <w:rsid w:val="004D0C67"/>
    <w:rsid w:val="004D3EA0"/>
    <w:rsid w:val="004D4596"/>
    <w:rsid w:val="004D566C"/>
    <w:rsid w:val="004E3671"/>
    <w:rsid w:val="004E795F"/>
    <w:rsid w:val="004F302A"/>
    <w:rsid w:val="004F3C7B"/>
    <w:rsid w:val="004F5FFA"/>
    <w:rsid w:val="004F745A"/>
    <w:rsid w:val="00500624"/>
    <w:rsid w:val="0050325D"/>
    <w:rsid w:val="00504CCE"/>
    <w:rsid w:val="0050577C"/>
    <w:rsid w:val="00507078"/>
    <w:rsid w:val="005071F0"/>
    <w:rsid w:val="00510D5D"/>
    <w:rsid w:val="00511E82"/>
    <w:rsid w:val="00512121"/>
    <w:rsid w:val="005130CF"/>
    <w:rsid w:val="0051660A"/>
    <w:rsid w:val="0051709A"/>
    <w:rsid w:val="00517307"/>
    <w:rsid w:val="00521479"/>
    <w:rsid w:val="00521F8F"/>
    <w:rsid w:val="005229AF"/>
    <w:rsid w:val="0052553D"/>
    <w:rsid w:val="005300F7"/>
    <w:rsid w:val="005315AE"/>
    <w:rsid w:val="00532D3B"/>
    <w:rsid w:val="00533A35"/>
    <w:rsid w:val="00534F4E"/>
    <w:rsid w:val="00535532"/>
    <w:rsid w:val="005358C7"/>
    <w:rsid w:val="005409A9"/>
    <w:rsid w:val="00543B53"/>
    <w:rsid w:val="00553132"/>
    <w:rsid w:val="005560A2"/>
    <w:rsid w:val="00557150"/>
    <w:rsid w:val="00557746"/>
    <w:rsid w:val="00557EB2"/>
    <w:rsid w:val="0056157C"/>
    <w:rsid w:val="0056238F"/>
    <w:rsid w:val="005627DE"/>
    <w:rsid w:val="005646B5"/>
    <w:rsid w:val="00571CE8"/>
    <w:rsid w:val="0057213A"/>
    <w:rsid w:val="005727C1"/>
    <w:rsid w:val="00581B55"/>
    <w:rsid w:val="00583225"/>
    <w:rsid w:val="00584026"/>
    <w:rsid w:val="005846A9"/>
    <w:rsid w:val="00585388"/>
    <w:rsid w:val="00586FF7"/>
    <w:rsid w:val="00591952"/>
    <w:rsid w:val="00594D7F"/>
    <w:rsid w:val="00595385"/>
    <w:rsid w:val="00597821"/>
    <w:rsid w:val="005A0CE0"/>
    <w:rsid w:val="005A248B"/>
    <w:rsid w:val="005A4827"/>
    <w:rsid w:val="005B0BB2"/>
    <w:rsid w:val="005B3343"/>
    <w:rsid w:val="005B608C"/>
    <w:rsid w:val="005B7801"/>
    <w:rsid w:val="005C0EC3"/>
    <w:rsid w:val="005C22C8"/>
    <w:rsid w:val="005C62E5"/>
    <w:rsid w:val="005C7A72"/>
    <w:rsid w:val="005D079E"/>
    <w:rsid w:val="005D435B"/>
    <w:rsid w:val="005D61B0"/>
    <w:rsid w:val="005D6EB0"/>
    <w:rsid w:val="005E1715"/>
    <w:rsid w:val="005E1C13"/>
    <w:rsid w:val="005E463D"/>
    <w:rsid w:val="005E77E0"/>
    <w:rsid w:val="005E7B25"/>
    <w:rsid w:val="005E7B76"/>
    <w:rsid w:val="005F03F1"/>
    <w:rsid w:val="005F3562"/>
    <w:rsid w:val="005F79DC"/>
    <w:rsid w:val="00607F11"/>
    <w:rsid w:val="00615F85"/>
    <w:rsid w:val="00621D45"/>
    <w:rsid w:val="00624A63"/>
    <w:rsid w:val="00625D2D"/>
    <w:rsid w:val="006265C5"/>
    <w:rsid w:val="006307EA"/>
    <w:rsid w:val="00632714"/>
    <w:rsid w:val="006347E3"/>
    <w:rsid w:val="006355DA"/>
    <w:rsid w:val="00635B0D"/>
    <w:rsid w:val="00637711"/>
    <w:rsid w:val="00642F0B"/>
    <w:rsid w:val="00644681"/>
    <w:rsid w:val="0064476B"/>
    <w:rsid w:val="00645251"/>
    <w:rsid w:val="00651794"/>
    <w:rsid w:val="00652FC7"/>
    <w:rsid w:val="0065393E"/>
    <w:rsid w:val="00654750"/>
    <w:rsid w:val="00656634"/>
    <w:rsid w:val="006566FB"/>
    <w:rsid w:val="00661847"/>
    <w:rsid w:val="00662F10"/>
    <w:rsid w:val="0066372F"/>
    <w:rsid w:val="00663D84"/>
    <w:rsid w:val="00666532"/>
    <w:rsid w:val="006708A4"/>
    <w:rsid w:val="006713B3"/>
    <w:rsid w:val="0067328F"/>
    <w:rsid w:val="00673ECB"/>
    <w:rsid w:val="00681655"/>
    <w:rsid w:val="006832B8"/>
    <w:rsid w:val="00685A2A"/>
    <w:rsid w:val="00686DC9"/>
    <w:rsid w:val="006872A5"/>
    <w:rsid w:val="00687985"/>
    <w:rsid w:val="0069041C"/>
    <w:rsid w:val="00692654"/>
    <w:rsid w:val="0069672D"/>
    <w:rsid w:val="006A02E7"/>
    <w:rsid w:val="006A0540"/>
    <w:rsid w:val="006A0ABB"/>
    <w:rsid w:val="006A4C71"/>
    <w:rsid w:val="006A54FF"/>
    <w:rsid w:val="006A6FBA"/>
    <w:rsid w:val="006A7073"/>
    <w:rsid w:val="006B1223"/>
    <w:rsid w:val="006B240E"/>
    <w:rsid w:val="006B39CB"/>
    <w:rsid w:val="006B545F"/>
    <w:rsid w:val="006C0023"/>
    <w:rsid w:val="006C0AEF"/>
    <w:rsid w:val="006C2D4D"/>
    <w:rsid w:val="006C6775"/>
    <w:rsid w:val="006D0F81"/>
    <w:rsid w:val="006D141F"/>
    <w:rsid w:val="006D51C7"/>
    <w:rsid w:val="006D6F93"/>
    <w:rsid w:val="006D70D5"/>
    <w:rsid w:val="006E0F7B"/>
    <w:rsid w:val="006E13D8"/>
    <w:rsid w:val="006E2661"/>
    <w:rsid w:val="006E4981"/>
    <w:rsid w:val="006E4A06"/>
    <w:rsid w:val="006E6732"/>
    <w:rsid w:val="006F012B"/>
    <w:rsid w:val="006F0BF2"/>
    <w:rsid w:val="006F1DAD"/>
    <w:rsid w:val="006F2992"/>
    <w:rsid w:val="006F3573"/>
    <w:rsid w:val="007000A6"/>
    <w:rsid w:val="00701688"/>
    <w:rsid w:val="0070453C"/>
    <w:rsid w:val="0070772C"/>
    <w:rsid w:val="007142C4"/>
    <w:rsid w:val="00721EA0"/>
    <w:rsid w:val="007244C8"/>
    <w:rsid w:val="007249C0"/>
    <w:rsid w:val="0072734B"/>
    <w:rsid w:val="00731354"/>
    <w:rsid w:val="00733EDA"/>
    <w:rsid w:val="0073730F"/>
    <w:rsid w:val="007374E9"/>
    <w:rsid w:val="007404A5"/>
    <w:rsid w:val="007407C0"/>
    <w:rsid w:val="00741133"/>
    <w:rsid w:val="00745A39"/>
    <w:rsid w:val="007464FD"/>
    <w:rsid w:val="0075267F"/>
    <w:rsid w:val="00752BF2"/>
    <w:rsid w:val="007561E2"/>
    <w:rsid w:val="00756534"/>
    <w:rsid w:val="007566D7"/>
    <w:rsid w:val="00757688"/>
    <w:rsid w:val="00757DEB"/>
    <w:rsid w:val="0076122C"/>
    <w:rsid w:val="0076157B"/>
    <w:rsid w:val="00763208"/>
    <w:rsid w:val="0076325D"/>
    <w:rsid w:val="007658DD"/>
    <w:rsid w:val="00770B5D"/>
    <w:rsid w:val="00772C8F"/>
    <w:rsid w:val="00775984"/>
    <w:rsid w:val="007774F8"/>
    <w:rsid w:val="00782269"/>
    <w:rsid w:val="007828D2"/>
    <w:rsid w:val="0078370A"/>
    <w:rsid w:val="00787AD0"/>
    <w:rsid w:val="007921E7"/>
    <w:rsid w:val="00792A1F"/>
    <w:rsid w:val="00792B8B"/>
    <w:rsid w:val="007942F0"/>
    <w:rsid w:val="00796DFF"/>
    <w:rsid w:val="007A1183"/>
    <w:rsid w:val="007A1211"/>
    <w:rsid w:val="007A3A50"/>
    <w:rsid w:val="007A5874"/>
    <w:rsid w:val="007A5A73"/>
    <w:rsid w:val="007B4942"/>
    <w:rsid w:val="007C0E10"/>
    <w:rsid w:val="007C1B30"/>
    <w:rsid w:val="007C250F"/>
    <w:rsid w:val="007C2C40"/>
    <w:rsid w:val="007C6C43"/>
    <w:rsid w:val="007D066C"/>
    <w:rsid w:val="007D1AD3"/>
    <w:rsid w:val="007D4404"/>
    <w:rsid w:val="007E27B6"/>
    <w:rsid w:val="007E5450"/>
    <w:rsid w:val="007E593C"/>
    <w:rsid w:val="007E7713"/>
    <w:rsid w:val="007F3B72"/>
    <w:rsid w:val="008037FA"/>
    <w:rsid w:val="00803FD1"/>
    <w:rsid w:val="0080595B"/>
    <w:rsid w:val="00805CE9"/>
    <w:rsid w:val="00810976"/>
    <w:rsid w:val="008172E5"/>
    <w:rsid w:val="00821EE6"/>
    <w:rsid w:val="00837A59"/>
    <w:rsid w:val="008413E6"/>
    <w:rsid w:val="00842A94"/>
    <w:rsid w:val="00850376"/>
    <w:rsid w:val="00853C09"/>
    <w:rsid w:val="00854A59"/>
    <w:rsid w:val="00855562"/>
    <w:rsid w:val="00856D35"/>
    <w:rsid w:val="008626DF"/>
    <w:rsid w:val="008643D6"/>
    <w:rsid w:val="00864AAA"/>
    <w:rsid w:val="00864EA4"/>
    <w:rsid w:val="00865A43"/>
    <w:rsid w:val="00865D6C"/>
    <w:rsid w:val="0086715E"/>
    <w:rsid w:val="00867FC1"/>
    <w:rsid w:val="00870088"/>
    <w:rsid w:val="00870B0A"/>
    <w:rsid w:val="00871F05"/>
    <w:rsid w:val="008743EF"/>
    <w:rsid w:val="00877F0E"/>
    <w:rsid w:val="00884ABA"/>
    <w:rsid w:val="008902E2"/>
    <w:rsid w:val="0089443A"/>
    <w:rsid w:val="00894AC8"/>
    <w:rsid w:val="008950A8"/>
    <w:rsid w:val="0089559E"/>
    <w:rsid w:val="00895F34"/>
    <w:rsid w:val="00896BE4"/>
    <w:rsid w:val="00896D83"/>
    <w:rsid w:val="008978FF"/>
    <w:rsid w:val="008A29BD"/>
    <w:rsid w:val="008A72A5"/>
    <w:rsid w:val="008B1561"/>
    <w:rsid w:val="008B4C0F"/>
    <w:rsid w:val="008B547B"/>
    <w:rsid w:val="008B5590"/>
    <w:rsid w:val="008C1DAF"/>
    <w:rsid w:val="008C3AF2"/>
    <w:rsid w:val="008C5654"/>
    <w:rsid w:val="008C6F5D"/>
    <w:rsid w:val="008D0074"/>
    <w:rsid w:val="008D0BF0"/>
    <w:rsid w:val="008D18DD"/>
    <w:rsid w:val="008D26AD"/>
    <w:rsid w:val="008D32FC"/>
    <w:rsid w:val="008D4486"/>
    <w:rsid w:val="008D4597"/>
    <w:rsid w:val="008D6124"/>
    <w:rsid w:val="008E076E"/>
    <w:rsid w:val="008E1E29"/>
    <w:rsid w:val="008F0C74"/>
    <w:rsid w:val="008F3382"/>
    <w:rsid w:val="00900359"/>
    <w:rsid w:val="009056F6"/>
    <w:rsid w:val="0090671A"/>
    <w:rsid w:val="00906F1E"/>
    <w:rsid w:val="00907CFD"/>
    <w:rsid w:val="00907D29"/>
    <w:rsid w:val="00911D68"/>
    <w:rsid w:val="0091584C"/>
    <w:rsid w:val="00915BBB"/>
    <w:rsid w:val="00915FC6"/>
    <w:rsid w:val="00920AB0"/>
    <w:rsid w:val="00923062"/>
    <w:rsid w:val="00924690"/>
    <w:rsid w:val="00924EA5"/>
    <w:rsid w:val="009250A0"/>
    <w:rsid w:val="00927215"/>
    <w:rsid w:val="00927E3B"/>
    <w:rsid w:val="00930DCB"/>
    <w:rsid w:val="00931F38"/>
    <w:rsid w:val="009340E2"/>
    <w:rsid w:val="009363C1"/>
    <w:rsid w:val="00940399"/>
    <w:rsid w:val="009443E2"/>
    <w:rsid w:val="009471EE"/>
    <w:rsid w:val="0095127F"/>
    <w:rsid w:val="00953D83"/>
    <w:rsid w:val="009563EF"/>
    <w:rsid w:val="00956ADA"/>
    <w:rsid w:val="009611A6"/>
    <w:rsid w:val="00970940"/>
    <w:rsid w:val="00971234"/>
    <w:rsid w:val="00972D7B"/>
    <w:rsid w:val="0097445C"/>
    <w:rsid w:val="00980FC2"/>
    <w:rsid w:val="00981C86"/>
    <w:rsid w:val="00983323"/>
    <w:rsid w:val="00983BDA"/>
    <w:rsid w:val="00984860"/>
    <w:rsid w:val="0098527A"/>
    <w:rsid w:val="00987A85"/>
    <w:rsid w:val="009918FA"/>
    <w:rsid w:val="00993D07"/>
    <w:rsid w:val="0099521D"/>
    <w:rsid w:val="00995943"/>
    <w:rsid w:val="009A0371"/>
    <w:rsid w:val="009A0DC7"/>
    <w:rsid w:val="009A1026"/>
    <w:rsid w:val="009A31FB"/>
    <w:rsid w:val="009A5201"/>
    <w:rsid w:val="009B508E"/>
    <w:rsid w:val="009B5A6B"/>
    <w:rsid w:val="009C1E0F"/>
    <w:rsid w:val="009C423A"/>
    <w:rsid w:val="009C4A2B"/>
    <w:rsid w:val="009C4F2B"/>
    <w:rsid w:val="009C4FE7"/>
    <w:rsid w:val="009D1A9A"/>
    <w:rsid w:val="009D1BAC"/>
    <w:rsid w:val="009D28B5"/>
    <w:rsid w:val="009D4A49"/>
    <w:rsid w:val="009D4F96"/>
    <w:rsid w:val="009D5E35"/>
    <w:rsid w:val="009E03D6"/>
    <w:rsid w:val="009E05DC"/>
    <w:rsid w:val="009E12ED"/>
    <w:rsid w:val="009E1CF8"/>
    <w:rsid w:val="009E1E1B"/>
    <w:rsid w:val="009E482B"/>
    <w:rsid w:val="009E4CA4"/>
    <w:rsid w:val="009E5DC1"/>
    <w:rsid w:val="009F274B"/>
    <w:rsid w:val="009F2A69"/>
    <w:rsid w:val="009F3F67"/>
    <w:rsid w:val="009F4D2A"/>
    <w:rsid w:val="009F5374"/>
    <w:rsid w:val="00A03922"/>
    <w:rsid w:val="00A041FE"/>
    <w:rsid w:val="00A04277"/>
    <w:rsid w:val="00A05B9A"/>
    <w:rsid w:val="00A065CC"/>
    <w:rsid w:val="00A06EDE"/>
    <w:rsid w:val="00A10069"/>
    <w:rsid w:val="00A10D03"/>
    <w:rsid w:val="00A12DE4"/>
    <w:rsid w:val="00A141D6"/>
    <w:rsid w:val="00A14651"/>
    <w:rsid w:val="00A151FA"/>
    <w:rsid w:val="00A23BD2"/>
    <w:rsid w:val="00A24B75"/>
    <w:rsid w:val="00A325B2"/>
    <w:rsid w:val="00A33160"/>
    <w:rsid w:val="00A35224"/>
    <w:rsid w:val="00A43C63"/>
    <w:rsid w:val="00A45185"/>
    <w:rsid w:val="00A47E59"/>
    <w:rsid w:val="00A502E3"/>
    <w:rsid w:val="00A527DD"/>
    <w:rsid w:val="00A60E0C"/>
    <w:rsid w:val="00A61895"/>
    <w:rsid w:val="00A63401"/>
    <w:rsid w:val="00A63848"/>
    <w:rsid w:val="00A64461"/>
    <w:rsid w:val="00A65265"/>
    <w:rsid w:val="00A6603B"/>
    <w:rsid w:val="00A705B4"/>
    <w:rsid w:val="00A71FBD"/>
    <w:rsid w:val="00A74BBE"/>
    <w:rsid w:val="00A758AC"/>
    <w:rsid w:val="00A76B10"/>
    <w:rsid w:val="00A76EF2"/>
    <w:rsid w:val="00A77384"/>
    <w:rsid w:val="00A77630"/>
    <w:rsid w:val="00A80D27"/>
    <w:rsid w:val="00A816E6"/>
    <w:rsid w:val="00A8194A"/>
    <w:rsid w:val="00A81CAA"/>
    <w:rsid w:val="00A864DE"/>
    <w:rsid w:val="00A869DB"/>
    <w:rsid w:val="00A91AC5"/>
    <w:rsid w:val="00A94659"/>
    <w:rsid w:val="00A970C1"/>
    <w:rsid w:val="00A97E7E"/>
    <w:rsid w:val="00AA4920"/>
    <w:rsid w:val="00AA5385"/>
    <w:rsid w:val="00AA763B"/>
    <w:rsid w:val="00AB7921"/>
    <w:rsid w:val="00AC0983"/>
    <w:rsid w:val="00AC566A"/>
    <w:rsid w:val="00AC5BAE"/>
    <w:rsid w:val="00AC7C4F"/>
    <w:rsid w:val="00AD0063"/>
    <w:rsid w:val="00AD0892"/>
    <w:rsid w:val="00AD1A52"/>
    <w:rsid w:val="00AD1E1A"/>
    <w:rsid w:val="00AD5D6C"/>
    <w:rsid w:val="00AE03DC"/>
    <w:rsid w:val="00AE1F1C"/>
    <w:rsid w:val="00AE28CB"/>
    <w:rsid w:val="00AE2BB8"/>
    <w:rsid w:val="00AE6037"/>
    <w:rsid w:val="00AE6251"/>
    <w:rsid w:val="00AE6FF5"/>
    <w:rsid w:val="00AF19BE"/>
    <w:rsid w:val="00AF1ACE"/>
    <w:rsid w:val="00AF3A69"/>
    <w:rsid w:val="00B037B2"/>
    <w:rsid w:val="00B0433C"/>
    <w:rsid w:val="00B1249F"/>
    <w:rsid w:val="00B1430D"/>
    <w:rsid w:val="00B17192"/>
    <w:rsid w:val="00B203F1"/>
    <w:rsid w:val="00B21F0E"/>
    <w:rsid w:val="00B24C9A"/>
    <w:rsid w:val="00B25583"/>
    <w:rsid w:val="00B27508"/>
    <w:rsid w:val="00B3020D"/>
    <w:rsid w:val="00B3379A"/>
    <w:rsid w:val="00B33E41"/>
    <w:rsid w:val="00B408BE"/>
    <w:rsid w:val="00B4129C"/>
    <w:rsid w:val="00B41517"/>
    <w:rsid w:val="00B43AB0"/>
    <w:rsid w:val="00B4402E"/>
    <w:rsid w:val="00B44BAA"/>
    <w:rsid w:val="00B5159E"/>
    <w:rsid w:val="00B534E2"/>
    <w:rsid w:val="00B53A95"/>
    <w:rsid w:val="00B544CA"/>
    <w:rsid w:val="00B54D97"/>
    <w:rsid w:val="00B578C6"/>
    <w:rsid w:val="00B57C1E"/>
    <w:rsid w:val="00B60276"/>
    <w:rsid w:val="00B63334"/>
    <w:rsid w:val="00B63B6C"/>
    <w:rsid w:val="00B64091"/>
    <w:rsid w:val="00B66F9A"/>
    <w:rsid w:val="00B670B2"/>
    <w:rsid w:val="00B70D1F"/>
    <w:rsid w:val="00B70FFB"/>
    <w:rsid w:val="00B72153"/>
    <w:rsid w:val="00B75259"/>
    <w:rsid w:val="00B76F34"/>
    <w:rsid w:val="00B80E3C"/>
    <w:rsid w:val="00B8148A"/>
    <w:rsid w:val="00B84C6B"/>
    <w:rsid w:val="00B85C08"/>
    <w:rsid w:val="00B85C92"/>
    <w:rsid w:val="00B86F93"/>
    <w:rsid w:val="00B926F2"/>
    <w:rsid w:val="00B92A6D"/>
    <w:rsid w:val="00BA1A5C"/>
    <w:rsid w:val="00BA54FF"/>
    <w:rsid w:val="00BA7A28"/>
    <w:rsid w:val="00BB239F"/>
    <w:rsid w:val="00BB273E"/>
    <w:rsid w:val="00BB404C"/>
    <w:rsid w:val="00BC0A08"/>
    <w:rsid w:val="00BC4781"/>
    <w:rsid w:val="00BC541C"/>
    <w:rsid w:val="00BD5679"/>
    <w:rsid w:val="00BD7DF5"/>
    <w:rsid w:val="00BE3670"/>
    <w:rsid w:val="00BE62A0"/>
    <w:rsid w:val="00BE63BF"/>
    <w:rsid w:val="00BE6837"/>
    <w:rsid w:val="00BE730E"/>
    <w:rsid w:val="00BF50F3"/>
    <w:rsid w:val="00BF669E"/>
    <w:rsid w:val="00BF6FB9"/>
    <w:rsid w:val="00C04AD9"/>
    <w:rsid w:val="00C0599F"/>
    <w:rsid w:val="00C068FE"/>
    <w:rsid w:val="00C11586"/>
    <w:rsid w:val="00C150C7"/>
    <w:rsid w:val="00C15B94"/>
    <w:rsid w:val="00C15CBD"/>
    <w:rsid w:val="00C174D0"/>
    <w:rsid w:val="00C20FFC"/>
    <w:rsid w:val="00C3034E"/>
    <w:rsid w:val="00C30BD6"/>
    <w:rsid w:val="00C31050"/>
    <w:rsid w:val="00C31D7D"/>
    <w:rsid w:val="00C35044"/>
    <w:rsid w:val="00C443E5"/>
    <w:rsid w:val="00C468A5"/>
    <w:rsid w:val="00C469A8"/>
    <w:rsid w:val="00C50979"/>
    <w:rsid w:val="00C56E11"/>
    <w:rsid w:val="00C62E96"/>
    <w:rsid w:val="00C63628"/>
    <w:rsid w:val="00C6673E"/>
    <w:rsid w:val="00C67AE2"/>
    <w:rsid w:val="00C7222B"/>
    <w:rsid w:val="00C75227"/>
    <w:rsid w:val="00C7612D"/>
    <w:rsid w:val="00C76410"/>
    <w:rsid w:val="00C80FDE"/>
    <w:rsid w:val="00C8200E"/>
    <w:rsid w:val="00C838B8"/>
    <w:rsid w:val="00C86705"/>
    <w:rsid w:val="00C86958"/>
    <w:rsid w:val="00C916CD"/>
    <w:rsid w:val="00C916CF"/>
    <w:rsid w:val="00C92EA0"/>
    <w:rsid w:val="00C9452C"/>
    <w:rsid w:val="00C96F7A"/>
    <w:rsid w:val="00C979EC"/>
    <w:rsid w:val="00CA093A"/>
    <w:rsid w:val="00CA1DB4"/>
    <w:rsid w:val="00CA6AED"/>
    <w:rsid w:val="00CA7684"/>
    <w:rsid w:val="00CA7AE5"/>
    <w:rsid w:val="00CB14E6"/>
    <w:rsid w:val="00CB3850"/>
    <w:rsid w:val="00CB5F18"/>
    <w:rsid w:val="00CC0E53"/>
    <w:rsid w:val="00CC1FE0"/>
    <w:rsid w:val="00CC204D"/>
    <w:rsid w:val="00CC5EE0"/>
    <w:rsid w:val="00CC6CF7"/>
    <w:rsid w:val="00CD0A8E"/>
    <w:rsid w:val="00CD0C6C"/>
    <w:rsid w:val="00CD2870"/>
    <w:rsid w:val="00CD3B8E"/>
    <w:rsid w:val="00CD4CFC"/>
    <w:rsid w:val="00CD53A1"/>
    <w:rsid w:val="00CD5496"/>
    <w:rsid w:val="00CE1FC2"/>
    <w:rsid w:val="00CE50E8"/>
    <w:rsid w:val="00CE5FC2"/>
    <w:rsid w:val="00CF0CB9"/>
    <w:rsid w:val="00CF1863"/>
    <w:rsid w:val="00CF26DA"/>
    <w:rsid w:val="00CF3EDF"/>
    <w:rsid w:val="00CF54EE"/>
    <w:rsid w:val="00CF5ACD"/>
    <w:rsid w:val="00CF5BF0"/>
    <w:rsid w:val="00D0207E"/>
    <w:rsid w:val="00D0299E"/>
    <w:rsid w:val="00D04612"/>
    <w:rsid w:val="00D0522C"/>
    <w:rsid w:val="00D06426"/>
    <w:rsid w:val="00D1448F"/>
    <w:rsid w:val="00D16606"/>
    <w:rsid w:val="00D169B2"/>
    <w:rsid w:val="00D207BA"/>
    <w:rsid w:val="00D20EF4"/>
    <w:rsid w:val="00D215A5"/>
    <w:rsid w:val="00D261F3"/>
    <w:rsid w:val="00D301B2"/>
    <w:rsid w:val="00D30BE3"/>
    <w:rsid w:val="00D34639"/>
    <w:rsid w:val="00D37D20"/>
    <w:rsid w:val="00D4583D"/>
    <w:rsid w:val="00D50482"/>
    <w:rsid w:val="00D5427A"/>
    <w:rsid w:val="00D5442A"/>
    <w:rsid w:val="00D55D03"/>
    <w:rsid w:val="00D56364"/>
    <w:rsid w:val="00D627D3"/>
    <w:rsid w:val="00D62BCB"/>
    <w:rsid w:val="00D63668"/>
    <w:rsid w:val="00D67CC6"/>
    <w:rsid w:val="00D72A0C"/>
    <w:rsid w:val="00D73169"/>
    <w:rsid w:val="00D736EE"/>
    <w:rsid w:val="00D81810"/>
    <w:rsid w:val="00D8558C"/>
    <w:rsid w:val="00D86ADC"/>
    <w:rsid w:val="00D875E3"/>
    <w:rsid w:val="00D9045A"/>
    <w:rsid w:val="00D92E1A"/>
    <w:rsid w:val="00D9356C"/>
    <w:rsid w:val="00D944A3"/>
    <w:rsid w:val="00D94EC2"/>
    <w:rsid w:val="00D96BDC"/>
    <w:rsid w:val="00DA17F3"/>
    <w:rsid w:val="00DA24A9"/>
    <w:rsid w:val="00DA32CC"/>
    <w:rsid w:val="00DA52BB"/>
    <w:rsid w:val="00DA7001"/>
    <w:rsid w:val="00DB1BE1"/>
    <w:rsid w:val="00DB1EBA"/>
    <w:rsid w:val="00DB7D0A"/>
    <w:rsid w:val="00DC0FF0"/>
    <w:rsid w:val="00DC19D5"/>
    <w:rsid w:val="00DC1D55"/>
    <w:rsid w:val="00DC6AAE"/>
    <w:rsid w:val="00DC72F7"/>
    <w:rsid w:val="00DD0B6D"/>
    <w:rsid w:val="00DD15BC"/>
    <w:rsid w:val="00DD1EED"/>
    <w:rsid w:val="00DD3059"/>
    <w:rsid w:val="00DD31F2"/>
    <w:rsid w:val="00DD7A71"/>
    <w:rsid w:val="00DE00C2"/>
    <w:rsid w:val="00DE12C9"/>
    <w:rsid w:val="00DE31FE"/>
    <w:rsid w:val="00DE4FE2"/>
    <w:rsid w:val="00DE64DF"/>
    <w:rsid w:val="00DF09A9"/>
    <w:rsid w:val="00DF0DE2"/>
    <w:rsid w:val="00DF1885"/>
    <w:rsid w:val="00DF1A95"/>
    <w:rsid w:val="00DF6B24"/>
    <w:rsid w:val="00E02749"/>
    <w:rsid w:val="00E03343"/>
    <w:rsid w:val="00E03DF9"/>
    <w:rsid w:val="00E11A2D"/>
    <w:rsid w:val="00E13A14"/>
    <w:rsid w:val="00E13DD2"/>
    <w:rsid w:val="00E15929"/>
    <w:rsid w:val="00E1798C"/>
    <w:rsid w:val="00E22AF3"/>
    <w:rsid w:val="00E2379A"/>
    <w:rsid w:val="00E26147"/>
    <w:rsid w:val="00E30376"/>
    <w:rsid w:val="00E319A4"/>
    <w:rsid w:val="00E34707"/>
    <w:rsid w:val="00E4111C"/>
    <w:rsid w:val="00E43DBE"/>
    <w:rsid w:val="00E44C08"/>
    <w:rsid w:val="00E458E2"/>
    <w:rsid w:val="00E50856"/>
    <w:rsid w:val="00E558AD"/>
    <w:rsid w:val="00E60CB8"/>
    <w:rsid w:val="00E60D95"/>
    <w:rsid w:val="00E60E43"/>
    <w:rsid w:val="00E61374"/>
    <w:rsid w:val="00E618C3"/>
    <w:rsid w:val="00E63207"/>
    <w:rsid w:val="00E65FF1"/>
    <w:rsid w:val="00E660BA"/>
    <w:rsid w:val="00E675F6"/>
    <w:rsid w:val="00E71F7D"/>
    <w:rsid w:val="00E73118"/>
    <w:rsid w:val="00E77225"/>
    <w:rsid w:val="00E81EE5"/>
    <w:rsid w:val="00E829C3"/>
    <w:rsid w:val="00E83AB9"/>
    <w:rsid w:val="00E859E2"/>
    <w:rsid w:val="00E92B23"/>
    <w:rsid w:val="00E93236"/>
    <w:rsid w:val="00E94B48"/>
    <w:rsid w:val="00E951A9"/>
    <w:rsid w:val="00E95DE9"/>
    <w:rsid w:val="00E97567"/>
    <w:rsid w:val="00EA01DB"/>
    <w:rsid w:val="00EA2050"/>
    <w:rsid w:val="00EA237A"/>
    <w:rsid w:val="00EA3143"/>
    <w:rsid w:val="00EA3684"/>
    <w:rsid w:val="00EA7BDA"/>
    <w:rsid w:val="00EB0084"/>
    <w:rsid w:val="00EB0F2C"/>
    <w:rsid w:val="00EB2587"/>
    <w:rsid w:val="00EB33FF"/>
    <w:rsid w:val="00EB4C49"/>
    <w:rsid w:val="00EB4C7B"/>
    <w:rsid w:val="00EB65AB"/>
    <w:rsid w:val="00EC22CC"/>
    <w:rsid w:val="00EC45D4"/>
    <w:rsid w:val="00EC5196"/>
    <w:rsid w:val="00EC694F"/>
    <w:rsid w:val="00EC7250"/>
    <w:rsid w:val="00EC7A47"/>
    <w:rsid w:val="00ED101F"/>
    <w:rsid w:val="00ED2BFF"/>
    <w:rsid w:val="00ED74DF"/>
    <w:rsid w:val="00EE2225"/>
    <w:rsid w:val="00EE2C8D"/>
    <w:rsid w:val="00EE2F70"/>
    <w:rsid w:val="00EE550E"/>
    <w:rsid w:val="00EE62E6"/>
    <w:rsid w:val="00EE6F19"/>
    <w:rsid w:val="00EE7E53"/>
    <w:rsid w:val="00EF3BC2"/>
    <w:rsid w:val="00EF4315"/>
    <w:rsid w:val="00EF6988"/>
    <w:rsid w:val="00EF6D95"/>
    <w:rsid w:val="00EF7070"/>
    <w:rsid w:val="00F01475"/>
    <w:rsid w:val="00F03102"/>
    <w:rsid w:val="00F033B1"/>
    <w:rsid w:val="00F03742"/>
    <w:rsid w:val="00F05E0A"/>
    <w:rsid w:val="00F16310"/>
    <w:rsid w:val="00F1696E"/>
    <w:rsid w:val="00F17DC1"/>
    <w:rsid w:val="00F20252"/>
    <w:rsid w:val="00F25D1E"/>
    <w:rsid w:val="00F30CAC"/>
    <w:rsid w:val="00F32BB5"/>
    <w:rsid w:val="00F35926"/>
    <w:rsid w:val="00F363E9"/>
    <w:rsid w:val="00F41A9D"/>
    <w:rsid w:val="00F42146"/>
    <w:rsid w:val="00F45EB9"/>
    <w:rsid w:val="00F46038"/>
    <w:rsid w:val="00F46CAC"/>
    <w:rsid w:val="00F476AF"/>
    <w:rsid w:val="00F50812"/>
    <w:rsid w:val="00F509CC"/>
    <w:rsid w:val="00F54820"/>
    <w:rsid w:val="00F55BEA"/>
    <w:rsid w:val="00F575A6"/>
    <w:rsid w:val="00F60EB9"/>
    <w:rsid w:val="00F676E5"/>
    <w:rsid w:val="00F77DB3"/>
    <w:rsid w:val="00F81400"/>
    <w:rsid w:val="00F81C0A"/>
    <w:rsid w:val="00F82FDE"/>
    <w:rsid w:val="00F847D2"/>
    <w:rsid w:val="00F91A1B"/>
    <w:rsid w:val="00F91F8A"/>
    <w:rsid w:val="00F9242A"/>
    <w:rsid w:val="00F93E6C"/>
    <w:rsid w:val="00F9463A"/>
    <w:rsid w:val="00F96BE3"/>
    <w:rsid w:val="00FA04CD"/>
    <w:rsid w:val="00FA1DCF"/>
    <w:rsid w:val="00FA3BF4"/>
    <w:rsid w:val="00FA5354"/>
    <w:rsid w:val="00FA5980"/>
    <w:rsid w:val="00FA5C59"/>
    <w:rsid w:val="00FA6A54"/>
    <w:rsid w:val="00FA7372"/>
    <w:rsid w:val="00FA73DB"/>
    <w:rsid w:val="00FC190E"/>
    <w:rsid w:val="00FC4023"/>
    <w:rsid w:val="00FD007D"/>
    <w:rsid w:val="00FD2474"/>
    <w:rsid w:val="00FD524E"/>
    <w:rsid w:val="00FD6FDD"/>
    <w:rsid w:val="00FE26DB"/>
    <w:rsid w:val="00FE53BF"/>
    <w:rsid w:val="00FE5809"/>
    <w:rsid w:val="00FE6C3B"/>
    <w:rsid w:val="00FE7000"/>
    <w:rsid w:val="00FF4398"/>
    <w:rsid w:val="00FF462F"/>
    <w:rsid w:val="00FF6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651"/>
    <w:pPr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272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3225"/>
    <w:rPr>
      <w:rFonts w:ascii="Times New Roman" w:hAnsi="Times New Roman" w:cs="Times New Roman"/>
      <w:sz w:val="2"/>
    </w:rPr>
  </w:style>
  <w:style w:type="paragraph" w:customStyle="1" w:styleId="ConsPlusNormal">
    <w:name w:val="ConsPlusNormal"/>
    <w:uiPriority w:val="99"/>
    <w:rsid w:val="00B72153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paragraph" w:customStyle="1" w:styleId="ConsPlusTitle">
    <w:name w:val="ConsPlusTitle"/>
    <w:uiPriority w:val="99"/>
    <w:rsid w:val="00B80E3C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rsid w:val="00026A6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4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ECF29FDF10E9119553CA7FAD7FFCF0B53D22193462EC7E773315EA28F32E746DF7AB6FF9D5BAD9663B42K5uE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ECF29FDF10E9119553CA7FAD7FFCF0B53D22193462EC7E773315EA28F32E746DF7AB6FF9D5BAD9663B42K5uE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5ECF29FDF10E9119553CA7FAD7FFCF0B53D22193462EC7E773315EA28F32E746DF7AB6FF9D5BAD9663F49K5u9H" TargetMode="External"/><Relationship Id="rId11" Type="http://schemas.openxmlformats.org/officeDocument/2006/relationships/hyperlink" Target="consultantplus://offline/ref=15ECF29FDF10E9119553CA7FAD7FFCF0B53D22193462EC7E773315EA28F32E746DF7AB6FF9D5BAD9663B42K5uEH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15ECF29FDF10E9119553CA7FAD7FFCF0B53D22193462EC7E773315EA28F32E746DF7AB6FF9D5BAD9663B42K5u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ECF29FDF10E9119553CA7FAD7FFCF0B53D22193462EC7E773315EA28F32E746DF7AB6FF9D5BAD9663B42K5uE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2</Pages>
  <Words>518</Words>
  <Characters>2953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</dc:creator>
  <cp:keywords/>
  <dc:description/>
  <cp:lastModifiedBy>Kablova</cp:lastModifiedBy>
  <cp:revision>18</cp:revision>
  <cp:lastPrinted>2020-12-10T12:57:00Z</cp:lastPrinted>
  <dcterms:created xsi:type="dcterms:W3CDTF">2020-05-28T06:37:00Z</dcterms:created>
  <dcterms:modified xsi:type="dcterms:W3CDTF">2021-01-12T09:01:00Z</dcterms:modified>
</cp:coreProperties>
</file>