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Главе администрации Ленинского района г. Пензы</w:t>
      </w: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Москвитиной Н.Б.</w:t>
      </w: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ул. Пушкина, 29, г. Пенза</w:t>
      </w: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360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FA2F3D" w:rsidRDefault="00FA2F3D" w:rsidP="00EE4D94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Default="00FA2F3D" w:rsidP="00EE4D94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FA2F3D" w:rsidRDefault="00FA2F3D" w:rsidP="00EE4D94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FA2F3D" w:rsidRPr="00EE4D94" w:rsidRDefault="00FA2F3D" w:rsidP="00EE4D94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взаимодействия направляю Вам информационные материалы для размещения официальном сайте администрации Ленинского района г.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Пензы: 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www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penza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gorod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EE4D94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Pr="00EE4D9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A2F3D" w:rsidRPr="00EE4D94" w:rsidRDefault="00FA2F3D" w:rsidP="00EE4D94">
      <w:pPr>
        <w:adjustRightInd w:val="0"/>
        <w:spacing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4D94">
        <w:rPr>
          <w:rFonts w:ascii="Times New Roman" w:hAnsi="Times New Roman" w:cs="Times New Roman"/>
          <w:sz w:val="28"/>
          <w:szCs w:val="28"/>
        </w:rPr>
        <w:t>К условному сроку приговорен 41-летний житель г. Пензы за изготовление и хранение наркотического средства в крупном размере.</w:t>
      </w:r>
    </w:p>
    <w:p w:rsidR="00FA2F3D" w:rsidRDefault="00FA2F3D" w:rsidP="0027742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E0A">
        <w:rPr>
          <w:rFonts w:ascii="Times New Roman" w:hAnsi="Times New Roman" w:cs="Times New Roman"/>
          <w:color w:val="auto"/>
          <w:sz w:val="28"/>
          <w:szCs w:val="28"/>
        </w:rPr>
        <w:t xml:space="preserve">Прокуратура Ленинского района г. Пензы поддержала государственное обвинение по уголовному делу в отношении </w:t>
      </w:r>
      <w:r>
        <w:rPr>
          <w:rFonts w:ascii="Times New Roman" w:hAnsi="Times New Roman" w:cs="Times New Roman"/>
          <w:color w:val="auto"/>
          <w:sz w:val="28"/>
          <w:szCs w:val="28"/>
        </w:rPr>
        <w:t>уроженца города Пензы Сергея Есипова</w:t>
      </w:r>
      <w:r w:rsidRPr="00F63E0A">
        <w:rPr>
          <w:rFonts w:ascii="Times New Roman" w:hAnsi="Times New Roman" w:cs="Times New Roman"/>
          <w:color w:val="auto"/>
          <w:sz w:val="28"/>
          <w:szCs w:val="28"/>
        </w:rPr>
        <w:t xml:space="preserve"> о совершении преступления, предусмотренного ч. </w:t>
      </w:r>
      <w:r>
        <w:rPr>
          <w:rFonts w:ascii="Times New Roman" w:hAnsi="Times New Roman" w:cs="Times New Roman"/>
          <w:color w:val="auto"/>
          <w:sz w:val="28"/>
          <w:szCs w:val="28"/>
        </w:rPr>
        <w:t>2 ст. 228</w:t>
      </w:r>
      <w:r w:rsidRPr="00F63E0A">
        <w:rPr>
          <w:rFonts w:ascii="Times New Roman" w:hAnsi="Times New Roman" w:cs="Times New Roman"/>
          <w:color w:val="auto"/>
          <w:sz w:val="28"/>
          <w:szCs w:val="28"/>
        </w:rPr>
        <w:t xml:space="preserve"> УК РФ (</w:t>
      </w:r>
      <w:r>
        <w:rPr>
          <w:rFonts w:ascii="Times New Roman" w:hAnsi="Times New Roman" w:cs="Times New Roman"/>
          <w:color w:val="auto"/>
          <w:sz w:val="28"/>
          <w:szCs w:val="28"/>
        </w:rPr>
        <w:t>незаконны</w:t>
      </w:r>
      <w:r w:rsidRPr="000B7622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hyperlink r:id="rId7" w:history="1">
        <w:r w:rsidRPr="000B7622">
          <w:rPr>
            <w:rFonts w:ascii="Times New Roman" w:hAnsi="Times New Roman" w:cs="Times New Roman"/>
            <w:color w:val="auto"/>
            <w:sz w:val="28"/>
            <w:szCs w:val="28"/>
          </w:rPr>
          <w:t>изготовление</w:t>
        </w:r>
      </w:hyperlink>
      <w:r w:rsidRPr="000B7622">
        <w:rPr>
          <w:rFonts w:ascii="Times New Roman" w:hAnsi="Times New Roman" w:cs="Times New Roman"/>
          <w:color w:val="auto"/>
          <w:sz w:val="28"/>
          <w:szCs w:val="28"/>
        </w:rPr>
        <w:t xml:space="preserve"> и хранение без цели сбыта наркотического средства, совершенные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в крупном размере).</w:t>
      </w:r>
    </w:p>
    <w:p w:rsidR="00FA2F3D" w:rsidRDefault="00FA2F3D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 xml:space="preserve">По делу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26 июля </w:t>
      </w:r>
      <w:r w:rsidRPr="00F63E0A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Есипов, находясь в своей квартире в доме по ул. Пушкина г. Пензы, при помощи необходимых и заранее приготовленных ингредиентов путем выпаривания из лекарственного средства изготовил без цели сбыта, для личного употребления вещество и жидкость, содержащие в своем составе наркотическое средство – дезоморфин, общей массой не менее 6,13 грамма, а также само наркотическое средство дезоморфин в следовых количествах.</w:t>
      </w:r>
    </w:p>
    <w:p w:rsidR="00FA2F3D" w:rsidRDefault="00FA2F3D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Незаконно изготовленное вещество массой не менее 5,44 грамма Есипов поместил в кружку и хранил в морозильной камере в кухне своей квартиры, приготовленную им жидкость, содержащую в своем составе наркотическое средство – дезоморфин, объемом не менее 8,9 мл. виновный разделил на три части, две из которых поместил в шприцы, а третью – в стопку для дальнейшего личного употребления.</w:t>
      </w:r>
    </w:p>
    <w:p w:rsidR="00FA2F3D" w:rsidRDefault="00FA2F3D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квартиры Есипова Сергея обнаружены и изъяты вещество и жидкость, содержащие в своем составе наркотическое средство – дезоморфин, общей массой (в пересчете на сухой остаток) не менее 6,13 грамма, что является крупным размером.</w:t>
      </w:r>
    </w:p>
    <w:p w:rsidR="00FA2F3D" w:rsidRDefault="00FA2F3D" w:rsidP="009A730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Проведенной по делу экспертизой установлено, что Есипов в течение 20-ти лет употребляет наркотические средства и как страдающий наркоманией нуждается в лечении, медицинской и социальной реабилитации.</w:t>
      </w:r>
    </w:p>
    <w:p w:rsidR="00FA2F3D" w:rsidRDefault="00FA2F3D" w:rsidP="000B7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 xml:space="preserve">С учетом позиции государственного обвинителя, наличия в действиях </w:t>
      </w:r>
      <w:r>
        <w:rPr>
          <w:rFonts w:ascii="Times New Roman" w:hAnsi="Times New Roman" w:cs="Times New Roman"/>
          <w:sz w:val="28"/>
          <w:szCs w:val="28"/>
        </w:rPr>
        <w:t xml:space="preserve">Есипова </w:t>
      </w:r>
      <w:r w:rsidRPr="00F63E0A">
        <w:rPr>
          <w:rFonts w:ascii="Times New Roman" w:hAnsi="Times New Roman" w:cs="Times New Roman"/>
          <w:sz w:val="28"/>
          <w:szCs w:val="28"/>
        </w:rPr>
        <w:t xml:space="preserve">смягчающих обстоятельств в виде </w:t>
      </w:r>
      <w:r>
        <w:rPr>
          <w:rFonts w:ascii="Times New Roman" w:hAnsi="Times New Roman" w:cs="Times New Roman"/>
          <w:sz w:val="28"/>
          <w:szCs w:val="28"/>
        </w:rPr>
        <w:t xml:space="preserve">признания вины, раскаяния в содеянном, </w:t>
      </w:r>
      <w:r w:rsidRPr="00F63E0A">
        <w:rPr>
          <w:rFonts w:ascii="Times New Roman" w:hAnsi="Times New Roman" w:cs="Times New Roman"/>
          <w:sz w:val="28"/>
          <w:szCs w:val="28"/>
        </w:rPr>
        <w:t>активного способствования расследованию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, неудовлетворительного состояния здоровья </w:t>
      </w:r>
      <w:r w:rsidRPr="00F63E0A">
        <w:rPr>
          <w:rFonts w:ascii="Times New Roman" w:hAnsi="Times New Roman" w:cs="Times New Roman"/>
          <w:sz w:val="28"/>
          <w:szCs w:val="28"/>
        </w:rPr>
        <w:t>подсудимого</w:t>
      </w:r>
      <w:r>
        <w:rPr>
          <w:rFonts w:ascii="Times New Roman" w:hAnsi="Times New Roman" w:cs="Times New Roman"/>
          <w:sz w:val="28"/>
          <w:szCs w:val="28"/>
        </w:rPr>
        <w:t xml:space="preserve"> (ВИЧ – инфекция) и его близких родственников,</w:t>
      </w:r>
      <w:r w:rsidRPr="00F63E0A">
        <w:rPr>
          <w:rFonts w:ascii="Times New Roman" w:hAnsi="Times New Roman" w:cs="Times New Roman"/>
          <w:sz w:val="28"/>
          <w:szCs w:val="28"/>
        </w:rPr>
        <w:t xml:space="preserve"> суд назначил </w:t>
      </w:r>
      <w:r>
        <w:rPr>
          <w:rFonts w:ascii="Times New Roman" w:hAnsi="Times New Roman" w:cs="Times New Roman"/>
          <w:sz w:val="28"/>
          <w:szCs w:val="28"/>
        </w:rPr>
        <w:t>виновному</w:t>
      </w:r>
      <w:r w:rsidRPr="00F6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года</w:t>
      </w:r>
      <w:r w:rsidRPr="00F63E0A">
        <w:rPr>
          <w:rFonts w:ascii="Times New Roman" w:hAnsi="Times New Roman" w:cs="Times New Roman"/>
          <w:sz w:val="28"/>
          <w:szCs w:val="28"/>
        </w:rPr>
        <w:t xml:space="preserve"> лишения свободы </w:t>
      </w:r>
      <w:r>
        <w:rPr>
          <w:rFonts w:ascii="Times New Roman" w:hAnsi="Times New Roman" w:cs="Times New Roman"/>
          <w:sz w:val="28"/>
          <w:szCs w:val="28"/>
        </w:rPr>
        <w:t>условно с испытательным сроком на 3 года. Также суд возложил на Есипова обязанность пройти курс лечения от наркомании.</w:t>
      </w:r>
    </w:p>
    <w:p w:rsidR="00FA2F3D" w:rsidRPr="00F63E0A" w:rsidRDefault="00FA2F3D" w:rsidP="000B76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0A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FA2F3D" w:rsidRPr="00F63E0A" w:rsidRDefault="00FA2F3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FA2F3D" w:rsidRPr="00F63E0A" w:rsidRDefault="00FA2F3D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Т.Х. Мустафин</w:t>
      </w: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F63E0A" w:rsidRDefault="00FA2F3D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A2F3D" w:rsidRPr="00DF1556" w:rsidRDefault="00FA2F3D" w:rsidP="00EE4D94">
      <w:pPr>
        <w:widowControl/>
        <w:spacing w:line="240" w:lineRule="exac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1556">
        <w:rPr>
          <w:rFonts w:ascii="Times New Roman" w:hAnsi="Times New Roman" w:cs="Times New Roman"/>
          <w:color w:val="auto"/>
          <w:sz w:val="20"/>
          <w:szCs w:val="20"/>
        </w:rPr>
        <w:t>А.Е.Бутакова, тел.32-97-70</w:t>
      </w:r>
    </w:p>
    <w:sectPr w:rsidR="00FA2F3D" w:rsidRPr="00DF1556" w:rsidSect="000B7622">
      <w:headerReference w:type="default" r:id="rId8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3D" w:rsidRDefault="00FA2F3D">
      <w:r>
        <w:separator/>
      </w:r>
    </w:p>
  </w:endnote>
  <w:endnote w:type="continuationSeparator" w:id="1">
    <w:p w:rsidR="00FA2F3D" w:rsidRDefault="00FA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3D" w:rsidRDefault="00FA2F3D"/>
  </w:footnote>
  <w:footnote w:type="continuationSeparator" w:id="1">
    <w:p w:rsidR="00FA2F3D" w:rsidRDefault="00FA2F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3D" w:rsidRDefault="00FA2F3D">
    <w:pPr>
      <w:pStyle w:val="Header"/>
      <w:jc w:val="center"/>
    </w:pPr>
  </w:p>
  <w:p w:rsidR="00FA2F3D" w:rsidRDefault="00FA2F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B7622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139BB"/>
    <w:rsid w:val="0022263A"/>
    <w:rsid w:val="0022393A"/>
    <w:rsid w:val="00232FDC"/>
    <w:rsid w:val="00241195"/>
    <w:rsid w:val="002571C0"/>
    <w:rsid w:val="00260164"/>
    <w:rsid w:val="002662F3"/>
    <w:rsid w:val="0027742E"/>
    <w:rsid w:val="0027759E"/>
    <w:rsid w:val="002D4634"/>
    <w:rsid w:val="002E1B78"/>
    <w:rsid w:val="002E6EAC"/>
    <w:rsid w:val="002E73C6"/>
    <w:rsid w:val="002F6817"/>
    <w:rsid w:val="00311D43"/>
    <w:rsid w:val="00324222"/>
    <w:rsid w:val="00324C55"/>
    <w:rsid w:val="00330398"/>
    <w:rsid w:val="003669E3"/>
    <w:rsid w:val="00371E51"/>
    <w:rsid w:val="00373EF4"/>
    <w:rsid w:val="00387EEF"/>
    <w:rsid w:val="003914DD"/>
    <w:rsid w:val="003B3B10"/>
    <w:rsid w:val="003E39F0"/>
    <w:rsid w:val="004005AB"/>
    <w:rsid w:val="0040192F"/>
    <w:rsid w:val="00452765"/>
    <w:rsid w:val="00453643"/>
    <w:rsid w:val="00490556"/>
    <w:rsid w:val="004A5E88"/>
    <w:rsid w:val="00525BF0"/>
    <w:rsid w:val="005307A8"/>
    <w:rsid w:val="00542A8E"/>
    <w:rsid w:val="00551CB3"/>
    <w:rsid w:val="00552927"/>
    <w:rsid w:val="005541CC"/>
    <w:rsid w:val="0057744C"/>
    <w:rsid w:val="005A12CE"/>
    <w:rsid w:val="005A1CBF"/>
    <w:rsid w:val="005B31B7"/>
    <w:rsid w:val="005B528B"/>
    <w:rsid w:val="005B7674"/>
    <w:rsid w:val="005D4D0B"/>
    <w:rsid w:val="005D76B7"/>
    <w:rsid w:val="006051BA"/>
    <w:rsid w:val="00616FA4"/>
    <w:rsid w:val="00660C84"/>
    <w:rsid w:val="006635DE"/>
    <w:rsid w:val="00673577"/>
    <w:rsid w:val="00675EE1"/>
    <w:rsid w:val="006771FA"/>
    <w:rsid w:val="006A706F"/>
    <w:rsid w:val="006B6E05"/>
    <w:rsid w:val="006B7D7D"/>
    <w:rsid w:val="006C3EF4"/>
    <w:rsid w:val="006D036E"/>
    <w:rsid w:val="006D3B6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C5D92"/>
    <w:rsid w:val="008516E9"/>
    <w:rsid w:val="00870435"/>
    <w:rsid w:val="008A3723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66438"/>
    <w:rsid w:val="0098036A"/>
    <w:rsid w:val="00993824"/>
    <w:rsid w:val="00996666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73A08"/>
    <w:rsid w:val="00A947E1"/>
    <w:rsid w:val="00AC63B8"/>
    <w:rsid w:val="00AD26A0"/>
    <w:rsid w:val="00B20AD3"/>
    <w:rsid w:val="00B26DE3"/>
    <w:rsid w:val="00B4459B"/>
    <w:rsid w:val="00B81FE6"/>
    <w:rsid w:val="00BA4E24"/>
    <w:rsid w:val="00BA6FD6"/>
    <w:rsid w:val="00BE2011"/>
    <w:rsid w:val="00BF5DE0"/>
    <w:rsid w:val="00C12BB7"/>
    <w:rsid w:val="00C1611F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13EE9"/>
    <w:rsid w:val="00D26914"/>
    <w:rsid w:val="00D27487"/>
    <w:rsid w:val="00D35451"/>
    <w:rsid w:val="00D54DC7"/>
    <w:rsid w:val="00D8650D"/>
    <w:rsid w:val="00DB75B3"/>
    <w:rsid w:val="00DC22CD"/>
    <w:rsid w:val="00DD0A46"/>
    <w:rsid w:val="00DD1F95"/>
    <w:rsid w:val="00DD403B"/>
    <w:rsid w:val="00DE0D21"/>
    <w:rsid w:val="00DF1556"/>
    <w:rsid w:val="00E039B0"/>
    <w:rsid w:val="00E22442"/>
    <w:rsid w:val="00E25166"/>
    <w:rsid w:val="00E42BA8"/>
    <w:rsid w:val="00E65CE2"/>
    <w:rsid w:val="00E7568A"/>
    <w:rsid w:val="00E85498"/>
    <w:rsid w:val="00E938C6"/>
    <w:rsid w:val="00EA1D78"/>
    <w:rsid w:val="00EA1F1A"/>
    <w:rsid w:val="00EC198E"/>
    <w:rsid w:val="00EC62AA"/>
    <w:rsid w:val="00EC70B1"/>
    <w:rsid w:val="00ED697C"/>
    <w:rsid w:val="00EE4D94"/>
    <w:rsid w:val="00EF4474"/>
    <w:rsid w:val="00EF7B89"/>
    <w:rsid w:val="00F03E3F"/>
    <w:rsid w:val="00F63E0A"/>
    <w:rsid w:val="00F96F07"/>
    <w:rsid w:val="00FA2F3D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A1CBF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0">
    <w:name w:val="Основной текст (3)_"/>
    <w:link w:val="31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0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1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Normal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Normal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">
    <w:name w:val="Подпись к картинке (3)"/>
    <w:basedOn w:val="Normal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Normal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Normal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Основной текст (3)"/>
    <w:basedOn w:val="Normal"/>
    <w:link w:val="30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Normal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Normal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Normal"/>
    <w:link w:val="a0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0E35"/>
    <w:rPr>
      <w:color w:val="000000"/>
    </w:rPr>
  </w:style>
  <w:style w:type="paragraph" w:styleId="Footer">
    <w:name w:val="footer"/>
    <w:basedOn w:val="Normal"/>
    <w:link w:val="FooterChar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E0E3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3F3F71EBCE4DE4241C268B302EEAF7EE2AA4E713456379141DCDF14DAE96723B1E261275F8D23B0059A6D9ED2D1D0B8D3D1BF26CFA9E5K7b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430</Words>
  <Characters>2451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1</cp:lastModifiedBy>
  <cp:revision>8</cp:revision>
  <cp:lastPrinted>2018-10-17T12:08:00Z</cp:lastPrinted>
  <dcterms:created xsi:type="dcterms:W3CDTF">2018-10-17T11:10:00Z</dcterms:created>
  <dcterms:modified xsi:type="dcterms:W3CDTF">2018-12-19T13:39:00Z</dcterms:modified>
</cp:coreProperties>
</file>