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9" w:rsidRDefault="00003B49" w:rsidP="00A3253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003B49" w:rsidRDefault="00003B49" w:rsidP="00A3253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03B49" w:rsidRDefault="00003B49" w:rsidP="00A3253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003B49" w:rsidRDefault="00003B49" w:rsidP="00A3253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03B49" w:rsidRDefault="00003B49" w:rsidP="00A3253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003B49" w:rsidRDefault="00003B49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B49" w:rsidRDefault="00003B49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B49" w:rsidRDefault="00003B49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B49" w:rsidRDefault="00003B49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B49" w:rsidRDefault="00003B49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B49" w:rsidRDefault="00003B49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B49" w:rsidRPr="00EE4D94" w:rsidRDefault="00003B49" w:rsidP="00A32536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03B49" w:rsidRPr="00A32536" w:rsidRDefault="00003B49" w:rsidP="00A3253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536">
        <w:rPr>
          <w:rFonts w:ascii="Times New Roman" w:hAnsi="Times New Roman"/>
          <w:sz w:val="28"/>
          <w:szCs w:val="28"/>
        </w:rPr>
        <w:t>Прокуратурой Ленинского района г. Пензы поддержано государственное обвинение по делу о нарушении ПДД, повлекшем по неосторожности смерть человека.</w:t>
      </w:r>
    </w:p>
    <w:p w:rsidR="00003B49" w:rsidRPr="000B069D" w:rsidRDefault="00003B49" w:rsidP="000B06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Ленинского районного суда г. Пензы 31-летний житель г. Пензы Алексей Михай признан виновным в совершении преступления, предусмотренного ч. 3 ст. </w:t>
      </w:r>
      <w:r w:rsidRPr="000B069D">
        <w:rPr>
          <w:rFonts w:ascii="Times New Roman" w:hAnsi="Times New Roman" w:cs="Times New Roman"/>
          <w:color w:val="auto"/>
          <w:sz w:val="28"/>
          <w:szCs w:val="28"/>
        </w:rPr>
        <w:t xml:space="preserve">264 УК РФ (нарушение лицом, управляющим автомобилем, </w:t>
      </w:r>
      <w:hyperlink r:id="rId7" w:history="1">
        <w:r w:rsidRPr="000B069D">
          <w:rPr>
            <w:rFonts w:ascii="Times New Roman" w:hAnsi="Times New Roman" w:cs="Times New Roman"/>
            <w:color w:val="auto"/>
            <w:sz w:val="28"/>
            <w:szCs w:val="28"/>
          </w:rPr>
          <w:t>правил дорожного движения</w:t>
        </w:r>
      </w:hyperlink>
      <w:r w:rsidRPr="000B069D">
        <w:rPr>
          <w:rFonts w:ascii="Times New Roman" w:hAnsi="Times New Roman" w:cs="Times New Roman"/>
          <w:color w:val="auto"/>
          <w:sz w:val="28"/>
          <w:szCs w:val="28"/>
        </w:rPr>
        <w:t xml:space="preserve">, повлекшее по неосторожности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смерть</w:t>
      </w:r>
      <w:r w:rsidRPr="000B069D">
        <w:rPr>
          <w:rFonts w:ascii="Times New Roman" w:hAnsi="Times New Roman" w:cs="Times New Roman"/>
          <w:color w:val="auto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03B49" w:rsidRDefault="00003B49" w:rsidP="001B48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следствия установлено, что виновный 9 июля 2018 года, управляя принадлежащим ему автомобилем марки «ЛАДА», следовал по ул. Коммунистической в направлении ул. Толстого г. Пензы. В</w:t>
      </w:r>
      <w:r w:rsidRPr="0088548F">
        <w:rPr>
          <w:rFonts w:ascii="Times New Roman" w:hAnsi="Times New Roman" w:cs="Times New Roman"/>
          <w:sz w:val="28"/>
          <w:szCs w:val="28"/>
        </w:rPr>
        <w:t xml:space="preserve"> нарушение требований пунктов Правил дорожного движения Российской Федерации,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развил скорость в населенном пункте свыше 60 км/час, при этом отвлекся от управления автомобилем, вследствие чего не справился с управлением транспортным средством и выехал на правую обочину по ходу своего движения, где совершил наезд на пешехода. Пострадавший 1975 года рождения, имевший малолетнего сына, скончался на месте ДТП от многочисленных травм головы, грудной клетки и конечностей.</w:t>
      </w:r>
      <w:r w:rsidRPr="00A5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49" w:rsidRDefault="00003B49" w:rsidP="001B48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личности подсудимого свидетельствуют о неоднократном привлечении Михай к административной ответственности за нарушение скоростного режима при управлении транспортным средством. Кроме того, в суде виновный пояснил, что водительское удостоверение на право управления транспортным средством ему никогда не выдавалось, а автомобилем он управляет около шести лет.</w:t>
      </w:r>
    </w:p>
    <w:p w:rsidR="00003B49" w:rsidRDefault="00003B49" w:rsidP="008D0FD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Супругой погибшего заявлен гражданский иск о компенсации причиненного ей преступлением морального вреда в сумме 500 000 рублей. Денежные средства выплачены виновным добровольно в полном объеме.</w:t>
      </w:r>
    </w:p>
    <w:p w:rsidR="00003B49" w:rsidRDefault="00003B49" w:rsidP="008D0FD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наказания судом учтены положительные характеристики Михай, признание им вины, добровольное возмещение вреда, а также наличие на иждивении двоих малолетних детей и беременной супруги.</w:t>
      </w:r>
    </w:p>
    <w:p w:rsidR="00003B49" w:rsidRDefault="00003B49" w:rsidP="00C6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судом вынесен обвинительный приговор, </w:t>
      </w:r>
      <w:r w:rsidRPr="00FF3C13">
        <w:rPr>
          <w:rFonts w:ascii="Times New Roman" w:hAnsi="Times New Roman" w:cs="Times New Roman"/>
          <w:sz w:val="28"/>
          <w:szCs w:val="28"/>
        </w:rPr>
        <w:t xml:space="preserve">подсудимому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двух лет лишения</w:t>
      </w:r>
      <w:r w:rsidRPr="00FF3C13">
        <w:rPr>
          <w:rFonts w:ascii="Times New Roman" w:hAnsi="Times New Roman" w:cs="Times New Roman"/>
          <w:sz w:val="28"/>
          <w:szCs w:val="28"/>
        </w:rPr>
        <w:t xml:space="preserve"> свободы с лишением права управления транспортным средством сроком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C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3B49" w:rsidRPr="00735964" w:rsidRDefault="00003B49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C13">
        <w:rPr>
          <w:rFonts w:ascii="Times New Roman" w:hAnsi="Times New Roman"/>
          <w:sz w:val="28"/>
          <w:szCs w:val="28"/>
        </w:rPr>
        <w:t xml:space="preserve">Приговор </w:t>
      </w:r>
      <w:r>
        <w:rPr>
          <w:rFonts w:ascii="Times New Roman" w:hAnsi="Times New Roman"/>
          <w:sz w:val="28"/>
          <w:szCs w:val="28"/>
        </w:rPr>
        <w:t xml:space="preserve">в законную силу не </w:t>
      </w:r>
      <w:r w:rsidRPr="00FF3C13">
        <w:rPr>
          <w:rFonts w:ascii="Times New Roman" w:hAnsi="Times New Roman"/>
          <w:sz w:val="28"/>
          <w:szCs w:val="28"/>
        </w:rPr>
        <w:t>вступил</w:t>
      </w:r>
      <w:r>
        <w:rPr>
          <w:rFonts w:ascii="Times New Roman" w:hAnsi="Times New Roman"/>
          <w:sz w:val="28"/>
          <w:szCs w:val="28"/>
        </w:rPr>
        <w:t>.</w:t>
      </w:r>
    </w:p>
    <w:p w:rsidR="00003B49" w:rsidRDefault="00003B49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735964" w:rsidRDefault="00003B49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735964" w:rsidRDefault="00003B49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5964">
        <w:rPr>
          <w:rFonts w:ascii="Times New Roman" w:hAnsi="Times New Roman"/>
          <w:sz w:val="28"/>
          <w:szCs w:val="28"/>
        </w:rPr>
        <w:t>Прокурор района</w:t>
      </w:r>
    </w:p>
    <w:p w:rsidR="00003B49" w:rsidRPr="00735964" w:rsidRDefault="00003B49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735964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5964"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Т.Х. Мустафин</w:t>
      </w:r>
    </w:p>
    <w:p w:rsidR="00003B49" w:rsidRPr="00735964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735964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735964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735964" w:rsidRDefault="00003B49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F63E0A" w:rsidRDefault="00003B49" w:rsidP="00A32536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B49" w:rsidRPr="00DF1556" w:rsidRDefault="00003B49" w:rsidP="00A32536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sectPr w:rsidR="00003B49" w:rsidRPr="00DF1556" w:rsidSect="00B26DE3">
      <w:headerReference w:type="default" r:id="rId8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49" w:rsidRDefault="00003B49">
      <w:r>
        <w:separator/>
      </w:r>
    </w:p>
  </w:endnote>
  <w:endnote w:type="continuationSeparator" w:id="1">
    <w:p w:rsidR="00003B49" w:rsidRDefault="0000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49" w:rsidRDefault="00003B49"/>
  </w:footnote>
  <w:footnote w:type="continuationSeparator" w:id="1">
    <w:p w:rsidR="00003B49" w:rsidRDefault="00003B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49" w:rsidRDefault="00003B49">
    <w:pPr>
      <w:pStyle w:val="Header"/>
      <w:jc w:val="center"/>
    </w:pPr>
  </w:p>
  <w:p w:rsidR="00003B49" w:rsidRPr="001667F7" w:rsidRDefault="00003B49">
    <w:pPr>
      <w:pStyle w:val="Header"/>
      <w:jc w:val="center"/>
      <w:rPr>
        <w:rFonts w:ascii="Times New Roman" w:hAnsi="Times New Roman"/>
      </w:rPr>
    </w:pPr>
    <w:r w:rsidRPr="001667F7">
      <w:rPr>
        <w:rFonts w:ascii="Times New Roman" w:hAnsi="Times New Roman"/>
      </w:rPr>
      <w:fldChar w:fldCharType="begin"/>
    </w:r>
    <w:r w:rsidRPr="001667F7">
      <w:rPr>
        <w:rFonts w:ascii="Times New Roman" w:hAnsi="Times New Roman"/>
      </w:rPr>
      <w:instrText>PAGE   \* MERGEFORMAT</w:instrText>
    </w:r>
    <w:r w:rsidRPr="001667F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1667F7">
      <w:rPr>
        <w:rFonts w:ascii="Times New Roman" w:hAnsi="Times New Roman"/>
      </w:rPr>
      <w:fldChar w:fldCharType="end"/>
    </w:r>
  </w:p>
  <w:p w:rsidR="00003B49" w:rsidRDefault="00003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B49"/>
    <w:rsid w:val="00003E0C"/>
    <w:rsid w:val="00016C46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67D81"/>
    <w:rsid w:val="001841E5"/>
    <w:rsid w:val="001B4837"/>
    <w:rsid w:val="001D13AD"/>
    <w:rsid w:val="001D5175"/>
    <w:rsid w:val="001F3163"/>
    <w:rsid w:val="001F596B"/>
    <w:rsid w:val="001F5D4A"/>
    <w:rsid w:val="00204410"/>
    <w:rsid w:val="0022263A"/>
    <w:rsid w:val="00241195"/>
    <w:rsid w:val="002571C0"/>
    <w:rsid w:val="00260164"/>
    <w:rsid w:val="0027759E"/>
    <w:rsid w:val="002E1B78"/>
    <w:rsid w:val="002E6EAC"/>
    <w:rsid w:val="002E73C6"/>
    <w:rsid w:val="002F6817"/>
    <w:rsid w:val="00311D43"/>
    <w:rsid w:val="00324C55"/>
    <w:rsid w:val="00330398"/>
    <w:rsid w:val="00373EF4"/>
    <w:rsid w:val="00387EEF"/>
    <w:rsid w:val="003914DD"/>
    <w:rsid w:val="00396434"/>
    <w:rsid w:val="003E39F0"/>
    <w:rsid w:val="0040192F"/>
    <w:rsid w:val="00452765"/>
    <w:rsid w:val="00453643"/>
    <w:rsid w:val="0045769A"/>
    <w:rsid w:val="00490556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528B"/>
    <w:rsid w:val="005B7674"/>
    <w:rsid w:val="005D76B7"/>
    <w:rsid w:val="006051BA"/>
    <w:rsid w:val="00616FA4"/>
    <w:rsid w:val="00660C84"/>
    <w:rsid w:val="006635DE"/>
    <w:rsid w:val="006771FA"/>
    <w:rsid w:val="006A706F"/>
    <w:rsid w:val="006C3EF4"/>
    <w:rsid w:val="006D036E"/>
    <w:rsid w:val="006D3B67"/>
    <w:rsid w:val="006E73B2"/>
    <w:rsid w:val="006F37AE"/>
    <w:rsid w:val="007356DC"/>
    <w:rsid w:val="00735964"/>
    <w:rsid w:val="00747F54"/>
    <w:rsid w:val="00785F82"/>
    <w:rsid w:val="00793DC1"/>
    <w:rsid w:val="007A08B8"/>
    <w:rsid w:val="008448E5"/>
    <w:rsid w:val="00870435"/>
    <w:rsid w:val="0088548F"/>
    <w:rsid w:val="008A7374"/>
    <w:rsid w:val="008B68CE"/>
    <w:rsid w:val="008C2B20"/>
    <w:rsid w:val="008C5F8D"/>
    <w:rsid w:val="008D0FDC"/>
    <w:rsid w:val="008D2BDB"/>
    <w:rsid w:val="0092120A"/>
    <w:rsid w:val="00934708"/>
    <w:rsid w:val="00966438"/>
    <w:rsid w:val="0098036A"/>
    <w:rsid w:val="00993824"/>
    <w:rsid w:val="00997B6F"/>
    <w:rsid w:val="009A6796"/>
    <w:rsid w:val="009B5253"/>
    <w:rsid w:val="009C678A"/>
    <w:rsid w:val="009C71B0"/>
    <w:rsid w:val="009D7D0E"/>
    <w:rsid w:val="009E4D85"/>
    <w:rsid w:val="00A03EC6"/>
    <w:rsid w:val="00A32536"/>
    <w:rsid w:val="00A47ABB"/>
    <w:rsid w:val="00A50D54"/>
    <w:rsid w:val="00A53E80"/>
    <w:rsid w:val="00A734B8"/>
    <w:rsid w:val="00B20AD3"/>
    <w:rsid w:val="00B26DE3"/>
    <w:rsid w:val="00B4459B"/>
    <w:rsid w:val="00BA6FD6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569A"/>
    <w:rsid w:val="00CD712C"/>
    <w:rsid w:val="00CE0E35"/>
    <w:rsid w:val="00CE58F1"/>
    <w:rsid w:val="00D13EE9"/>
    <w:rsid w:val="00D26914"/>
    <w:rsid w:val="00D27487"/>
    <w:rsid w:val="00D35451"/>
    <w:rsid w:val="00D54DC7"/>
    <w:rsid w:val="00DD0A46"/>
    <w:rsid w:val="00DD1F95"/>
    <w:rsid w:val="00DD403B"/>
    <w:rsid w:val="00DE0D21"/>
    <w:rsid w:val="00DF1556"/>
    <w:rsid w:val="00E039B0"/>
    <w:rsid w:val="00E25166"/>
    <w:rsid w:val="00E7568A"/>
    <w:rsid w:val="00E85498"/>
    <w:rsid w:val="00EA1D78"/>
    <w:rsid w:val="00EA1F1A"/>
    <w:rsid w:val="00EC198E"/>
    <w:rsid w:val="00EE4D94"/>
    <w:rsid w:val="00EE6319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D2E4A4226E5FDFD727B3494F2ECD2399213C9E6065BB779F3EA07D39C34BF0A3CB63079A52F81Q9h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404</Words>
  <Characters>2306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5</cp:revision>
  <cp:lastPrinted>2018-12-12T16:58:00Z</cp:lastPrinted>
  <dcterms:created xsi:type="dcterms:W3CDTF">2018-12-12T15:50:00Z</dcterms:created>
  <dcterms:modified xsi:type="dcterms:W3CDTF">2018-12-19T13:40:00Z</dcterms:modified>
</cp:coreProperties>
</file>