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80" w:rsidRDefault="00E30680" w:rsidP="00322662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Главе администрации Ленинского района г. Пензы</w:t>
      </w:r>
    </w:p>
    <w:p w:rsidR="00E30680" w:rsidRDefault="00E30680" w:rsidP="00322662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E30680" w:rsidRDefault="00E30680" w:rsidP="00322662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Москвитиной Н.Б.</w:t>
      </w:r>
    </w:p>
    <w:p w:rsidR="00E30680" w:rsidRDefault="00E30680" w:rsidP="00322662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E30680" w:rsidRDefault="00E30680" w:rsidP="00322662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ул. Пушкина, 29, г. Пенза</w:t>
      </w:r>
    </w:p>
    <w:p w:rsidR="00E30680" w:rsidRDefault="00E30680" w:rsidP="00322662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E30680" w:rsidRDefault="00E30680" w:rsidP="00322662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E30680" w:rsidRDefault="00E30680" w:rsidP="00322662">
      <w:pPr>
        <w:adjustRightInd w:val="0"/>
        <w:spacing w:line="360" w:lineRule="atLeas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E30680" w:rsidRDefault="00E30680" w:rsidP="00322662">
      <w:pPr>
        <w:adjustRightInd w:val="0"/>
        <w:spacing w:line="360" w:lineRule="atLeas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E30680" w:rsidRDefault="00E30680" w:rsidP="00322662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E30680" w:rsidRDefault="00E30680" w:rsidP="00322662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</w:p>
    <w:p w:rsidR="00E30680" w:rsidRDefault="00E30680" w:rsidP="00322662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E30680" w:rsidRPr="00EE4D94" w:rsidRDefault="00E30680" w:rsidP="00322662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EE4D94">
        <w:rPr>
          <w:rFonts w:ascii="Times New Roman" w:hAnsi="Times New Roman" w:cs="Times New Roman"/>
          <w:sz w:val="28"/>
          <w:szCs w:val="28"/>
          <w:lang w:eastAsia="en-US"/>
        </w:rPr>
        <w:t>В порядке межведомственного взаимодействия направляю Вам информационные материалы для размещения официальном сайте администрации Ленинского района г.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 xml:space="preserve">Пензы: </w:t>
      </w:r>
      <w:r w:rsidRPr="00EE4D94"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E4D94">
        <w:rPr>
          <w:rFonts w:ascii="Times New Roman" w:hAnsi="Times New Roman" w:cs="Times New Roman"/>
          <w:sz w:val="28"/>
          <w:szCs w:val="28"/>
          <w:lang w:val="en-US" w:eastAsia="en-US"/>
        </w:rPr>
        <w:t>penza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EE4D94">
        <w:rPr>
          <w:rFonts w:ascii="Times New Roman" w:hAnsi="Times New Roman" w:cs="Times New Roman"/>
          <w:sz w:val="28"/>
          <w:szCs w:val="28"/>
          <w:lang w:val="en-US" w:eastAsia="en-US"/>
        </w:rPr>
        <w:t>gorod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E4D94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E30680" w:rsidRPr="00322662" w:rsidRDefault="00E30680" w:rsidP="00322662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662">
        <w:rPr>
          <w:rFonts w:ascii="Times New Roman" w:hAnsi="Times New Roman"/>
          <w:sz w:val="28"/>
          <w:szCs w:val="28"/>
        </w:rPr>
        <w:t xml:space="preserve">Ленинским районным судом вынесен приговор в отношении жителя </w:t>
      </w:r>
      <w:r w:rsidRPr="00322662">
        <w:rPr>
          <w:rFonts w:ascii="Times New Roman" w:hAnsi="Times New Roman"/>
          <w:sz w:val="28"/>
          <w:szCs w:val="28"/>
        </w:rPr>
        <w:br/>
        <w:t xml:space="preserve">г. Пензы за умышленное причинение тяжкого вреда здоровью человека, повлекшего его смерть </w:t>
      </w:r>
    </w:p>
    <w:p w:rsidR="00E30680" w:rsidRDefault="00E30680" w:rsidP="0007761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Ленинский районный суд г. Пензы вынес приговор в отношении 54-летнего жителя г. Пензы Андрея Кайманова. Он признан виновным в совершении особо тяжкого преступления, предусмотренного ч. 4 ст. 111 УК РФ (</w:t>
      </w:r>
      <w:r w:rsidRPr="0007761D">
        <w:rPr>
          <w:rFonts w:ascii="Times New Roman" w:hAnsi="Times New Roman" w:cs="Times New Roman"/>
          <w:sz w:val="28"/>
          <w:szCs w:val="28"/>
        </w:rPr>
        <w:t xml:space="preserve">умышленное причинение </w:t>
      </w:r>
      <w:hyperlink r:id="rId7" w:history="1">
        <w:r w:rsidRPr="0007761D">
          <w:rPr>
            <w:rFonts w:ascii="Times New Roman" w:hAnsi="Times New Roman" w:cs="Times New Roman"/>
            <w:sz w:val="28"/>
            <w:szCs w:val="28"/>
          </w:rPr>
          <w:t>тяжкого вреда</w:t>
        </w:r>
      </w:hyperlink>
      <w:r w:rsidRPr="0007761D">
        <w:rPr>
          <w:rFonts w:ascii="Times New Roman" w:hAnsi="Times New Roman" w:cs="Times New Roman"/>
          <w:sz w:val="28"/>
          <w:szCs w:val="28"/>
        </w:rPr>
        <w:t xml:space="preserve"> здоровью, опасного для жизни человека, повлекшее по неосторожности </w:t>
      </w:r>
      <w:r>
        <w:rPr>
          <w:rFonts w:ascii="Times New Roman" w:hAnsi="Times New Roman" w:cs="Times New Roman"/>
          <w:sz w:val="28"/>
          <w:szCs w:val="28"/>
        </w:rPr>
        <w:t>его смерть).</w:t>
      </w:r>
    </w:p>
    <w:p w:rsidR="00E30680" w:rsidRDefault="00E30680" w:rsidP="0007761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 установлено, что в апреле текущего года Кайманов, потерпевший и их знакомая употребляли в квартире виновного спиртные напитки. Когда спиртное закончилось, Кайманов пошел спать и проснулся от ударов по лицу, которые наносил ему потерпевший.</w:t>
      </w:r>
    </w:p>
    <w:p w:rsidR="00E30680" w:rsidRPr="006B6E05" w:rsidRDefault="00E30680" w:rsidP="006B6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24222">
        <w:rPr>
          <w:rFonts w:ascii="Times New Roman" w:hAnsi="Times New Roman" w:cs="Times New Roman"/>
          <w:sz w:val="28"/>
          <w:szCs w:val="28"/>
        </w:rPr>
        <w:t xml:space="preserve">В ответ на действия </w:t>
      </w:r>
      <w:r>
        <w:rPr>
          <w:rFonts w:ascii="Times New Roman" w:hAnsi="Times New Roman" w:cs="Times New Roman"/>
          <w:sz w:val="28"/>
          <w:szCs w:val="28"/>
        </w:rPr>
        <w:t>последнего</w:t>
      </w:r>
      <w:r w:rsidRPr="00324222">
        <w:rPr>
          <w:rFonts w:ascii="Times New Roman" w:hAnsi="Times New Roman" w:cs="Times New Roman"/>
          <w:sz w:val="28"/>
          <w:szCs w:val="28"/>
        </w:rPr>
        <w:t xml:space="preserve"> Кайманов </w:t>
      </w:r>
      <w:r w:rsidRPr="00324222">
        <w:rPr>
          <w:rFonts w:ascii="Times New Roman" w:hAnsi="Times New Roman" w:cs="Times New Roman"/>
          <w:spacing w:val="4"/>
          <w:sz w:val="28"/>
          <w:szCs w:val="28"/>
        </w:rPr>
        <w:t xml:space="preserve">умышленно нанес </w:t>
      </w:r>
      <w:r>
        <w:rPr>
          <w:rFonts w:ascii="Times New Roman" w:hAnsi="Times New Roman" w:cs="Times New Roman"/>
          <w:spacing w:val="4"/>
          <w:sz w:val="28"/>
          <w:szCs w:val="28"/>
        </w:rPr>
        <w:t>ему</w:t>
      </w:r>
      <w:r w:rsidRPr="00324222">
        <w:rPr>
          <w:rFonts w:ascii="Times New Roman" w:hAnsi="Times New Roman" w:cs="Times New Roman"/>
          <w:spacing w:val="4"/>
          <w:sz w:val="28"/>
          <w:szCs w:val="28"/>
        </w:rPr>
        <w:t xml:space="preserve"> не менее </w:t>
      </w:r>
      <w:r w:rsidRPr="00CE79CB">
        <w:rPr>
          <w:rFonts w:ascii="Times New Roman" w:hAnsi="Times New Roman" w:cs="Times New Roman"/>
          <w:spacing w:val="4"/>
          <w:sz w:val="28"/>
          <w:szCs w:val="28"/>
          <w:u w:val="single"/>
        </w:rPr>
        <w:t>12 ударов</w:t>
      </w:r>
      <w:r w:rsidRPr="00324222">
        <w:rPr>
          <w:rFonts w:ascii="Times New Roman" w:hAnsi="Times New Roman" w:cs="Times New Roman"/>
          <w:spacing w:val="4"/>
          <w:sz w:val="28"/>
          <w:szCs w:val="28"/>
        </w:rPr>
        <w:t xml:space="preserve"> руками и ногами в область головы и туловища. Своими преступными действиями виновный причинил потерпевшему телесные повреждения в виде закрытой травмы грудной клетки, закрытой черепно-мозговой травмы и многочисленных ссадин.</w:t>
      </w:r>
    </w:p>
    <w:p w:rsidR="00E30680" w:rsidRDefault="00E30680" w:rsidP="006B6E05">
      <w:pPr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Виновный со своей знакомой пощупали пульс у потерпевшего, однако признаков жизни тот не подавал. После чего, они вынесли потерпевшего на улицу и оставили его на лавке возле подъезда.</w:t>
      </w:r>
    </w:p>
    <w:p w:rsidR="00E30680" w:rsidRDefault="00E30680" w:rsidP="006B6E05">
      <w:pPr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показала, что с</w:t>
      </w:r>
      <w:r w:rsidRPr="006B6E05">
        <w:rPr>
          <w:rFonts w:ascii="Times New Roman" w:hAnsi="Times New Roman" w:cs="Times New Roman"/>
          <w:spacing w:val="4"/>
          <w:sz w:val="28"/>
          <w:szCs w:val="28"/>
        </w:rPr>
        <w:t xml:space="preserve">мерть потерпевшего наступила от закрытой травмы грудной клетки, которая сопровождалась переломами ребер, грудины, разрывами сердца и легкого. </w:t>
      </w:r>
    </w:p>
    <w:p w:rsidR="00E30680" w:rsidRPr="000115D9" w:rsidRDefault="00E30680" w:rsidP="000115D9">
      <w:pPr>
        <w:ind w:firstLine="709"/>
        <w:jc w:val="both"/>
        <w:rPr>
          <w:rFonts w:ascii="Times New Roman" w:hAnsi="Times New Roman" w:cs="Times New Roman"/>
        </w:rPr>
      </w:pPr>
      <w:r w:rsidRPr="006B6E05">
        <w:rPr>
          <w:rFonts w:ascii="Times New Roman" w:hAnsi="Times New Roman" w:cs="Times New Roman"/>
          <w:spacing w:val="4"/>
          <w:sz w:val="28"/>
          <w:szCs w:val="28"/>
        </w:rPr>
        <w:t>Установлено, что ранее потерпевший неоднократно привлекался к уголовной ответственности и отбывал наказание за убийство.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B6E05">
        <w:rPr>
          <w:rFonts w:ascii="Times New Roman" w:hAnsi="Times New Roman" w:cs="Times New Roman"/>
          <w:sz w:val="28"/>
          <w:szCs w:val="28"/>
        </w:rPr>
        <w:t xml:space="preserve">айманов также привлекался к уголовной ответственности за аналогичное преступление и умышленное причинение тяжкого вреда здоровью человека к реальным срокам лишения свободы, судимости </w:t>
      </w:r>
      <w:r>
        <w:rPr>
          <w:rFonts w:ascii="Times New Roman" w:hAnsi="Times New Roman" w:cs="Times New Roman"/>
          <w:sz w:val="28"/>
          <w:szCs w:val="28"/>
        </w:rPr>
        <w:t xml:space="preserve">на момент совершения преступления </w:t>
      </w:r>
      <w:r w:rsidRPr="006B6E05">
        <w:rPr>
          <w:rFonts w:ascii="Times New Roman" w:hAnsi="Times New Roman" w:cs="Times New Roman"/>
          <w:sz w:val="28"/>
          <w:szCs w:val="28"/>
        </w:rPr>
        <w:t>не погашены, в связи с чем в его действиях судом установлен особо</w:t>
      </w:r>
      <w:r>
        <w:rPr>
          <w:rFonts w:ascii="Times New Roman" w:hAnsi="Times New Roman" w:cs="Times New Roman"/>
          <w:sz w:val="28"/>
          <w:szCs w:val="28"/>
        </w:rPr>
        <w:t xml:space="preserve"> опасный рецидив.</w:t>
      </w:r>
    </w:p>
    <w:p w:rsidR="00E30680" w:rsidRDefault="00E30680" w:rsidP="0007761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смягчающих обстоятельств по делу признаны явка с повинной Кайманова, активное способствование раскрытию и расследованию преступления, признание вины и раскаяние в содеянном, а также противоправное поведение потерпевшего.</w:t>
      </w:r>
    </w:p>
    <w:p w:rsidR="00E30680" w:rsidRDefault="00E30680" w:rsidP="0007761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в соответствии с позицией государственного обвинителя приговорил мужчину к ____ годам лишения свободы в исправительной колонии </w:t>
      </w:r>
      <w:r w:rsidRPr="000115D9">
        <w:rPr>
          <w:rFonts w:ascii="Times New Roman" w:hAnsi="Times New Roman" w:cs="Times New Roman"/>
          <w:sz w:val="28"/>
          <w:szCs w:val="28"/>
          <w:u w:val="single"/>
        </w:rPr>
        <w:t>особого</w:t>
      </w:r>
      <w:r>
        <w:rPr>
          <w:rFonts w:ascii="Times New Roman" w:hAnsi="Times New Roman" w:cs="Times New Roman"/>
          <w:sz w:val="28"/>
          <w:szCs w:val="28"/>
        </w:rPr>
        <w:t xml:space="preserve"> режима.</w:t>
      </w:r>
    </w:p>
    <w:p w:rsidR="00E30680" w:rsidRPr="00735964" w:rsidRDefault="00E30680" w:rsidP="006D3B67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C13">
        <w:rPr>
          <w:rFonts w:ascii="Times New Roman" w:hAnsi="Times New Roman"/>
          <w:sz w:val="28"/>
          <w:szCs w:val="28"/>
        </w:rPr>
        <w:t xml:space="preserve">Приговор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FF3C13">
        <w:rPr>
          <w:rFonts w:ascii="Times New Roman" w:hAnsi="Times New Roman"/>
          <w:sz w:val="28"/>
          <w:szCs w:val="28"/>
        </w:rPr>
        <w:t>вступил</w:t>
      </w:r>
      <w:r>
        <w:rPr>
          <w:rFonts w:ascii="Times New Roman" w:hAnsi="Times New Roman"/>
          <w:sz w:val="28"/>
          <w:szCs w:val="28"/>
        </w:rPr>
        <w:t xml:space="preserve"> в законную силу.</w:t>
      </w:r>
    </w:p>
    <w:p w:rsidR="00E30680" w:rsidRDefault="00E30680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Pr="00735964" w:rsidRDefault="00E30680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Pr="00735964" w:rsidRDefault="00E30680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35964">
        <w:rPr>
          <w:rFonts w:ascii="Times New Roman" w:hAnsi="Times New Roman"/>
          <w:sz w:val="28"/>
          <w:szCs w:val="28"/>
        </w:rPr>
        <w:t>Прокурор района</w:t>
      </w:r>
    </w:p>
    <w:p w:rsidR="00E30680" w:rsidRPr="00735964" w:rsidRDefault="00E30680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Pr="00735964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35964">
        <w:rPr>
          <w:rFonts w:ascii="Times New Roman" w:hAnsi="Times New Roman"/>
          <w:sz w:val="28"/>
          <w:szCs w:val="28"/>
        </w:rPr>
        <w:t xml:space="preserve">старший советник юстиции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Т.Х. Мустафин</w:t>
      </w:r>
    </w:p>
    <w:p w:rsidR="00E30680" w:rsidRPr="00735964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Pr="00735964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Pr="00735964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Pr="00735964" w:rsidRDefault="00E3068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30680" w:rsidRPr="00DF1556" w:rsidRDefault="00E30680" w:rsidP="00322662">
      <w:pPr>
        <w:widowControl/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1556">
        <w:rPr>
          <w:rFonts w:ascii="Times New Roman" w:hAnsi="Times New Roman" w:cs="Times New Roman"/>
          <w:color w:val="auto"/>
          <w:sz w:val="20"/>
          <w:szCs w:val="20"/>
        </w:rPr>
        <w:t>А.Е.Бутакова, тел.32-97-70</w:t>
      </w:r>
    </w:p>
    <w:sectPr w:rsidR="00E30680" w:rsidRPr="00DF1556" w:rsidSect="00B26DE3">
      <w:headerReference w:type="default" r:id="rId8"/>
      <w:pgSz w:w="11907" w:h="16839" w:code="9"/>
      <w:pgMar w:top="1134" w:right="851" w:bottom="1134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680" w:rsidRDefault="00E30680">
      <w:r>
        <w:separator/>
      </w:r>
    </w:p>
  </w:endnote>
  <w:endnote w:type="continuationSeparator" w:id="1">
    <w:p w:rsidR="00E30680" w:rsidRDefault="00E30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ulim">
    <w:altName w:val="Ўѕ?¬Ч?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680" w:rsidRDefault="00E30680"/>
  </w:footnote>
  <w:footnote w:type="continuationSeparator" w:id="1">
    <w:p w:rsidR="00E30680" w:rsidRDefault="00E3068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80" w:rsidRDefault="00E30680">
    <w:pPr>
      <w:pStyle w:val="Header"/>
      <w:jc w:val="center"/>
    </w:pPr>
  </w:p>
  <w:p w:rsidR="00E30680" w:rsidRPr="001667F7" w:rsidRDefault="00E30680">
    <w:pPr>
      <w:pStyle w:val="Header"/>
      <w:jc w:val="center"/>
      <w:rPr>
        <w:rFonts w:ascii="Times New Roman" w:hAnsi="Times New Roman"/>
      </w:rPr>
    </w:pPr>
    <w:r w:rsidRPr="001667F7">
      <w:rPr>
        <w:rFonts w:ascii="Times New Roman" w:hAnsi="Times New Roman"/>
      </w:rPr>
      <w:fldChar w:fldCharType="begin"/>
    </w:r>
    <w:r w:rsidRPr="001667F7">
      <w:rPr>
        <w:rFonts w:ascii="Times New Roman" w:hAnsi="Times New Roman"/>
      </w:rPr>
      <w:instrText>PAGE   \* MERGEFORMAT</w:instrText>
    </w:r>
    <w:r w:rsidRPr="001667F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1667F7">
      <w:rPr>
        <w:rFonts w:ascii="Times New Roman" w:hAnsi="Times New Roman"/>
      </w:rPr>
      <w:fldChar w:fldCharType="end"/>
    </w:r>
  </w:p>
  <w:p w:rsidR="00E30680" w:rsidRDefault="00E306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FF9"/>
    <w:multiLevelType w:val="multilevel"/>
    <w:tmpl w:val="0A78E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016505C"/>
    <w:multiLevelType w:val="multilevel"/>
    <w:tmpl w:val="D03C1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E91245"/>
    <w:multiLevelType w:val="multilevel"/>
    <w:tmpl w:val="70980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CF5C37"/>
    <w:multiLevelType w:val="multilevel"/>
    <w:tmpl w:val="C7246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D54"/>
    <w:rsid w:val="00003E0C"/>
    <w:rsid w:val="000115D9"/>
    <w:rsid w:val="00016C46"/>
    <w:rsid w:val="0007761D"/>
    <w:rsid w:val="00095DDC"/>
    <w:rsid w:val="000B069D"/>
    <w:rsid w:val="000B0F36"/>
    <w:rsid w:val="000C2BE9"/>
    <w:rsid w:val="000D1013"/>
    <w:rsid w:val="000E5079"/>
    <w:rsid w:val="000E5601"/>
    <w:rsid w:val="000F29D8"/>
    <w:rsid w:val="000F7643"/>
    <w:rsid w:val="00126914"/>
    <w:rsid w:val="0012716A"/>
    <w:rsid w:val="00145019"/>
    <w:rsid w:val="001667F7"/>
    <w:rsid w:val="00166B11"/>
    <w:rsid w:val="001841E5"/>
    <w:rsid w:val="001D13AD"/>
    <w:rsid w:val="001D5175"/>
    <w:rsid w:val="001F3163"/>
    <w:rsid w:val="001F5D4A"/>
    <w:rsid w:val="00204410"/>
    <w:rsid w:val="0022263A"/>
    <w:rsid w:val="00241195"/>
    <w:rsid w:val="002571C0"/>
    <w:rsid w:val="00260164"/>
    <w:rsid w:val="0027759E"/>
    <w:rsid w:val="002D4634"/>
    <w:rsid w:val="002E1B78"/>
    <w:rsid w:val="002E6EAC"/>
    <w:rsid w:val="002E73C6"/>
    <w:rsid w:val="002F6817"/>
    <w:rsid w:val="00311D43"/>
    <w:rsid w:val="00322662"/>
    <w:rsid w:val="00324222"/>
    <w:rsid w:val="00324C55"/>
    <w:rsid w:val="00330398"/>
    <w:rsid w:val="003669E3"/>
    <w:rsid w:val="00373EF4"/>
    <w:rsid w:val="00387EEF"/>
    <w:rsid w:val="003914DD"/>
    <w:rsid w:val="003E39F0"/>
    <w:rsid w:val="0040192F"/>
    <w:rsid w:val="00452765"/>
    <w:rsid w:val="00453643"/>
    <w:rsid w:val="00490556"/>
    <w:rsid w:val="004A5E88"/>
    <w:rsid w:val="00525BF0"/>
    <w:rsid w:val="005307A8"/>
    <w:rsid w:val="00542A8E"/>
    <w:rsid w:val="00551CB3"/>
    <w:rsid w:val="00552927"/>
    <w:rsid w:val="005541CC"/>
    <w:rsid w:val="0057744C"/>
    <w:rsid w:val="005A12CE"/>
    <w:rsid w:val="005A1CBF"/>
    <w:rsid w:val="005B31B7"/>
    <w:rsid w:val="005B528B"/>
    <w:rsid w:val="005B7674"/>
    <w:rsid w:val="005D76B7"/>
    <w:rsid w:val="006051BA"/>
    <w:rsid w:val="00616FA4"/>
    <w:rsid w:val="00660C84"/>
    <w:rsid w:val="006635DE"/>
    <w:rsid w:val="006771FA"/>
    <w:rsid w:val="006A706F"/>
    <w:rsid w:val="006B6E05"/>
    <w:rsid w:val="006C3EF4"/>
    <w:rsid w:val="006D036E"/>
    <w:rsid w:val="006D3B67"/>
    <w:rsid w:val="006E73B2"/>
    <w:rsid w:val="006F37AE"/>
    <w:rsid w:val="007356DC"/>
    <w:rsid w:val="00735964"/>
    <w:rsid w:val="00747F54"/>
    <w:rsid w:val="00762F89"/>
    <w:rsid w:val="00785F82"/>
    <w:rsid w:val="00793DC1"/>
    <w:rsid w:val="007A08B8"/>
    <w:rsid w:val="00870435"/>
    <w:rsid w:val="008A7374"/>
    <w:rsid w:val="008B68CE"/>
    <w:rsid w:val="008C2B20"/>
    <w:rsid w:val="008C5F8D"/>
    <w:rsid w:val="008D0FDC"/>
    <w:rsid w:val="008D2BDB"/>
    <w:rsid w:val="0092120A"/>
    <w:rsid w:val="00934708"/>
    <w:rsid w:val="00966438"/>
    <w:rsid w:val="0098036A"/>
    <w:rsid w:val="00993824"/>
    <w:rsid w:val="009A6796"/>
    <w:rsid w:val="009B5253"/>
    <w:rsid w:val="009C678A"/>
    <w:rsid w:val="009C71B0"/>
    <w:rsid w:val="009D7D0E"/>
    <w:rsid w:val="009E4D85"/>
    <w:rsid w:val="00A067E7"/>
    <w:rsid w:val="00A47ABB"/>
    <w:rsid w:val="00A50D54"/>
    <w:rsid w:val="00A734B8"/>
    <w:rsid w:val="00AC63B8"/>
    <w:rsid w:val="00B20AD3"/>
    <w:rsid w:val="00B26DE3"/>
    <w:rsid w:val="00B4459B"/>
    <w:rsid w:val="00BA6FD6"/>
    <w:rsid w:val="00BE2011"/>
    <w:rsid w:val="00BF5DE0"/>
    <w:rsid w:val="00C12BB7"/>
    <w:rsid w:val="00C1611F"/>
    <w:rsid w:val="00C50E91"/>
    <w:rsid w:val="00C63E62"/>
    <w:rsid w:val="00C64DE9"/>
    <w:rsid w:val="00C679A5"/>
    <w:rsid w:val="00C928ED"/>
    <w:rsid w:val="00CA69BF"/>
    <w:rsid w:val="00CD712C"/>
    <w:rsid w:val="00CE0E35"/>
    <w:rsid w:val="00CE58F1"/>
    <w:rsid w:val="00CE79CB"/>
    <w:rsid w:val="00D13EE9"/>
    <w:rsid w:val="00D26914"/>
    <w:rsid w:val="00D27487"/>
    <w:rsid w:val="00D35451"/>
    <w:rsid w:val="00D54DC7"/>
    <w:rsid w:val="00D70400"/>
    <w:rsid w:val="00DD0A46"/>
    <w:rsid w:val="00DD1F95"/>
    <w:rsid w:val="00DD403B"/>
    <w:rsid w:val="00DE0D21"/>
    <w:rsid w:val="00DF1556"/>
    <w:rsid w:val="00E039B0"/>
    <w:rsid w:val="00E25166"/>
    <w:rsid w:val="00E30680"/>
    <w:rsid w:val="00E7568A"/>
    <w:rsid w:val="00E85498"/>
    <w:rsid w:val="00EA1D78"/>
    <w:rsid w:val="00EA1F1A"/>
    <w:rsid w:val="00EC198E"/>
    <w:rsid w:val="00EE4D94"/>
    <w:rsid w:val="00EF4474"/>
    <w:rsid w:val="00EF7B89"/>
    <w:rsid w:val="00F03E3F"/>
    <w:rsid w:val="00F96F07"/>
    <w:rsid w:val="00FB4FF9"/>
    <w:rsid w:val="00FB717E"/>
    <w:rsid w:val="00FC57EC"/>
    <w:rsid w:val="00FD4E1A"/>
    <w:rsid w:val="00FE06F0"/>
    <w:rsid w:val="00FE2D56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B8"/>
    <w:pPr>
      <w:widowControl w:val="0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1CBF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A1CBF"/>
    <w:rPr>
      <w:rFonts w:ascii="Cambria" w:hAnsi="Cambria"/>
      <w:b/>
      <w:sz w:val="26"/>
    </w:rPr>
  </w:style>
  <w:style w:type="character" w:styleId="Hyperlink">
    <w:name w:val="Hyperlink"/>
    <w:basedOn w:val="DefaultParagraphFont"/>
    <w:uiPriority w:val="99"/>
    <w:rsid w:val="00A734B8"/>
    <w:rPr>
      <w:rFonts w:cs="Times New Roman"/>
      <w:color w:val="0066CC"/>
      <w:u w:val="single"/>
    </w:rPr>
  </w:style>
  <w:style w:type="character" w:customStyle="1" w:styleId="6Exact">
    <w:name w:val="Основной текст (6) Exact"/>
    <w:link w:val="6"/>
    <w:uiPriority w:val="99"/>
    <w:locked/>
    <w:rsid w:val="00A734B8"/>
    <w:rPr>
      <w:rFonts w:ascii="Sylfaen" w:eastAsia="Times New Roman" w:hAnsi="Sylfaen"/>
      <w:spacing w:val="10"/>
      <w:sz w:val="13"/>
      <w:u w:val="none"/>
    </w:rPr>
  </w:style>
  <w:style w:type="character" w:customStyle="1" w:styleId="6ArialUnicodeMS">
    <w:name w:val="Основной текст (6) + Arial Unicode MS"/>
    <w:aliases w:val="4 pt,Интервал 0 pt Exact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2Exact">
    <w:name w:val="Подпись к картинке (2) Exact"/>
    <w:link w:val="2"/>
    <w:uiPriority w:val="99"/>
    <w:locked/>
    <w:rsid w:val="00A734B8"/>
    <w:rPr>
      <w:rFonts w:ascii="Arial" w:eastAsia="Times New Roman" w:hAnsi="Arial"/>
      <w:i/>
      <w:u w:val="none"/>
    </w:rPr>
  </w:style>
  <w:style w:type="character" w:customStyle="1" w:styleId="Exact">
    <w:name w:val="Подпись к картинке Exact"/>
    <w:link w:val="a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Gulim">
    <w:name w:val="Подпись к картинке + Gulim"/>
    <w:aliases w:val="9 pt,Курсив,Интервал -1 pt Exact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character" w:customStyle="1" w:styleId="3Exact">
    <w:name w:val="Подпись к картинке (3) Exact"/>
    <w:link w:val="3"/>
    <w:uiPriority w:val="99"/>
    <w:locked/>
    <w:rsid w:val="00A734B8"/>
    <w:rPr>
      <w:rFonts w:ascii="Sylfaen" w:eastAsia="Times New Roman" w:hAnsi="Sylfaen"/>
      <w:sz w:val="10"/>
      <w:u w:val="none"/>
    </w:rPr>
  </w:style>
  <w:style w:type="character" w:customStyle="1" w:styleId="7Exact">
    <w:name w:val="Основной текст (7) Exact"/>
    <w:link w:val="7"/>
    <w:uiPriority w:val="99"/>
    <w:locked/>
    <w:rsid w:val="00A734B8"/>
    <w:rPr>
      <w:rFonts w:ascii="Times New Roman" w:hAnsi="Times New Roman"/>
      <w:b/>
      <w:i/>
      <w:spacing w:val="-20"/>
      <w:sz w:val="19"/>
      <w:u w:val="none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30">
    <w:name w:val="Основной текст (3)_"/>
    <w:link w:val="31"/>
    <w:uiPriority w:val="99"/>
    <w:locked/>
    <w:rsid w:val="00A734B8"/>
    <w:rPr>
      <w:rFonts w:ascii="Sylfaen" w:eastAsia="Times New Roman" w:hAnsi="Sylfaen"/>
      <w:sz w:val="12"/>
      <w:u w:val="none"/>
    </w:rPr>
  </w:style>
  <w:style w:type="character" w:customStyle="1" w:styleId="22">
    <w:name w:val="Основной текст (2)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A734B8"/>
    <w:rPr>
      <w:rFonts w:ascii="Sylfaen" w:eastAsia="Times New Roman" w:hAnsi="Sylfaen"/>
      <w:b/>
      <w:sz w:val="18"/>
      <w:u w:val="none"/>
    </w:rPr>
  </w:style>
  <w:style w:type="character" w:customStyle="1" w:styleId="5">
    <w:name w:val="Основной текст (5)_"/>
    <w:link w:val="50"/>
    <w:uiPriority w:val="99"/>
    <w:locked/>
    <w:rsid w:val="00A734B8"/>
    <w:rPr>
      <w:sz w:val="14"/>
      <w:u w:val="none"/>
    </w:rPr>
  </w:style>
  <w:style w:type="character" w:customStyle="1" w:styleId="a0">
    <w:name w:val="Колонтитул_"/>
    <w:link w:val="1"/>
    <w:uiPriority w:val="99"/>
    <w:locked/>
    <w:rsid w:val="00A734B8"/>
    <w:rPr>
      <w:sz w:val="16"/>
      <w:u w:val="none"/>
    </w:rPr>
  </w:style>
  <w:style w:type="character" w:customStyle="1" w:styleId="a1">
    <w:name w:val="Колонтитул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48">
    <w:name w:val="Основной текст (4) + 8"/>
    <w:aliases w:val="5 pt,Не полужирный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9pt">
    <w:name w:val="Основной текст (2) + 9 pt"/>
    <w:aliases w:val="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3">
    <w:name w:val="Основной текст (2) + 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TimesNewRoman">
    <w:name w:val="Основной текст (2) + Times New Roman"/>
    <w:aliases w:val="7 pt,Полужирный1"/>
    <w:uiPriority w:val="99"/>
    <w:rsid w:val="00A734B8"/>
    <w:rPr>
      <w:rFonts w:ascii="Times New Roman" w:hAnsi="Times New Roman"/>
      <w:b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A734B8"/>
    <w:rPr>
      <w:rFonts w:ascii="Sylfaen" w:eastAsia="Times New Roman" w:hAnsi="Sylfaen"/>
      <w:sz w:val="17"/>
      <w:u w:val="none"/>
    </w:rPr>
  </w:style>
  <w:style w:type="character" w:customStyle="1" w:styleId="2ArialUnicodeMS">
    <w:name w:val="Основной текст (2) + Arial Unicode MS"/>
    <w:aliases w:val="12 pt,Интервал -1 pt Exact2"/>
    <w:uiPriority w:val="99"/>
    <w:rsid w:val="00A734B8"/>
    <w:rPr>
      <w:rFonts w:ascii="Arial Unicode MS" w:eastAsia="Arial Unicode MS" w:hAnsi="Arial Unicode MS"/>
      <w:color w:val="000000"/>
      <w:spacing w:val="-20"/>
      <w:w w:val="100"/>
      <w:position w:val="0"/>
      <w:sz w:val="24"/>
      <w:u w:val="none"/>
      <w:lang w:val="ru-RU" w:eastAsia="ru-RU"/>
    </w:rPr>
  </w:style>
  <w:style w:type="character" w:customStyle="1" w:styleId="2Gulim">
    <w:name w:val="Основной текст (2) + Gulim"/>
    <w:aliases w:val="9 pt1,Курсив1,Интервал -1 pt Exact1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paragraph" w:customStyle="1" w:styleId="6">
    <w:name w:val="Основной текст (6)"/>
    <w:basedOn w:val="Normal"/>
    <w:link w:val="6Exact"/>
    <w:uiPriority w:val="99"/>
    <w:rsid w:val="00A734B8"/>
    <w:pPr>
      <w:shd w:val="clear" w:color="auto" w:fill="FFFFFF"/>
      <w:spacing w:line="240" w:lineRule="atLeast"/>
    </w:pPr>
    <w:rPr>
      <w:rFonts w:ascii="Sylfaen" w:hAnsi="Sylfaen" w:cs="Times New Roman"/>
      <w:color w:val="auto"/>
      <w:spacing w:val="10"/>
      <w:sz w:val="13"/>
      <w:szCs w:val="13"/>
    </w:rPr>
  </w:style>
  <w:style w:type="paragraph" w:customStyle="1" w:styleId="2">
    <w:name w:val="Подпись к картинке (2)"/>
    <w:basedOn w:val="Normal"/>
    <w:link w:val="2Exact"/>
    <w:uiPriority w:val="99"/>
    <w:rsid w:val="00A734B8"/>
    <w:pPr>
      <w:shd w:val="clear" w:color="auto" w:fill="FFFFFF"/>
      <w:spacing w:line="154" w:lineRule="exact"/>
    </w:pPr>
    <w:rPr>
      <w:rFonts w:ascii="Arial" w:hAnsi="Arial" w:cs="Times New Roman"/>
      <w:i/>
      <w:iCs/>
      <w:color w:val="auto"/>
      <w:sz w:val="20"/>
      <w:szCs w:val="20"/>
    </w:rPr>
  </w:style>
  <w:style w:type="paragraph" w:customStyle="1" w:styleId="a">
    <w:name w:val="Подпись к картинке"/>
    <w:basedOn w:val="Normal"/>
    <w:link w:val="Exact"/>
    <w:uiPriority w:val="99"/>
    <w:rsid w:val="00A734B8"/>
    <w:pPr>
      <w:shd w:val="clear" w:color="auto" w:fill="FFFFFF"/>
      <w:spacing w:line="154" w:lineRule="exact"/>
      <w:ind w:hanging="260"/>
    </w:pPr>
    <w:rPr>
      <w:rFonts w:ascii="Sylfaen" w:hAnsi="Sylfaen" w:cs="Times New Roman"/>
      <w:color w:val="auto"/>
      <w:sz w:val="17"/>
      <w:szCs w:val="17"/>
    </w:rPr>
  </w:style>
  <w:style w:type="paragraph" w:customStyle="1" w:styleId="3">
    <w:name w:val="Подпись к картинке (3)"/>
    <w:basedOn w:val="Normal"/>
    <w:link w:val="3Exact"/>
    <w:uiPriority w:val="99"/>
    <w:rsid w:val="00A734B8"/>
    <w:pPr>
      <w:shd w:val="clear" w:color="auto" w:fill="FFFFFF"/>
      <w:spacing w:line="125" w:lineRule="exact"/>
      <w:ind w:hanging="540"/>
    </w:pPr>
    <w:rPr>
      <w:rFonts w:ascii="Sylfaen" w:hAnsi="Sylfaen" w:cs="Times New Roman"/>
      <w:color w:val="auto"/>
      <w:sz w:val="10"/>
      <w:szCs w:val="10"/>
    </w:rPr>
  </w:style>
  <w:style w:type="paragraph" w:customStyle="1" w:styleId="7">
    <w:name w:val="Основной текст (7)"/>
    <w:basedOn w:val="Normal"/>
    <w:link w:val="7Exact"/>
    <w:uiPriority w:val="99"/>
    <w:rsid w:val="00A734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pacing w:val="-20"/>
      <w:sz w:val="19"/>
      <w:szCs w:val="19"/>
      <w:lang w:val="en-US" w:eastAsia="en-US"/>
    </w:rPr>
  </w:style>
  <w:style w:type="paragraph" w:customStyle="1" w:styleId="21">
    <w:name w:val="Основной текст (2)1"/>
    <w:basedOn w:val="Normal"/>
    <w:link w:val="20"/>
    <w:uiPriority w:val="99"/>
    <w:rsid w:val="00A734B8"/>
    <w:pPr>
      <w:shd w:val="clear" w:color="auto" w:fill="FFFFFF"/>
      <w:spacing w:line="211" w:lineRule="exact"/>
      <w:jc w:val="right"/>
    </w:pPr>
    <w:rPr>
      <w:rFonts w:ascii="Sylfaen" w:hAnsi="Sylfaen" w:cs="Times New Roman"/>
      <w:color w:val="auto"/>
      <w:sz w:val="17"/>
      <w:szCs w:val="17"/>
    </w:rPr>
  </w:style>
  <w:style w:type="paragraph" w:customStyle="1" w:styleId="31">
    <w:name w:val="Основной текст (3)"/>
    <w:basedOn w:val="Normal"/>
    <w:link w:val="30"/>
    <w:uiPriority w:val="99"/>
    <w:rsid w:val="00A734B8"/>
    <w:pPr>
      <w:shd w:val="clear" w:color="auto" w:fill="FFFFFF"/>
      <w:spacing w:line="144" w:lineRule="exact"/>
      <w:jc w:val="both"/>
    </w:pPr>
    <w:rPr>
      <w:rFonts w:ascii="Sylfaen" w:hAnsi="Sylfaen" w:cs="Times New Roman"/>
      <w:color w:val="auto"/>
      <w:sz w:val="12"/>
      <w:szCs w:val="12"/>
    </w:rPr>
  </w:style>
  <w:style w:type="paragraph" w:customStyle="1" w:styleId="40">
    <w:name w:val="Основной текст (4)"/>
    <w:basedOn w:val="Normal"/>
    <w:link w:val="4"/>
    <w:uiPriority w:val="99"/>
    <w:rsid w:val="00A734B8"/>
    <w:pPr>
      <w:shd w:val="clear" w:color="auto" w:fill="FFFFFF"/>
      <w:spacing w:before="360" w:after="180" w:line="240" w:lineRule="atLeast"/>
      <w:jc w:val="both"/>
    </w:pPr>
    <w:rPr>
      <w:rFonts w:ascii="Sylfaen" w:hAnsi="Sylfaen" w:cs="Times New Roman"/>
      <w:b/>
      <w:bCs/>
      <w:color w:val="auto"/>
      <w:sz w:val="18"/>
      <w:szCs w:val="18"/>
    </w:rPr>
  </w:style>
  <w:style w:type="paragraph" w:customStyle="1" w:styleId="50">
    <w:name w:val="Основной текст (5)"/>
    <w:basedOn w:val="Normal"/>
    <w:link w:val="5"/>
    <w:uiPriority w:val="99"/>
    <w:rsid w:val="00A734B8"/>
    <w:pPr>
      <w:shd w:val="clear" w:color="auto" w:fill="FFFFFF"/>
      <w:spacing w:before="360" w:line="182" w:lineRule="exact"/>
      <w:jc w:val="center"/>
    </w:pPr>
    <w:rPr>
      <w:rFonts w:cs="Times New Roman"/>
      <w:color w:val="auto"/>
      <w:sz w:val="14"/>
      <w:szCs w:val="14"/>
    </w:rPr>
  </w:style>
  <w:style w:type="paragraph" w:customStyle="1" w:styleId="1">
    <w:name w:val="Колонтитул1"/>
    <w:basedOn w:val="Normal"/>
    <w:link w:val="a0"/>
    <w:uiPriority w:val="99"/>
    <w:rsid w:val="00A734B8"/>
    <w:pPr>
      <w:shd w:val="clear" w:color="auto" w:fill="FFFFFF"/>
      <w:spacing w:line="240" w:lineRule="atLeast"/>
    </w:pPr>
    <w:rPr>
      <w:rFonts w:cs="Times New Roman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0E35"/>
    <w:rPr>
      <w:color w:val="000000"/>
    </w:rPr>
  </w:style>
  <w:style w:type="paragraph" w:styleId="Footer">
    <w:name w:val="footer"/>
    <w:basedOn w:val="Normal"/>
    <w:link w:val="FooterChar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0E35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B767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674"/>
    <w:rPr>
      <w:rFonts w:ascii="Tahoma" w:hAnsi="Tahoma"/>
      <w:color w:val="000000"/>
      <w:sz w:val="16"/>
    </w:rPr>
  </w:style>
  <w:style w:type="character" w:customStyle="1" w:styleId="FontStyle45">
    <w:name w:val="Font Style45"/>
    <w:uiPriority w:val="99"/>
    <w:rsid w:val="001841E5"/>
    <w:rPr>
      <w:rFonts w:ascii="Times New Roman" w:hAnsi="Times New Roman"/>
      <w:i/>
      <w:sz w:val="16"/>
    </w:rPr>
  </w:style>
  <w:style w:type="paragraph" w:customStyle="1" w:styleId="ConsPlusNormal">
    <w:name w:val="ConsPlusNormal"/>
    <w:uiPriority w:val="99"/>
    <w:rsid w:val="00EF7B8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4">
    <w:name w:val="Основной текст (2) + Курсив"/>
    <w:uiPriority w:val="99"/>
    <w:rsid w:val="009A679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6B40E3613C3EFB9997821DB5643BEAB44960B6A3E116478DD4664551B2116F1D6E5A1CB61B74F1I6F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422</Words>
  <Characters>2412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Пензенской области</dc:title>
  <dc:subject/>
  <dc:creator>Миронов Алексей Васильевич</dc:creator>
  <cp:keywords/>
  <dc:description/>
  <cp:lastModifiedBy>1</cp:lastModifiedBy>
  <cp:revision>6</cp:revision>
  <cp:lastPrinted>2018-05-11T06:06:00Z</cp:lastPrinted>
  <dcterms:created xsi:type="dcterms:W3CDTF">2018-07-05T08:49:00Z</dcterms:created>
  <dcterms:modified xsi:type="dcterms:W3CDTF">2018-12-19T13:37:00Z</dcterms:modified>
</cp:coreProperties>
</file>