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BA" w:rsidRDefault="004214BA" w:rsidP="00343C19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Главе администрации Ленинского района г. Пензы</w:t>
      </w:r>
    </w:p>
    <w:p w:rsidR="004214BA" w:rsidRDefault="004214BA" w:rsidP="00343C19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214BA" w:rsidRDefault="004214BA" w:rsidP="00343C19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Москвитиной Н.Б.</w:t>
      </w:r>
    </w:p>
    <w:p w:rsidR="004214BA" w:rsidRDefault="004214BA" w:rsidP="00343C19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214BA" w:rsidRDefault="004214BA" w:rsidP="00343C19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ул. Пушкина, 29, г. Пенза</w:t>
      </w:r>
    </w:p>
    <w:p w:rsidR="004214BA" w:rsidRDefault="004214BA" w:rsidP="00343C19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214BA" w:rsidRDefault="004214BA" w:rsidP="00343C19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214BA" w:rsidRDefault="004214BA" w:rsidP="00343C19">
      <w:pPr>
        <w:adjustRightInd w:val="0"/>
        <w:spacing w:line="360" w:lineRule="atLeas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214BA" w:rsidRDefault="004214BA" w:rsidP="00343C19">
      <w:pPr>
        <w:adjustRightInd w:val="0"/>
        <w:spacing w:line="360" w:lineRule="atLeas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4214BA" w:rsidRDefault="004214BA" w:rsidP="00343C19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214BA" w:rsidRDefault="004214BA" w:rsidP="00343C19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4214BA" w:rsidRDefault="004214BA" w:rsidP="00343C19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214BA" w:rsidRPr="00EE4D94" w:rsidRDefault="004214BA" w:rsidP="00343C19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EE4D94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 xml:space="preserve">Пензы: 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penza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gorod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214BA" w:rsidRPr="00AC598F" w:rsidRDefault="004214BA" w:rsidP="00343C19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C19">
        <w:rPr>
          <w:rFonts w:ascii="Times New Roman" w:hAnsi="Times New Roman"/>
          <w:sz w:val="28"/>
          <w:szCs w:val="28"/>
        </w:rPr>
        <w:t xml:space="preserve">Прокуратурой Ленинского района г. Пензы поддержано государственное обвинение по делу о </w:t>
      </w:r>
      <w:r w:rsidRPr="00343C19">
        <w:rPr>
          <w:rFonts w:ascii="Times New Roman" w:hAnsi="Times New Roman"/>
          <w:bCs/>
          <w:sz w:val="28"/>
          <w:szCs w:val="28"/>
        </w:rPr>
        <w:t xml:space="preserve">заведомом поставлении другого лица в опасность заражения </w:t>
      </w:r>
      <w:hyperlink r:id="rId7" w:history="1">
        <w:r w:rsidRPr="00343C19">
          <w:rPr>
            <w:rFonts w:ascii="Times New Roman" w:hAnsi="Times New Roman"/>
            <w:bCs/>
            <w:sz w:val="28"/>
            <w:szCs w:val="28"/>
          </w:rPr>
          <w:t>ВИЧ-инфекцией</w:t>
        </w:r>
      </w:hyperlink>
      <w:r>
        <w:t>.</w:t>
      </w:r>
    </w:p>
    <w:p w:rsidR="004214BA" w:rsidRDefault="004214BA" w:rsidP="006C5D2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52A5">
        <w:rPr>
          <w:rFonts w:ascii="Times New Roman" w:hAnsi="Times New Roman" w:cs="Times New Roman"/>
          <w:sz w:val="28"/>
          <w:szCs w:val="28"/>
        </w:rPr>
        <w:t xml:space="preserve">Приговором </w:t>
      </w:r>
      <w:r>
        <w:rPr>
          <w:rFonts w:ascii="Times New Roman" w:hAnsi="Times New Roman" w:cs="Times New Roman"/>
          <w:sz w:val="28"/>
          <w:szCs w:val="28"/>
        </w:rPr>
        <w:t xml:space="preserve">мирового судьи судебного участка № 7 Ленинского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г. Пензы 23-летняя уроженка Колышлейского района признана виновной в совершении двух преступлений, предусмотренных ч. 1 ст. 122 УК РФ </w:t>
      </w:r>
      <w:r w:rsidRPr="00AC598F">
        <w:rPr>
          <w:rFonts w:ascii="Times New Roman" w:hAnsi="Times New Roman" w:cs="Times New Roman"/>
          <w:sz w:val="28"/>
          <w:szCs w:val="28"/>
        </w:rPr>
        <w:t>(</w:t>
      </w:r>
      <w:r w:rsidRPr="00AC59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заведомое поставлении другого лица в опасность заражения </w:t>
      </w:r>
      <w:hyperlink r:id="rId8" w:history="1">
        <w:r w:rsidRPr="00AC598F">
          <w:rPr>
            <w:rFonts w:ascii="Times New Roman" w:hAnsi="Times New Roman" w:cs="Times New Roman"/>
            <w:bCs/>
            <w:color w:val="auto"/>
            <w:sz w:val="28"/>
            <w:szCs w:val="28"/>
          </w:rPr>
          <w:t>ВИЧ-инфекцией</w:t>
        </w:r>
      </w:hyperlink>
      <w:r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</w:p>
    <w:p w:rsidR="004214BA" w:rsidRDefault="004214BA" w:rsidP="006C5D2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Следствием установлено, что виновная была заражена вирусом иммунодефицита в 13-летнем возрасте, с августа 2016 года состояла на учете в ГБУЗ «Центр по профилактике и борьбе со СПИД и инфекционными заболеваниями» г. Пензы. При постановке на медицинский учет виновная была в письменной форме предупреждена об уголовной ответственности по ст. 122 УК РФ в случае поставления другого лица в опасность заражения ВИЧ-инфекцией либо заражения ею.</w:t>
      </w:r>
    </w:p>
    <w:p w:rsidR="004214BA" w:rsidRDefault="004214BA" w:rsidP="006C5D2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Однако в октябре 2016 года и марте 2017 года виновная, зная о наличии у себя ВИЧ - инфекции, неоднократно без использования средств защиты, вступала в половые сношения с двумя мужчинами, умышленно скрыв от них наличие у себя данного заболевания. </w:t>
      </w:r>
    </w:p>
    <w:p w:rsidR="004214BA" w:rsidRDefault="004214BA" w:rsidP="00CC58A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Проведенными в марте 2018 года лабораторными исследованиями крови потерпевших факт заражения их ВИЧ – инфекцией не установлен. </w:t>
      </w:r>
    </w:p>
    <w:p w:rsidR="004214BA" w:rsidRPr="00CC58A0" w:rsidRDefault="004214BA" w:rsidP="00CC58A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Подсудимая полностью признала вину в совершенных преступлениях.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вынесении приговора судом было </w:t>
      </w:r>
      <w:r>
        <w:rPr>
          <w:rFonts w:ascii="Times New Roman" w:hAnsi="Times New Roman" w:cs="Times New Roman"/>
          <w:sz w:val="28"/>
          <w:szCs w:val="28"/>
        </w:rPr>
        <w:t>учтено смягчающее обстоятельство в виде явки с повинной.</w:t>
      </w:r>
    </w:p>
    <w:p w:rsidR="004214BA" w:rsidRDefault="004214BA" w:rsidP="00C63E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A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судом вынесен обвинительный приговор, с учетом мнения государственного обвинителя </w:t>
      </w:r>
      <w:r>
        <w:rPr>
          <w:rFonts w:ascii="Times New Roman" w:hAnsi="Times New Roman" w:cs="Times New Roman"/>
          <w:sz w:val="28"/>
          <w:szCs w:val="28"/>
        </w:rPr>
        <w:t xml:space="preserve">по совокупности преступлений путем частичного сложения окончательно </w:t>
      </w:r>
      <w:r w:rsidRPr="00A352A5">
        <w:rPr>
          <w:rFonts w:ascii="Times New Roman" w:hAnsi="Times New Roman" w:cs="Times New Roman"/>
          <w:sz w:val="28"/>
          <w:szCs w:val="28"/>
        </w:rPr>
        <w:t>подсудимо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352A5">
        <w:rPr>
          <w:rFonts w:ascii="Times New Roman" w:hAnsi="Times New Roman" w:cs="Times New Roman"/>
          <w:sz w:val="28"/>
          <w:szCs w:val="28"/>
        </w:rPr>
        <w:t xml:space="preserve"> назначено наказание </w:t>
      </w:r>
      <w:r>
        <w:rPr>
          <w:rFonts w:ascii="Times New Roman" w:hAnsi="Times New Roman" w:cs="Times New Roman"/>
          <w:sz w:val="28"/>
          <w:szCs w:val="28"/>
        </w:rPr>
        <w:t>в виде ограничения свободы на 2 года с возложением на нее ограничений не менять постоянного места жительства, не выезжать за пределы города Пензы и являться на регистрацию в уголовно – исполнительную инспекцию.</w:t>
      </w:r>
    </w:p>
    <w:p w:rsidR="004214BA" w:rsidRPr="00A352A5" w:rsidRDefault="004214BA" w:rsidP="006D3B67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2A5">
        <w:rPr>
          <w:rFonts w:ascii="Times New Roman" w:hAnsi="Times New Roman"/>
          <w:sz w:val="28"/>
          <w:szCs w:val="28"/>
        </w:rPr>
        <w:t>Приговор не вступил в законную силу.</w:t>
      </w:r>
    </w:p>
    <w:p w:rsidR="004214BA" w:rsidRPr="00A352A5" w:rsidRDefault="004214BA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352A5">
        <w:rPr>
          <w:rFonts w:ascii="Times New Roman" w:hAnsi="Times New Roman"/>
          <w:sz w:val="28"/>
          <w:szCs w:val="28"/>
        </w:rPr>
        <w:t>Прокурор района</w:t>
      </w:r>
    </w:p>
    <w:p w:rsidR="004214BA" w:rsidRPr="00A352A5" w:rsidRDefault="004214BA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352A5"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                   Т.Х. Мустафин</w:t>
      </w: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Pr="00A352A5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Default="004214BA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214BA" w:rsidRDefault="004214BA" w:rsidP="00E50D9D">
      <w:pPr>
        <w:pStyle w:val="21"/>
        <w:shd w:val="clear" w:color="auto" w:fill="auto"/>
        <w:tabs>
          <w:tab w:val="left" w:pos="1200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214BA" w:rsidRPr="00DF1556" w:rsidRDefault="004214BA" w:rsidP="00343C19">
      <w:pPr>
        <w:widowControl/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1556">
        <w:rPr>
          <w:rFonts w:ascii="Times New Roman" w:hAnsi="Times New Roman" w:cs="Times New Roman"/>
          <w:color w:val="auto"/>
          <w:sz w:val="20"/>
          <w:szCs w:val="20"/>
        </w:rPr>
        <w:t>А.Е.Бутакова, тел.32-97-70</w:t>
      </w:r>
    </w:p>
    <w:sectPr w:rsidR="004214BA" w:rsidRPr="00DF1556" w:rsidSect="00A352A5">
      <w:headerReference w:type="default" r:id="rId9"/>
      <w:pgSz w:w="11907" w:h="16839" w:code="9"/>
      <w:pgMar w:top="1134" w:right="851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BA" w:rsidRDefault="004214BA">
      <w:r>
        <w:separator/>
      </w:r>
    </w:p>
  </w:endnote>
  <w:endnote w:type="continuationSeparator" w:id="1">
    <w:p w:rsidR="004214BA" w:rsidRDefault="0042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BA" w:rsidRDefault="004214BA"/>
  </w:footnote>
  <w:footnote w:type="continuationSeparator" w:id="1">
    <w:p w:rsidR="004214BA" w:rsidRDefault="004214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BA" w:rsidRDefault="004214BA">
    <w:pPr>
      <w:pStyle w:val="Header"/>
      <w:jc w:val="center"/>
    </w:pPr>
  </w:p>
  <w:p w:rsidR="004214BA" w:rsidRPr="001667F7" w:rsidRDefault="004214BA">
    <w:pPr>
      <w:pStyle w:val="Header"/>
      <w:jc w:val="center"/>
      <w:rPr>
        <w:rFonts w:ascii="Times New Roman" w:hAnsi="Times New Roman"/>
      </w:rPr>
    </w:pPr>
    <w:r w:rsidRPr="001667F7">
      <w:rPr>
        <w:rFonts w:ascii="Times New Roman" w:hAnsi="Times New Roman"/>
      </w:rPr>
      <w:fldChar w:fldCharType="begin"/>
    </w:r>
    <w:r w:rsidRPr="001667F7">
      <w:rPr>
        <w:rFonts w:ascii="Times New Roman" w:hAnsi="Times New Roman"/>
      </w:rPr>
      <w:instrText>PAGE   \* MERGEFORMAT</w:instrText>
    </w:r>
    <w:r w:rsidRPr="001667F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1667F7">
      <w:rPr>
        <w:rFonts w:ascii="Times New Roman" w:hAnsi="Times New Roman"/>
      </w:rPr>
      <w:fldChar w:fldCharType="end"/>
    </w:r>
  </w:p>
  <w:p w:rsidR="004214BA" w:rsidRDefault="004214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16C46"/>
    <w:rsid w:val="00034CCA"/>
    <w:rsid w:val="00061264"/>
    <w:rsid w:val="00095DDC"/>
    <w:rsid w:val="000B069D"/>
    <w:rsid w:val="000B0F36"/>
    <w:rsid w:val="000C2BE9"/>
    <w:rsid w:val="000D1013"/>
    <w:rsid w:val="000E5079"/>
    <w:rsid w:val="000E5601"/>
    <w:rsid w:val="000F29D8"/>
    <w:rsid w:val="000F6DAB"/>
    <w:rsid w:val="000F7643"/>
    <w:rsid w:val="00117289"/>
    <w:rsid w:val="00126914"/>
    <w:rsid w:val="0012716A"/>
    <w:rsid w:val="00145019"/>
    <w:rsid w:val="001667F7"/>
    <w:rsid w:val="00166B11"/>
    <w:rsid w:val="001841E5"/>
    <w:rsid w:val="001D13AD"/>
    <w:rsid w:val="001D5175"/>
    <w:rsid w:val="001F3163"/>
    <w:rsid w:val="001F5D4A"/>
    <w:rsid w:val="00204410"/>
    <w:rsid w:val="0022263A"/>
    <w:rsid w:val="00241195"/>
    <w:rsid w:val="002571C0"/>
    <w:rsid w:val="00260164"/>
    <w:rsid w:val="0027759E"/>
    <w:rsid w:val="002E1B78"/>
    <w:rsid w:val="002E6EAC"/>
    <w:rsid w:val="002E73C6"/>
    <w:rsid w:val="002F6817"/>
    <w:rsid w:val="00311D43"/>
    <w:rsid w:val="00324C55"/>
    <w:rsid w:val="00330398"/>
    <w:rsid w:val="00343C19"/>
    <w:rsid w:val="0036150B"/>
    <w:rsid w:val="00373EF4"/>
    <w:rsid w:val="00387EEF"/>
    <w:rsid w:val="003914DD"/>
    <w:rsid w:val="003E1BF5"/>
    <w:rsid w:val="003E39F0"/>
    <w:rsid w:val="0040192F"/>
    <w:rsid w:val="004020B2"/>
    <w:rsid w:val="004214BA"/>
    <w:rsid w:val="00452765"/>
    <w:rsid w:val="00453643"/>
    <w:rsid w:val="00490556"/>
    <w:rsid w:val="004A5E88"/>
    <w:rsid w:val="00525BF0"/>
    <w:rsid w:val="005307A8"/>
    <w:rsid w:val="00542A8E"/>
    <w:rsid w:val="00551CB3"/>
    <w:rsid w:val="00552927"/>
    <w:rsid w:val="005541CC"/>
    <w:rsid w:val="0057744C"/>
    <w:rsid w:val="005A12CE"/>
    <w:rsid w:val="005A1CBF"/>
    <w:rsid w:val="005B528B"/>
    <w:rsid w:val="005B7674"/>
    <w:rsid w:val="005C7234"/>
    <w:rsid w:val="005D76B7"/>
    <w:rsid w:val="006051BA"/>
    <w:rsid w:val="00616FA4"/>
    <w:rsid w:val="00660C84"/>
    <w:rsid w:val="006635DE"/>
    <w:rsid w:val="006771FA"/>
    <w:rsid w:val="006A706F"/>
    <w:rsid w:val="006C3EF4"/>
    <w:rsid w:val="006C5D23"/>
    <w:rsid w:val="006D036E"/>
    <w:rsid w:val="006D3B67"/>
    <w:rsid w:val="006E73B2"/>
    <w:rsid w:val="006F37AE"/>
    <w:rsid w:val="007356DC"/>
    <w:rsid w:val="00735964"/>
    <w:rsid w:val="00747F54"/>
    <w:rsid w:val="00760578"/>
    <w:rsid w:val="00785F82"/>
    <w:rsid w:val="00793DC1"/>
    <w:rsid w:val="007A08B8"/>
    <w:rsid w:val="007E156F"/>
    <w:rsid w:val="00870435"/>
    <w:rsid w:val="008A7374"/>
    <w:rsid w:val="008B68CE"/>
    <w:rsid w:val="008C2B20"/>
    <w:rsid w:val="008C5F8D"/>
    <w:rsid w:val="008D0FDC"/>
    <w:rsid w:val="008D2BDB"/>
    <w:rsid w:val="0092120A"/>
    <w:rsid w:val="00934708"/>
    <w:rsid w:val="00966438"/>
    <w:rsid w:val="0098036A"/>
    <w:rsid w:val="00993824"/>
    <w:rsid w:val="009A6796"/>
    <w:rsid w:val="009B5253"/>
    <w:rsid w:val="009C678A"/>
    <w:rsid w:val="009C71B0"/>
    <w:rsid w:val="009D7D0E"/>
    <w:rsid w:val="009E4D85"/>
    <w:rsid w:val="00A352A5"/>
    <w:rsid w:val="00A47ABB"/>
    <w:rsid w:val="00A50D54"/>
    <w:rsid w:val="00A734B8"/>
    <w:rsid w:val="00AC598F"/>
    <w:rsid w:val="00B20AD3"/>
    <w:rsid w:val="00B26DE3"/>
    <w:rsid w:val="00B4459B"/>
    <w:rsid w:val="00B7486D"/>
    <w:rsid w:val="00BA6FD6"/>
    <w:rsid w:val="00BE2011"/>
    <w:rsid w:val="00BF5DE0"/>
    <w:rsid w:val="00C12BB7"/>
    <w:rsid w:val="00C1611F"/>
    <w:rsid w:val="00C50E91"/>
    <w:rsid w:val="00C63E62"/>
    <w:rsid w:val="00C64DE9"/>
    <w:rsid w:val="00C679A5"/>
    <w:rsid w:val="00C928ED"/>
    <w:rsid w:val="00CA69BF"/>
    <w:rsid w:val="00CC58A0"/>
    <w:rsid w:val="00CD712C"/>
    <w:rsid w:val="00CE0E35"/>
    <w:rsid w:val="00CE58F1"/>
    <w:rsid w:val="00D13EE9"/>
    <w:rsid w:val="00D26914"/>
    <w:rsid w:val="00D27487"/>
    <w:rsid w:val="00D30449"/>
    <w:rsid w:val="00D35451"/>
    <w:rsid w:val="00D54DC7"/>
    <w:rsid w:val="00DD0A46"/>
    <w:rsid w:val="00DD1F95"/>
    <w:rsid w:val="00DD403B"/>
    <w:rsid w:val="00DE0D21"/>
    <w:rsid w:val="00DF1556"/>
    <w:rsid w:val="00E039B0"/>
    <w:rsid w:val="00E25166"/>
    <w:rsid w:val="00E50D9D"/>
    <w:rsid w:val="00E53604"/>
    <w:rsid w:val="00E7568A"/>
    <w:rsid w:val="00E85498"/>
    <w:rsid w:val="00EA1D78"/>
    <w:rsid w:val="00EA1F1A"/>
    <w:rsid w:val="00EC198E"/>
    <w:rsid w:val="00EE4D94"/>
    <w:rsid w:val="00EF4474"/>
    <w:rsid w:val="00EF7B89"/>
    <w:rsid w:val="00F0156D"/>
    <w:rsid w:val="00F03E3F"/>
    <w:rsid w:val="00F52962"/>
    <w:rsid w:val="00F96F07"/>
    <w:rsid w:val="00FB4FF9"/>
    <w:rsid w:val="00FC57EC"/>
    <w:rsid w:val="00FD4E1A"/>
    <w:rsid w:val="00FE06F0"/>
    <w:rsid w:val="00FE2D56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1CBF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0">
    <w:name w:val="Основной текст (3)_"/>
    <w:link w:val="31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0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1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Normal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hAnsi="Sylfaen" w:cs="Times New Roman"/>
      <w:color w:val="auto"/>
      <w:spacing w:val="10"/>
      <w:sz w:val="13"/>
      <w:szCs w:val="13"/>
    </w:rPr>
  </w:style>
  <w:style w:type="paragraph" w:customStyle="1" w:styleId="2">
    <w:name w:val="Подпись к картинке (2)"/>
    <w:basedOn w:val="Normal"/>
    <w:link w:val="2Exact"/>
    <w:uiPriority w:val="99"/>
    <w:rsid w:val="00A734B8"/>
    <w:pPr>
      <w:shd w:val="clear" w:color="auto" w:fill="FFFFFF"/>
      <w:spacing w:line="154" w:lineRule="exact"/>
    </w:pPr>
    <w:rPr>
      <w:rFonts w:ascii="Arial" w:hAnsi="Arial" w:cs="Times New Roman"/>
      <w:i/>
      <w:iCs/>
      <w:color w:val="auto"/>
      <w:sz w:val="20"/>
      <w:szCs w:val="20"/>
    </w:rPr>
  </w:style>
  <w:style w:type="paragraph" w:customStyle="1" w:styleId="a">
    <w:name w:val="Подпись к картинке"/>
    <w:basedOn w:val="Normal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hAnsi="Sylfaen" w:cs="Times New Roman"/>
      <w:color w:val="auto"/>
      <w:sz w:val="17"/>
      <w:szCs w:val="17"/>
    </w:rPr>
  </w:style>
  <w:style w:type="paragraph" w:customStyle="1" w:styleId="3">
    <w:name w:val="Подпись к картинке (3)"/>
    <w:basedOn w:val="Normal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hAnsi="Sylfaen" w:cs="Times New Roman"/>
      <w:color w:val="auto"/>
      <w:sz w:val="10"/>
      <w:szCs w:val="10"/>
    </w:rPr>
  </w:style>
  <w:style w:type="paragraph" w:customStyle="1" w:styleId="7">
    <w:name w:val="Основной текст (7)"/>
    <w:basedOn w:val="Normal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20"/>
      <w:sz w:val="19"/>
      <w:szCs w:val="19"/>
      <w:lang w:val="en-US" w:eastAsia="en-US"/>
    </w:rPr>
  </w:style>
  <w:style w:type="paragraph" w:customStyle="1" w:styleId="21">
    <w:name w:val="Основной текст (2)1"/>
    <w:basedOn w:val="Normal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hAnsi="Sylfaen" w:cs="Times New Roman"/>
      <w:color w:val="auto"/>
      <w:sz w:val="17"/>
      <w:szCs w:val="17"/>
    </w:rPr>
  </w:style>
  <w:style w:type="paragraph" w:customStyle="1" w:styleId="31">
    <w:name w:val="Основной текст (3)"/>
    <w:basedOn w:val="Normal"/>
    <w:link w:val="30"/>
    <w:uiPriority w:val="99"/>
    <w:rsid w:val="00A734B8"/>
    <w:pPr>
      <w:shd w:val="clear" w:color="auto" w:fill="FFFFFF"/>
      <w:spacing w:line="144" w:lineRule="exact"/>
      <w:jc w:val="both"/>
    </w:pPr>
    <w:rPr>
      <w:rFonts w:ascii="Sylfaen" w:hAnsi="Sylfaen" w:cs="Times New Roman"/>
      <w:color w:val="auto"/>
      <w:sz w:val="12"/>
      <w:szCs w:val="12"/>
    </w:rPr>
  </w:style>
  <w:style w:type="paragraph" w:customStyle="1" w:styleId="40">
    <w:name w:val="Основной текст (4)"/>
    <w:basedOn w:val="Normal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hAnsi="Sylfaen" w:cs="Times New Roman"/>
      <w:b/>
      <w:bCs/>
      <w:color w:val="auto"/>
      <w:sz w:val="18"/>
      <w:szCs w:val="18"/>
    </w:rPr>
  </w:style>
  <w:style w:type="paragraph" w:customStyle="1" w:styleId="50">
    <w:name w:val="Основной текст (5)"/>
    <w:basedOn w:val="Normal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14"/>
    </w:rPr>
  </w:style>
  <w:style w:type="paragraph" w:customStyle="1" w:styleId="1">
    <w:name w:val="Колонтитул1"/>
    <w:basedOn w:val="Normal"/>
    <w:link w:val="a0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E35"/>
    <w:rPr>
      <w:color w:val="000000"/>
    </w:rPr>
  </w:style>
  <w:style w:type="paragraph" w:styleId="Footer">
    <w:name w:val="footer"/>
    <w:basedOn w:val="Normal"/>
    <w:link w:val="Foot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0E3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45B14690C39EF68122DE4F2BC075D483F4B3D06D92D74B17E9065968117DA8D91ED82F21D595Br1L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745B14690C39EF68122DE4F2BC075D483F4B3D06D92D74B17E9065968117DA8D91ED82F21D595Br1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391</Words>
  <Characters>2233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1</cp:lastModifiedBy>
  <cp:revision>5</cp:revision>
  <cp:lastPrinted>2018-07-06T12:34:00Z</cp:lastPrinted>
  <dcterms:created xsi:type="dcterms:W3CDTF">2018-07-06T12:08:00Z</dcterms:created>
  <dcterms:modified xsi:type="dcterms:W3CDTF">2018-12-19T13:46:00Z</dcterms:modified>
</cp:coreProperties>
</file>