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17" w:rsidRPr="00FE6EA5" w:rsidRDefault="00874F17" w:rsidP="0098036A">
      <w:pPr>
        <w:spacing w:line="240" w:lineRule="exact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sz w:val="28"/>
          <w:szCs w:val="28"/>
        </w:rPr>
        <w:t>Прокуратура Пензенской области</w:t>
      </w: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44C">
        <w:rPr>
          <w:rFonts w:ascii="Times New Roman" w:eastAsia="Times New Roman" w:hAnsi="Times New Roman" w:cs="Times New Roman"/>
          <w:color w:val="auto"/>
          <w:sz w:val="28"/>
          <w:szCs w:val="28"/>
        </w:rPr>
        <w:t>Главе администрации Ленинского района г. Пензы</w:t>
      </w: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44C">
        <w:rPr>
          <w:rFonts w:ascii="Times New Roman" w:eastAsia="Times New Roman" w:hAnsi="Times New Roman" w:cs="Times New Roman"/>
          <w:color w:val="auto"/>
          <w:sz w:val="28"/>
          <w:szCs w:val="28"/>
        </w:rPr>
        <w:t>Москвитиной Н.Б.</w:t>
      </w: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44C">
        <w:rPr>
          <w:rFonts w:ascii="Times New Roman" w:eastAsia="Times New Roman" w:hAnsi="Times New Roman" w:cs="Times New Roman"/>
          <w:color w:val="auto"/>
          <w:sz w:val="28"/>
          <w:szCs w:val="28"/>
        </w:rPr>
        <w:t>ул. Пушкина, 29, г.Пенза</w:t>
      </w: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spacing w:line="240" w:lineRule="exact"/>
        <w:ind w:left="48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4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</w:p>
    <w:p w:rsidR="00874F17" w:rsidRPr="0029744C" w:rsidRDefault="00874F17" w:rsidP="002974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74F17" w:rsidRPr="0029744C" w:rsidRDefault="00874F17" w:rsidP="0029744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744C">
        <w:rPr>
          <w:rFonts w:ascii="Times New Roman" w:eastAsia="Times New Roman" w:hAnsi="Times New Roman" w:cs="Times New Roman"/>
          <w:color w:val="auto"/>
          <w:sz w:val="28"/>
          <w:szCs w:val="28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г.Пензы: www.penza-gorod.ru.</w:t>
      </w:r>
    </w:p>
    <w:p w:rsidR="00874F17" w:rsidRPr="00FE6EA5" w:rsidRDefault="00874F17" w:rsidP="00B0448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6EA5">
        <w:rPr>
          <w:rFonts w:ascii="Times New Roman" w:hAnsi="Times New Roman" w:cs="Times New Roman"/>
          <w:color w:val="auto"/>
          <w:sz w:val="28"/>
          <w:szCs w:val="28"/>
        </w:rPr>
        <w:t>Прокуратур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6EA5">
        <w:rPr>
          <w:rFonts w:ascii="Times New Roman" w:hAnsi="Times New Roman" w:cs="Times New Roman"/>
          <w:color w:val="auto"/>
          <w:sz w:val="28"/>
          <w:szCs w:val="28"/>
        </w:rPr>
        <w:t xml:space="preserve"> Ленинского района г. Пензы </w:t>
      </w:r>
      <w:r>
        <w:rPr>
          <w:rFonts w:ascii="Times New Roman" w:hAnsi="Times New Roman" w:cs="Times New Roman"/>
          <w:color w:val="auto"/>
          <w:sz w:val="28"/>
          <w:szCs w:val="28"/>
        </w:rPr>
        <w:t>04.10.2019 поддержало государственное обвинение в отношении 33 летнего Егорова Игоря Викторовича, уроженца г. Венёв Тульской области, ранее судимого, по признакам состава преступления, предусмотренного п. «г» ч. 2 ст. 158 УК РФ то есть кража совершенная из одежды, находившихся при потерпевшем.</w:t>
      </w:r>
    </w:p>
    <w:p w:rsidR="00874F17" w:rsidRPr="001829F4" w:rsidRDefault="00874F17" w:rsidP="001829F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Pr="001829F4">
        <w:rPr>
          <w:rFonts w:ascii="Times New Roman" w:hAnsi="Times New Roman"/>
          <w:sz w:val="28"/>
          <w:szCs w:val="28"/>
        </w:rPr>
        <w:t>Егоров И</w:t>
      </w:r>
      <w:r>
        <w:rPr>
          <w:rFonts w:ascii="Times New Roman" w:hAnsi="Times New Roman"/>
          <w:sz w:val="28"/>
          <w:szCs w:val="28"/>
        </w:rPr>
        <w:t>.</w:t>
      </w:r>
      <w:r w:rsidRPr="001829F4">
        <w:rPr>
          <w:rFonts w:ascii="Times New Roman" w:hAnsi="Times New Roman"/>
          <w:sz w:val="28"/>
          <w:szCs w:val="28"/>
        </w:rPr>
        <w:t>В. 04</w:t>
      </w:r>
      <w:r>
        <w:rPr>
          <w:rFonts w:ascii="Times New Roman" w:hAnsi="Times New Roman"/>
          <w:sz w:val="28"/>
          <w:szCs w:val="28"/>
        </w:rPr>
        <w:t>.07.</w:t>
      </w:r>
      <w:r w:rsidRPr="001829F4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утром, </w:t>
      </w:r>
      <w:r w:rsidRPr="001829F4">
        <w:rPr>
          <w:rFonts w:ascii="Times New Roman" w:hAnsi="Times New Roman"/>
          <w:sz w:val="28"/>
          <w:szCs w:val="28"/>
        </w:rPr>
        <w:t xml:space="preserve">находясь в состоянии алкогольного опьянения, в помещении бара «Коралл», расположенного по адресу: г. Пенза, ул. Урицкого, действуя умышленно, из корыстных побуждений, с целью тайного хищения чужого имущества из одежды, находившейся при потерпевшем, воспользовавшись тем, что </w:t>
      </w:r>
      <w:r>
        <w:rPr>
          <w:rFonts w:ascii="Times New Roman" w:hAnsi="Times New Roman"/>
          <w:sz w:val="28"/>
          <w:szCs w:val="28"/>
        </w:rPr>
        <w:t xml:space="preserve">потерпевший </w:t>
      </w:r>
      <w:r w:rsidRPr="001829F4">
        <w:rPr>
          <w:rFonts w:ascii="Times New Roman" w:hAnsi="Times New Roman"/>
          <w:sz w:val="28"/>
          <w:szCs w:val="28"/>
        </w:rPr>
        <w:t>Ладышев В.В. уснул, а иные лица, находящиеся в данном баре за его действиями не наблюдают, осознавая общественную опасность и противоправность своих действий, достал из кармана спортивной кофты, надетой на Ладышеве В.В., и тайно похитил принадлежащий последнему смартфон марки «Samsung» Galaxy J7 стоимостью 6 875 руб</w:t>
      </w:r>
      <w:r>
        <w:rPr>
          <w:rFonts w:ascii="Times New Roman" w:hAnsi="Times New Roman"/>
          <w:sz w:val="28"/>
          <w:szCs w:val="28"/>
        </w:rPr>
        <w:t>.</w:t>
      </w:r>
      <w:r w:rsidRPr="001829F4">
        <w:rPr>
          <w:rFonts w:ascii="Times New Roman" w:hAnsi="Times New Roman"/>
          <w:sz w:val="28"/>
          <w:szCs w:val="28"/>
        </w:rPr>
        <w:t>, который находился в кейс-книжке Samsung Wallet стоимостью 625 руб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29F4">
        <w:rPr>
          <w:rFonts w:ascii="Times New Roman" w:hAnsi="Times New Roman"/>
          <w:sz w:val="28"/>
          <w:szCs w:val="28"/>
        </w:rPr>
        <w:t>и денежные средства в сумме 1300 руб</w:t>
      </w:r>
      <w:r>
        <w:rPr>
          <w:rFonts w:ascii="Times New Roman" w:hAnsi="Times New Roman"/>
          <w:sz w:val="28"/>
          <w:szCs w:val="28"/>
        </w:rPr>
        <w:t>.</w:t>
      </w:r>
      <w:r w:rsidRPr="001829F4">
        <w:rPr>
          <w:rFonts w:ascii="Times New Roman" w:hAnsi="Times New Roman"/>
          <w:sz w:val="28"/>
          <w:szCs w:val="28"/>
        </w:rPr>
        <w:t>, а всего тайно похитил принадлежащее Ладышеву В.В. имущество на об</w:t>
      </w:r>
      <w:r>
        <w:rPr>
          <w:rFonts w:ascii="Times New Roman" w:hAnsi="Times New Roman"/>
          <w:sz w:val="28"/>
          <w:szCs w:val="28"/>
        </w:rPr>
        <w:t>щ</w:t>
      </w:r>
      <w:r w:rsidRPr="001829F4">
        <w:rPr>
          <w:rFonts w:ascii="Times New Roman" w:hAnsi="Times New Roman"/>
          <w:sz w:val="28"/>
          <w:szCs w:val="28"/>
        </w:rPr>
        <w:t>ую сумму 8800 руб</w:t>
      </w:r>
      <w:r>
        <w:rPr>
          <w:rFonts w:ascii="Times New Roman" w:hAnsi="Times New Roman"/>
          <w:sz w:val="28"/>
          <w:szCs w:val="28"/>
        </w:rPr>
        <w:t>.</w:t>
      </w:r>
      <w:r w:rsidRPr="001829F4">
        <w:rPr>
          <w:rFonts w:ascii="Times New Roman" w:hAnsi="Times New Roman"/>
          <w:sz w:val="28"/>
          <w:szCs w:val="28"/>
        </w:rPr>
        <w:t>, с которым с места преступления скрылся и впоследствии распорядился им по своему усмотрению, причинив Ладышеву В.В. имущественный ущерб на общую сумму 8 800 руб.</w:t>
      </w:r>
    </w:p>
    <w:p w:rsidR="00874F17" w:rsidRPr="001829F4" w:rsidRDefault="00874F17" w:rsidP="00C72B1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судебного заседания Егоров И.В. </w:t>
      </w:r>
      <w:r w:rsidRPr="001829F4">
        <w:rPr>
          <w:rFonts w:ascii="Times New Roman" w:hAnsi="Times New Roman"/>
          <w:sz w:val="28"/>
          <w:szCs w:val="28"/>
        </w:rPr>
        <w:t>полностью согласен с предъявленным ему обвинением</w:t>
      </w:r>
      <w:r>
        <w:rPr>
          <w:rFonts w:ascii="Times New Roman" w:hAnsi="Times New Roman"/>
          <w:sz w:val="28"/>
          <w:szCs w:val="28"/>
        </w:rPr>
        <w:t>.</w:t>
      </w:r>
    </w:p>
    <w:p w:rsidR="00874F17" w:rsidRPr="00B07150" w:rsidRDefault="00874F17" w:rsidP="00B071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 вынесении приговора судом учтены данные, характеризующие личность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Егоров И.В. ранее судим, по месту жительства характеризуется удовлетворительно, о</w:t>
      </w:r>
      <w:r w:rsidRPr="00B761CF">
        <w:rPr>
          <w:rFonts w:ascii="Times New Roman" w:hAnsi="Times New Roman" w:cs="Times New Roman"/>
          <w:sz w:val="28"/>
          <w:szCs w:val="28"/>
        </w:rPr>
        <w:t>бстоятельств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61C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тягчающим наказание </w:t>
      </w:r>
      <w:r w:rsidRPr="00F26D6D">
        <w:rPr>
          <w:rFonts w:ascii="Times New Roman" w:hAnsi="Times New Roman" w:cs="Times New Roman"/>
          <w:color w:val="auto"/>
          <w:sz w:val="28"/>
          <w:szCs w:val="28"/>
        </w:rPr>
        <w:t>Егорова И.В. является рецидив преступления.</w:t>
      </w:r>
    </w:p>
    <w:p w:rsidR="00874F17" w:rsidRDefault="00874F17" w:rsidP="003B4F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17" w:rsidRDefault="00874F17" w:rsidP="003B4F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17" w:rsidRDefault="00874F17" w:rsidP="003B4FA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17" w:rsidRPr="00B07150" w:rsidRDefault="00874F17" w:rsidP="003B4FA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С учетом позиции государственного обвинителя, наличия в действиях подсудим</w:t>
      </w:r>
      <w:r>
        <w:rPr>
          <w:rFonts w:ascii="Times New Roman" w:hAnsi="Times New Roman"/>
          <w:sz w:val="28"/>
          <w:szCs w:val="28"/>
        </w:rPr>
        <w:t>ого</w:t>
      </w:r>
      <w:r w:rsidRPr="00B07150">
        <w:rPr>
          <w:rFonts w:ascii="Times New Roman" w:hAnsi="Times New Roman"/>
          <w:sz w:val="28"/>
          <w:szCs w:val="28"/>
        </w:rPr>
        <w:t xml:space="preserve"> смягчающих </w:t>
      </w:r>
      <w:r>
        <w:rPr>
          <w:rFonts w:ascii="Times New Roman" w:hAnsi="Times New Roman"/>
          <w:sz w:val="28"/>
          <w:szCs w:val="28"/>
        </w:rPr>
        <w:t xml:space="preserve">и отягчающих </w:t>
      </w:r>
      <w:r w:rsidRPr="00B07150">
        <w:rPr>
          <w:rFonts w:ascii="Times New Roman" w:hAnsi="Times New Roman"/>
          <w:sz w:val="28"/>
          <w:szCs w:val="28"/>
        </w:rPr>
        <w:t>обстоятельств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7150">
        <w:rPr>
          <w:rFonts w:ascii="Times New Roman" w:hAnsi="Times New Roman"/>
          <w:sz w:val="28"/>
          <w:szCs w:val="28"/>
        </w:rPr>
        <w:t xml:space="preserve">суд назначил </w:t>
      </w:r>
      <w:r>
        <w:rPr>
          <w:rFonts w:ascii="Times New Roman" w:hAnsi="Times New Roman"/>
          <w:sz w:val="28"/>
          <w:szCs w:val="28"/>
        </w:rPr>
        <w:t xml:space="preserve">наказание в виде </w:t>
      </w:r>
      <w:r w:rsidRPr="003B4FA1">
        <w:rPr>
          <w:rFonts w:ascii="Times New Roman" w:hAnsi="Times New Roman"/>
          <w:sz w:val="28"/>
          <w:szCs w:val="28"/>
        </w:rPr>
        <w:t>лишения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FA1">
        <w:rPr>
          <w:rFonts w:ascii="Times New Roman" w:hAnsi="Times New Roman"/>
          <w:sz w:val="28"/>
          <w:szCs w:val="28"/>
        </w:rPr>
        <w:t xml:space="preserve">свободы на срок </w:t>
      </w:r>
      <w:r>
        <w:rPr>
          <w:rFonts w:ascii="Times New Roman" w:hAnsi="Times New Roman"/>
          <w:sz w:val="28"/>
          <w:szCs w:val="28"/>
        </w:rPr>
        <w:t>2</w:t>
      </w:r>
      <w:r w:rsidRPr="003B4FA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 в исправительной колонии строгого режима</w:t>
      </w:r>
      <w:r w:rsidRPr="003B4FA1">
        <w:rPr>
          <w:rFonts w:ascii="Times New Roman" w:hAnsi="Times New Roman"/>
          <w:sz w:val="28"/>
          <w:szCs w:val="28"/>
        </w:rPr>
        <w:t>.</w:t>
      </w:r>
    </w:p>
    <w:p w:rsidR="00874F17" w:rsidRPr="00FE6EA5" w:rsidRDefault="00874F17" w:rsidP="00B071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150">
        <w:rPr>
          <w:rFonts w:ascii="Times New Roman" w:hAnsi="Times New Roman"/>
          <w:sz w:val="28"/>
          <w:szCs w:val="28"/>
        </w:rPr>
        <w:t>Приговор вступил в законную силу.</w:t>
      </w:r>
    </w:p>
    <w:p w:rsidR="00874F17" w:rsidRPr="00FE6EA5" w:rsidRDefault="00874F1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74F17" w:rsidRPr="00FE6EA5" w:rsidRDefault="00874F1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74F17" w:rsidRPr="00FE6EA5" w:rsidRDefault="00874F1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Прокурор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EA5">
        <w:rPr>
          <w:rFonts w:ascii="Times New Roman" w:hAnsi="Times New Roman"/>
          <w:sz w:val="28"/>
          <w:szCs w:val="28"/>
        </w:rPr>
        <w:t>района</w:t>
      </w:r>
    </w:p>
    <w:p w:rsidR="00874F17" w:rsidRPr="00FE6EA5" w:rsidRDefault="00874F17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FE6EA5">
        <w:rPr>
          <w:rFonts w:ascii="Times New Roman" w:hAnsi="Times New Roman"/>
          <w:sz w:val="28"/>
          <w:szCs w:val="28"/>
        </w:rPr>
        <w:t>старший советник юстиции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FE6EA5">
        <w:rPr>
          <w:rFonts w:ascii="Times New Roman" w:hAnsi="Times New Roman"/>
          <w:sz w:val="28"/>
          <w:szCs w:val="28"/>
        </w:rPr>
        <w:t>Т.Х. Мустаф</w:t>
      </w:r>
      <w:r>
        <w:rPr>
          <w:rFonts w:ascii="Times New Roman" w:hAnsi="Times New Roman"/>
          <w:sz w:val="28"/>
          <w:szCs w:val="28"/>
        </w:rPr>
        <w:t>ин</w:t>
      </w: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</w:p>
    <w:p w:rsidR="00874F17" w:rsidRPr="00E42BA8" w:rsidRDefault="00874F17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Н.В. Самылкин</w:t>
      </w:r>
      <w:r w:rsidRPr="00FE6EA5">
        <w:rPr>
          <w:rFonts w:ascii="Times New Roman" w:hAnsi="Times New Roman"/>
          <w:sz w:val="20"/>
        </w:rPr>
        <w:t>, тел. 32-97-</w:t>
      </w:r>
      <w:r>
        <w:rPr>
          <w:rFonts w:ascii="Times New Roman" w:hAnsi="Times New Roman"/>
          <w:sz w:val="20"/>
        </w:rPr>
        <w:t>80</w:t>
      </w:r>
    </w:p>
    <w:sectPr w:rsidR="00874F17" w:rsidRPr="00E42BA8" w:rsidSect="00274A7E">
      <w:headerReference w:type="default" r:id="rId7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F17" w:rsidRDefault="00874F17">
      <w:r>
        <w:separator/>
      </w:r>
    </w:p>
  </w:endnote>
  <w:endnote w:type="continuationSeparator" w:id="1">
    <w:p w:rsidR="00874F17" w:rsidRDefault="0087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F17" w:rsidRDefault="00874F17"/>
  </w:footnote>
  <w:footnote w:type="continuationSeparator" w:id="1">
    <w:p w:rsidR="00874F17" w:rsidRDefault="00874F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17" w:rsidRDefault="00874F1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74F17" w:rsidRDefault="00874F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50E3"/>
    <w:rsid w:val="00006CDF"/>
    <w:rsid w:val="000115D9"/>
    <w:rsid w:val="00016C46"/>
    <w:rsid w:val="00024B4F"/>
    <w:rsid w:val="00065E5B"/>
    <w:rsid w:val="0007761D"/>
    <w:rsid w:val="00092CFF"/>
    <w:rsid w:val="00095DDC"/>
    <w:rsid w:val="000B069D"/>
    <w:rsid w:val="000B0F36"/>
    <w:rsid w:val="000C2BE9"/>
    <w:rsid w:val="000D1013"/>
    <w:rsid w:val="000D2497"/>
    <w:rsid w:val="000E30DD"/>
    <w:rsid w:val="000E5079"/>
    <w:rsid w:val="000E5601"/>
    <w:rsid w:val="000F29D8"/>
    <w:rsid w:val="000F5EC8"/>
    <w:rsid w:val="000F7643"/>
    <w:rsid w:val="00105371"/>
    <w:rsid w:val="001132B3"/>
    <w:rsid w:val="00126914"/>
    <w:rsid w:val="0012716A"/>
    <w:rsid w:val="00145019"/>
    <w:rsid w:val="001667F7"/>
    <w:rsid w:val="00166B11"/>
    <w:rsid w:val="001829F4"/>
    <w:rsid w:val="001841E5"/>
    <w:rsid w:val="001B01ED"/>
    <w:rsid w:val="001C6986"/>
    <w:rsid w:val="001D13AD"/>
    <w:rsid w:val="001D5175"/>
    <w:rsid w:val="001E2B3E"/>
    <w:rsid w:val="001F2D7E"/>
    <w:rsid w:val="001F3163"/>
    <w:rsid w:val="001F5D4A"/>
    <w:rsid w:val="00204410"/>
    <w:rsid w:val="0022263A"/>
    <w:rsid w:val="0022393A"/>
    <w:rsid w:val="00232FDC"/>
    <w:rsid w:val="00241195"/>
    <w:rsid w:val="0025177D"/>
    <w:rsid w:val="002571C0"/>
    <w:rsid w:val="00260164"/>
    <w:rsid w:val="002662F3"/>
    <w:rsid w:val="00274A7E"/>
    <w:rsid w:val="0027759E"/>
    <w:rsid w:val="0029744C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A53A9"/>
    <w:rsid w:val="003B4FA1"/>
    <w:rsid w:val="003C74A6"/>
    <w:rsid w:val="003D7B9C"/>
    <w:rsid w:val="003E1987"/>
    <w:rsid w:val="003E39F0"/>
    <w:rsid w:val="004005AB"/>
    <w:rsid w:val="0040192F"/>
    <w:rsid w:val="00452765"/>
    <w:rsid w:val="00453643"/>
    <w:rsid w:val="00490556"/>
    <w:rsid w:val="004A5E88"/>
    <w:rsid w:val="004B163F"/>
    <w:rsid w:val="004E1735"/>
    <w:rsid w:val="005243DF"/>
    <w:rsid w:val="0052504E"/>
    <w:rsid w:val="00525BF0"/>
    <w:rsid w:val="005307A8"/>
    <w:rsid w:val="00542A8E"/>
    <w:rsid w:val="00551CB3"/>
    <w:rsid w:val="00552927"/>
    <w:rsid w:val="005541CC"/>
    <w:rsid w:val="0057744C"/>
    <w:rsid w:val="005900AD"/>
    <w:rsid w:val="005A12CE"/>
    <w:rsid w:val="005A1CBF"/>
    <w:rsid w:val="005A41FE"/>
    <w:rsid w:val="005B31B7"/>
    <w:rsid w:val="005B528B"/>
    <w:rsid w:val="005B7674"/>
    <w:rsid w:val="005D76B7"/>
    <w:rsid w:val="00603711"/>
    <w:rsid w:val="006038D6"/>
    <w:rsid w:val="006051BA"/>
    <w:rsid w:val="00616FA4"/>
    <w:rsid w:val="0063103C"/>
    <w:rsid w:val="00660C84"/>
    <w:rsid w:val="006635DE"/>
    <w:rsid w:val="00665C35"/>
    <w:rsid w:val="00673577"/>
    <w:rsid w:val="006771FA"/>
    <w:rsid w:val="006A706F"/>
    <w:rsid w:val="006B6E05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C5D92"/>
    <w:rsid w:val="007C7250"/>
    <w:rsid w:val="007E29D9"/>
    <w:rsid w:val="00801F8B"/>
    <w:rsid w:val="0083288D"/>
    <w:rsid w:val="008516E9"/>
    <w:rsid w:val="00870435"/>
    <w:rsid w:val="00874F17"/>
    <w:rsid w:val="0087536F"/>
    <w:rsid w:val="008A7374"/>
    <w:rsid w:val="008B68CE"/>
    <w:rsid w:val="008C2B20"/>
    <w:rsid w:val="008C5F8D"/>
    <w:rsid w:val="008D0FDC"/>
    <w:rsid w:val="008D2BDB"/>
    <w:rsid w:val="00910895"/>
    <w:rsid w:val="00917D93"/>
    <w:rsid w:val="0092120A"/>
    <w:rsid w:val="009325B3"/>
    <w:rsid w:val="00932793"/>
    <w:rsid w:val="00934708"/>
    <w:rsid w:val="009663D7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734B8"/>
    <w:rsid w:val="00AC63B8"/>
    <w:rsid w:val="00AD26A0"/>
    <w:rsid w:val="00B0448F"/>
    <w:rsid w:val="00B07150"/>
    <w:rsid w:val="00B20AD3"/>
    <w:rsid w:val="00B26DE3"/>
    <w:rsid w:val="00B4459B"/>
    <w:rsid w:val="00B761CF"/>
    <w:rsid w:val="00B96AAF"/>
    <w:rsid w:val="00BA4E24"/>
    <w:rsid w:val="00BA6FD6"/>
    <w:rsid w:val="00BE2011"/>
    <w:rsid w:val="00BF5DE0"/>
    <w:rsid w:val="00C12BB7"/>
    <w:rsid w:val="00C1611F"/>
    <w:rsid w:val="00C44823"/>
    <w:rsid w:val="00C50E91"/>
    <w:rsid w:val="00C63E62"/>
    <w:rsid w:val="00C64DE9"/>
    <w:rsid w:val="00C679A5"/>
    <w:rsid w:val="00C72B1D"/>
    <w:rsid w:val="00C928ED"/>
    <w:rsid w:val="00CA69BF"/>
    <w:rsid w:val="00CD712C"/>
    <w:rsid w:val="00CE0E35"/>
    <w:rsid w:val="00CE58F1"/>
    <w:rsid w:val="00CE79CB"/>
    <w:rsid w:val="00CF1604"/>
    <w:rsid w:val="00CF1F16"/>
    <w:rsid w:val="00D13EE9"/>
    <w:rsid w:val="00D26914"/>
    <w:rsid w:val="00D27487"/>
    <w:rsid w:val="00D3469D"/>
    <w:rsid w:val="00D35451"/>
    <w:rsid w:val="00D54DC7"/>
    <w:rsid w:val="00D8650D"/>
    <w:rsid w:val="00D92AEF"/>
    <w:rsid w:val="00D97F42"/>
    <w:rsid w:val="00DB75B3"/>
    <w:rsid w:val="00DC22CD"/>
    <w:rsid w:val="00DD0A46"/>
    <w:rsid w:val="00DD1F95"/>
    <w:rsid w:val="00DD403B"/>
    <w:rsid w:val="00DE0D21"/>
    <w:rsid w:val="00E039B0"/>
    <w:rsid w:val="00E22442"/>
    <w:rsid w:val="00E25166"/>
    <w:rsid w:val="00E42BA8"/>
    <w:rsid w:val="00E7568A"/>
    <w:rsid w:val="00E77B85"/>
    <w:rsid w:val="00E85498"/>
    <w:rsid w:val="00E938C6"/>
    <w:rsid w:val="00EA1D78"/>
    <w:rsid w:val="00EA1F1A"/>
    <w:rsid w:val="00EA5004"/>
    <w:rsid w:val="00EC198E"/>
    <w:rsid w:val="00EC4FF6"/>
    <w:rsid w:val="00EC70B1"/>
    <w:rsid w:val="00ED4781"/>
    <w:rsid w:val="00ED697C"/>
    <w:rsid w:val="00EE388E"/>
    <w:rsid w:val="00EF4474"/>
    <w:rsid w:val="00EF7B89"/>
    <w:rsid w:val="00F03E3F"/>
    <w:rsid w:val="00F26D6D"/>
    <w:rsid w:val="00F338D2"/>
    <w:rsid w:val="00F63E0A"/>
    <w:rsid w:val="00F96F07"/>
    <w:rsid w:val="00FB4FF9"/>
    <w:rsid w:val="00FC57EC"/>
    <w:rsid w:val="00FD4E1A"/>
    <w:rsid w:val="00FE06F0"/>
    <w:rsid w:val="00FE20D8"/>
    <w:rsid w:val="00FE2AD9"/>
    <w:rsid w:val="00FE2D56"/>
    <w:rsid w:val="00FE6EA5"/>
    <w:rsid w:val="00FF0750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 w:cs="Times New Roman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20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20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20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color w:val="auto"/>
      <w:sz w:val="18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 w:cs="Times New Roman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364</Words>
  <Characters>2081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4</cp:revision>
  <cp:lastPrinted>2019-10-15T08:18:00Z</cp:lastPrinted>
  <dcterms:created xsi:type="dcterms:W3CDTF">2019-10-15T08:39:00Z</dcterms:created>
  <dcterms:modified xsi:type="dcterms:W3CDTF">2019-12-18T08:30:00Z</dcterms:modified>
</cp:coreProperties>
</file>