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DA3B9E">
        <w:rPr>
          <w:rFonts w:ascii="Times New Roman" w:hAnsi="Times New Roman"/>
          <w:sz w:val="28"/>
          <w:szCs w:val="28"/>
          <w:lang w:eastAsia="ru-RU"/>
        </w:rPr>
        <w:t>Главе администрации Ленинского района г. Пензы</w:t>
      </w: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DA3B9E">
        <w:rPr>
          <w:rFonts w:ascii="Times New Roman" w:hAnsi="Times New Roman"/>
          <w:sz w:val="28"/>
          <w:szCs w:val="28"/>
          <w:lang w:eastAsia="ru-RU"/>
        </w:rPr>
        <w:t>Москвитиной Н.Б.</w:t>
      </w: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DA3B9E">
        <w:rPr>
          <w:rFonts w:ascii="Times New Roman" w:hAnsi="Times New Roman"/>
          <w:sz w:val="28"/>
          <w:szCs w:val="28"/>
          <w:lang w:eastAsia="ru-RU"/>
        </w:rPr>
        <w:t>ул. Пушкина, 29, г.Пенза</w:t>
      </w: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54063A" w:rsidRPr="00DA3B9E" w:rsidRDefault="0054063A" w:rsidP="00DA3B9E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DA3B9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4063A" w:rsidRPr="00DA3B9E" w:rsidRDefault="0054063A" w:rsidP="00DA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63A" w:rsidRPr="00DA3B9E" w:rsidRDefault="0054063A" w:rsidP="00DA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B9E">
        <w:rPr>
          <w:rFonts w:ascii="Times New Roman" w:hAnsi="Times New Roman"/>
          <w:sz w:val="28"/>
          <w:szCs w:val="28"/>
          <w:lang w:eastAsia="ru-RU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г.Пензы: www.penza-gorod.ru.</w:t>
      </w:r>
    </w:p>
    <w:p w:rsidR="0054063A" w:rsidRDefault="0054063A" w:rsidP="00F4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По протесту прокурора Ленинского района г. Пензы приведено в соответствие </w:t>
      </w:r>
      <w:r w:rsidRPr="00EF6292">
        <w:rPr>
          <w:rFonts w:ascii="Times New Roman" w:hAnsi="Times New Roman"/>
          <w:color w:val="000000"/>
          <w:spacing w:val="-7"/>
          <w:sz w:val="28"/>
          <w:szCs w:val="28"/>
        </w:rPr>
        <w:t xml:space="preserve">постановление администрации г. Пензы от 12.05.2015 № 650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«</w:t>
      </w:r>
      <w:r w:rsidRPr="00EF6292">
        <w:rPr>
          <w:rFonts w:ascii="Times New Roman" w:hAnsi="Times New Roman"/>
          <w:color w:val="000000"/>
          <w:spacing w:val="-7"/>
          <w:sz w:val="28"/>
          <w:szCs w:val="28"/>
        </w:rPr>
        <w:t>Об утверждении Порядка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в городе Пензе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» (далее – Порядок).</w:t>
      </w:r>
    </w:p>
    <w:p w:rsidR="0054063A" w:rsidRPr="00871B10" w:rsidRDefault="0054063A" w:rsidP="00F4792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Так, в нарушение </w:t>
      </w:r>
      <w:r>
        <w:rPr>
          <w:rFonts w:ascii="Times New Roman" w:hAnsi="Times New Roman"/>
          <w:sz w:val="28"/>
          <w:szCs w:val="28"/>
        </w:rPr>
        <w:t xml:space="preserve">Общих требований </w:t>
      </w:r>
      <w:r w:rsidRPr="003F4B8B">
        <w:rPr>
          <w:rFonts w:ascii="Times New Roman" w:hAnsi="Times New Roman"/>
          <w:sz w:val="28"/>
          <w:szCs w:val="28"/>
        </w:rPr>
        <w:t xml:space="preserve"> </w:t>
      </w:r>
      <w:r w:rsidRPr="00F4792C">
        <w:rPr>
          <w:rFonts w:ascii="Times New Roman" w:hAnsi="Times New Roman"/>
          <w:sz w:val="28"/>
          <w:szCs w:val="28"/>
        </w:rPr>
        <w:t>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>
        <w:rPr>
          <w:rFonts w:ascii="Times New Roman" w:hAnsi="Times New Roman"/>
          <w:sz w:val="28"/>
          <w:szCs w:val="28"/>
        </w:rPr>
        <w:t>, утвержденных</w:t>
      </w:r>
      <w:r w:rsidRPr="00F4792C">
        <w:rPr>
          <w:rFonts w:ascii="Times New Roman" w:hAnsi="Times New Roman"/>
          <w:sz w:val="28"/>
          <w:szCs w:val="28"/>
        </w:rPr>
        <w:t xml:space="preserve"> </w:t>
      </w:r>
      <w:r w:rsidRPr="00871B10">
        <w:rPr>
          <w:rFonts w:ascii="Times New Roman" w:hAnsi="Times New Roman"/>
          <w:sz w:val="28"/>
          <w:szCs w:val="28"/>
        </w:rPr>
        <w:t xml:space="preserve">постановлением Правительства РФ от 27.03.2019 № 322 (далее – Общие требования) в </w:t>
      </w:r>
      <w:r w:rsidRPr="00871B10">
        <w:rPr>
          <w:rFonts w:ascii="Times New Roman" w:hAnsi="Times New Roman"/>
          <w:color w:val="000000"/>
          <w:spacing w:val="-7"/>
          <w:sz w:val="28"/>
          <w:szCs w:val="28"/>
        </w:rPr>
        <w:t>Порядке</w:t>
      </w:r>
      <w:r w:rsidRPr="00F4792C">
        <w:rPr>
          <w:rFonts w:ascii="Times New Roman" w:hAnsi="Times New Roman"/>
          <w:i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отсутствовали сведения о </w:t>
      </w:r>
      <w:r w:rsidRPr="00877DD1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>х</w:t>
      </w:r>
      <w:r w:rsidRPr="00877DD1">
        <w:rPr>
          <w:rFonts w:ascii="Times New Roman" w:hAnsi="Times New Roman"/>
          <w:sz w:val="28"/>
          <w:szCs w:val="28"/>
        </w:rPr>
        <w:t>, на которые подлеж</w:t>
      </w:r>
      <w:r>
        <w:rPr>
          <w:rFonts w:ascii="Times New Roman" w:hAnsi="Times New Roman"/>
          <w:sz w:val="28"/>
          <w:szCs w:val="28"/>
        </w:rPr>
        <w:t>ат</w:t>
      </w:r>
      <w:r w:rsidRPr="00877DD1">
        <w:rPr>
          <w:rFonts w:ascii="Times New Roman" w:hAnsi="Times New Roman"/>
          <w:sz w:val="28"/>
          <w:szCs w:val="28"/>
        </w:rPr>
        <w:t xml:space="preserve"> перечи</w:t>
      </w:r>
      <w:r>
        <w:rPr>
          <w:rFonts w:ascii="Times New Roman" w:hAnsi="Times New Roman"/>
          <w:sz w:val="28"/>
          <w:szCs w:val="28"/>
        </w:rPr>
        <w:t>слению гранты,</w:t>
      </w:r>
      <w:r w:rsidRPr="00F47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отсутствовал</w:t>
      </w:r>
      <w:r w:rsidRPr="00877DD1"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877DD1">
        <w:rPr>
          <w:rFonts w:ascii="Times New Roman" w:hAnsi="Times New Roman"/>
          <w:sz w:val="28"/>
          <w:szCs w:val="28"/>
        </w:rPr>
        <w:t xml:space="preserve"> осуществления контроля за собл</w:t>
      </w:r>
      <w:r>
        <w:rPr>
          <w:rFonts w:ascii="Times New Roman" w:hAnsi="Times New Roman"/>
          <w:sz w:val="28"/>
          <w:szCs w:val="28"/>
        </w:rPr>
        <w:t xml:space="preserve">юдением целей, условий </w:t>
      </w:r>
      <w:r w:rsidRPr="00877DD1">
        <w:rPr>
          <w:rFonts w:ascii="Times New Roman" w:hAnsi="Times New Roman"/>
          <w:sz w:val="28"/>
          <w:szCs w:val="28"/>
        </w:rPr>
        <w:t>предоставления грантов и ответственност</w:t>
      </w:r>
      <w:r>
        <w:rPr>
          <w:rFonts w:ascii="Times New Roman" w:hAnsi="Times New Roman"/>
          <w:sz w:val="28"/>
          <w:szCs w:val="28"/>
        </w:rPr>
        <w:t>ь</w:t>
      </w:r>
      <w:r w:rsidRPr="00877DD1">
        <w:rPr>
          <w:rFonts w:ascii="Times New Roman" w:hAnsi="Times New Roman"/>
          <w:sz w:val="28"/>
          <w:szCs w:val="28"/>
        </w:rPr>
        <w:t xml:space="preserve"> за их несоблюдение</w:t>
      </w:r>
      <w:r>
        <w:rPr>
          <w:rFonts w:ascii="Times New Roman" w:hAnsi="Times New Roman"/>
          <w:sz w:val="28"/>
          <w:szCs w:val="28"/>
        </w:rPr>
        <w:t xml:space="preserve">. Кроме того, </w:t>
      </w:r>
      <w:r w:rsidRPr="00871B10">
        <w:rPr>
          <w:rFonts w:ascii="Times New Roman" w:hAnsi="Times New Roman"/>
          <w:sz w:val="28"/>
          <w:szCs w:val="28"/>
        </w:rPr>
        <w:t>типовая форма соглашения устанавливалась самим Порядком, а не финансовым органом муниципального образования.</w:t>
      </w:r>
    </w:p>
    <w:p w:rsidR="0054063A" w:rsidRDefault="0054063A" w:rsidP="00F4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По результатам рассмотрения протеста прокурора Ленинского района г. Пензы 28.06.2019 администрацией г. Пензы внесены соответствующие изменения.</w:t>
      </w:r>
    </w:p>
    <w:p w:rsidR="0054063A" w:rsidRDefault="0054063A" w:rsidP="00377D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54063A" w:rsidRDefault="0054063A" w:rsidP="00377D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54063A" w:rsidRDefault="0054063A" w:rsidP="00377D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Прокурор района</w:t>
      </w:r>
    </w:p>
    <w:p w:rsidR="0054063A" w:rsidRDefault="0054063A" w:rsidP="00377D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54063A" w:rsidRDefault="0054063A" w:rsidP="00377D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старший советник юстиции                                                                       Т.Х. Мустафин</w:t>
      </w:r>
    </w:p>
    <w:p w:rsidR="0054063A" w:rsidRPr="00377DDC" w:rsidRDefault="0054063A" w:rsidP="00377DDC">
      <w:pPr>
        <w:rPr>
          <w:rFonts w:ascii="Times New Roman" w:hAnsi="Times New Roman"/>
          <w:sz w:val="28"/>
          <w:szCs w:val="28"/>
        </w:rPr>
      </w:pPr>
    </w:p>
    <w:p w:rsidR="0054063A" w:rsidRPr="00377DDC" w:rsidRDefault="0054063A" w:rsidP="00377DDC">
      <w:pPr>
        <w:rPr>
          <w:rFonts w:ascii="Times New Roman" w:hAnsi="Times New Roman"/>
          <w:sz w:val="28"/>
          <w:szCs w:val="28"/>
        </w:rPr>
      </w:pPr>
    </w:p>
    <w:p w:rsidR="0054063A" w:rsidRDefault="0054063A" w:rsidP="00377DDC">
      <w:pPr>
        <w:rPr>
          <w:rFonts w:ascii="Times New Roman" w:hAnsi="Times New Roman"/>
          <w:sz w:val="28"/>
          <w:szCs w:val="28"/>
        </w:rPr>
      </w:pPr>
    </w:p>
    <w:p w:rsidR="0054063A" w:rsidRPr="00377DDC" w:rsidRDefault="0054063A" w:rsidP="00377DDC">
      <w:pPr>
        <w:rPr>
          <w:rFonts w:ascii="Times New Roman" w:hAnsi="Times New Roman"/>
          <w:sz w:val="24"/>
          <w:szCs w:val="24"/>
        </w:rPr>
      </w:pPr>
      <w:r w:rsidRPr="00377DDC">
        <w:rPr>
          <w:rFonts w:ascii="Times New Roman" w:hAnsi="Times New Roman"/>
          <w:sz w:val="24"/>
          <w:szCs w:val="24"/>
        </w:rPr>
        <w:t>С.Н. Сидорова, тел. 32-97-50</w:t>
      </w:r>
    </w:p>
    <w:sectPr w:rsidR="0054063A" w:rsidRPr="00377DDC" w:rsidSect="000A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CEA"/>
    <w:rsid w:val="000A6510"/>
    <w:rsid w:val="000D01CF"/>
    <w:rsid w:val="00107B24"/>
    <w:rsid w:val="0015013F"/>
    <w:rsid w:val="001D7E0C"/>
    <w:rsid w:val="00283818"/>
    <w:rsid w:val="002A23D2"/>
    <w:rsid w:val="002C7DAE"/>
    <w:rsid w:val="00312225"/>
    <w:rsid w:val="00344A95"/>
    <w:rsid w:val="00347CEA"/>
    <w:rsid w:val="00356625"/>
    <w:rsid w:val="00377DDC"/>
    <w:rsid w:val="003F4B8B"/>
    <w:rsid w:val="0041150B"/>
    <w:rsid w:val="0054063A"/>
    <w:rsid w:val="00775148"/>
    <w:rsid w:val="007768F4"/>
    <w:rsid w:val="007F1950"/>
    <w:rsid w:val="00835B7F"/>
    <w:rsid w:val="00871B10"/>
    <w:rsid w:val="00877DD1"/>
    <w:rsid w:val="00933268"/>
    <w:rsid w:val="009907A8"/>
    <w:rsid w:val="00A727BA"/>
    <w:rsid w:val="00B31B89"/>
    <w:rsid w:val="00BF3C32"/>
    <w:rsid w:val="00C257A1"/>
    <w:rsid w:val="00D03A90"/>
    <w:rsid w:val="00DA3B9E"/>
    <w:rsid w:val="00DE6A51"/>
    <w:rsid w:val="00E31465"/>
    <w:rsid w:val="00E50E5E"/>
    <w:rsid w:val="00EF6292"/>
    <w:rsid w:val="00F4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347CEA"/>
    <w:rPr>
      <w:rFonts w:ascii="Century Schoolbook" w:eastAsia="Times New Roman" w:hAnsi="Century Schoolbook" w:cs="Century Schoolbook"/>
      <w:spacing w:val="-7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47CEA"/>
    <w:pPr>
      <w:widowControl w:val="0"/>
      <w:shd w:val="clear" w:color="auto" w:fill="FFFFFF"/>
      <w:spacing w:after="0" w:line="322" w:lineRule="exact"/>
      <w:ind w:hanging="340"/>
    </w:pPr>
    <w:rPr>
      <w:rFonts w:ascii="Century Schoolbook" w:hAnsi="Century Schoolbook" w:cs="Century Schoolbook"/>
      <w:spacing w:val="-7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1</Pages>
  <Words>234</Words>
  <Characters>1337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Ленинская12</dc:creator>
  <cp:keywords/>
  <dc:description/>
  <cp:lastModifiedBy>1</cp:lastModifiedBy>
  <cp:revision>5</cp:revision>
  <cp:lastPrinted>2019-08-16T11:43:00Z</cp:lastPrinted>
  <dcterms:created xsi:type="dcterms:W3CDTF">2019-08-13T07:59:00Z</dcterms:created>
  <dcterms:modified xsi:type="dcterms:W3CDTF">2019-12-18T08:31:00Z</dcterms:modified>
</cp:coreProperties>
</file>