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03F0E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2.95pt;margin-top:8.1pt;width:44.5pt;height:56.5pt;z-index:-251654144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4" DrawAspect="Content" ObjectID="_161329088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F05F4B" w:rsidRDefault="00F05F4B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03F0E" w:rsidP="006B7C1D">
      <w:pPr>
        <w:jc w:val="center"/>
      </w:pPr>
      <w:r w:rsidRPr="00103F0E">
        <w:rPr>
          <w:b/>
          <w:noProof/>
          <w:sz w:val="28"/>
        </w:rPr>
        <w:pict>
          <v:line id="_x0000_s1033" style="position:absolute;left:0;text-align:left;z-index:251661312" from="-5.55pt,2.4pt" to="468.45pt,2.4pt" strokeweight="4.5pt">
            <v:stroke linestyle="thinThick"/>
          </v:line>
        </w:pict>
      </w:r>
    </w:p>
    <w:p w:rsidR="006B7C1D" w:rsidRDefault="006B7C1D" w:rsidP="00260AC0">
      <w:pPr>
        <w:spacing w:line="228" w:lineRule="auto"/>
      </w:pPr>
    </w:p>
    <w:p w:rsidR="006B7C1D" w:rsidRDefault="006B7C1D" w:rsidP="00260AC0">
      <w:pPr>
        <w:spacing w:line="228" w:lineRule="auto"/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260AC0">
      <w:pPr>
        <w:spacing w:line="228" w:lineRule="auto"/>
        <w:jc w:val="center"/>
        <w:outlineLvl w:val="0"/>
        <w:rPr>
          <w:b/>
          <w:sz w:val="28"/>
          <w:szCs w:val="28"/>
        </w:rPr>
      </w:pPr>
    </w:p>
    <w:p w:rsidR="006B7C1D" w:rsidRPr="00EA0F32" w:rsidRDefault="003911CE" w:rsidP="00260AC0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04.03.2019 № 63</w:t>
      </w:r>
    </w:p>
    <w:p w:rsidR="006B7C1D" w:rsidRDefault="006B7C1D" w:rsidP="00260AC0">
      <w:pPr>
        <w:pStyle w:val="1"/>
        <w:spacing w:line="228" w:lineRule="auto"/>
        <w:contextualSpacing/>
        <w:rPr>
          <w:b/>
        </w:rPr>
      </w:pPr>
    </w:p>
    <w:p w:rsidR="003E3336" w:rsidRDefault="00FF0357" w:rsidP="007A643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FF0357">
        <w:rPr>
          <w:b/>
          <w:sz w:val="28"/>
          <w:szCs w:val="28"/>
        </w:rPr>
        <w:t>О</w:t>
      </w:r>
      <w:r w:rsidR="00E05C77">
        <w:rPr>
          <w:b/>
          <w:sz w:val="28"/>
          <w:szCs w:val="28"/>
        </w:rPr>
        <w:t xml:space="preserve"> создании Комиссии по </w:t>
      </w:r>
      <w:r w:rsidR="003E2A7A">
        <w:rPr>
          <w:b/>
          <w:sz w:val="28"/>
          <w:szCs w:val="28"/>
        </w:rPr>
        <w:t>обс</w:t>
      </w:r>
      <w:r w:rsidR="00F87C58">
        <w:rPr>
          <w:b/>
          <w:sz w:val="28"/>
          <w:szCs w:val="28"/>
        </w:rPr>
        <w:t>л</w:t>
      </w:r>
      <w:r w:rsidR="001B4580">
        <w:rPr>
          <w:b/>
          <w:sz w:val="28"/>
          <w:szCs w:val="28"/>
        </w:rPr>
        <w:t xml:space="preserve">едованию </w:t>
      </w:r>
      <w:r w:rsidR="003E3336">
        <w:rPr>
          <w:b/>
          <w:sz w:val="28"/>
          <w:szCs w:val="28"/>
        </w:rPr>
        <w:t xml:space="preserve">брошенных (безхозяйных) </w:t>
      </w:r>
      <w:r w:rsidR="001B4580">
        <w:rPr>
          <w:b/>
          <w:sz w:val="28"/>
          <w:szCs w:val="28"/>
        </w:rPr>
        <w:t>транспо</w:t>
      </w:r>
      <w:r w:rsidR="003E2A7A">
        <w:rPr>
          <w:b/>
          <w:sz w:val="28"/>
          <w:szCs w:val="28"/>
        </w:rPr>
        <w:t>р</w:t>
      </w:r>
      <w:r w:rsidR="001B4580">
        <w:rPr>
          <w:b/>
          <w:sz w:val="28"/>
          <w:szCs w:val="28"/>
        </w:rPr>
        <w:t>т</w:t>
      </w:r>
      <w:r w:rsidR="003E2A7A">
        <w:rPr>
          <w:b/>
          <w:sz w:val="28"/>
          <w:szCs w:val="28"/>
        </w:rPr>
        <w:t>ных средств</w:t>
      </w:r>
      <w:r w:rsidR="00CE3E6D">
        <w:rPr>
          <w:b/>
          <w:sz w:val="28"/>
          <w:szCs w:val="28"/>
        </w:rPr>
        <w:t>,</w:t>
      </w:r>
      <w:r w:rsidR="00F87C58">
        <w:rPr>
          <w:b/>
          <w:sz w:val="28"/>
          <w:szCs w:val="28"/>
        </w:rPr>
        <w:t xml:space="preserve"> </w:t>
      </w:r>
      <w:r w:rsidR="00CE3E6D">
        <w:rPr>
          <w:b/>
          <w:sz w:val="28"/>
          <w:szCs w:val="28"/>
        </w:rPr>
        <w:t xml:space="preserve">выявленных </w:t>
      </w:r>
      <w:r w:rsidR="003E3336">
        <w:rPr>
          <w:b/>
          <w:sz w:val="28"/>
          <w:szCs w:val="28"/>
        </w:rPr>
        <w:t>на территории Ленинского района города Пензы</w:t>
      </w:r>
    </w:p>
    <w:p w:rsidR="00FF0357" w:rsidRDefault="00FF0357" w:rsidP="007A643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1566E" w:rsidRPr="00801351" w:rsidRDefault="0061566E" w:rsidP="009309BC">
      <w:pPr>
        <w:tabs>
          <w:tab w:val="left" w:pos="9214"/>
        </w:tabs>
        <w:ind w:right="-1" w:firstLine="567"/>
        <w:jc w:val="both"/>
        <w:rPr>
          <w:bCs/>
          <w:sz w:val="28"/>
          <w:szCs w:val="28"/>
        </w:rPr>
      </w:pPr>
      <w:r w:rsidRPr="00801351">
        <w:rPr>
          <w:bCs/>
          <w:sz w:val="28"/>
          <w:szCs w:val="28"/>
        </w:rPr>
        <w:t>Руководс</w:t>
      </w:r>
      <w:r w:rsidR="00F90BCB">
        <w:rPr>
          <w:bCs/>
          <w:sz w:val="28"/>
          <w:szCs w:val="28"/>
        </w:rPr>
        <w:t>т</w:t>
      </w:r>
      <w:r w:rsidRPr="00801351">
        <w:rPr>
          <w:bCs/>
          <w:sz w:val="28"/>
          <w:szCs w:val="28"/>
        </w:rPr>
        <w:t xml:space="preserve">вуясь </w:t>
      </w:r>
      <w:r w:rsidR="00F90BCB">
        <w:rPr>
          <w:bCs/>
          <w:sz w:val="28"/>
          <w:szCs w:val="28"/>
        </w:rPr>
        <w:t>пунктами 2.4. и 2.5. Порядка</w:t>
      </w:r>
      <w:r w:rsidRPr="00801351">
        <w:rPr>
          <w:bCs/>
          <w:sz w:val="28"/>
          <w:szCs w:val="28"/>
        </w:rPr>
        <w:t xml:space="preserve"> выявления, учета, перемещения, хранения и вскрытия</w:t>
      </w:r>
      <w:r w:rsidR="00801351" w:rsidRPr="00801351">
        <w:rPr>
          <w:sz w:val="28"/>
          <w:szCs w:val="28"/>
        </w:rPr>
        <w:t xml:space="preserve"> брошенных (безхозяйных) транспортных средств на территории города Пензы</w:t>
      </w:r>
      <w:r w:rsidR="00F90BCB">
        <w:rPr>
          <w:sz w:val="28"/>
          <w:szCs w:val="28"/>
        </w:rPr>
        <w:t>, утвержденного</w:t>
      </w:r>
      <w:r w:rsidR="00801351" w:rsidRPr="00801351">
        <w:rPr>
          <w:sz w:val="28"/>
          <w:szCs w:val="28"/>
        </w:rPr>
        <w:t xml:space="preserve"> постановлением администрации города Пензы от 26.02.2019 № 311, </w:t>
      </w:r>
    </w:p>
    <w:p w:rsidR="00FF0357" w:rsidRPr="009470C8" w:rsidRDefault="00FF0357" w:rsidP="007A64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6538" w:rsidRDefault="00002F4C" w:rsidP="007A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7A6439">
      <w:pPr>
        <w:contextualSpacing/>
        <w:jc w:val="center"/>
        <w:rPr>
          <w:b/>
          <w:sz w:val="28"/>
          <w:szCs w:val="28"/>
        </w:rPr>
      </w:pPr>
    </w:p>
    <w:p w:rsidR="00964A52" w:rsidRPr="009309BC" w:rsidRDefault="009470C8" w:rsidP="00964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0C8">
        <w:rPr>
          <w:sz w:val="28"/>
          <w:szCs w:val="28"/>
        </w:rPr>
        <w:t xml:space="preserve">1. </w:t>
      </w:r>
      <w:r w:rsidR="00964A52">
        <w:rPr>
          <w:sz w:val="28"/>
          <w:szCs w:val="28"/>
        </w:rPr>
        <w:t xml:space="preserve">Создать </w:t>
      </w:r>
      <w:r w:rsidR="00964A52" w:rsidRPr="009309BC">
        <w:rPr>
          <w:sz w:val="28"/>
          <w:szCs w:val="28"/>
        </w:rPr>
        <w:t>Комиссию по обследованию брошенных (безхозяйных) транспортных средств</w:t>
      </w:r>
      <w:r w:rsidR="00CE3E6D">
        <w:rPr>
          <w:sz w:val="28"/>
          <w:szCs w:val="28"/>
        </w:rPr>
        <w:t>,</w:t>
      </w:r>
      <w:r w:rsidR="00964A52" w:rsidRPr="009309BC">
        <w:rPr>
          <w:sz w:val="28"/>
          <w:szCs w:val="28"/>
        </w:rPr>
        <w:t xml:space="preserve"> </w:t>
      </w:r>
      <w:r w:rsidR="00CE3E6D" w:rsidRPr="00CE3E6D">
        <w:rPr>
          <w:sz w:val="28"/>
          <w:szCs w:val="28"/>
        </w:rPr>
        <w:t>выявленных</w:t>
      </w:r>
      <w:r w:rsidR="00CE3E6D" w:rsidRPr="009309BC">
        <w:rPr>
          <w:sz w:val="28"/>
          <w:szCs w:val="28"/>
        </w:rPr>
        <w:t xml:space="preserve"> </w:t>
      </w:r>
      <w:r w:rsidR="00964A52" w:rsidRPr="009309BC">
        <w:rPr>
          <w:sz w:val="28"/>
          <w:szCs w:val="28"/>
        </w:rPr>
        <w:t>на территории Ленинского района города Пензы</w:t>
      </w:r>
      <w:r w:rsidR="00CE3E6D">
        <w:rPr>
          <w:sz w:val="28"/>
          <w:szCs w:val="28"/>
        </w:rPr>
        <w:t>,</w:t>
      </w:r>
      <w:r w:rsidR="00964A52" w:rsidRPr="009309BC">
        <w:rPr>
          <w:sz w:val="28"/>
          <w:szCs w:val="28"/>
        </w:rPr>
        <w:t xml:space="preserve"> </w:t>
      </w:r>
      <w:r w:rsidR="00964A52" w:rsidRPr="009309BC">
        <w:rPr>
          <w:bCs/>
          <w:sz w:val="28"/>
          <w:szCs w:val="28"/>
        </w:rPr>
        <w:t xml:space="preserve">и утвердить ее состав согласно приложению к настоящему </w:t>
      </w:r>
      <w:r w:rsidR="009309BC">
        <w:rPr>
          <w:bCs/>
          <w:sz w:val="28"/>
          <w:szCs w:val="28"/>
        </w:rPr>
        <w:t>приказу</w:t>
      </w:r>
      <w:r w:rsidR="00964A52" w:rsidRPr="009309BC">
        <w:rPr>
          <w:bCs/>
          <w:sz w:val="28"/>
          <w:szCs w:val="28"/>
        </w:rPr>
        <w:t>.</w:t>
      </w:r>
    </w:p>
    <w:p w:rsidR="009309BC" w:rsidRDefault="00964A52" w:rsidP="00930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6FAB">
        <w:rPr>
          <w:sz w:val="28"/>
          <w:szCs w:val="28"/>
        </w:rPr>
        <w:t>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7A6439" w:rsidRPr="00973EF8" w:rsidRDefault="009309BC" w:rsidP="00930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</w:t>
      </w:r>
      <w:r w:rsidR="007A6439">
        <w:rPr>
          <w:sz w:val="28"/>
        </w:rPr>
        <w:t xml:space="preserve"> Ленинского района города Пензы, координирующего вопросы благоустройства.</w:t>
      </w:r>
    </w:p>
    <w:p w:rsidR="007A6439" w:rsidRDefault="007A6439" w:rsidP="007A6439">
      <w:pPr>
        <w:ind w:left="-142" w:right="-143" w:firstLine="567"/>
        <w:jc w:val="both"/>
        <w:rPr>
          <w:sz w:val="28"/>
        </w:rPr>
      </w:pPr>
    </w:p>
    <w:p w:rsidR="00C13E5F" w:rsidRDefault="00C13E5F" w:rsidP="007A6439">
      <w:pPr>
        <w:ind w:right="425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C13E5F" w:rsidTr="00162207">
        <w:tc>
          <w:tcPr>
            <w:tcW w:w="4714" w:type="dxa"/>
          </w:tcPr>
          <w:p w:rsidR="00C13E5F" w:rsidRPr="00C13E5F" w:rsidRDefault="00C13E5F" w:rsidP="007A6439">
            <w:pPr>
              <w:ind w:right="425"/>
              <w:jc w:val="both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15" w:type="dxa"/>
          </w:tcPr>
          <w:p w:rsidR="00C13E5F" w:rsidRPr="00C13E5F" w:rsidRDefault="00C13E5F" w:rsidP="007A6439">
            <w:pPr>
              <w:jc w:val="right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</w:rPr>
              <w:t>Н.Б.Москвитина</w:t>
            </w:r>
          </w:p>
        </w:tc>
      </w:tr>
    </w:tbl>
    <w:p w:rsidR="007A6439" w:rsidRDefault="007A6439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7A6439" w:rsidRDefault="007A6439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F7D4E" w:rsidRDefault="00DF7D4E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8108E1" w:rsidRPr="00714ECF" w:rsidRDefault="008108E1" w:rsidP="008108E1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</w:p>
    <w:p w:rsidR="008108E1" w:rsidRPr="00714ECF" w:rsidRDefault="008108E1" w:rsidP="008108E1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8108E1" w:rsidRPr="00714ECF" w:rsidRDefault="008108E1" w:rsidP="008108E1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8108E1" w:rsidRPr="00714ECF" w:rsidRDefault="008108E1" w:rsidP="008108E1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от __</w:t>
      </w:r>
      <w:r>
        <w:rPr>
          <w:rFonts w:eastAsia="Courier New"/>
          <w:sz w:val="28"/>
          <w:szCs w:val="28"/>
        </w:rPr>
        <w:t>__</w:t>
      </w:r>
      <w:r w:rsidRPr="00714ECF">
        <w:rPr>
          <w:rFonts w:eastAsia="Courier New"/>
          <w:sz w:val="28"/>
          <w:szCs w:val="28"/>
        </w:rPr>
        <w:t>.</w:t>
      </w:r>
      <w:r>
        <w:rPr>
          <w:rFonts w:eastAsia="Courier New"/>
          <w:sz w:val="28"/>
          <w:szCs w:val="28"/>
        </w:rPr>
        <w:t>_</w:t>
      </w:r>
      <w:r w:rsidRPr="00714ECF">
        <w:rPr>
          <w:rFonts w:eastAsia="Courier New"/>
          <w:sz w:val="28"/>
          <w:szCs w:val="28"/>
        </w:rPr>
        <w:t>__.____ № ____</w:t>
      </w:r>
      <w:r>
        <w:rPr>
          <w:rFonts w:eastAsia="Courier New"/>
          <w:sz w:val="28"/>
          <w:szCs w:val="28"/>
        </w:rPr>
        <w:t>__</w:t>
      </w:r>
    </w:p>
    <w:p w:rsidR="008108E1" w:rsidRDefault="008108E1" w:rsidP="008108E1">
      <w:pPr>
        <w:ind w:firstLine="567"/>
        <w:jc w:val="right"/>
        <w:rPr>
          <w:sz w:val="28"/>
          <w:szCs w:val="28"/>
        </w:rPr>
      </w:pPr>
    </w:p>
    <w:p w:rsidR="008108E1" w:rsidRDefault="008108E1" w:rsidP="008108E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C684D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Комиссии по обследованию брошенных (безхозяйных) транспортных средств</w:t>
      </w:r>
      <w:r w:rsidR="00CE3E6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E3E6D">
        <w:rPr>
          <w:b/>
          <w:sz w:val="28"/>
          <w:szCs w:val="28"/>
        </w:rPr>
        <w:t xml:space="preserve">выявленных </w:t>
      </w:r>
      <w:r>
        <w:rPr>
          <w:b/>
          <w:sz w:val="28"/>
          <w:szCs w:val="28"/>
        </w:rPr>
        <w:t>на территории Ленинского района города Пензы</w:t>
      </w:r>
    </w:p>
    <w:p w:rsidR="008108E1" w:rsidRDefault="008108E1" w:rsidP="00810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91D7A" w:rsidRDefault="00091D7A" w:rsidP="00810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284"/>
        <w:gridCol w:w="5386"/>
      </w:tblGrid>
      <w:tr w:rsidR="008108E1" w:rsidRPr="00AD6DD4" w:rsidTr="00987501">
        <w:trPr>
          <w:trHeight w:val="290"/>
        </w:trPr>
        <w:tc>
          <w:tcPr>
            <w:tcW w:w="3472" w:type="dxa"/>
          </w:tcPr>
          <w:p w:rsidR="008108E1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Панюхин</w:t>
            </w:r>
          </w:p>
          <w:p w:rsidR="00091D7A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Тихон Михайлович</w:t>
            </w:r>
          </w:p>
        </w:tc>
        <w:tc>
          <w:tcPr>
            <w:tcW w:w="284" w:type="dxa"/>
          </w:tcPr>
          <w:p w:rsidR="008108E1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8108E1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Ленинского района города Пензы (председатель Комиссии);</w:t>
            </w:r>
          </w:p>
        </w:tc>
      </w:tr>
      <w:tr w:rsidR="00091D7A" w:rsidRPr="00AD6DD4" w:rsidTr="00987501">
        <w:trPr>
          <w:trHeight w:val="115"/>
        </w:trPr>
        <w:tc>
          <w:tcPr>
            <w:tcW w:w="3472" w:type="dxa"/>
          </w:tcPr>
          <w:p w:rsidR="00091D7A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1D7A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91D7A" w:rsidRPr="00AD6DD4" w:rsidRDefault="00091D7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F7F" w:rsidRPr="00AD6DD4" w:rsidTr="00987501">
        <w:trPr>
          <w:trHeight w:val="115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Шешин</w:t>
            </w:r>
          </w:p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462F7F" w:rsidRPr="00AD6DD4" w:rsidRDefault="00462F7F" w:rsidP="00462F7F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D6DD4">
              <w:rPr>
                <w:rFonts w:ascii="Times New Roman" w:hAnsi="Times New Roman"/>
                <w:sz w:val="28"/>
                <w:szCs w:val="28"/>
              </w:rPr>
              <w:t>начальника  отдела благоустройства территорий администрации Ленинского района города</w:t>
            </w:r>
            <w:proofErr w:type="gramEnd"/>
            <w:r w:rsidRPr="00AD6DD4">
              <w:rPr>
                <w:rFonts w:ascii="Times New Roman" w:hAnsi="Times New Roman"/>
                <w:sz w:val="28"/>
                <w:szCs w:val="28"/>
              </w:rPr>
              <w:t xml:space="preserve"> Пензы (заместитель председателя Комиссии);</w:t>
            </w:r>
          </w:p>
        </w:tc>
      </w:tr>
      <w:tr w:rsidR="00462F7F" w:rsidRPr="00AD6DD4" w:rsidTr="00987501">
        <w:trPr>
          <w:trHeight w:val="115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F7F" w:rsidRPr="00AD6DD4" w:rsidTr="00987501">
        <w:trPr>
          <w:trHeight w:val="173"/>
        </w:trPr>
        <w:tc>
          <w:tcPr>
            <w:tcW w:w="3472" w:type="dxa"/>
          </w:tcPr>
          <w:p w:rsidR="00462F7F" w:rsidRPr="00AD6DD4" w:rsidRDefault="00EE0A1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6DD4"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</w:p>
          <w:p w:rsidR="00EE0A1A" w:rsidRPr="00AD6DD4" w:rsidRDefault="00EE0A1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462F7F" w:rsidRPr="00AD6DD4" w:rsidRDefault="00EE0A1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462F7F" w:rsidRPr="00AD6DD4" w:rsidRDefault="00EE0A1A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администрации Ленинского района города Пензы (секретарь Комиссии);</w:t>
            </w:r>
          </w:p>
        </w:tc>
      </w:tr>
      <w:tr w:rsidR="00462F7F" w:rsidRPr="00AD6DD4" w:rsidTr="00987501">
        <w:trPr>
          <w:trHeight w:val="115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F7F" w:rsidRPr="00AD6DD4" w:rsidTr="00987501">
        <w:trPr>
          <w:trHeight w:val="115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Андрецов</w:t>
            </w:r>
          </w:p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462F7F" w:rsidRPr="00AD6DD4" w:rsidRDefault="00462F7F" w:rsidP="002F43EC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  <w:proofErr w:type="gramStart"/>
            <w:r w:rsidRPr="00AD6DD4">
              <w:rPr>
                <w:rFonts w:ascii="Times New Roman" w:hAnsi="Times New Roman"/>
                <w:sz w:val="28"/>
                <w:szCs w:val="28"/>
              </w:rPr>
              <w:t>отдела благоустройства территорий администрации Ленинского района города</w:t>
            </w:r>
            <w:proofErr w:type="gramEnd"/>
            <w:r w:rsidRPr="00AD6DD4">
              <w:rPr>
                <w:rFonts w:ascii="Times New Roman" w:hAnsi="Times New Roman"/>
                <w:sz w:val="28"/>
                <w:szCs w:val="28"/>
              </w:rPr>
              <w:t xml:space="preserve"> Пензы (член </w:t>
            </w:r>
            <w:r w:rsidR="002F43EC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AD6DD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62F7F" w:rsidRPr="00AD6DD4" w:rsidTr="00987501">
        <w:trPr>
          <w:trHeight w:val="60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F7F" w:rsidRPr="00AD6DD4" w:rsidTr="00987501">
        <w:trPr>
          <w:trHeight w:val="57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Крусев</w:t>
            </w:r>
          </w:p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462F7F" w:rsidRPr="00AD6DD4" w:rsidRDefault="00462F7F" w:rsidP="00AD6DD4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D4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профилактике правонарушений администрации Ленинского района города Пензы (член </w:t>
            </w:r>
            <w:r w:rsidR="00AD6DD4" w:rsidRPr="00AD6DD4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AD6DD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62F7F" w:rsidRPr="00AD6DD4" w:rsidTr="00987501">
        <w:trPr>
          <w:trHeight w:val="57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D4" w:rsidRPr="00AD6DD4" w:rsidTr="00987501">
        <w:trPr>
          <w:trHeight w:val="57"/>
        </w:trPr>
        <w:tc>
          <w:tcPr>
            <w:tcW w:w="9142" w:type="dxa"/>
            <w:gridSpan w:val="3"/>
          </w:tcPr>
          <w:p w:rsidR="00AD6DD4" w:rsidRPr="00903571" w:rsidRDefault="00D81EB4" w:rsidP="00903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Toc525323463"/>
            <w:r w:rsidRPr="00903571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AD6DD4" w:rsidRPr="00903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903571" w:rsidRPr="00903571">
              <w:rPr>
                <w:rFonts w:ascii="Times New Roman" w:hAnsi="Times New Roman"/>
                <w:sz w:val="28"/>
                <w:szCs w:val="28"/>
              </w:rPr>
              <w:t xml:space="preserve">отдела полиции № 1 </w:t>
            </w:r>
            <w:r w:rsidR="00903571">
              <w:rPr>
                <w:rFonts w:ascii="Times New Roman" w:hAnsi="Times New Roman"/>
                <w:sz w:val="28"/>
                <w:szCs w:val="28"/>
              </w:rPr>
              <w:t xml:space="preserve">УМВД России по городу </w:t>
            </w:r>
            <w:r w:rsidR="00903571" w:rsidRPr="00903571">
              <w:rPr>
                <w:rFonts w:ascii="Times New Roman" w:hAnsi="Times New Roman"/>
                <w:sz w:val="28"/>
                <w:szCs w:val="28"/>
              </w:rPr>
              <w:t xml:space="preserve">Пензе </w:t>
            </w:r>
            <w:r w:rsidR="002F43EC" w:rsidRPr="00903571">
              <w:rPr>
                <w:rFonts w:ascii="Times New Roman" w:hAnsi="Times New Roman"/>
                <w:sz w:val="28"/>
                <w:szCs w:val="28"/>
              </w:rPr>
              <w:t xml:space="preserve">(член Комиссии) </w:t>
            </w:r>
            <w:r w:rsidR="00AD6DD4" w:rsidRPr="00903571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462F7F" w:rsidRPr="00AD6DD4" w:rsidTr="00987501">
        <w:trPr>
          <w:trHeight w:val="115"/>
        </w:trPr>
        <w:tc>
          <w:tcPr>
            <w:tcW w:w="3472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2F7F" w:rsidRPr="00AD6DD4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D4" w:rsidRPr="00AD6DD4" w:rsidTr="00987501">
        <w:trPr>
          <w:trHeight w:val="115"/>
        </w:trPr>
        <w:tc>
          <w:tcPr>
            <w:tcW w:w="9142" w:type="dxa"/>
            <w:gridSpan w:val="3"/>
          </w:tcPr>
          <w:p w:rsidR="00AD6DD4" w:rsidRPr="002F43EC" w:rsidRDefault="00D81EB4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3EC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муниципального имущества администрации города Пензы </w:t>
            </w:r>
            <w:r w:rsidR="002F43EC" w:rsidRPr="002F43EC">
              <w:rPr>
                <w:rFonts w:ascii="Times New Roman" w:hAnsi="Times New Roman"/>
                <w:sz w:val="28"/>
                <w:szCs w:val="28"/>
              </w:rPr>
              <w:t xml:space="preserve">(член Комиссии) </w:t>
            </w:r>
            <w:r w:rsidRPr="002F43E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462F7F" w:rsidRPr="00AD6DD4" w:rsidTr="00987501">
        <w:trPr>
          <w:trHeight w:val="115"/>
        </w:trPr>
        <w:tc>
          <w:tcPr>
            <w:tcW w:w="3472" w:type="dxa"/>
          </w:tcPr>
          <w:p w:rsidR="00462F7F" w:rsidRPr="002F43EC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62F7F" w:rsidRPr="002F43EC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62F7F" w:rsidRPr="002F43EC" w:rsidRDefault="00462F7F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B4" w:rsidRPr="00AD6DD4" w:rsidTr="00987501">
        <w:trPr>
          <w:trHeight w:val="115"/>
        </w:trPr>
        <w:tc>
          <w:tcPr>
            <w:tcW w:w="9142" w:type="dxa"/>
            <w:gridSpan w:val="3"/>
          </w:tcPr>
          <w:p w:rsidR="00D81EB4" w:rsidRPr="002F43EC" w:rsidRDefault="00A934CD" w:rsidP="00803A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3EC">
              <w:rPr>
                <w:rFonts w:ascii="Times New Roman" w:hAnsi="Times New Roman"/>
                <w:sz w:val="28"/>
                <w:szCs w:val="28"/>
              </w:rPr>
              <w:t>п</w:t>
            </w:r>
            <w:r w:rsidR="00D81EB4" w:rsidRPr="002F43EC">
              <w:rPr>
                <w:rFonts w:ascii="Times New Roman" w:hAnsi="Times New Roman"/>
                <w:sz w:val="28"/>
                <w:szCs w:val="28"/>
              </w:rPr>
              <w:t xml:space="preserve">редставитель </w:t>
            </w:r>
            <w:r w:rsidRPr="002F43EC">
              <w:rPr>
                <w:rFonts w:ascii="Times New Roman" w:hAnsi="Times New Roman"/>
                <w:sz w:val="28"/>
                <w:szCs w:val="28"/>
              </w:rPr>
              <w:t xml:space="preserve">отдела муниципального земельного контроля администрации города Пензы </w:t>
            </w:r>
            <w:r w:rsidR="002F43EC" w:rsidRPr="002F43EC">
              <w:rPr>
                <w:rFonts w:ascii="Times New Roman" w:hAnsi="Times New Roman"/>
                <w:sz w:val="28"/>
                <w:szCs w:val="28"/>
              </w:rPr>
              <w:t xml:space="preserve">(член Комиссии) </w:t>
            </w:r>
            <w:r w:rsidRPr="002F43E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8108E1" w:rsidRDefault="008108E1" w:rsidP="00810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8108E1" w:rsidSect="0016220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3A31"/>
    <w:rsid w:val="00001249"/>
    <w:rsid w:val="00002F4C"/>
    <w:rsid w:val="00023356"/>
    <w:rsid w:val="00026591"/>
    <w:rsid w:val="00043268"/>
    <w:rsid w:val="0004437E"/>
    <w:rsid w:val="0004658B"/>
    <w:rsid w:val="00046DD5"/>
    <w:rsid w:val="00057889"/>
    <w:rsid w:val="000626AD"/>
    <w:rsid w:val="000647C2"/>
    <w:rsid w:val="0006565C"/>
    <w:rsid w:val="00087272"/>
    <w:rsid w:val="00090F4E"/>
    <w:rsid w:val="00091D7A"/>
    <w:rsid w:val="00096842"/>
    <w:rsid w:val="000A2EC9"/>
    <w:rsid w:val="000B2A7C"/>
    <w:rsid w:val="000B4647"/>
    <w:rsid w:val="000B5508"/>
    <w:rsid w:val="000C4E1C"/>
    <w:rsid w:val="000D0EBE"/>
    <w:rsid w:val="000D1B12"/>
    <w:rsid w:val="000D5CD1"/>
    <w:rsid w:val="000E13CF"/>
    <w:rsid w:val="000E624D"/>
    <w:rsid w:val="000E7302"/>
    <w:rsid w:val="000E74FC"/>
    <w:rsid w:val="000F24A5"/>
    <w:rsid w:val="00100A2D"/>
    <w:rsid w:val="00103F0E"/>
    <w:rsid w:val="001179B2"/>
    <w:rsid w:val="00120825"/>
    <w:rsid w:val="00121CE6"/>
    <w:rsid w:val="00127E7A"/>
    <w:rsid w:val="0014091B"/>
    <w:rsid w:val="00145BB7"/>
    <w:rsid w:val="00146FE0"/>
    <w:rsid w:val="001510C7"/>
    <w:rsid w:val="001525C0"/>
    <w:rsid w:val="00152B65"/>
    <w:rsid w:val="00157557"/>
    <w:rsid w:val="00162207"/>
    <w:rsid w:val="00165947"/>
    <w:rsid w:val="00173FDB"/>
    <w:rsid w:val="001820E0"/>
    <w:rsid w:val="00195B7D"/>
    <w:rsid w:val="001A285E"/>
    <w:rsid w:val="001A4454"/>
    <w:rsid w:val="001A67A3"/>
    <w:rsid w:val="001B4580"/>
    <w:rsid w:val="001B6742"/>
    <w:rsid w:val="001B7000"/>
    <w:rsid w:val="001C1838"/>
    <w:rsid w:val="001C1EF0"/>
    <w:rsid w:val="001C3A0A"/>
    <w:rsid w:val="001C3CAA"/>
    <w:rsid w:val="001C4F9D"/>
    <w:rsid w:val="001D2EAB"/>
    <w:rsid w:val="001D63FC"/>
    <w:rsid w:val="001E25FC"/>
    <w:rsid w:val="001E65AB"/>
    <w:rsid w:val="001F3961"/>
    <w:rsid w:val="0020111F"/>
    <w:rsid w:val="00202868"/>
    <w:rsid w:val="00203AF7"/>
    <w:rsid w:val="002055BE"/>
    <w:rsid w:val="0020747A"/>
    <w:rsid w:val="00211C56"/>
    <w:rsid w:val="00213144"/>
    <w:rsid w:val="00215E95"/>
    <w:rsid w:val="00216629"/>
    <w:rsid w:val="002171C4"/>
    <w:rsid w:val="00223A84"/>
    <w:rsid w:val="00223C48"/>
    <w:rsid w:val="0022617B"/>
    <w:rsid w:val="0023390D"/>
    <w:rsid w:val="00235D2A"/>
    <w:rsid w:val="00241337"/>
    <w:rsid w:val="00241956"/>
    <w:rsid w:val="00244448"/>
    <w:rsid w:val="00254DB1"/>
    <w:rsid w:val="00260AC0"/>
    <w:rsid w:val="00281371"/>
    <w:rsid w:val="00293E59"/>
    <w:rsid w:val="002B5B1B"/>
    <w:rsid w:val="002D34A6"/>
    <w:rsid w:val="002D48C6"/>
    <w:rsid w:val="002D7109"/>
    <w:rsid w:val="002F43EC"/>
    <w:rsid w:val="002F7A43"/>
    <w:rsid w:val="0030757C"/>
    <w:rsid w:val="0031067A"/>
    <w:rsid w:val="00315593"/>
    <w:rsid w:val="0033655B"/>
    <w:rsid w:val="00345C0E"/>
    <w:rsid w:val="00383A48"/>
    <w:rsid w:val="00383F70"/>
    <w:rsid w:val="00384C9F"/>
    <w:rsid w:val="0038595E"/>
    <w:rsid w:val="00386044"/>
    <w:rsid w:val="003908CD"/>
    <w:rsid w:val="003911CE"/>
    <w:rsid w:val="003A232A"/>
    <w:rsid w:val="003A2C4A"/>
    <w:rsid w:val="003A2F7E"/>
    <w:rsid w:val="003A4A8C"/>
    <w:rsid w:val="003A58C0"/>
    <w:rsid w:val="003A71C5"/>
    <w:rsid w:val="003B6030"/>
    <w:rsid w:val="003B617F"/>
    <w:rsid w:val="003C29F0"/>
    <w:rsid w:val="003E1718"/>
    <w:rsid w:val="003E1D7B"/>
    <w:rsid w:val="003E2A7A"/>
    <w:rsid w:val="003E3336"/>
    <w:rsid w:val="003F2B3E"/>
    <w:rsid w:val="003F2F4D"/>
    <w:rsid w:val="00404378"/>
    <w:rsid w:val="00413DA2"/>
    <w:rsid w:val="00414415"/>
    <w:rsid w:val="004159C9"/>
    <w:rsid w:val="004173C4"/>
    <w:rsid w:val="004256C4"/>
    <w:rsid w:val="00431571"/>
    <w:rsid w:val="00435CF4"/>
    <w:rsid w:val="00437C39"/>
    <w:rsid w:val="00450EAA"/>
    <w:rsid w:val="004612D8"/>
    <w:rsid w:val="00462F7F"/>
    <w:rsid w:val="00470C44"/>
    <w:rsid w:val="00471AE4"/>
    <w:rsid w:val="00474356"/>
    <w:rsid w:val="00486004"/>
    <w:rsid w:val="004A4F16"/>
    <w:rsid w:val="004B3C6A"/>
    <w:rsid w:val="004C4A27"/>
    <w:rsid w:val="004D4762"/>
    <w:rsid w:val="004D5D35"/>
    <w:rsid w:val="004F2019"/>
    <w:rsid w:val="004F2D33"/>
    <w:rsid w:val="004F353B"/>
    <w:rsid w:val="00511765"/>
    <w:rsid w:val="00517B3F"/>
    <w:rsid w:val="005232C7"/>
    <w:rsid w:val="0053389A"/>
    <w:rsid w:val="00541980"/>
    <w:rsid w:val="00541DC5"/>
    <w:rsid w:val="005602D8"/>
    <w:rsid w:val="00562941"/>
    <w:rsid w:val="005762E6"/>
    <w:rsid w:val="00580754"/>
    <w:rsid w:val="00580FE9"/>
    <w:rsid w:val="00594126"/>
    <w:rsid w:val="005A0CCE"/>
    <w:rsid w:val="005A4481"/>
    <w:rsid w:val="005A4EFE"/>
    <w:rsid w:val="005B2821"/>
    <w:rsid w:val="005C0C65"/>
    <w:rsid w:val="005D67FA"/>
    <w:rsid w:val="005D6E84"/>
    <w:rsid w:val="005E027B"/>
    <w:rsid w:val="005E331A"/>
    <w:rsid w:val="005E62AD"/>
    <w:rsid w:val="005F2637"/>
    <w:rsid w:val="005F6A41"/>
    <w:rsid w:val="005F7D75"/>
    <w:rsid w:val="00603C76"/>
    <w:rsid w:val="006046B3"/>
    <w:rsid w:val="0061566E"/>
    <w:rsid w:val="00616FAB"/>
    <w:rsid w:val="00621E68"/>
    <w:rsid w:val="0062728F"/>
    <w:rsid w:val="00632945"/>
    <w:rsid w:val="0064162A"/>
    <w:rsid w:val="00642FF3"/>
    <w:rsid w:val="00646D13"/>
    <w:rsid w:val="006532DB"/>
    <w:rsid w:val="006578C0"/>
    <w:rsid w:val="00667C9B"/>
    <w:rsid w:val="00685FF1"/>
    <w:rsid w:val="00686152"/>
    <w:rsid w:val="006954B0"/>
    <w:rsid w:val="00697E85"/>
    <w:rsid w:val="006A5CF0"/>
    <w:rsid w:val="006B2ACB"/>
    <w:rsid w:val="006B7C1D"/>
    <w:rsid w:val="006C2C3C"/>
    <w:rsid w:val="006D0E54"/>
    <w:rsid w:val="006D139A"/>
    <w:rsid w:val="006D3D4E"/>
    <w:rsid w:val="006E0EA7"/>
    <w:rsid w:val="006E2856"/>
    <w:rsid w:val="007109DE"/>
    <w:rsid w:val="00711835"/>
    <w:rsid w:val="007178B6"/>
    <w:rsid w:val="00723A31"/>
    <w:rsid w:val="007314E5"/>
    <w:rsid w:val="00734FD5"/>
    <w:rsid w:val="00735DB7"/>
    <w:rsid w:val="00736770"/>
    <w:rsid w:val="0073786C"/>
    <w:rsid w:val="007508E0"/>
    <w:rsid w:val="007537DA"/>
    <w:rsid w:val="00756F23"/>
    <w:rsid w:val="00757E37"/>
    <w:rsid w:val="00762BE5"/>
    <w:rsid w:val="00765FCD"/>
    <w:rsid w:val="00767DF8"/>
    <w:rsid w:val="007A6439"/>
    <w:rsid w:val="007A645F"/>
    <w:rsid w:val="007C0F2F"/>
    <w:rsid w:val="007D3C6F"/>
    <w:rsid w:val="007F0833"/>
    <w:rsid w:val="007F242F"/>
    <w:rsid w:val="00801351"/>
    <w:rsid w:val="0080187E"/>
    <w:rsid w:val="00802767"/>
    <w:rsid w:val="008027EA"/>
    <w:rsid w:val="008037D1"/>
    <w:rsid w:val="00806538"/>
    <w:rsid w:val="008108E1"/>
    <w:rsid w:val="00812AAA"/>
    <w:rsid w:val="00813046"/>
    <w:rsid w:val="00814EFE"/>
    <w:rsid w:val="00816606"/>
    <w:rsid w:val="00817487"/>
    <w:rsid w:val="00826209"/>
    <w:rsid w:val="00843097"/>
    <w:rsid w:val="00844D24"/>
    <w:rsid w:val="0086027A"/>
    <w:rsid w:val="00861BB9"/>
    <w:rsid w:val="0086362C"/>
    <w:rsid w:val="00871091"/>
    <w:rsid w:val="008877A3"/>
    <w:rsid w:val="00893624"/>
    <w:rsid w:val="008A7735"/>
    <w:rsid w:val="008B3D39"/>
    <w:rsid w:val="008C7E17"/>
    <w:rsid w:val="008D2C68"/>
    <w:rsid w:val="008D3C8F"/>
    <w:rsid w:val="008D4C19"/>
    <w:rsid w:val="008E0DD6"/>
    <w:rsid w:val="008E47B6"/>
    <w:rsid w:val="008F2C22"/>
    <w:rsid w:val="00903571"/>
    <w:rsid w:val="00911A4D"/>
    <w:rsid w:val="00912C4D"/>
    <w:rsid w:val="009309BC"/>
    <w:rsid w:val="0093260F"/>
    <w:rsid w:val="00933AD1"/>
    <w:rsid w:val="0094348D"/>
    <w:rsid w:val="00945B32"/>
    <w:rsid w:val="009470C8"/>
    <w:rsid w:val="0096264A"/>
    <w:rsid w:val="00964A52"/>
    <w:rsid w:val="009673D0"/>
    <w:rsid w:val="00973EF8"/>
    <w:rsid w:val="00980B5D"/>
    <w:rsid w:val="00982CE7"/>
    <w:rsid w:val="00987501"/>
    <w:rsid w:val="00991D9E"/>
    <w:rsid w:val="00996B39"/>
    <w:rsid w:val="009A11CA"/>
    <w:rsid w:val="009A5242"/>
    <w:rsid w:val="009A5A12"/>
    <w:rsid w:val="009B218B"/>
    <w:rsid w:val="009B2374"/>
    <w:rsid w:val="009C7B78"/>
    <w:rsid w:val="009D5BD6"/>
    <w:rsid w:val="009D63B8"/>
    <w:rsid w:val="009D7C95"/>
    <w:rsid w:val="009E1E84"/>
    <w:rsid w:val="009E259D"/>
    <w:rsid w:val="009E3B80"/>
    <w:rsid w:val="009E440A"/>
    <w:rsid w:val="009F40B1"/>
    <w:rsid w:val="009F4E3F"/>
    <w:rsid w:val="00A1029F"/>
    <w:rsid w:val="00A10F71"/>
    <w:rsid w:val="00A16BBB"/>
    <w:rsid w:val="00A30214"/>
    <w:rsid w:val="00A30DD7"/>
    <w:rsid w:val="00A41A15"/>
    <w:rsid w:val="00A430EC"/>
    <w:rsid w:val="00A51986"/>
    <w:rsid w:val="00A65C2C"/>
    <w:rsid w:val="00A7034E"/>
    <w:rsid w:val="00A85FB0"/>
    <w:rsid w:val="00A87EA3"/>
    <w:rsid w:val="00A933C6"/>
    <w:rsid w:val="00A934CD"/>
    <w:rsid w:val="00AA59ED"/>
    <w:rsid w:val="00AA7CEC"/>
    <w:rsid w:val="00AB0043"/>
    <w:rsid w:val="00AD28A2"/>
    <w:rsid w:val="00AD6DD4"/>
    <w:rsid w:val="00B03208"/>
    <w:rsid w:val="00B12A03"/>
    <w:rsid w:val="00B13DB1"/>
    <w:rsid w:val="00B1529C"/>
    <w:rsid w:val="00B17C96"/>
    <w:rsid w:val="00B20420"/>
    <w:rsid w:val="00B20EF1"/>
    <w:rsid w:val="00B23652"/>
    <w:rsid w:val="00B2479D"/>
    <w:rsid w:val="00B31629"/>
    <w:rsid w:val="00B37795"/>
    <w:rsid w:val="00B4264D"/>
    <w:rsid w:val="00B43A89"/>
    <w:rsid w:val="00B459E8"/>
    <w:rsid w:val="00B54E91"/>
    <w:rsid w:val="00B7077F"/>
    <w:rsid w:val="00B71BC1"/>
    <w:rsid w:val="00B74E13"/>
    <w:rsid w:val="00B81723"/>
    <w:rsid w:val="00B96C0E"/>
    <w:rsid w:val="00BC4A6A"/>
    <w:rsid w:val="00BD4AAC"/>
    <w:rsid w:val="00BE629D"/>
    <w:rsid w:val="00C04534"/>
    <w:rsid w:val="00C102D6"/>
    <w:rsid w:val="00C13E5F"/>
    <w:rsid w:val="00C25034"/>
    <w:rsid w:val="00C2650D"/>
    <w:rsid w:val="00C26521"/>
    <w:rsid w:val="00C32FC6"/>
    <w:rsid w:val="00C40DD9"/>
    <w:rsid w:val="00C41128"/>
    <w:rsid w:val="00C521DA"/>
    <w:rsid w:val="00C634EC"/>
    <w:rsid w:val="00C918FD"/>
    <w:rsid w:val="00C95458"/>
    <w:rsid w:val="00CA0959"/>
    <w:rsid w:val="00CA1703"/>
    <w:rsid w:val="00CA468E"/>
    <w:rsid w:val="00CA4804"/>
    <w:rsid w:val="00CA4B7C"/>
    <w:rsid w:val="00CB3579"/>
    <w:rsid w:val="00CC12D5"/>
    <w:rsid w:val="00CE3E6D"/>
    <w:rsid w:val="00CF3C26"/>
    <w:rsid w:val="00D12C1A"/>
    <w:rsid w:val="00D165BC"/>
    <w:rsid w:val="00D16C1E"/>
    <w:rsid w:val="00D22FDA"/>
    <w:rsid w:val="00D26EE0"/>
    <w:rsid w:val="00D3295A"/>
    <w:rsid w:val="00D3317E"/>
    <w:rsid w:val="00D50311"/>
    <w:rsid w:val="00D612F6"/>
    <w:rsid w:val="00D64CEB"/>
    <w:rsid w:val="00D71088"/>
    <w:rsid w:val="00D80BB8"/>
    <w:rsid w:val="00D81CA7"/>
    <w:rsid w:val="00D81EB4"/>
    <w:rsid w:val="00D90F02"/>
    <w:rsid w:val="00D958A2"/>
    <w:rsid w:val="00DA1921"/>
    <w:rsid w:val="00DC10A3"/>
    <w:rsid w:val="00DD14A9"/>
    <w:rsid w:val="00DE5197"/>
    <w:rsid w:val="00DE61D8"/>
    <w:rsid w:val="00DE69C3"/>
    <w:rsid w:val="00DF7D4E"/>
    <w:rsid w:val="00E05C77"/>
    <w:rsid w:val="00E07E4C"/>
    <w:rsid w:val="00E10F24"/>
    <w:rsid w:val="00E11FC8"/>
    <w:rsid w:val="00E13978"/>
    <w:rsid w:val="00E15ACA"/>
    <w:rsid w:val="00E43960"/>
    <w:rsid w:val="00E50A2C"/>
    <w:rsid w:val="00E551E0"/>
    <w:rsid w:val="00E56D8D"/>
    <w:rsid w:val="00E71165"/>
    <w:rsid w:val="00E800E1"/>
    <w:rsid w:val="00E820D8"/>
    <w:rsid w:val="00E84ECB"/>
    <w:rsid w:val="00E85D5B"/>
    <w:rsid w:val="00E95BD9"/>
    <w:rsid w:val="00EA5358"/>
    <w:rsid w:val="00EB53EA"/>
    <w:rsid w:val="00EB74E4"/>
    <w:rsid w:val="00EB75B8"/>
    <w:rsid w:val="00EC0A91"/>
    <w:rsid w:val="00ED1B66"/>
    <w:rsid w:val="00ED644E"/>
    <w:rsid w:val="00EE0A1A"/>
    <w:rsid w:val="00EE10A8"/>
    <w:rsid w:val="00EF4534"/>
    <w:rsid w:val="00F05F4B"/>
    <w:rsid w:val="00F23B17"/>
    <w:rsid w:val="00F25686"/>
    <w:rsid w:val="00F33117"/>
    <w:rsid w:val="00F3375E"/>
    <w:rsid w:val="00F36608"/>
    <w:rsid w:val="00F4628A"/>
    <w:rsid w:val="00F61CA7"/>
    <w:rsid w:val="00F65DA9"/>
    <w:rsid w:val="00F7017B"/>
    <w:rsid w:val="00F71071"/>
    <w:rsid w:val="00F7183D"/>
    <w:rsid w:val="00F72C55"/>
    <w:rsid w:val="00F75DE9"/>
    <w:rsid w:val="00F87C58"/>
    <w:rsid w:val="00F90BCB"/>
    <w:rsid w:val="00FA2FB8"/>
    <w:rsid w:val="00FA4443"/>
    <w:rsid w:val="00FB02D0"/>
    <w:rsid w:val="00FD1326"/>
    <w:rsid w:val="00FD132A"/>
    <w:rsid w:val="00FD3165"/>
    <w:rsid w:val="00FD5494"/>
    <w:rsid w:val="00FD5E21"/>
    <w:rsid w:val="00FF0357"/>
    <w:rsid w:val="00FF0463"/>
    <w:rsid w:val="00FF530E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">
    <w:name w:val="Char"/>
    <w:basedOn w:val="a"/>
    <w:rsid w:val="0080187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har0">
    <w:name w:val="Char"/>
    <w:basedOn w:val="a"/>
    <w:rsid w:val="00AD6DD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KONS.YURKON\&#1052;&#1086;&#1080;%20&#1076;&#1086;&#1082;&#1091;&#1084;&#1077;&#1085;&#1090;&#1099;\&#1080;&#1079;&#1076;&#1072;&#1085;&#1080;&#1077;%20&#1087;&#1088;&#1080;&#1082;&#1072;&#1079;&#1086;&#1074;%20&#1085;&#1087;&#1072;\&#1082;&#1086;&#1084;&#1080;&#1089;&#1089;&#1080;&#1103;%20&#1072;&#1074;&#1090;&#1086;&#1093;&#1083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5241-0006-4816-9605-77D0F05C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автохлам</Template>
  <TotalTime>1</TotalTime>
  <Pages>2</Pages>
  <Words>279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2447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YURKONS</dc:creator>
  <cp:lastModifiedBy>YURKONS</cp:lastModifiedBy>
  <cp:revision>2</cp:revision>
  <cp:lastPrinted>2019-02-27T08:46:00Z</cp:lastPrinted>
  <dcterms:created xsi:type="dcterms:W3CDTF">2019-03-05T08:35:00Z</dcterms:created>
  <dcterms:modified xsi:type="dcterms:W3CDTF">2019-03-05T08:35:00Z</dcterms:modified>
</cp:coreProperties>
</file>