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D713C6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649655545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36636B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D713C6" w:rsidP="00A8227C">
      <w:pPr>
        <w:jc w:val="center"/>
      </w:pPr>
      <w:r w:rsidRPr="00D713C6">
        <w:rPr>
          <w:b/>
          <w:noProof/>
          <w:sz w:val="28"/>
        </w:rPr>
        <w:pict>
          <v:line id="_x0000_s1029" style="position:absolute;left:0;text-align:left;z-index:251658240" from="-1.8pt,2.4pt" to="454.2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A92576" w:rsidRPr="00EA0F32" w:rsidRDefault="00F212A8" w:rsidP="00E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27.04.2020 № 109</w:t>
      </w:r>
    </w:p>
    <w:p w:rsidR="00E0799B" w:rsidRDefault="00E0799B">
      <w:pPr>
        <w:jc w:val="both"/>
      </w:pPr>
    </w:p>
    <w:p w:rsidR="007D318E" w:rsidRDefault="007D318E">
      <w:pPr>
        <w:jc w:val="both"/>
      </w:pPr>
    </w:p>
    <w:p w:rsidR="002C43DF" w:rsidRPr="002C43DF" w:rsidRDefault="00E74529" w:rsidP="002C43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43DF">
        <w:rPr>
          <w:b/>
          <w:sz w:val="28"/>
          <w:szCs w:val="28"/>
        </w:rPr>
        <w:t>О</w:t>
      </w:r>
      <w:r w:rsidR="00F21383" w:rsidRPr="002C43DF">
        <w:rPr>
          <w:b/>
          <w:sz w:val="28"/>
          <w:szCs w:val="28"/>
        </w:rPr>
        <w:t xml:space="preserve"> внесении изменений в Инструкцию</w:t>
      </w:r>
      <w:r w:rsidR="001679C7" w:rsidRPr="002C43DF">
        <w:rPr>
          <w:b/>
          <w:sz w:val="28"/>
          <w:szCs w:val="28"/>
        </w:rPr>
        <w:t xml:space="preserve"> об организации работы с обращениями граждан в администрации Ленинского района города Пензы</w:t>
      </w:r>
      <w:r w:rsidR="00F21383" w:rsidRPr="002C43DF">
        <w:rPr>
          <w:b/>
          <w:sz w:val="28"/>
          <w:szCs w:val="28"/>
        </w:rPr>
        <w:t xml:space="preserve">, утвержденную приказом </w:t>
      </w:r>
      <w:r w:rsidR="00F21383" w:rsidRPr="002C43DF">
        <w:rPr>
          <w:b/>
          <w:sz w:val="28"/>
        </w:rPr>
        <w:t>администрации Ленинского района города Пензы</w:t>
      </w:r>
      <w:r w:rsidR="002C43DF" w:rsidRPr="002C43DF">
        <w:rPr>
          <w:b/>
          <w:bCs/>
          <w:sz w:val="28"/>
          <w:szCs w:val="28"/>
        </w:rPr>
        <w:t xml:space="preserve"> </w:t>
      </w:r>
      <w:r w:rsidR="00C8306C">
        <w:rPr>
          <w:b/>
          <w:bCs/>
          <w:sz w:val="28"/>
          <w:szCs w:val="28"/>
        </w:rPr>
        <w:t xml:space="preserve">от </w:t>
      </w:r>
      <w:r w:rsidR="002C43DF" w:rsidRPr="002C43DF">
        <w:rPr>
          <w:b/>
          <w:bCs/>
          <w:sz w:val="28"/>
          <w:szCs w:val="28"/>
        </w:rPr>
        <w:t>23.03.2018 № 100</w:t>
      </w:r>
    </w:p>
    <w:p w:rsidR="001679C7" w:rsidRPr="001679C7" w:rsidRDefault="001679C7" w:rsidP="00F21383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41AB3" w:rsidRPr="00F41AB3" w:rsidRDefault="00660239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F41AB3">
        <w:rPr>
          <w:sz w:val="28"/>
          <w:szCs w:val="28"/>
        </w:rPr>
        <w:t xml:space="preserve"> </w:t>
      </w:r>
      <w:r w:rsidR="00F41AB3" w:rsidRPr="00F41AB3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Федерации»,</w:t>
      </w:r>
    </w:p>
    <w:p w:rsidR="006322C0" w:rsidRPr="006322C0" w:rsidRDefault="006322C0" w:rsidP="006322C0">
      <w:pPr>
        <w:ind w:firstLine="709"/>
        <w:jc w:val="both"/>
        <w:rPr>
          <w:sz w:val="28"/>
          <w:szCs w:val="28"/>
        </w:rPr>
      </w:pPr>
    </w:p>
    <w:p w:rsidR="00DC3801" w:rsidRDefault="008C6226" w:rsidP="00D45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 :</w:t>
      </w:r>
    </w:p>
    <w:p w:rsidR="00041490" w:rsidRDefault="00041490" w:rsidP="00D45472">
      <w:pPr>
        <w:jc w:val="center"/>
        <w:rPr>
          <w:b/>
          <w:sz w:val="28"/>
          <w:szCs w:val="28"/>
        </w:rPr>
      </w:pPr>
    </w:p>
    <w:p w:rsidR="00B865A4" w:rsidRDefault="00B242D0" w:rsidP="00B865A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 w:rsidRPr="004774AC">
        <w:rPr>
          <w:iCs/>
          <w:sz w:val="28"/>
          <w:szCs w:val="28"/>
        </w:rPr>
        <w:t xml:space="preserve">1. </w:t>
      </w:r>
      <w:r w:rsidR="002C43DF">
        <w:rPr>
          <w:iCs/>
          <w:sz w:val="28"/>
          <w:szCs w:val="28"/>
        </w:rPr>
        <w:t xml:space="preserve">Внести </w:t>
      </w:r>
      <w:r w:rsidR="002C43DF" w:rsidRPr="002C43DF">
        <w:rPr>
          <w:iCs/>
          <w:sz w:val="28"/>
          <w:szCs w:val="28"/>
        </w:rPr>
        <w:t xml:space="preserve">в </w:t>
      </w:r>
      <w:r w:rsidR="002C43DF" w:rsidRPr="002C43DF">
        <w:rPr>
          <w:sz w:val="28"/>
          <w:szCs w:val="28"/>
        </w:rPr>
        <w:t xml:space="preserve">Инструкцию об организации работы с обращениями граждан в администрации Ленинского района города Пензы, утвержденную приказом </w:t>
      </w:r>
      <w:r w:rsidR="002C43DF" w:rsidRPr="002C43DF">
        <w:rPr>
          <w:sz w:val="28"/>
        </w:rPr>
        <w:t>администрации Ленинского района города Пензы</w:t>
      </w:r>
      <w:r w:rsidR="002C43DF" w:rsidRPr="002C43DF">
        <w:rPr>
          <w:bCs/>
          <w:sz w:val="28"/>
          <w:szCs w:val="28"/>
        </w:rPr>
        <w:t xml:space="preserve"> </w:t>
      </w:r>
      <w:r w:rsidR="00244BDD">
        <w:rPr>
          <w:bCs/>
          <w:sz w:val="28"/>
          <w:szCs w:val="28"/>
        </w:rPr>
        <w:t xml:space="preserve">от </w:t>
      </w:r>
      <w:r w:rsidR="002C43DF" w:rsidRPr="002C43DF">
        <w:rPr>
          <w:bCs/>
          <w:sz w:val="28"/>
          <w:szCs w:val="28"/>
        </w:rPr>
        <w:t>23.03.2018 № 100</w:t>
      </w:r>
      <w:r w:rsidR="002C43DF" w:rsidRPr="002C43DF">
        <w:rPr>
          <w:iCs/>
          <w:sz w:val="28"/>
          <w:szCs w:val="28"/>
        </w:rPr>
        <w:t>,</w:t>
      </w:r>
      <w:r w:rsidR="002C43DF">
        <w:rPr>
          <w:iCs/>
          <w:sz w:val="28"/>
          <w:szCs w:val="28"/>
        </w:rPr>
        <w:t xml:space="preserve"> </w:t>
      </w:r>
      <w:r w:rsidR="002C43DF">
        <w:rPr>
          <w:sz w:val="28"/>
          <w:szCs w:val="28"/>
        </w:rPr>
        <w:t>(далее – Инструкция) следующие изменения:</w:t>
      </w:r>
    </w:p>
    <w:p w:rsidR="000713F5" w:rsidRDefault="002C43DF" w:rsidP="00B865A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1.1. </w:t>
      </w:r>
      <w:r w:rsidR="005D1CF5">
        <w:rPr>
          <w:iCs/>
          <w:sz w:val="28"/>
          <w:szCs w:val="28"/>
        </w:rPr>
        <w:t>Пункт 1.2. Инструкции дополнить абзацем следующего содержания:</w:t>
      </w:r>
    </w:p>
    <w:p w:rsidR="000713F5" w:rsidRDefault="005D1CF5" w:rsidP="00D668F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«Действие настоящей Инструкции не распространяется на </w:t>
      </w:r>
      <w:r w:rsidR="005F4C69">
        <w:rPr>
          <w:sz w:val="28"/>
          <w:szCs w:val="28"/>
        </w:rPr>
        <w:t>устные</w:t>
      </w:r>
      <w:r w:rsidR="00D668FA">
        <w:rPr>
          <w:sz w:val="28"/>
          <w:szCs w:val="28"/>
        </w:rPr>
        <w:t xml:space="preserve"> обращения, заявления, жалобы, </w:t>
      </w:r>
      <w:r w:rsidR="005F4C69">
        <w:rPr>
          <w:sz w:val="28"/>
          <w:szCs w:val="28"/>
        </w:rPr>
        <w:t>сообщения, пос</w:t>
      </w:r>
      <w:r w:rsidR="00E4711D">
        <w:rPr>
          <w:sz w:val="28"/>
          <w:szCs w:val="28"/>
        </w:rPr>
        <w:t>тупающие</w:t>
      </w:r>
      <w:r w:rsidR="005F4C69">
        <w:rPr>
          <w:sz w:val="28"/>
          <w:szCs w:val="28"/>
        </w:rPr>
        <w:t xml:space="preserve"> в администрацию района</w:t>
      </w:r>
      <w:r w:rsidR="00D668FA">
        <w:rPr>
          <w:sz w:val="28"/>
          <w:szCs w:val="28"/>
        </w:rPr>
        <w:t xml:space="preserve"> по телефонной связи</w:t>
      </w:r>
      <w:r w:rsidR="005F4C69">
        <w:rPr>
          <w:sz w:val="28"/>
          <w:szCs w:val="28"/>
        </w:rPr>
        <w:t>.».</w:t>
      </w:r>
    </w:p>
    <w:p w:rsidR="002847F2" w:rsidRDefault="0073471E" w:rsidP="008640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="0086402E">
        <w:rPr>
          <w:sz w:val="28"/>
          <w:szCs w:val="28"/>
        </w:rPr>
        <w:t xml:space="preserve">. </w:t>
      </w:r>
      <w:r w:rsidR="002847F2">
        <w:rPr>
          <w:sz w:val="28"/>
          <w:szCs w:val="28"/>
        </w:rPr>
        <w:t>Абзац пятый пункта 4.3. Инструкции дополнить предложением следующего содержания:</w:t>
      </w:r>
    </w:p>
    <w:p w:rsidR="00F42967" w:rsidRDefault="00CB035F" w:rsidP="00CB035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«Подлинник </w:t>
      </w:r>
      <w:r w:rsidR="004A076B">
        <w:rPr>
          <w:sz w:val="28"/>
          <w:szCs w:val="28"/>
        </w:rPr>
        <w:t xml:space="preserve">резолюции вместе с подлинником </w:t>
      </w:r>
      <w:r>
        <w:rPr>
          <w:sz w:val="28"/>
          <w:szCs w:val="28"/>
        </w:rPr>
        <w:t xml:space="preserve">обращения получает ответственный исполнитель или исполнитель, который </w:t>
      </w:r>
      <w:r w:rsidR="008965FC">
        <w:rPr>
          <w:sz w:val="28"/>
          <w:szCs w:val="28"/>
        </w:rPr>
        <w:t xml:space="preserve">первым </w:t>
      </w:r>
      <w:r>
        <w:rPr>
          <w:sz w:val="28"/>
          <w:szCs w:val="28"/>
        </w:rPr>
        <w:t>указа</w:t>
      </w:r>
      <w:r w:rsidR="008965FC">
        <w:rPr>
          <w:sz w:val="28"/>
          <w:szCs w:val="28"/>
        </w:rPr>
        <w:t>н</w:t>
      </w:r>
      <w:r>
        <w:rPr>
          <w:sz w:val="28"/>
          <w:szCs w:val="28"/>
        </w:rPr>
        <w:t xml:space="preserve"> в резолюции</w:t>
      </w:r>
      <w:r w:rsidR="0053697F">
        <w:rPr>
          <w:sz w:val="28"/>
          <w:szCs w:val="28"/>
        </w:rPr>
        <w:t>.</w:t>
      </w:r>
      <w:r w:rsidR="00A16193">
        <w:rPr>
          <w:sz w:val="28"/>
          <w:szCs w:val="28"/>
        </w:rPr>
        <w:t>».</w:t>
      </w:r>
    </w:p>
    <w:p w:rsidR="00860D66" w:rsidRDefault="00F42967" w:rsidP="00860D6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Абзац первый пункта 4.6. Инструкции изложить в следующей редакции:</w:t>
      </w:r>
    </w:p>
    <w:p w:rsidR="00E046DE" w:rsidRDefault="00F42967" w:rsidP="00E046D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«4.6. </w:t>
      </w:r>
      <w:r w:rsidR="0086402E" w:rsidRPr="00864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организации рассмотрения обращения главе администрации района (лицу, исполняющему его обязанности) </w:t>
      </w:r>
      <w:r w:rsidR="0028524F">
        <w:rPr>
          <w:sz w:val="28"/>
          <w:szCs w:val="28"/>
        </w:rPr>
        <w:t xml:space="preserve">ответственным исполнителем или </w:t>
      </w:r>
      <w:r w:rsidR="00037EA6">
        <w:rPr>
          <w:sz w:val="28"/>
          <w:szCs w:val="28"/>
        </w:rPr>
        <w:t>исполнителем, который</w:t>
      </w:r>
      <w:r w:rsidR="0028524F">
        <w:rPr>
          <w:sz w:val="28"/>
          <w:szCs w:val="28"/>
        </w:rPr>
        <w:t xml:space="preserve"> первым указан в резол</w:t>
      </w:r>
      <w:r w:rsidR="00E813C7">
        <w:rPr>
          <w:sz w:val="28"/>
          <w:szCs w:val="28"/>
        </w:rPr>
        <w:t xml:space="preserve">юции главы администрации района, </w:t>
      </w:r>
      <w:r w:rsidR="00E95931">
        <w:rPr>
          <w:sz w:val="28"/>
          <w:szCs w:val="28"/>
        </w:rPr>
        <w:t xml:space="preserve">лично или </w:t>
      </w:r>
      <w:r w:rsidR="00841D56">
        <w:rPr>
          <w:sz w:val="28"/>
          <w:szCs w:val="28"/>
        </w:rPr>
        <w:t xml:space="preserve">непосредственно подчиненными ему сотрудниками </w:t>
      </w:r>
      <w:r>
        <w:rPr>
          <w:sz w:val="28"/>
          <w:szCs w:val="28"/>
        </w:rPr>
        <w:t>готовятся письменные предложения:</w:t>
      </w:r>
      <w:r w:rsidR="00860D66">
        <w:rPr>
          <w:sz w:val="28"/>
          <w:szCs w:val="28"/>
        </w:rPr>
        <w:t>».</w:t>
      </w:r>
    </w:p>
    <w:p w:rsidR="00C410DC" w:rsidRPr="00C410DC" w:rsidRDefault="004737EF" w:rsidP="00C410DC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728F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>Н</w:t>
      </w:r>
      <w:r w:rsidR="00E77F0D" w:rsidRPr="00C410DC">
        <w:rPr>
          <w:rFonts w:ascii="Times New Roman" w:eastAsia="Courier New" w:hAnsi="Times New Roman" w:cs="Times New Roman"/>
          <w:b w:val="0"/>
          <w:sz w:val="28"/>
          <w:szCs w:val="28"/>
        </w:rPr>
        <w:t xml:space="preserve">астоящий приказ опубликовать </w:t>
      </w:r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газете «Пенза» и разместить на интернет - странице администрации Ленинского района </w:t>
      </w:r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lastRenderedPageBreak/>
        <w:t>города Пензы официального сайта администрации города Пензы в информационно-телекоммуникационной сети «Интернет».</w:t>
      </w:r>
    </w:p>
    <w:p w:rsidR="00BD3A74" w:rsidRPr="00C410DC" w:rsidRDefault="004737EF" w:rsidP="00C410DC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A033C" w:rsidRPr="00C410DC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</w:t>
      </w:r>
      <w:r w:rsidR="00C14E15" w:rsidRPr="00C410DC">
        <w:rPr>
          <w:rFonts w:ascii="Times New Roman" w:hAnsi="Times New Roman" w:cs="Times New Roman"/>
          <w:b w:val="0"/>
          <w:sz w:val="28"/>
          <w:szCs w:val="28"/>
        </w:rPr>
        <w:t>оящего при</w:t>
      </w:r>
      <w:r w:rsidR="00435EA1" w:rsidRPr="00C410DC">
        <w:rPr>
          <w:rFonts w:ascii="Times New Roman" w:hAnsi="Times New Roman" w:cs="Times New Roman"/>
          <w:b w:val="0"/>
          <w:sz w:val="28"/>
          <w:szCs w:val="28"/>
        </w:rPr>
        <w:t xml:space="preserve">каза </w:t>
      </w:r>
      <w:r w:rsidR="0084308B" w:rsidRPr="00C410DC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главы администрации </w:t>
      </w:r>
      <w:r w:rsidR="00CC1071">
        <w:rPr>
          <w:rFonts w:ascii="Times New Roman" w:hAnsi="Times New Roman" w:cs="Times New Roman"/>
          <w:b w:val="0"/>
          <w:sz w:val="28"/>
          <w:szCs w:val="28"/>
        </w:rPr>
        <w:t xml:space="preserve">Ленинского района города Пензы </w:t>
      </w:r>
      <w:r w:rsidR="0084308B" w:rsidRPr="00C410DC">
        <w:rPr>
          <w:rFonts w:ascii="Times New Roman" w:hAnsi="Times New Roman" w:cs="Times New Roman"/>
          <w:b w:val="0"/>
          <w:sz w:val="28"/>
          <w:szCs w:val="28"/>
        </w:rPr>
        <w:t>по организации деятельности</w:t>
      </w:r>
      <w:r w:rsidR="0051597F" w:rsidRPr="00C410D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района</w:t>
      </w:r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7E9D" w:rsidRDefault="00487E9D" w:rsidP="002F4614">
      <w:pPr>
        <w:jc w:val="both"/>
      </w:pPr>
    </w:p>
    <w:p w:rsidR="0086402E" w:rsidRDefault="0086402E" w:rsidP="002F4614">
      <w:pPr>
        <w:jc w:val="both"/>
      </w:pPr>
    </w:p>
    <w:p w:rsidR="002F4614" w:rsidRDefault="002F4614" w:rsidP="002F4614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2"/>
        <w:gridCol w:w="1693"/>
        <w:gridCol w:w="2362"/>
      </w:tblGrid>
      <w:tr w:rsidR="002F4614" w:rsidRPr="002F4614" w:rsidTr="002F4614">
        <w:tc>
          <w:tcPr>
            <w:tcW w:w="5571" w:type="dxa"/>
          </w:tcPr>
          <w:p w:rsidR="002F4614" w:rsidRPr="002F4614" w:rsidRDefault="0084308B" w:rsidP="002F46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2F4614" w:rsidRPr="002F4614">
              <w:rPr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858" w:type="dxa"/>
          </w:tcPr>
          <w:p w:rsidR="002F4614" w:rsidRPr="002F4614" w:rsidRDefault="002F4614" w:rsidP="002F46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2F4614" w:rsidRPr="002F4614" w:rsidRDefault="0084308B" w:rsidP="002F46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Н.Б.Москвитина</w:t>
            </w:r>
          </w:p>
        </w:tc>
      </w:tr>
    </w:tbl>
    <w:p w:rsidR="0084308B" w:rsidRDefault="0084308B" w:rsidP="004737EF">
      <w:pPr>
        <w:jc w:val="both"/>
      </w:pPr>
    </w:p>
    <w:sectPr w:rsidR="0084308B" w:rsidSect="00881B8B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2B" w:rsidRDefault="00C90E2B">
      <w:r>
        <w:separator/>
      </w:r>
    </w:p>
  </w:endnote>
  <w:endnote w:type="continuationSeparator" w:id="0">
    <w:p w:rsidR="00C90E2B" w:rsidRDefault="00C9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2B" w:rsidRDefault="00C90E2B">
      <w:r>
        <w:separator/>
      </w:r>
    </w:p>
  </w:footnote>
  <w:footnote w:type="continuationSeparator" w:id="0">
    <w:p w:rsidR="00C90E2B" w:rsidRDefault="00C90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1DC"/>
    <w:rsid w:val="000039CF"/>
    <w:rsid w:val="00004564"/>
    <w:rsid w:val="00005A13"/>
    <w:rsid w:val="000061C6"/>
    <w:rsid w:val="0000664D"/>
    <w:rsid w:val="000101D0"/>
    <w:rsid w:val="00010656"/>
    <w:rsid w:val="000123B5"/>
    <w:rsid w:val="0001280D"/>
    <w:rsid w:val="0001692E"/>
    <w:rsid w:val="0001692F"/>
    <w:rsid w:val="00016B96"/>
    <w:rsid w:val="00017E8C"/>
    <w:rsid w:val="00023240"/>
    <w:rsid w:val="00023FC8"/>
    <w:rsid w:val="0003166C"/>
    <w:rsid w:val="00033287"/>
    <w:rsid w:val="000342CA"/>
    <w:rsid w:val="000362B1"/>
    <w:rsid w:val="00037EA6"/>
    <w:rsid w:val="00041490"/>
    <w:rsid w:val="000445EB"/>
    <w:rsid w:val="00051247"/>
    <w:rsid w:val="00052760"/>
    <w:rsid w:val="00053E74"/>
    <w:rsid w:val="00060728"/>
    <w:rsid w:val="00062C55"/>
    <w:rsid w:val="00064324"/>
    <w:rsid w:val="00065367"/>
    <w:rsid w:val="00070053"/>
    <w:rsid w:val="0007029F"/>
    <w:rsid w:val="000713F5"/>
    <w:rsid w:val="00076010"/>
    <w:rsid w:val="0008713D"/>
    <w:rsid w:val="000912C1"/>
    <w:rsid w:val="000975E9"/>
    <w:rsid w:val="00097A43"/>
    <w:rsid w:val="00097FC1"/>
    <w:rsid w:val="000A0B66"/>
    <w:rsid w:val="000A1165"/>
    <w:rsid w:val="000A14E9"/>
    <w:rsid w:val="000A1E6F"/>
    <w:rsid w:val="000A1ED8"/>
    <w:rsid w:val="000A2957"/>
    <w:rsid w:val="000A6CAF"/>
    <w:rsid w:val="000B0B3F"/>
    <w:rsid w:val="000B22AD"/>
    <w:rsid w:val="000B24E9"/>
    <w:rsid w:val="000B4750"/>
    <w:rsid w:val="000B6B32"/>
    <w:rsid w:val="000C175D"/>
    <w:rsid w:val="000C1D3C"/>
    <w:rsid w:val="000C2F5F"/>
    <w:rsid w:val="000C359C"/>
    <w:rsid w:val="000D0588"/>
    <w:rsid w:val="000D53FD"/>
    <w:rsid w:val="000E00F6"/>
    <w:rsid w:val="000E1139"/>
    <w:rsid w:val="000E1205"/>
    <w:rsid w:val="000E368C"/>
    <w:rsid w:val="000E3AF4"/>
    <w:rsid w:val="000E4379"/>
    <w:rsid w:val="000F0240"/>
    <w:rsid w:val="000F0E5C"/>
    <w:rsid w:val="000F10FC"/>
    <w:rsid w:val="000F1155"/>
    <w:rsid w:val="000F24AB"/>
    <w:rsid w:val="000F3A1D"/>
    <w:rsid w:val="000F5E03"/>
    <w:rsid w:val="000F6D34"/>
    <w:rsid w:val="00102329"/>
    <w:rsid w:val="001023AD"/>
    <w:rsid w:val="00106AC2"/>
    <w:rsid w:val="001073D1"/>
    <w:rsid w:val="00107B57"/>
    <w:rsid w:val="001132E1"/>
    <w:rsid w:val="001209DE"/>
    <w:rsid w:val="00120EC2"/>
    <w:rsid w:val="00121A1B"/>
    <w:rsid w:val="00122D06"/>
    <w:rsid w:val="001243F0"/>
    <w:rsid w:val="00130914"/>
    <w:rsid w:val="0013233D"/>
    <w:rsid w:val="0013379B"/>
    <w:rsid w:val="00144E6C"/>
    <w:rsid w:val="00146FCC"/>
    <w:rsid w:val="00147D36"/>
    <w:rsid w:val="00151F32"/>
    <w:rsid w:val="0015393B"/>
    <w:rsid w:val="001565DB"/>
    <w:rsid w:val="0016084C"/>
    <w:rsid w:val="0016121A"/>
    <w:rsid w:val="00163B0E"/>
    <w:rsid w:val="00163B61"/>
    <w:rsid w:val="00164EBE"/>
    <w:rsid w:val="001652EE"/>
    <w:rsid w:val="0016533F"/>
    <w:rsid w:val="00166881"/>
    <w:rsid w:val="001679C7"/>
    <w:rsid w:val="001725FB"/>
    <w:rsid w:val="00173D95"/>
    <w:rsid w:val="0017650A"/>
    <w:rsid w:val="001772A6"/>
    <w:rsid w:val="0018566B"/>
    <w:rsid w:val="00185A80"/>
    <w:rsid w:val="00186A24"/>
    <w:rsid w:val="00187CFD"/>
    <w:rsid w:val="00187ED5"/>
    <w:rsid w:val="00187F25"/>
    <w:rsid w:val="00193967"/>
    <w:rsid w:val="00196AF5"/>
    <w:rsid w:val="001A2A7A"/>
    <w:rsid w:val="001A424B"/>
    <w:rsid w:val="001A4420"/>
    <w:rsid w:val="001A4ADB"/>
    <w:rsid w:val="001B43B6"/>
    <w:rsid w:val="001C11E2"/>
    <w:rsid w:val="001C3F90"/>
    <w:rsid w:val="001C65A8"/>
    <w:rsid w:val="001C6C8A"/>
    <w:rsid w:val="001C7F1C"/>
    <w:rsid w:val="001D2D58"/>
    <w:rsid w:val="001D3F3C"/>
    <w:rsid w:val="001D516A"/>
    <w:rsid w:val="001D70D7"/>
    <w:rsid w:val="001E2BA2"/>
    <w:rsid w:val="001E2C84"/>
    <w:rsid w:val="001E2E00"/>
    <w:rsid w:val="001E6C63"/>
    <w:rsid w:val="001E6E84"/>
    <w:rsid w:val="001E7163"/>
    <w:rsid w:val="001F1D75"/>
    <w:rsid w:val="001F3525"/>
    <w:rsid w:val="001F455B"/>
    <w:rsid w:val="001F4D07"/>
    <w:rsid w:val="002020D3"/>
    <w:rsid w:val="00204576"/>
    <w:rsid w:val="00212915"/>
    <w:rsid w:val="00212F7F"/>
    <w:rsid w:val="002147F2"/>
    <w:rsid w:val="002172B5"/>
    <w:rsid w:val="00221632"/>
    <w:rsid w:val="00231F31"/>
    <w:rsid w:val="0023217E"/>
    <w:rsid w:val="002329E9"/>
    <w:rsid w:val="00233870"/>
    <w:rsid w:val="00237023"/>
    <w:rsid w:val="00243554"/>
    <w:rsid w:val="00244BDD"/>
    <w:rsid w:val="00247A56"/>
    <w:rsid w:val="00251D8B"/>
    <w:rsid w:val="00252B5B"/>
    <w:rsid w:val="0025550D"/>
    <w:rsid w:val="00260354"/>
    <w:rsid w:val="002604F1"/>
    <w:rsid w:val="00260959"/>
    <w:rsid w:val="00262662"/>
    <w:rsid w:val="00262968"/>
    <w:rsid w:val="00263078"/>
    <w:rsid w:val="00271B14"/>
    <w:rsid w:val="002733C1"/>
    <w:rsid w:val="00273905"/>
    <w:rsid w:val="00273959"/>
    <w:rsid w:val="002847F2"/>
    <w:rsid w:val="0028524F"/>
    <w:rsid w:val="002946AB"/>
    <w:rsid w:val="00295D66"/>
    <w:rsid w:val="00295E10"/>
    <w:rsid w:val="002A2E57"/>
    <w:rsid w:val="002A2FB5"/>
    <w:rsid w:val="002A41DD"/>
    <w:rsid w:val="002A5C0B"/>
    <w:rsid w:val="002B3B43"/>
    <w:rsid w:val="002B50B1"/>
    <w:rsid w:val="002B55B5"/>
    <w:rsid w:val="002B6732"/>
    <w:rsid w:val="002B6E56"/>
    <w:rsid w:val="002B7B69"/>
    <w:rsid w:val="002C171A"/>
    <w:rsid w:val="002C43DF"/>
    <w:rsid w:val="002D1394"/>
    <w:rsid w:val="002D45F7"/>
    <w:rsid w:val="002D732E"/>
    <w:rsid w:val="002D77C4"/>
    <w:rsid w:val="002E0F17"/>
    <w:rsid w:val="002E1353"/>
    <w:rsid w:val="002E189F"/>
    <w:rsid w:val="002E27F9"/>
    <w:rsid w:val="002E414A"/>
    <w:rsid w:val="002E747C"/>
    <w:rsid w:val="002F0338"/>
    <w:rsid w:val="002F126A"/>
    <w:rsid w:val="002F1595"/>
    <w:rsid w:val="002F2528"/>
    <w:rsid w:val="002F3600"/>
    <w:rsid w:val="002F3D1A"/>
    <w:rsid w:val="002F4614"/>
    <w:rsid w:val="002F52EE"/>
    <w:rsid w:val="002F5457"/>
    <w:rsid w:val="00300CCA"/>
    <w:rsid w:val="0030391E"/>
    <w:rsid w:val="00304516"/>
    <w:rsid w:val="00305152"/>
    <w:rsid w:val="00312042"/>
    <w:rsid w:val="00312B92"/>
    <w:rsid w:val="00312D3C"/>
    <w:rsid w:val="003133AA"/>
    <w:rsid w:val="00313E9D"/>
    <w:rsid w:val="00321899"/>
    <w:rsid w:val="00325311"/>
    <w:rsid w:val="00326EB3"/>
    <w:rsid w:val="00334741"/>
    <w:rsid w:val="003354F8"/>
    <w:rsid w:val="003371BB"/>
    <w:rsid w:val="00337E96"/>
    <w:rsid w:val="00340112"/>
    <w:rsid w:val="0034444D"/>
    <w:rsid w:val="003452F7"/>
    <w:rsid w:val="0035420D"/>
    <w:rsid w:val="003548BE"/>
    <w:rsid w:val="00355A89"/>
    <w:rsid w:val="003564B6"/>
    <w:rsid w:val="00361DA0"/>
    <w:rsid w:val="00362CFE"/>
    <w:rsid w:val="0036636B"/>
    <w:rsid w:val="003709F9"/>
    <w:rsid w:val="00373017"/>
    <w:rsid w:val="00373094"/>
    <w:rsid w:val="00377B1C"/>
    <w:rsid w:val="00377F1F"/>
    <w:rsid w:val="00385A51"/>
    <w:rsid w:val="003941B7"/>
    <w:rsid w:val="00394DFD"/>
    <w:rsid w:val="003A033C"/>
    <w:rsid w:val="003A6DA0"/>
    <w:rsid w:val="003A7624"/>
    <w:rsid w:val="003B59F7"/>
    <w:rsid w:val="003C1BB3"/>
    <w:rsid w:val="003C333F"/>
    <w:rsid w:val="003C4863"/>
    <w:rsid w:val="003C51D7"/>
    <w:rsid w:val="003C7A11"/>
    <w:rsid w:val="003D075D"/>
    <w:rsid w:val="003D081A"/>
    <w:rsid w:val="003D4596"/>
    <w:rsid w:val="003D5A41"/>
    <w:rsid w:val="003E04BB"/>
    <w:rsid w:val="003E1F86"/>
    <w:rsid w:val="003E428F"/>
    <w:rsid w:val="003E74E0"/>
    <w:rsid w:val="003F0842"/>
    <w:rsid w:val="003F3636"/>
    <w:rsid w:val="003F47E7"/>
    <w:rsid w:val="003F50DE"/>
    <w:rsid w:val="00400523"/>
    <w:rsid w:val="00402CD0"/>
    <w:rsid w:val="0040501C"/>
    <w:rsid w:val="0040798C"/>
    <w:rsid w:val="0041111A"/>
    <w:rsid w:val="00415EF7"/>
    <w:rsid w:val="00417B86"/>
    <w:rsid w:val="00417C53"/>
    <w:rsid w:val="00421AA4"/>
    <w:rsid w:val="00422736"/>
    <w:rsid w:val="00423CEC"/>
    <w:rsid w:val="004243F9"/>
    <w:rsid w:val="00434CB5"/>
    <w:rsid w:val="00435EA1"/>
    <w:rsid w:val="004414A6"/>
    <w:rsid w:val="00442ABB"/>
    <w:rsid w:val="004507E0"/>
    <w:rsid w:val="00450919"/>
    <w:rsid w:val="00453EA9"/>
    <w:rsid w:val="004553A7"/>
    <w:rsid w:val="004554DF"/>
    <w:rsid w:val="00455CEB"/>
    <w:rsid w:val="004571DA"/>
    <w:rsid w:val="00460748"/>
    <w:rsid w:val="004619F9"/>
    <w:rsid w:val="004644F0"/>
    <w:rsid w:val="004645C5"/>
    <w:rsid w:val="00465FA4"/>
    <w:rsid w:val="004677C4"/>
    <w:rsid w:val="00472BAB"/>
    <w:rsid w:val="004737EF"/>
    <w:rsid w:val="00475106"/>
    <w:rsid w:val="00476ED4"/>
    <w:rsid w:val="004774AC"/>
    <w:rsid w:val="00483F71"/>
    <w:rsid w:val="00484FEF"/>
    <w:rsid w:val="00487E9D"/>
    <w:rsid w:val="00491732"/>
    <w:rsid w:val="004930E1"/>
    <w:rsid w:val="00493D45"/>
    <w:rsid w:val="00494F80"/>
    <w:rsid w:val="004967D2"/>
    <w:rsid w:val="004A076B"/>
    <w:rsid w:val="004A1CA6"/>
    <w:rsid w:val="004A4463"/>
    <w:rsid w:val="004A7D57"/>
    <w:rsid w:val="004B4E13"/>
    <w:rsid w:val="004B52C1"/>
    <w:rsid w:val="004B75DE"/>
    <w:rsid w:val="004C1130"/>
    <w:rsid w:val="004C2436"/>
    <w:rsid w:val="004C2454"/>
    <w:rsid w:val="004C3BF5"/>
    <w:rsid w:val="004C6243"/>
    <w:rsid w:val="004D0BB3"/>
    <w:rsid w:val="004D1761"/>
    <w:rsid w:val="004D323C"/>
    <w:rsid w:val="004D55E8"/>
    <w:rsid w:val="004D6317"/>
    <w:rsid w:val="004D7857"/>
    <w:rsid w:val="004E0418"/>
    <w:rsid w:val="004E4D55"/>
    <w:rsid w:val="004E5267"/>
    <w:rsid w:val="004E62E3"/>
    <w:rsid w:val="004F2CFC"/>
    <w:rsid w:val="004F3A88"/>
    <w:rsid w:val="004F4E94"/>
    <w:rsid w:val="004F7D8A"/>
    <w:rsid w:val="00501043"/>
    <w:rsid w:val="00501415"/>
    <w:rsid w:val="00503E08"/>
    <w:rsid w:val="00506181"/>
    <w:rsid w:val="00506839"/>
    <w:rsid w:val="00511CCB"/>
    <w:rsid w:val="005121FF"/>
    <w:rsid w:val="005123B2"/>
    <w:rsid w:val="005142F9"/>
    <w:rsid w:val="0051597F"/>
    <w:rsid w:val="00516E88"/>
    <w:rsid w:val="00522005"/>
    <w:rsid w:val="00522369"/>
    <w:rsid w:val="00526AEA"/>
    <w:rsid w:val="00535488"/>
    <w:rsid w:val="0053697F"/>
    <w:rsid w:val="005369CE"/>
    <w:rsid w:val="005454D7"/>
    <w:rsid w:val="00545E91"/>
    <w:rsid w:val="00550F24"/>
    <w:rsid w:val="005520DF"/>
    <w:rsid w:val="005547B8"/>
    <w:rsid w:val="0055543E"/>
    <w:rsid w:val="00556B24"/>
    <w:rsid w:val="00560DA5"/>
    <w:rsid w:val="005671B9"/>
    <w:rsid w:val="00576222"/>
    <w:rsid w:val="0058108F"/>
    <w:rsid w:val="00581B59"/>
    <w:rsid w:val="005873ED"/>
    <w:rsid w:val="00591F0F"/>
    <w:rsid w:val="00592733"/>
    <w:rsid w:val="00593EBC"/>
    <w:rsid w:val="0059514F"/>
    <w:rsid w:val="005A0F4C"/>
    <w:rsid w:val="005A2662"/>
    <w:rsid w:val="005A4602"/>
    <w:rsid w:val="005A55BD"/>
    <w:rsid w:val="005B1B2A"/>
    <w:rsid w:val="005B53D0"/>
    <w:rsid w:val="005B5C02"/>
    <w:rsid w:val="005B74C9"/>
    <w:rsid w:val="005C08EC"/>
    <w:rsid w:val="005C3824"/>
    <w:rsid w:val="005C560B"/>
    <w:rsid w:val="005C5B7B"/>
    <w:rsid w:val="005C5C65"/>
    <w:rsid w:val="005C65A7"/>
    <w:rsid w:val="005C7553"/>
    <w:rsid w:val="005D1CF5"/>
    <w:rsid w:val="005D5414"/>
    <w:rsid w:val="005D759C"/>
    <w:rsid w:val="005E2558"/>
    <w:rsid w:val="005E47D4"/>
    <w:rsid w:val="005E78BB"/>
    <w:rsid w:val="005F02B0"/>
    <w:rsid w:val="005F0C2A"/>
    <w:rsid w:val="005F4C69"/>
    <w:rsid w:val="005F4FF3"/>
    <w:rsid w:val="005F532B"/>
    <w:rsid w:val="005F6D6D"/>
    <w:rsid w:val="00600077"/>
    <w:rsid w:val="00601B5C"/>
    <w:rsid w:val="006027FA"/>
    <w:rsid w:val="00604330"/>
    <w:rsid w:val="006061D4"/>
    <w:rsid w:val="00607B83"/>
    <w:rsid w:val="006146BE"/>
    <w:rsid w:val="0062167D"/>
    <w:rsid w:val="006217AA"/>
    <w:rsid w:val="00622411"/>
    <w:rsid w:val="00623BBE"/>
    <w:rsid w:val="006241DE"/>
    <w:rsid w:val="006242A0"/>
    <w:rsid w:val="00624B2F"/>
    <w:rsid w:val="0062697E"/>
    <w:rsid w:val="00631846"/>
    <w:rsid w:val="006322C0"/>
    <w:rsid w:val="0063588B"/>
    <w:rsid w:val="00640ECF"/>
    <w:rsid w:val="006410B5"/>
    <w:rsid w:val="00641C33"/>
    <w:rsid w:val="00642842"/>
    <w:rsid w:val="006500D7"/>
    <w:rsid w:val="0065194C"/>
    <w:rsid w:val="006520A4"/>
    <w:rsid w:val="006527A9"/>
    <w:rsid w:val="006528F1"/>
    <w:rsid w:val="0065525F"/>
    <w:rsid w:val="00655AE7"/>
    <w:rsid w:val="00657C55"/>
    <w:rsid w:val="006600FB"/>
    <w:rsid w:val="00660180"/>
    <w:rsid w:val="00660239"/>
    <w:rsid w:val="00662038"/>
    <w:rsid w:val="0066592D"/>
    <w:rsid w:val="006662AC"/>
    <w:rsid w:val="0067123E"/>
    <w:rsid w:val="00674A70"/>
    <w:rsid w:val="00680EFB"/>
    <w:rsid w:val="00681E36"/>
    <w:rsid w:val="0068227B"/>
    <w:rsid w:val="0068379B"/>
    <w:rsid w:val="00684D42"/>
    <w:rsid w:val="00685ECE"/>
    <w:rsid w:val="00692DF8"/>
    <w:rsid w:val="00695190"/>
    <w:rsid w:val="00695341"/>
    <w:rsid w:val="00697091"/>
    <w:rsid w:val="00697C34"/>
    <w:rsid w:val="006A113F"/>
    <w:rsid w:val="006A1790"/>
    <w:rsid w:val="006A1E37"/>
    <w:rsid w:val="006A1F49"/>
    <w:rsid w:val="006A3257"/>
    <w:rsid w:val="006A5C22"/>
    <w:rsid w:val="006B1BB4"/>
    <w:rsid w:val="006B1DFB"/>
    <w:rsid w:val="006B4169"/>
    <w:rsid w:val="006B451C"/>
    <w:rsid w:val="006B6072"/>
    <w:rsid w:val="006C08BC"/>
    <w:rsid w:val="006C3CA0"/>
    <w:rsid w:val="006C4FFE"/>
    <w:rsid w:val="006C7159"/>
    <w:rsid w:val="006D4E28"/>
    <w:rsid w:val="006D54AD"/>
    <w:rsid w:val="006D760A"/>
    <w:rsid w:val="006E10EB"/>
    <w:rsid w:val="006E2B44"/>
    <w:rsid w:val="006F009B"/>
    <w:rsid w:val="006F1A74"/>
    <w:rsid w:val="006F2A28"/>
    <w:rsid w:val="006F3B7A"/>
    <w:rsid w:val="006F5FAA"/>
    <w:rsid w:val="006F7087"/>
    <w:rsid w:val="006F781D"/>
    <w:rsid w:val="007038AB"/>
    <w:rsid w:val="00704BF0"/>
    <w:rsid w:val="00705114"/>
    <w:rsid w:val="0070716C"/>
    <w:rsid w:val="00722297"/>
    <w:rsid w:val="00727023"/>
    <w:rsid w:val="00731392"/>
    <w:rsid w:val="0073289C"/>
    <w:rsid w:val="00733841"/>
    <w:rsid w:val="0073471E"/>
    <w:rsid w:val="007362C2"/>
    <w:rsid w:val="00744858"/>
    <w:rsid w:val="00744E17"/>
    <w:rsid w:val="00745B2D"/>
    <w:rsid w:val="00745B58"/>
    <w:rsid w:val="00750821"/>
    <w:rsid w:val="00753ABE"/>
    <w:rsid w:val="00763DB8"/>
    <w:rsid w:val="007646E4"/>
    <w:rsid w:val="00764F5C"/>
    <w:rsid w:val="007711CD"/>
    <w:rsid w:val="00772C48"/>
    <w:rsid w:val="00775CA7"/>
    <w:rsid w:val="00776E4D"/>
    <w:rsid w:val="00777F4E"/>
    <w:rsid w:val="007800EC"/>
    <w:rsid w:val="0078055F"/>
    <w:rsid w:val="007822F6"/>
    <w:rsid w:val="00782F2C"/>
    <w:rsid w:val="00790F54"/>
    <w:rsid w:val="007921F9"/>
    <w:rsid w:val="00792986"/>
    <w:rsid w:val="0079535E"/>
    <w:rsid w:val="007967BC"/>
    <w:rsid w:val="00797C11"/>
    <w:rsid w:val="00797C40"/>
    <w:rsid w:val="007A07C0"/>
    <w:rsid w:val="007A48A7"/>
    <w:rsid w:val="007A4BC8"/>
    <w:rsid w:val="007A626F"/>
    <w:rsid w:val="007A6C4A"/>
    <w:rsid w:val="007B3332"/>
    <w:rsid w:val="007B53B4"/>
    <w:rsid w:val="007B6555"/>
    <w:rsid w:val="007C0A74"/>
    <w:rsid w:val="007C1B8B"/>
    <w:rsid w:val="007D318E"/>
    <w:rsid w:val="007D413A"/>
    <w:rsid w:val="007D4580"/>
    <w:rsid w:val="007D4D17"/>
    <w:rsid w:val="007E07CF"/>
    <w:rsid w:val="007E1DB8"/>
    <w:rsid w:val="007E467C"/>
    <w:rsid w:val="007E4B68"/>
    <w:rsid w:val="007E6AB7"/>
    <w:rsid w:val="007E7028"/>
    <w:rsid w:val="007F03B7"/>
    <w:rsid w:val="007F0B9B"/>
    <w:rsid w:val="007F1462"/>
    <w:rsid w:val="007F2191"/>
    <w:rsid w:val="007F3991"/>
    <w:rsid w:val="007F4F18"/>
    <w:rsid w:val="007F5D6D"/>
    <w:rsid w:val="007F5DB8"/>
    <w:rsid w:val="007F6799"/>
    <w:rsid w:val="007F6A1F"/>
    <w:rsid w:val="007F6DCD"/>
    <w:rsid w:val="00801672"/>
    <w:rsid w:val="00802046"/>
    <w:rsid w:val="008052E1"/>
    <w:rsid w:val="008074F0"/>
    <w:rsid w:val="00807803"/>
    <w:rsid w:val="00813ED7"/>
    <w:rsid w:val="00815417"/>
    <w:rsid w:val="008163A9"/>
    <w:rsid w:val="00821BB2"/>
    <w:rsid w:val="0082212B"/>
    <w:rsid w:val="008237EE"/>
    <w:rsid w:val="00825D10"/>
    <w:rsid w:val="008302BC"/>
    <w:rsid w:val="0083601D"/>
    <w:rsid w:val="008376E0"/>
    <w:rsid w:val="00841A34"/>
    <w:rsid w:val="00841D56"/>
    <w:rsid w:val="0084285D"/>
    <w:rsid w:val="0084308B"/>
    <w:rsid w:val="00847446"/>
    <w:rsid w:val="00860D66"/>
    <w:rsid w:val="0086402E"/>
    <w:rsid w:val="0086537F"/>
    <w:rsid w:val="00866E9C"/>
    <w:rsid w:val="0087045B"/>
    <w:rsid w:val="00875252"/>
    <w:rsid w:val="008806AB"/>
    <w:rsid w:val="00881B8B"/>
    <w:rsid w:val="00886668"/>
    <w:rsid w:val="00890E76"/>
    <w:rsid w:val="00894EBA"/>
    <w:rsid w:val="008965FC"/>
    <w:rsid w:val="00897037"/>
    <w:rsid w:val="0089798C"/>
    <w:rsid w:val="008A0A62"/>
    <w:rsid w:val="008A3C5C"/>
    <w:rsid w:val="008B0F89"/>
    <w:rsid w:val="008B1ED0"/>
    <w:rsid w:val="008B439C"/>
    <w:rsid w:val="008B5B98"/>
    <w:rsid w:val="008C07A1"/>
    <w:rsid w:val="008C2A91"/>
    <w:rsid w:val="008C3871"/>
    <w:rsid w:val="008C3AF1"/>
    <w:rsid w:val="008C4025"/>
    <w:rsid w:val="008C506C"/>
    <w:rsid w:val="008C6226"/>
    <w:rsid w:val="008C7E89"/>
    <w:rsid w:val="008D038D"/>
    <w:rsid w:val="008D0E8A"/>
    <w:rsid w:val="008D1BCE"/>
    <w:rsid w:val="008D6167"/>
    <w:rsid w:val="008E0BF0"/>
    <w:rsid w:val="008E6E6C"/>
    <w:rsid w:val="008F28FC"/>
    <w:rsid w:val="008F3CE8"/>
    <w:rsid w:val="008F41FC"/>
    <w:rsid w:val="00900123"/>
    <w:rsid w:val="00900847"/>
    <w:rsid w:val="00901913"/>
    <w:rsid w:val="009027C0"/>
    <w:rsid w:val="0090584B"/>
    <w:rsid w:val="00917164"/>
    <w:rsid w:val="009205BB"/>
    <w:rsid w:val="00923725"/>
    <w:rsid w:val="00935CCD"/>
    <w:rsid w:val="0094079D"/>
    <w:rsid w:val="009415E7"/>
    <w:rsid w:val="00941669"/>
    <w:rsid w:val="00941CC7"/>
    <w:rsid w:val="00942817"/>
    <w:rsid w:val="00950655"/>
    <w:rsid w:val="00951704"/>
    <w:rsid w:val="00955126"/>
    <w:rsid w:val="00957C89"/>
    <w:rsid w:val="0096122F"/>
    <w:rsid w:val="00963E43"/>
    <w:rsid w:val="009709EB"/>
    <w:rsid w:val="00971884"/>
    <w:rsid w:val="00971A14"/>
    <w:rsid w:val="00972742"/>
    <w:rsid w:val="00975049"/>
    <w:rsid w:val="00980D29"/>
    <w:rsid w:val="00980DB2"/>
    <w:rsid w:val="009866D1"/>
    <w:rsid w:val="00986893"/>
    <w:rsid w:val="00986F81"/>
    <w:rsid w:val="0098788F"/>
    <w:rsid w:val="00991D11"/>
    <w:rsid w:val="00992216"/>
    <w:rsid w:val="009A091C"/>
    <w:rsid w:val="009A1670"/>
    <w:rsid w:val="009A31E2"/>
    <w:rsid w:val="009B0601"/>
    <w:rsid w:val="009B081E"/>
    <w:rsid w:val="009B1123"/>
    <w:rsid w:val="009B3187"/>
    <w:rsid w:val="009B3C94"/>
    <w:rsid w:val="009B7103"/>
    <w:rsid w:val="009C04D8"/>
    <w:rsid w:val="009C056B"/>
    <w:rsid w:val="009C2F56"/>
    <w:rsid w:val="009D1BF9"/>
    <w:rsid w:val="009D4BDE"/>
    <w:rsid w:val="009D65CE"/>
    <w:rsid w:val="009D6603"/>
    <w:rsid w:val="009D7708"/>
    <w:rsid w:val="009E079C"/>
    <w:rsid w:val="009E470D"/>
    <w:rsid w:val="009E799B"/>
    <w:rsid w:val="009E7D4C"/>
    <w:rsid w:val="009F17E3"/>
    <w:rsid w:val="009F4807"/>
    <w:rsid w:val="009F52E4"/>
    <w:rsid w:val="009F5FD9"/>
    <w:rsid w:val="009F605A"/>
    <w:rsid w:val="009F7F48"/>
    <w:rsid w:val="00A00C6F"/>
    <w:rsid w:val="00A00CCE"/>
    <w:rsid w:val="00A0349A"/>
    <w:rsid w:val="00A0456E"/>
    <w:rsid w:val="00A04B0E"/>
    <w:rsid w:val="00A05C92"/>
    <w:rsid w:val="00A06BCA"/>
    <w:rsid w:val="00A1081E"/>
    <w:rsid w:val="00A11402"/>
    <w:rsid w:val="00A1397A"/>
    <w:rsid w:val="00A15BC5"/>
    <w:rsid w:val="00A16193"/>
    <w:rsid w:val="00A1666B"/>
    <w:rsid w:val="00A202D5"/>
    <w:rsid w:val="00A227E3"/>
    <w:rsid w:val="00A228FE"/>
    <w:rsid w:val="00A22C62"/>
    <w:rsid w:val="00A2381E"/>
    <w:rsid w:val="00A23A16"/>
    <w:rsid w:val="00A25492"/>
    <w:rsid w:val="00A2600D"/>
    <w:rsid w:val="00A2689B"/>
    <w:rsid w:val="00A27B7F"/>
    <w:rsid w:val="00A31EB7"/>
    <w:rsid w:val="00A33306"/>
    <w:rsid w:val="00A360EE"/>
    <w:rsid w:val="00A37782"/>
    <w:rsid w:val="00A41BFA"/>
    <w:rsid w:val="00A42362"/>
    <w:rsid w:val="00A4409C"/>
    <w:rsid w:val="00A46906"/>
    <w:rsid w:val="00A47049"/>
    <w:rsid w:val="00A56DB7"/>
    <w:rsid w:val="00A57006"/>
    <w:rsid w:val="00A57A39"/>
    <w:rsid w:val="00A62193"/>
    <w:rsid w:val="00A662E8"/>
    <w:rsid w:val="00A708EE"/>
    <w:rsid w:val="00A70E67"/>
    <w:rsid w:val="00A73617"/>
    <w:rsid w:val="00A73D2B"/>
    <w:rsid w:val="00A75559"/>
    <w:rsid w:val="00A759EE"/>
    <w:rsid w:val="00A8227C"/>
    <w:rsid w:val="00A830F1"/>
    <w:rsid w:val="00A85B9A"/>
    <w:rsid w:val="00A86C46"/>
    <w:rsid w:val="00A90DE9"/>
    <w:rsid w:val="00A91BF9"/>
    <w:rsid w:val="00A92576"/>
    <w:rsid w:val="00AA13BE"/>
    <w:rsid w:val="00AA1B88"/>
    <w:rsid w:val="00AA2772"/>
    <w:rsid w:val="00AB080F"/>
    <w:rsid w:val="00AB13FB"/>
    <w:rsid w:val="00AB21E6"/>
    <w:rsid w:val="00AB4C6C"/>
    <w:rsid w:val="00AB5D89"/>
    <w:rsid w:val="00AB6CFA"/>
    <w:rsid w:val="00AC282A"/>
    <w:rsid w:val="00AC3E72"/>
    <w:rsid w:val="00AC4229"/>
    <w:rsid w:val="00AC7B8D"/>
    <w:rsid w:val="00AD10CF"/>
    <w:rsid w:val="00AD1D75"/>
    <w:rsid w:val="00AD5971"/>
    <w:rsid w:val="00AD6353"/>
    <w:rsid w:val="00AD7435"/>
    <w:rsid w:val="00AD7D3C"/>
    <w:rsid w:val="00AE09B7"/>
    <w:rsid w:val="00AE3468"/>
    <w:rsid w:val="00AE57D1"/>
    <w:rsid w:val="00AE5AE9"/>
    <w:rsid w:val="00AE6507"/>
    <w:rsid w:val="00B0077E"/>
    <w:rsid w:val="00B013A5"/>
    <w:rsid w:val="00B0296B"/>
    <w:rsid w:val="00B03B0A"/>
    <w:rsid w:val="00B0486C"/>
    <w:rsid w:val="00B05D32"/>
    <w:rsid w:val="00B12891"/>
    <w:rsid w:val="00B14017"/>
    <w:rsid w:val="00B15F59"/>
    <w:rsid w:val="00B201D7"/>
    <w:rsid w:val="00B2363D"/>
    <w:rsid w:val="00B242D0"/>
    <w:rsid w:val="00B273D3"/>
    <w:rsid w:val="00B27630"/>
    <w:rsid w:val="00B30A47"/>
    <w:rsid w:val="00B316E1"/>
    <w:rsid w:val="00B356FD"/>
    <w:rsid w:val="00B36755"/>
    <w:rsid w:val="00B3734F"/>
    <w:rsid w:val="00B4024C"/>
    <w:rsid w:val="00B40319"/>
    <w:rsid w:val="00B41070"/>
    <w:rsid w:val="00B4551D"/>
    <w:rsid w:val="00B5570F"/>
    <w:rsid w:val="00B55847"/>
    <w:rsid w:val="00B564C9"/>
    <w:rsid w:val="00B56A46"/>
    <w:rsid w:val="00B57A6B"/>
    <w:rsid w:val="00B57C3F"/>
    <w:rsid w:val="00B60F7C"/>
    <w:rsid w:val="00B6141D"/>
    <w:rsid w:val="00B655DC"/>
    <w:rsid w:val="00B66ABE"/>
    <w:rsid w:val="00B66E93"/>
    <w:rsid w:val="00B73E36"/>
    <w:rsid w:val="00B73EB7"/>
    <w:rsid w:val="00B75A5D"/>
    <w:rsid w:val="00B76AAA"/>
    <w:rsid w:val="00B82380"/>
    <w:rsid w:val="00B8391C"/>
    <w:rsid w:val="00B865A4"/>
    <w:rsid w:val="00B86B3B"/>
    <w:rsid w:val="00B9162D"/>
    <w:rsid w:val="00B92898"/>
    <w:rsid w:val="00B93FE8"/>
    <w:rsid w:val="00B94F5B"/>
    <w:rsid w:val="00B95E4F"/>
    <w:rsid w:val="00B9666A"/>
    <w:rsid w:val="00B96B9C"/>
    <w:rsid w:val="00B97D37"/>
    <w:rsid w:val="00BA006B"/>
    <w:rsid w:val="00BA0078"/>
    <w:rsid w:val="00BA06F5"/>
    <w:rsid w:val="00BA1847"/>
    <w:rsid w:val="00BA2E75"/>
    <w:rsid w:val="00BA463D"/>
    <w:rsid w:val="00BB09EF"/>
    <w:rsid w:val="00BB0F9B"/>
    <w:rsid w:val="00BB26EB"/>
    <w:rsid w:val="00BB2B32"/>
    <w:rsid w:val="00BB3701"/>
    <w:rsid w:val="00BB45CF"/>
    <w:rsid w:val="00BC0971"/>
    <w:rsid w:val="00BC2BDD"/>
    <w:rsid w:val="00BC3A65"/>
    <w:rsid w:val="00BC48D7"/>
    <w:rsid w:val="00BC4F99"/>
    <w:rsid w:val="00BC5EC1"/>
    <w:rsid w:val="00BC6965"/>
    <w:rsid w:val="00BD14FD"/>
    <w:rsid w:val="00BD1916"/>
    <w:rsid w:val="00BD3A74"/>
    <w:rsid w:val="00BD3DD4"/>
    <w:rsid w:val="00BD51CB"/>
    <w:rsid w:val="00BD6301"/>
    <w:rsid w:val="00BD73DB"/>
    <w:rsid w:val="00BE5E20"/>
    <w:rsid w:val="00BE6FDC"/>
    <w:rsid w:val="00BE7E1C"/>
    <w:rsid w:val="00BF196E"/>
    <w:rsid w:val="00BF296F"/>
    <w:rsid w:val="00BF5F3D"/>
    <w:rsid w:val="00BF607C"/>
    <w:rsid w:val="00BF7F7F"/>
    <w:rsid w:val="00C05F07"/>
    <w:rsid w:val="00C13988"/>
    <w:rsid w:val="00C13E88"/>
    <w:rsid w:val="00C14E15"/>
    <w:rsid w:val="00C17CAB"/>
    <w:rsid w:val="00C202C4"/>
    <w:rsid w:val="00C20303"/>
    <w:rsid w:val="00C21082"/>
    <w:rsid w:val="00C215FB"/>
    <w:rsid w:val="00C2194E"/>
    <w:rsid w:val="00C22905"/>
    <w:rsid w:val="00C23F0A"/>
    <w:rsid w:val="00C24DB2"/>
    <w:rsid w:val="00C25A48"/>
    <w:rsid w:val="00C27480"/>
    <w:rsid w:val="00C33619"/>
    <w:rsid w:val="00C342E8"/>
    <w:rsid w:val="00C36FA4"/>
    <w:rsid w:val="00C3733D"/>
    <w:rsid w:val="00C40A72"/>
    <w:rsid w:val="00C410DC"/>
    <w:rsid w:val="00C41C84"/>
    <w:rsid w:val="00C50C0D"/>
    <w:rsid w:val="00C52665"/>
    <w:rsid w:val="00C67B3E"/>
    <w:rsid w:val="00C75A7D"/>
    <w:rsid w:val="00C80DDE"/>
    <w:rsid w:val="00C82097"/>
    <w:rsid w:val="00C82FCA"/>
    <w:rsid w:val="00C8306C"/>
    <w:rsid w:val="00C83714"/>
    <w:rsid w:val="00C84B8C"/>
    <w:rsid w:val="00C90E2B"/>
    <w:rsid w:val="00C93E7C"/>
    <w:rsid w:val="00C96ABE"/>
    <w:rsid w:val="00CA020F"/>
    <w:rsid w:val="00CA1E11"/>
    <w:rsid w:val="00CA7540"/>
    <w:rsid w:val="00CB035F"/>
    <w:rsid w:val="00CB1774"/>
    <w:rsid w:val="00CB3380"/>
    <w:rsid w:val="00CB41D7"/>
    <w:rsid w:val="00CC035D"/>
    <w:rsid w:val="00CC1071"/>
    <w:rsid w:val="00CC3043"/>
    <w:rsid w:val="00CC3C38"/>
    <w:rsid w:val="00CC4AD2"/>
    <w:rsid w:val="00CC7C03"/>
    <w:rsid w:val="00CC7C29"/>
    <w:rsid w:val="00CD0575"/>
    <w:rsid w:val="00CD0B29"/>
    <w:rsid w:val="00CD5EDD"/>
    <w:rsid w:val="00CD70B4"/>
    <w:rsid w:val="00CD733E"/>
    <w:rsid w:val="00CE0330"/>
    <w:rsid w:val="00CE15EA"/>
    <w:rsid w:val="00CE3D48"/>
    <w:rsid w:val="00CE3F47"/>
    <w:rsid w:val="00CE698D"/>
    <w:rsid w:val="00CF5B19"/>
    <w:rsid w:val="00CF5F1C"/>
    <w:rsid w:val="00CF6946"/>
    <w:rsid w:val="00D00F48"/>
    <w:rsid w:val="00D00F61"/>
    <w:rsid w:val="00D047D1"/>
    <w:rsid w:val="00D04A60"/>
    <w:rsid w:val="00D0668B"/>
    <w:rsid w:val="00D06D79"/>
    <w:rsid w:val="00D07A1F"/>
    <w:rsid w:val="00D113D0"/>
    <w:rsid w:val="00D13AF1"/>
    <w:rsid w:val="00D16810"/>
    <w:rsid w:val="00D26995"/>
    <w:rsid w:val="00D27CA4"/>
    <w:rsid w:val="00D27E3E"/>
    <w:rsid w:val="00D30943"/>
    <w:rsid w:val="00D310AA"/>
    <w:rsid w:val="00D324C2"/>
    <w:rsid w:val="00D32C5F"/>
    <w:rsid w:val="00D36306"/>
    <w:rsid w:val="00D3748F"/>
    <w:rsid w:val="00D40F93"/>
    <w:rsid w:val="00D44B8E"/>
    <w:rsid w:val="00D45472"/>
    <w:rsid w:val="00D45819"/>
    <w:rsid w:val="00D467F6"/>
    <w:rsid w:val="00D47024"/>
    <w:rsid w:val="00D50BBB"/>
    <w:rsid w:val="00D51E05"/>
    <w:rsid w:val="00D54A9B"/>
    <w:rsid w:val="00D54ADB"/>
    <w:rsid w:val="00D55BE7"/>
    <w:rsid w:val="00D5759B"/>
    <w:rsid w:val="00D57717"/>
    <w:rsid w:val="00D64552"/>
    <w:rsid w:val="00D65B16"/>
    <w:rsid w:val="00D668FA"/>
    <w:rsid w:val="00D700B3"/>
    <w:rsid w:val="00D713C6"/>
    <w:rsid w:val="00D71BA4"/>
    <w:rsid w:val="00D73A17"/>
    <w:rsid w:val="00D751DC"/>
    <w:rsid w:val="00D761C4"/>
    <w:rsid w:val="00D764D9"/>
    <w:rsid w:val="00D805FA"/>
    <w:rsid w:val="00D80EB5"/>
    <w:rsid w:val="00D86B7F"/>
    <w:rsid w:val="00D91EBA"/>
    <w:rsid w:val="00D9498B"/>
    <w:rsid w:val="00DA049B"/>
    <w:rsid w:val="00DA2315"/>
    <w:rsid w:val="00DA58AF"/>
    <w:rsid w:val="00DA72E5"/>
    <w:rsid w:val="00DB13CB"/>
    <w:rsid w:val="00DB234D"/>
    <w:rsid w:val="00DB2B94"/>
    <w:rsid w:val="00DB4369"/>
    <w:rsid w:val="00DC2A5A"/>
    <w:rsid w:val="00DC3801"/>
    <w:rsid w:val="00DC4478"/>
    <w:rsid w:val="00DC4686"/>
    <w:rsid w:val="00DC63F6"/>
    <w:rsid w:val="00DD011F"/>
    <w:rsid w:val="00DD78B8"/>
    <w:rsid w:val="00DF21E8"/>
    <w:rsid w:val="00DF3582"/>
    <w:rsid w:val="00DF4749"/>
    <w:rsid w:val="00DF546D"/>
    <w:rsid w:val="00DF78CB"/>
    <w:rsid w:val="00E01205"/>
    <w:rsid w:val="00E02058"/>
    <w:rsid w:val="00E04566"/>
    <w:rsid w:val="00E046DE"/>
    <w:rsid w:val="00E05355"/>
    <w:rsid w:val="00E067FF"/>
    <w:rsid w:val="00E0799B"/>
    <w:rsid w:val="00E114F6"/>
    <w:rsid w:val="00E11A54"/>
    <w:rsid w:val="00E14665"/>
    <w:rsid w:val="00E17B21"/>
    <w:rsid w:val="00E21681"/>
    <w:rsid w:val="00E23054"/>
    <w:rsid w:val="00E24585"/>
    <w:rsid w:val="00E248DB"/>
    <w:rsid w:val="00E25C19"/>
    <w:rsid w:val="00E261DC"/>
    <w:rsid w:val="00E266D8"/>
    <w:rsid w:val="00E272D9"/>
    <w:rsid w:val="00E300D4"/>
    <w:rsid w:val="00E31F48"/>
    <w:rsid w:val="00E32B06"/>
    <w:rsid w:val="00E33668"/>
    <w:rsid w:val="00E349C1"/>
    <w:rsid w:val="00E349EC"/>
    <w:rsid w:val="00E4056F"/>
    <w:rsid w:val="00E40AC9"/>
    <w:rsid w:val="00E40FF8"/>
    <w:rsid w:val="00E4235E"/>
    <w:rsid w:val="00E454D4"/>
    <w:rsid w:val="00E466D0"/>
    <w:rsid w:val="00E46DD5"/>
    <w:rsid w:val="00E4711D"/>
    <w:rsid w:val="00E4753D"/>
    <w:rsid w:val="00E500B9"/>
    <w:rsid w:val="00E51CA2"/>
    <w:rsid w:val="00E5545A"/>
    <w:rsid w:val="00E56C1F"/>
    <w:rsid w:val="00E677FB"/>
    <w:rsid w:val="00E710C7"/>
    <w:rsid w:val="00E71586"/>
    <w:rsid w:val="00E728F3"/>
    <w:rsid w:val="00E74529"/>
    <w:rsid w:val="00E754FC"/>
    <w:rsid w:val="00E75B48"/>
    <w:rsid w:val="00E764D2"/>
    <w:rsid w:val="00E76CDE"/>
    <w:rsid w:val="00E77EB8"/>
    <w:rsid w:val="00E77F0D"/>
    <w:rsid w:val="00E813C7"/>
    <w:rsid w:val="00E86551"/>
    <w:rsid w:val="00E90DF9"/>
    <w:rsid w:val="00E91D56"/>
    <w:rsid w:val="00E94609"/>
    <w:rsid w:val="00E94B6B"/>
    <w:rsid w:val="00E95931"/>
    <w:rsid w:val="00EA0F32"/>
    <w:rsid w:val="00EA2969"/>
    <w:rsid w:val="00EA775D"/>
    <w:rsid w:val="00EB54B6"/>
    <w:rsid w:val="00EC3EDF"/>
    <w:rsid w:val="00EC4562"/>
    <w:rsid w:val="00EC630E"/>
    <w:rsid w:val="00ED05CF"/>
    <w:rsid w:val="00ED0E11"/>
    <w:rsid w:val="00ED4F3B"/>
    <w:rsid w:val="00ED574F"/>
    <w:rsid w:val="00ED6C36"/>
    <w:rsid w:val="00ED7FFB"/>
    <w:rsid w:val="00EE0806"/>
    <w:rsid w:val="00EE0FFE"/>
    <w:rsid w:val="00EE1DE2"/>
    <w:rsid w:val="00EE34AF"/>
    <w:rsid w:val="00EE7DE4"/>
    <w:rsid w:val="00EF0ACD"/>
    <w:rsid w:val="00EF1E62"/>
    <w:rsid w:val="00EF5CC8"/>
    <w:rsid w:val="00F0035D"/>
    <w:rsid w:val="00F01A61"/>
    <w:rsid w:val="00F03122"/>
    <w:rsid w:val="00F0465A"/>
    <w:rsid w:val="00F06059"/>
    <w:rsid w:val="00F0617E"/>
    <w:rsid w:val="00F131B1"/>
    <w:rsid w:val="00F13C3A"/>
    <w:rsid w:val="00F140BB"/>
    <w:rsid w:val="00F14B4B"/>
    <w:rsid w:val="00F16A0E"/>
    <w:rsid w:val="00F1772E"/>
    <w:rsid w:val="00F212A8"/>
    <w:rsid w:val="00F21383"/>
    <w:rsid w:val="00F218C4"/>
    <w:rsid w:val="00F2253D"/>
    <w:rsid w:val="00F234A3"/>
    <w:rsid w:val="00F254FA"/>
    <w:rsid w:val="00F25551"/>
    <w:rsid w:val="00F271B9"/>
    <w:rsid w:val="00F357C9"/>
    <w:rsid w:val="00F36BC0"/>
    <w:rsid w:val="00F37541"/>
    <w:rsid w:val="00F37740"/>
    <w:rsid w:val="00F37A42"/>
    <w:rsid w:val="00F4080B"/>
    <w:rsid w:val="00F41AB3"/>
    <w:rsid w:val="00F42967"/>
    <w:rsid w:val="00F446CF"/>
    <w:rsid w:val="00F466DD"/>
    <w:rsid w:val="00F51623"/>
    <w:rsid w:val="00F517F2"/>
    <w:rsid w:val="00F5197E"/>
    <w:rsid w:val="00F529F0"/>
    <w:rsid w:val="00F530B6"/>
    <w:rsid w:val="00F537A6"/>
    <w:rsid w:val="00F55802"/>
    <w:rsid w:val="00F618E3"/>
    <w:rsid w:val="00F6235A"/>
    <w:rsid w:val="00F624C7"/>
    <w:rsid w:val="00F65A38"/>
    <w:rsid w:val="00F67BE6"/>
    <w:rsid w:val="00F72401"/>
    <w:rsid w:val="00F76619"/>
    <w:rsid w:val="00F80BBE"/>
    <w:rsid w:val="00F81BA1"/>
    <w:rsid w:val="00F82B77"/>
    <w:rsid w:val="00F83756"/>
    <w:rsid w:val="00F86B9C"/>
    <w:rsid w:val="00F87B1C"/>
    <w:rsid w:val="00F921A5"/>
    <w:rsid w:val="00F95943"/>
    <w:rsid w:val="00FA0183"/>
    <w:rsid w:val="00FA1205"/>
    <w:rsid w:val="00FA6BDB"/>
    <w:rsid w:val="00FA78B5"/>
    <w:rsid w:val="00FB0EB3"/>
    <w:rsid w:val="00FB19C2"/>
    <w:rsid w:val="00FB2129"/>
    <w:rsid w:val="00FB2EC9"/>
    <w:rsid w:val="00FB3CC5"/>
    <w:rsid w:val="00FB4B3D"/>
    <w:rsid w:val="00FB51C9"/>
    <w:rsid w:val="00FB649B"/>
    <w:rsid w:val="00FC222C"/>
    <w:rsid w:val="00FC4437"/>
    <w:rsid w:val="00FC4C66"/>
    <w:rsid w:val="00FC5405"/>
    <w:rsid w:val="00FC66C0"/>
    <w:rsid w:val="00FC7A71"/>
    <w:rsid w:val="00FD2D86"/>
    <w:rsid w:val="00FD56E5"/>
    <w:rsid w:val="00FD71AF"/>
    <w:rsid w:val="00FE1BC4"/>
    <w:rsid w:val="00FE3916"/>
    <w:rsid w:val="00FE5644"/>
    <w:rsid w:val="00FE796B"/>
    <w:rsid w:val="00FE7D9D"/>
    <w:rsid w:val="00FF27D2"/>
    <w:rsid w:val="00FF33C6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">
    <w:name w:val="Char"/>
    <w:basedOn w:val="a"/>
    <w:rsid w:val="006322C0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ConsPlusTitle">
    <w:name w:val="ConsPlusTitle"/>
    <w:rsid w:val="006322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footnote reference"/>
    <w:basedOn w:val="a0"/>
    <w:uiPriority w:val="99"/>
    <w:rsid w:val="005F02B0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B242D0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B242D0"/>
  </w:style>
  <w:style w:type="paragraph" w:customStyle="1" w:styleId="ConsPlusNormal">
    <w:name w:val="ConsPlusNormal"/>
    <w:uiPriority w:val="99"/>
    <w:rsid w:val="00B242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7452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3">
    <w:name w:val="Font Style13"/>
    <w:basedOn w:val="a0"/>
    <w:rsid w:val="006217A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E11A5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RKONS.YURKON\&#1052;&#1086;&#1080;%20&#1076;&#1086;&#1082;&#1091;&#1084;&#1077;&#1085;&#1090;&#1099;\&#1080;&#1079;&#1076;&#1072;&#1085;&#1080;&#1077;%20&#1087;&#1088;&#1080;&#1082;&#1072;&#1079;&#1086;&#1074;%20&#1085;&#1087;&#1072;\&#1087;&#1080;&#1089;&#1100;&#1084;&#1072;%20&#1075;&#1088;&#1072;&#1078;&#1076;&#1072;&#1085;%20&#1074;&#1085;&#1077;&#1089;%20&#1080;&#1079;&#1084;%20&#1103;&#1085;&#1074;%20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A98C-6FC5-4786-83DD-BA4D08B5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письма граждан внес изм янв 2020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4</cp:revision>
  <cp:lastPrinted>2020-04-27T11:12:00Z</cp:lastPrinted>
  <dcterms:created xsi:type="dcterms:W3CDTF">2020-04-27T11:16:00Z</dcterms:created>
  <dcterms:modified xsi:type="dcterms:W3CDTF">2020-04-29T05:53:00Z</dcterms:modified>
</cp:coreProperties>
</file>