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1C" w:rsidRDefault="000D291C" w:rsidP="000D291C">
      <w:pPr>
        <w:pStyle w:val="aa"/>
        <w:jc w:val="center"/>
        <w:rPr>
          <w:b/>
          <w:sz w:val="32"/>
        </w:rPr>
      </w:pPr>
      <w:r>
        <w:rPr>
          <w:b/>
          <w:sz w:val="32"/>
        </w:rPr>
        <w:t>ТЕРРИТОРИАЛЬНАЯ   ИЗБИРАТЕЛЬНАЯ   КОМИССИЯ</w:t>
      </w:r>
    </w:p>
    <w:p w:rsidR="000D291C" w:rsidRDefault="000D291C" w:rsidP="000D291C">
      <w:pPr>
        <w:pStyle w:val="aa"/>
        <w:jc w:val="center"/>
        <w:rPr>
          <w:b/>
          <w:sz w:val="32"/>
        </w:rPr>
      </w:pPr>
      <w:r>
        <w:rPr>
          <w:b/>
          <w:sz w:val="32"/>
        </w:rPr>
        <w:t xml:space="preserve">ОКТЯБРЬСКОГО   РАЙОНА ГОРОДА ПЕНЗЫ  </w:t>
      </w:r>
    </w:p>
    <w:p w:rsidR="000D291C" w:rsidRDefault="000D291C" w:rsidP="000D291C">
      <w:pPr>
        <w:jc w:val="center"/>
        <w:rPr>
          <w:b/>
          <w:sz w:val="32"/>
        </w:rPr>
      </w:pPr>
    </w:p>
    <w:p w:rsidR="000D291C" w:rsidRPr="00BD46D9" w:rsidRDefault="000D291C" w:rsidP="000D291C">
      <w:pPr>
        <w:pStyle w:val="2"/>
        <w:jc w:val="left"/>
        <w:rPr>
          <w:b/>
          <w:szCs w:val="28"/>
        </w:rPr>
      </w:pPr>
      <w:r>
        <w:rPr>
          <w:b/>
          <w:sz w:val="32"/>
        </w:rPr>
        <w:t xml:space="preserve">                            П О С Т А Н О В Л Е Н И Е</w:t>
      </w:r>
    </w:p>
    <w:p w:rsidR="000D291C" w:rsidRPr="00BD46D9" w:rsidRDefault="000D291C" w:rsidP="000D291C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0D291C" w:rsidTr="000D291C">
        <w:tc>
          <w:tcPr>
            <w:tcW w:w="2905" w:type="dxa"/>
            <w:tcBorders>
              <w:bottom w:val="single" w:sz="6" w:space="0" w:color="auto"/>
            </w:tcBorders>
          </w:tcPr>
          <w:p w:rsidR="000D291C" w:rsidRPr="000D291C" w:rsidRDefault="0012541B" w:rsidP="000D291C">
            <w:pPr>
              <w:tabs>
                <w:tab w:val="left" w:pos="2835"/>
                <w:tab w:val="left" w:pos="62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="000D291C" w:rsidRPr="000D291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0D291C" w:rsidRPr="000D291C">
              <w:rPr>
                <w:rFonts w:ascii="Times New Roman" w:hAnsi="Times New Roman"/>
                <w:sz w:val="28"/>
                <w:szCs w:val="28"/>
              </w:rPr>
              <w:t>.201</w:t>
            </w:r>
            <w:r w:rsidR="000D291C" w:rsidRPr="000D291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D291C" w:rsidRPr="000D29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0D291C" w:rsidRPr="000D291C" w:rsidRDefault="000D291C" w:rsidP="000D291C">
            <w:pPr>
              <w:tabs>
                <w:tab w:val="left" w:pos="2835"/>
                <w:tab w:val="left" w:pos="6237"/>
              </w:tabs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0D291C" w:rsidRPr="000D291C" w:rsidRDefault="000D291C" w:rsidP="000D291C">
            <w:pPr>
              <w:tabs>
                <w:tab w:val="left" w:pos="2835"/>
                <w:tab w:val="left" w:pos="6237"/>
              </w:tabs>
              <w:rPr>
                <w:rFonts w:ascii="Times New Roman" w:hAnsi="Times New Roman"/>
              </w:rPr>
            </w:pPr>
            <w:r w:rsidRPr="000D291C">
              <w:rPr>
                <w:rFonts w:ascii="Times New Roman" w:hAnsi="Times New Roman"/>
              </w:rP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0D291C" w:rsidRPr="0012541B" w:rsidRDefault="0012541B" w:rsidP="000D291C">
            <w:pPr>
              <w:tabs>
                <w:tab w:val="left" w:pos="2835"/>
                <w:tab w:val="left" w:pos="6237"/>
              </w:tabs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 w:rsidR="000D291C" w:rsidRPr="000D291C">
              <w:rPr>
                <w:rFonts w:ascii="Times New Roman" w:hAnsi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</w:p>
        </w:tc>
      </w:tr>
    </w:tbl>
    <w:p w:rsidR="000D291C" w:rsidRDefault="000D291C" w:rsidP="000D291C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0D291C" w:rsidRPr="000D291C" w:rsidRDefault="000D291C" w:rsidP="000D291C">
      <w:pPr>
        <w:tabs>
          <w:tab w:val="left" w:pos="2835"/>
          <w:tab w:val="left" w:pos="6237"/>
        </w:tabs>
        <w:jc w:val="center"/>
        <w:rPr>
          <w:rFonts w:ascii="Times New Roman" w:hAnsi="Times New Roman"/>
          <w:sz w:val="28"/>
        </w:rPr>
      </w:pPr>
      <w:r w:rsidRPr="000D291C">
        <w:rPr>
          <w:rFonts w:ascii="Times New Roman" w:hAnsi="Times New Roman"/>
          <w:sz w:val="28"/>
        </w:rPr>
        <w:t>г.Пенза</w:t>
      </w:r>
    </w:p>
    <w:p w:rsidR="000D291C" w:rsidRDefault="00434A65" w:rsidP="000D291C">
      <w:r>
        <w:rPr>
          <w:noProof/>
        </w:rPr>
        <w:pict>
          <v:group id="_x0000_s1026" style="position:absolute;margin-left:6pt;margin-top:5.05pt;width:460.85pt;height:21.65pt;z-index:251660288" coordsize="20005,19918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93FAB" w:rsidRPr="00FA1D5A" w:rsidRDefault="00393FAB" w:rsidP="000D291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D5A">
        <w:rPr>
          <w:rFonts w:ascii="Times New Roman" w:hAnsi="Times New Roman"/>
          <w:b/>
          <w:bCs/>
          <w:sz w:val="28"/>
          <w:szCs w:val="28"/>
        </w:rPr>
        <w:t xml:space="preserve">О формировании </w:t>
      </w:r>
      <w:r w:rsidR="00961EA0">
        <w:rPr>
          <w:rFonts w:ascii="Times New Roman" w:hAnsi="Times New Roman"/>
          <w:b/>
          <w:bCs/>
          <w:sz w:val="28"/>
          <w:szCs w:val="28"/>
        </w:rPr>
        <w:t>участковых избирательных комиссий</w:t>
      </w:r>
    </w:p>
    <w:p w:rsidR="00393FAB" w:rsidRPr="00FA1D5A" w:rsidRDefault="00961EA0" w:rsidP="000D291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избирательных участков</w:t>
      </w:r>
      <w:r w:rsidR="00393FAB" w:rsidRPr="00FA1D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№№ </w:t>
      </w:r>
      <w:r w:rsidR="000D291C">
        <w:rPr>
          <w:rFonts w:ascii="Times New Roman" w:hAnsi="Times New Roman"/>
          <w:b/>
          <w:bCs/>
          <w:sz w:val="28"/>
          <w:szCs w:val="28"/>
          <w:lang w:val="en-US"/>
        </w:rPr>
        <w:t xml:space="preserve">1-72 </w:t>
      </w:r>
    </w:p>
    <w:p w:rsidR="00393FAB" w:rsidRPr="00FA1D5A" w:rsidRDefault="00393FAB" w:rsidP="00393FAB">
      <w:pPr>
        <w:spacing w:line="360" w:lineRule="auto"/>
        <w:ind w:firstLine="357"/>
        <w:rPr>
          <w:rFonts w:ascii="Times New Roman" w:hAnsi="Times New Roman"/>
          <w:bCs/>
          <w:sz w:val="28"/>
          <w:szCs w:val="28"/>
        </w:rPr>
      </w:pPr>
    </w:p>
    <w:p w:rsidR="00393FAB" w:rsidRPr="00FA1D5A" w:rsidRDefault="00393FAB" w:rsidP="0012541B">
      <w:pPr>
        <w:pStyle w:val="14-15"/>
        <w:rPr>
          <w:i/>
        </w:rPr>
      </w:pPr>
      <w:r w:rsidRPr="00FA1D5A">
        <w:rPr>
          <w:bCs/>
        </w:rPr>
        <w:t xml:space="preserve">Рассмотрев предложения по кандидатурам для назначения в </w:t>
      </w:r>
      <w:r w:rsidR="00961EA0">
        <w:rPr>
          <w:bCs/>
        </w:rPr>
        <w:t>составы</w:t>
      </w:r>
      <w:r w:rsidRPr="00FA1D5A">
        <w:rPr>
          <w:bCs/>
        </w:rPr>
        <w:t xml:space="preserve"> </w:t>
      </w:r>
      <w:r w:rsidR="00961EA0">
        <w:rPr>
          <w:bCs/>
        </w:rPr>
        <w:t>участковых избирательных комиссий</w:t>
      </w:r>
      <w:r w:rsidRPr="00FA1D5A">
        <w:rPr>
          <w:bCs/>
        </w:rPr>
        <w:t xml:space="preserve">, в соответствии со статьями 20, 22, 27 </w:t>
      </w:r>
      <w:r w:rsidRPr="00FA1D5A"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</w:t>
      </w:r>
      <w:r w:rsidR="007533BF" w:rsidRPr="00FA1D5A">
        <w:t xml:space="preserve"> </w:t>
      </w:r>
      <w:r w:rsidRPr="00FA1D5A">
        <w:t>февраля 2010</w:t>
      </w:r>
      <w:r w:rsidR="007533BF" w:rsidRPr="00FA1D5A">
        <w:t xml:space="preserve"> </w:t>
      </w:r>
      <w:r w:rsidRPr="00FA1D5A">
        <w:t>года №</w:t>
      </w:r>
      <w:r w:rsidR="007533BF" w:rsidRPr="00FA1D5A">
        <w:t xml:space="preserve"> </w:t>
      </w:r>
      <w:r w:rsidRPr="00FA1D5A">
        <w:t>192/1337-5,</w:t>
      </w:r>
      <w:r w:rsidR="007533BF" w:rsidRPr="00FA1D5A">
        <w:t xml:space="preserve"> </w:t>
      </w:r>
      <w:r w:rsidR="0012541B">
        <w:t>статьей 3 Закона Пензенской области «Об участковых комиссиях и внесение изменений в отдельные законы Пензенской области» ,-</w:t>
      </w:r>
    </w:p>
    <w:p w:rsidR="0012541B" w:rsidRPr="0012541B" w:rsidRDefault="0012541B" w:rsidP="0012541B">
      <w:pPr>
        <w:pStyle w:val="21"/>
        <w:spacing w:before="120"/>
        <w:ind w:right="-6" w:firstLine="709"/>
        <w:jc w:val="center"/>
        <w:rPr>
          <w:rFonts w:ascii="Times New Roman" w:hAnsi="Times New Roman"/>
          <w:sz w:val="28"/>
          <w:szCs w:val="28"/>
        </w:rPr>
      </w:pPr>
      <w:r w:rsidRPr="0012541B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Pr="0012541B">
        <w:rPr>
          <w:rFonts w:ascii="Times New Roman" w:hAnsi="Times New Roman"/>
        </w:rPr>
        <w:t xml:space="preserve"> </w:t>
      </w:r>
      <w:r w:rsidRPr="0012541B">
        <w:rPr>
          <w:rFonts w:ascii="Times New Roman" w:hAnsi="Times New Roman"/>
          <w:b/>
          <w:sz w:val="28"/>
          <w:szCs w:val="28"/>
        </w:rPr>
        <w:t>постановила</w:t>
      </w:r>
      <w:r w:rsidRPr="0012541B">
        <w:rPr>
          <w:rFonts w:ascii="Times New Roman" w:hAnsi="Times New Roman"/>
          <w:sz w:val="28"/>
          <w:szCs w:val="28"/>
        </w:rPr>
        <w:t>:</w:t>
      </w:r>
    </w:p>
    <w:p w:rsidR="00393FAB" w:rsidRPr="00FA1D5A" w:rsidRDefault="00393FAB" w:rsidP="00393FAB">
      <w:pPr>
        <w:pStyle w:val="14-15"/>
        <w:rPr>
          <w:bCs/>
        </w:rPr>
      </w:pPr>
      <w:r w:rsidRPr="00FA1D5A">
        <w:t>1.</w:t>
      </w:r>
      <w:r w:rsidR="00F21247" w:rsidRPr="00FA1D5A">
        <w:t xml:space="preserve">  </w:t>
      </w:r>
      <w:r w:rsidRPr="00FA1D5A">
        <w:t xml:space="preserve">Сформировать </w:t>
      </w:r>
      <w:r w:rsidR="00961EA0">
        <w:t>участковые избирательные комиссии</w:t>
      </w:r>
      <w:r w:rsidRPr="00FA1D5A">
        <w:t xml:space="preserve"> </w:t>
      </w:r>
      <w:r w:rsidR="00961EA0">
        <w:t>избирательных участков</w:t>
      </w:r>
      <w:r w:rsidRPr="00FA1D5A">
        <w:t xml:space="preserve"> </w:t>
      </w:r>
      <w:r w:rsidR="0012541B">
        <w:t xml:space="preserve">№№ 1-72 </w:t>
      </w:r>
      <w:r w:rsidR="00961EA0">
        <w:t>со сроком полномочий пять лет (2018 - 2023 гг.)</w:t>
      </w:r>
      <w:r w:rsidRPr="00FA1D5A">
        <w:t xml:space="preserve">, назначив в </w:t>
      </w:r>
      <w:r w:rsidR="00961EA0">
        <w:t>их</w:t>
      </w:r>
      <w:r w:rsidRPr="00FA1D5A">
        <w:t xml:space="preserve"> </w:t>
      </w:r>
      <w:r w:rsidR="00961EA0">
        <w:t>составы</w:t>
      </w:r>
      <w:r w:rsidRPr="00FA1D5A">
        <w:t xml:space="preserve"> членами </w:t>
      </w:r>
      <w:r w:rsidR="00961EA0">
        <w:t>участковых избирательных комиссий</w:t>
      </w:r>
      <w:r w:rsidRPr="00FA1D5A">
        <w:t xml:space="preserve"> с правом решающего голоса лиц</w:t>
      </w:r>
      <w:r w:rsidRPr="00FA1D5A">
        <w:rPr>
          <w:bCs/>
        </w:rPr>
        <w:t xml:space="preserve"> согласно </w:t>
      </w:r>
      <w:r w:rsidR="00961EA0">
        <w:rPr>
          <w:bCs/>
        </w:rPr>
        <w:t>прилагаемым спискам</w:t>
      </w:r>
      <w:r w:rsidRPr="00FA1D5A">
        <w:rPr>
          <w:bCs/>
        </w:rPr>
        <w:t>.</w:t>
      </w:r>
    </w:p>
    <w:p w:rsidR="007533BF" w:rsidRPr="00FA1D5A" w:rsidRDefault="007533BF" w:rsidP="007533BF">
      <w:pPr>
        <w:pStyle w:val="14-15"/>
      </w:pPr>
      <w:r w:rsidRPr="00FA1D5A">
        <w:t>2. </w:t>
      </w:r>
      <w:r w:rsidR="00393FAB" w:rsidRPr="00FA1D5A">
        <w:t xml:space="preserve">Направить настоящее </w:t>
      </w:r>
      <w:r w:rsidR="0012541B">
        <w:t>пестановление</w:t>
      </w:r>
      <w:r w:rsidR="00393FAB" w:rsidRPr="00FA1D5A">
        <w:t xml:space="preserve"> в</w:t>
      </w:r>
      <w:r w:rsidRPr="00FA1D5A">
        <w:t xml:space="preserve"> </w:t>
      </w:r>
      <w:r w:rsidR="00961EA0">
        <w:t>Избирательную комиссию Пензенской области</w:t>
      </w:r>
      <w:r w:rsidRPr="00FA1D5A">
        <w:rPr>
          <w:bCs/>
          <w:i/>
        </w:rPr>
        <w:t>.</w:t>
      </w:r>
    </w:p>
    <w:p w:rsidR="00393FAB" w:rsidRPr="00FA1D5A" w:rsidRDefault="00393FAB" w:rsidP="00393FAB">
      <w:pPr>
        <w:pStyle w:val="14-15"/>
      </w:pPr>
      <w:r w:rsidRPr="00FA1D5A">
        <w:lastRenderedPageBreak/>
        <w:t>3.</w:t>
      </w:r>
      <w:r w:rsidR="00F21247" w:rsidRPr="00FA1D5A">
        <w:t> </w:t>
      </w:r>
      <w:r w:rsidRPr="00FA1D5A">
        <w:t xml:space="preserve">Направить </w:t>
      </w:r>
      <w:r w:rsidR="00961EA0">
        <w:t>выписки</w:t>
      </w:r>
      <w:r w:rsidRPr="00FA1D5A">
        <w:t xml:space="preserve"> из настоящего </w:t>
      </w:r>
      <w:r w:rsidR="0012541B">
        <w:t>постановления</w:t>
      </w:r>
      <w:r w:rsidRPr="00FA1D5A">
        <w:t xml:space="preserve"> в </w:t>
      </w:r>
      <w:r w:rsidR="00961EA0">
        <w:t>соответствующие</w:t>
      </w:r>
      <w:r w:rsidRPr="00FA1D5A">
        <w:t xml:space="preserve"> </w:t>
      </w:r>
      <w:r w:rsidR="00961EA0">
        <w:t>участковые избирательные комиссии</w:t>
      </w:r>
      <w:r w:rsidRPr="00FA1D5A">
        <w:t>.</w:t>
      </w:r>
    </w:p>
    <w:p w:rsidR="00393FAB" w:rsidRPr="00FA1D5A" w:rsidRDefault="00393FAB" w:rsidP="0012541B">
      <w:pPr>
        <w:pStyle w:val="14-15"/>
        <w:rPr>
          <w:bCs/>
          <w:i/>
        </w:rPr>
      </w:pPr>
      <w:r w:rsidRPr="00FA1D5A">
        <w:t>4. </w:t>
      </w:r>
      <w:r w:rsidR="0012541B">
        <w:t>Разместить настоящее постановление на сайте территориальной избирательной комиссии.</w:t>
      </w:r>
    </w:p>
    <w:p w:rsidR="00393FAB" w:rsidRPr="00FA1D5A" w:rsidRDefault="00393FAB" w:rsidP="00393FAB">
      <w:pPr>
        <w:pStyle w:val="14-15"/>
        <w:ind w:firstLine="0"/>
        <w:rPr>
          <w:bCs/>
        </w:rPr>
      </w:pPr>
    </w:p>
    <w:p w:rsidR="0012541B" w:rsidRPr="003A1DD2" w:rsidRDefault="0012541B" w:rsidP="0012541B">
      <w:pPr>
        <w:pStyle w:val="aa"/>
        <w:rPr>
          <w:sz w:val="28"/>
          <w:szCs w:val="28"/>
        </w:rPr>
      </w:pPr>
      <w:r w:rsidRPr="003A1DD2">
        <w:rPr>
          <w:sz w:val="28"/>
          <w:szCs w:val="28"/>
        </w:rPr>
        <w:t>Председатель комиссии</w:t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  <w:t xml:space="preserve">                   </w:t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  <w:t>О.В.Сорокина</w:t>
      </w:r>
    </w:p>
    <w:p w:rsidR="0012541B" w:rsidRPr="003A1DD2" w:rsidRDefault="0012541B" w:rsidP="0012541B">
      <w:pPr>
        <w:pStyle w:val="aa"/>
        <w:rPr>
          <w:sz w:val="28"/>
          <w:szCs w:val="28"/>
        </w:rPr>
      </w:pPr>
    </w:p>
    <w:p w:rsidR="0012541B" w:rsidRPr="003A1DD2" w:rsidRDefault="0012541B" w:rsidP="0012541B">
      <w:pPr>
        <w:pStyle w:val="aa"/>
        <w:rPr>
          <w:sz w:val="28"/>
          <w:szCs w:val="28"/>
        </w:rPr>
      </w:pPr>
    </w:p>
    <w:p w:rsidR="0012541B" w:rsidRPr="003A1DD2" w:rsidRDefault="0012541B" w:rsidP="0012541B">
      <w:pPr>
        <w:pStyle w:val="aa"/>
        <w:rPr>
          <w:sz w:val="28"/>
          <w:szCs w:val="28"/>
        </w:rPr>
      </w:pPr>
      <w:r w:rsidRPr="003A1DD2">
        <w:rPr>
          <w:sz w:val="28"/>
          <w:szCs w:val="28"/>
        </w:rPr>
        <w:t xml:space="preserve">Секретарь </w:t>
      </w:r>
      <w:r w:rsidRPr="003A1DD2">
        <w:rPr>
          <w:sz w:val="28"/>
          <w:szCs w:val="28"/>
        </w:rPr>
        <w:tab/>
        <w:t>комиссии</w:t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  <w:t xml:space="preserve">       А.О.Елистратова</w:t>
      </w:r>
    </w:p>
    <w:p w:rsidR="00597733" w:rsidRPr="00FA1D5A" w:rsidRDefault="00597733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93FAB" w:rsidRPr="00FA1D5A" w:rsidRDefault="00597733" w:rsidP="007533BF">
      <w:pPr>
        <w:rPr>
          <w:rFonts w:ascii="Times New Roman" w:hAnsi="Times New Roman"/>
          <w:sz w:val="28"/>
        </w:rPr>
      </w:pPr>
      <w:r w:rsidRPr="00FA1D5A">
        <w:rPr>
          <w:rFonts w:ascii="Times New Roman" w:hAnsi="Times New Roman"/>
          <w:sz w:val="28"/>
        </w:rPr>
        <w:br w:type="page"/>
      </w:r>
    </w:p>
    <w:p w:rsidR="00393FAB" w:rsidRPr="00FA1D5A" w:rsidRDefault="00393FAB" w:rsidP="00393FA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lastRenderedPageBreak/>
        <w:t xml:space="preserve">Приложение к </w:t>
      </w:r>
      <w:r w:rsidR="0012541B">
        <w:rPr>
          <w:rFonts w:ascii="Times New Roman" w:hAnsi="Times New Roman" w:cs="Times New Roman"/>
          <w:sz w:val="28"/>
        </w:rPr>
        <w:t>постановлению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12541B" w:rsidRDefault="00961EA0" w:rsidP="00393FA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комиссии </w:t>
      </w:r>
    </w:p>
    <w:p w:rsidR="00393FAB" w:rsidRPr="00FA1D5A" w:rsidRDefault="00961EA0" w:rsidP="00393FA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 Пензы</w:t>
      </w:r>
    </w:p>
    <w:p w:rsidR="00393FAB" w:rsidRPr="00FA1D5A" w:rsidRDefault="00393FAB" w:rsidP="00393FA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от </w:t>
      </w:r>
      <w:r w:rsidR="00961EA0">
        <w:rPr>
          <w:rFonts w:ascii="Times New Roman" w:hAnsi="Times New Roman" w:cs="Times New Roman"/>
          <w:sz w:val="28"/>
        </w:rPr>
        <w:t>06.06.2018</w:t>
      </w:r>
      <w:r w:rsidRPr="00FA1D5A">
        <w:rPr>
          <w:rFonts w:ascii="Times New Roman" w:hAnsi="Times New Roman" w:cs="Times New Roman"/>
          <w:sz w:val="28"/>
        </w:rPr>
        <w:t xml:space="preserve"> № </w:t>
      </w:r>
      <w:r w:rsidR="00961EA0">
        <w:rPr>
          <w:rFonts w:ascii="Times New Roman" w:hAnsi="Times New Roman" w:cs="Times New Roman"/>
          <w:sz w:val="28"/>
        </w:rPr>
        <w:t>52/248</w:t>
      </w:r>
    </w:p>
    <w:p w:rsidR="00393FAB" w:rsidRPr="00FA1D5A" w:rsidRDefault="00393FAB" w:rsidP="00393FAB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61EA0" w:rsidRDefault="00961EA0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</w:t>
      </w:r>
    </w:p>
    <w:p w:rsidR="00961EA0" w:rsidRDefault="00961EA0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Бирюкова Ирина Васильевна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Булушева Елена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Вдовина Екатерина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Емелина Елизавета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Истрашкина Надежда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Самойлова Полина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Семайкина Екатерина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Серова Татьяна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10 города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Шумарова Наталья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Асатурова Илона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Брускова Людмила Александровна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Ершова Лариса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Заболотина Оксана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Зюзина Светлана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Куликова Елена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Полякова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Сайкова Лариса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Толмачева Виктория Григорьевна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Шашкова Ирина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Щеглова Ксения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 10 г. Пензы "Калейдоскоп"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Асланова Хошгэдэм Аслан гызы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Атаманчук Екатерина Владимировна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Белякова Ольга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Воронкова Ольга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Зеленкова Татьяна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Линькова Надежда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Округина Елена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Попова Любовь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Политическая партия "КОММУНИСТИЧЕСКАЯ ПАРТИЯ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Русина Рипсимэ Вагановна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Тюстева Зямрядя Искандеровна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Федянина Ирина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Дом детского творчества №1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Аброськина Евгения Андреевна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Арбеков Сергей Владимирович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Бардаева Марина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Горшкова Алена Игоревна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Евдокимов Константин Владимирович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Ирушкина Валентина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Колесникова Вера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Рябихин Андрей Петрович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Парк культуры и отдыха "Олимпийский"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Юлия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Спиглазова Марина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Хомякова Юлия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Парк культуры и отдыха  "Олимпийский"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Бочкарева Валентина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Горина Наталья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Грешнова Светлана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Демкина Наталья Геннадьевна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Куприна Кристина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Матанова Ирина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Невоструева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Прокофьев Андрей Анатольевич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Простова Юлия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Пуховская Любовь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Романова Светлана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76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Будникова Наталья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Зубанкова Вера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Кожечкин Алексей Иванович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571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Краснова Кристина Игоревна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Куликова Анфиса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Муленкова Лариса Анатольевна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Романова Валентина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Судакова Дарья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Уткина Светлана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Швечихина Ирина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Шмелева Ирина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Андриянова Лилия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Арбузова Наталия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Волчкова Ирина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Калитурина Светлана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Лукьяновец Любовь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Мельников Николай Иванович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Мокина Светлана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Обушникова Ольга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Полякова Алёна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Сивовол Виктор Юрьевич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Шкалова Елена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Фамилия, имя, отчество члена участковой избирательной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 предложения кандидатуры в состав  избирательной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Авдонина Наталья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Бориско Ирина Эдуардовна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Воронкина Надежда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Игнатьева Ирина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Карамышева Наталья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Солдатова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Сорокина Наталья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Темарцева Татьяна Викторовна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Хитренко Валентина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Шувалова Татьяна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Щурова Галина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№143 г.Пензы "Вишенка"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Глухов Артем Евгеньевич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"Областной онкологический диспансер"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Миронова Людмила Павловна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"Областной онкологический диспансер"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Мясников Дмитрий Владимирович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"Областной онкологический диспансер"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Пламеннова Светлана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"Областной онкологический диспансер"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Трунов Алексей Олегович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10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Анисимова Марина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Асюнькина Ольга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"Клиническая больница №6 им.Г.А. Захарьина"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Волынская Наталья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"Клиническая больница №6 им.Г.А. Захарьина"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Ибрагимова Галия Зиатдиновна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"Клиническая больница №6 им.Г.А. Захарьина"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Мартынова Татьяна Михайловна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Черенкова Наталья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Шилова Лидия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"Клиническая больница №6 им.Г.А. Захарьина"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Щеглова Ольга Станиславовна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Щербаков Михаил Александрович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"Клиническая больница №6 им.Г.А. Захарьина"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11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Банникова Екатерина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Баранова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Казанцева Татьяна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Мотышена Светлана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Насырова Юлия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Понякшова Светлана Андреевна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Политическая партия ЛДПР – Либерально-демократическая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Пуховский Владимир Витальевич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Самохвалова Ольга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Тришина Елена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Тюмина Наталья Львовна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 №149 г.Пенза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Шибаева Елена Анатольевна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12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78602F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78602F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Булейко Ольга Владимировна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Горячева Елена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Денисова Елена Сирожидиновна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Егорова Лариса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Еремина Светлана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Ермолаева Ирина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Попова Светлана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Расторгуева Екатерина Игоревна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Расторгуева Светлана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№149 г.Пензы, "Город детства"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Шкаева Татьяна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Янова Ольга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13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78602F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78602F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Антипова Елена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Глебова Нина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Квасницына Юлия Павловна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Кондратьев Игорь Владимирович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Кондратьева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Курмаева Динара Рафиковна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Лучинкин Юрий Алексеевич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Самофал Елена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Серскова Елена Александровна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Третьяков Александр Юрьевич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78602F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Чевтаева Вера Григорьевна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14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Абрашин Виктор Николаевич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Игнатова Светлана Олеговна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Копьева Ольга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Кузнецова Юлия Львовна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Мансур Наталья Владимировна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Полякова Ирина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Полянская Анна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Попов Михаил Викторович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Русяйкин Евгений Олегович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Фирсова Наталья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Цыбузина Елена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транспортных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15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Алимова Ольга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Бизина Валентина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Ельсова Елена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Коробова Людмила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Новиков Илья Олегович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Рябцева Эльвира Вениаминовна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Сальников Олег Владимирович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Тихонова Анна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Федосеева Галина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Федосова Ольга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Яровикова Елена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16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BD46D9">
        <w:trPr>
          <w:trHeight w:val="227"/>
        </w:trPr>
        <w:tc>
          <w:tcPr>
            <w:tcW w:w="567" w:type="dxa"/>
          </w:tcPr>
          <w:p w:rsidR="00961EA0" w:rsidRPr="00FA1D5A" w:rsidRDefault="00961EA0" w:rsidP="00BD4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BD4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BD4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Алексанова Вера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Игонина Галия Рафиковна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Комин Олег Евгеньевич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Костромина Татьяна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Масляева Наталья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Меркурьева Наталья Владимировна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Набутовская Лилия Олеговна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Сабурова Наталья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Учкина Мария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Черемшанова Ольга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Яныкина Ирина Германовна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Алпатова Нина Федоровна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Бушмина Екатерина Дмитриевна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Грошева Ева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Касьянов Сергей Сергеевич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Мещерякова Ольга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Миншараева Екатерина Павловна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Потапова Елена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Семенова Вера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Чернопятов Александр Сергеевич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Чернышева Нина Петровна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Швеенков Дмитрий Геннадьевич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лицей №73 г.Пензы "Лицей информационных систем и технологий"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BD46D9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Аверина Анна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Володина Татьяна Виталиевна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Живанкина Наталья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 Николай Иванович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Корнакова Наталья Александровна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Соловьева Елена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Храмова Татьяна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Чернецова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Шамонина Татьяна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Яшина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BD46D9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Яшина Мария Андреевна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учебы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Андреева Елена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Балашова Татьяна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Веденяпина Валентина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Власова Ольга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Евдокимова Марина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Ермакова Юлия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Зюлькина Людмила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Иванова Людмила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Никитина Татьяна Владимировна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Райкина Наталья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Сергеева Вера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Бардина Юлия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"Искорка" МБДОУ детский сад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Вокуева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"Искорка" МБДОУ детский сад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Кондратьева Лариса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собрание избирателей по месту работы - Ф1 "Искорка"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МБДОУ детский сад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Королёва Виолетта Витальевна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Красичкова Светлана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"Искорка" МБДОУ детский сад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Лазуткина Татьяна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"Искорка" МБДОУ детский сад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Николаенко Людмила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"Искорка" МБДОУ детский сад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Прокопенко Татьяна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"Искорка" МБДОУ детский сад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Савенкова Наталья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Семакина Светлана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"Искорка" МБДОУ детский сад № 141 города Пензы "Маленькая страна"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Соловьева Татьяна Анатольевна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Алешечкина Людмила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 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Бабынина Татьяна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 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Безрукова Татьяна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Кораблин Олег Николаевич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Корнетова Оксана Ивановна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Лобина Ирина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Несудимова Светлана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Ротова Нина Олеговна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Соболева Инна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 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Соловьева Марина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- МБОУ СОШ с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углубленным изучением информатики № 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Цапурина Наталья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с углубленным изучением информатики № 68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22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Голубева Ольга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Ежикова Эра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Ергакова Инна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Заикина Людмила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Кудимова Валентина Григорьевна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Мамонова Светлана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Микитенко Марина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Паньженская Анна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Саванков Владимир Иванович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Сафронова Елена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Севостьянов Андрей Александрович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Безбокова Нина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Безрукова Наталья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- МБОУ СОШ №36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Голубев Дмитрий Евгеньевич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Куницина Елена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Марина Наталья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Прядкина Галина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Пучкова Ольга Глебовна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Рыбакова Ирина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Чугурова Ольга Александровна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Шеркутов Николай Ильич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Яшина Наталья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Абапольникова Светлана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Алешин Алексей Иванович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 Павел Валерьевич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Гербач Елена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Жерепа Татьяна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Земскова Алина Антоновна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 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Киреева Галина Дмитриевна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Рябова Ирина Игоревна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Федькина Ольга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Политическая партия ЛДПР – Либерально-демократическая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Чернова Екатерина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 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Юдина Виктория Игоревна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Акчурин Дамир Тагирович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Балашов Артем Валерьевич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Гудкова Ирина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Корнеев Леонид Петрович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Носкова Юлия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Паньженский Евгений Владимирович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Пчелинцева Татьяна Емельяновна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Студеникина Ольга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Талалаева Ирина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Ткаченко Андрей Анатольевич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Федорова Ирина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МАОУ "Многопрофильная гимназия №13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Дмитриева Жанна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Ерёмина Татьяна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Загороднев Денис Валерьевич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Кочерова Светлана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города 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Кошелева Наталья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Лукина Ольга Эдуардовна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Селезнева Светлана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Тимонина Анастасия Андреевна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Торгашина Елена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Труханова Оксана Алексеевна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Шпилькова Лариса Николаевна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- МБОУ СОШ № 57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В.Х. Хохрякова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Аравина Наталья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Вольникова Светлана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Елпатова Анжелика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Загорская Ольга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им.В.Х.Хохрякова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Константинова Юлия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Косоротова Лариса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Локатанова Елена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Мансимова Алла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57 им.В.Х. Хохрякова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Маслюк Наталья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имени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Сорокина Екатерина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№57 им. В.Х.Хохрякова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Фаюстова Людмила Викторовна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Аристова Вера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19 г.Пензы "Катюша"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Биккулова Елена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19 г.Пензы "Катюша"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Казакова Яна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№63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Кидярова Екатерина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19 г.Пензы "Катюша"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Кожевникова Светлана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19 г.Пензы "Катюша"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Краснова Людмила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Силкина Алевтина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Тужилкина Зинаида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19 г.Пензы "Катюша"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Уханова Елена Юрьевна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Федюкова Мария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 19 г.Пензы "Катюша"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Филина Юлия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Агапова Елена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№63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Гарнаева Няиме Самоковна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№63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Данчева Наталья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№63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Дудкина Ирина Григорьевна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№63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Колокольцева Любовь Николаевна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Кондакова Ирина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№63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Корнева Ольга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Новикова Вера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№63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Перепелкин Дмитрий Александрович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№63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Сотникова Татьяна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Топчий Инна Федоровна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№63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27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Берлизова Наталья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МБУ "Пензенский городской комплексный центр срочной социальной помощи населению"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Климова Юлия Юрьевна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Лавренова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МБУ "Пензенский городской комплексный центр срочной социальной помощи населению"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Лупшева Тамара Павловна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"Пензенский городской родильный дом"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Мухаев Александр Николаевич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- МБУ "Пензенский городской комплексный центр срочной социальной помощи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населению"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Прошкина Оксана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Семенова Светлана Германовна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Алексашкина Наталья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Андреева Наталья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Ларин Александр Александрович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Лачугина Любовь Сергеевна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Масленникова Юлия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Морозова Анна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Назарова Елена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Обойщикова Ирина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Рожина Елена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Хинчина Татьяна Дмитриевна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Алексеевская Галина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Васильева Марина Игоревна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Вишневская Лариса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Ерёмина Людмила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Жук Евгения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Мамонтова Наталья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Пичугина Ольга Юльевна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Романовская Наталия Борисовна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Солдатова Лариса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Тихонова Надежда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Шутихин Иван Николаевич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Боброва Нина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 Ирина Анатольевна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Киреева Наталья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- ГАПОУ ПО "Пензенский колледж информационных и промышленных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Киселева Светлана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Майорова Людмила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Николаева Елена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Новичков Андрей Владимирович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ООО "Сервис"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Улина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Утина Светлана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информационных и промышленных технологий (ИТ-колледж)"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Юкина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950ADB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Андронова Ирина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Казанцева Лариса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Кашурина Татьяна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Климина Елена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Курочкина Светлана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Логинова Ольга Константиновна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Осипова Ирина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Павлуткина Антонина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Святкина Валентина Викторовна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Скаморина Елена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950ADB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Шабанова Светлана Максимовна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35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Аванесова Дарья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Асабина Светлана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Добрынина Екатерина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Донич Ирина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Захарова Любовь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Зуева Любовь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Лобачева Оксана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Митрофанова Марина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Прохорова Татьяна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Тихонова Светлана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Турилкина Лилия Витальевна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36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Вдовина Ирина Эдуардовна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Гавриленко Оксана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Девяткина Светлана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"Центр поддержки муниципальных учреждений Шемышейского района Пензенской области"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Депутатова Татьяна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Заикина Ирина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Зюзина Наталья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Карпунцева Наталья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Кузнецова Лилия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Миронова Наталья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Михеева Елена Сергеевна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Пронькина Нина Павловна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"САН"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37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Берсинева Нина Борисовна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Бригадирова Тамара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ГКОУ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Козлова Тамара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Костина Елена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Кривулина Татьяна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ГКОУ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Кузина Людмила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ГКОУ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Пчелинцева Людмила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- ГКОУ "Пензенская школа-интернат для обучающихся по адаптированным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программам"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Райкина Светлана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Сапунова Татьяна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ГКОУ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Сотникова Татьяна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ГКОУ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Фомина Ирина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ГКОУ "Пензенская школа-интернат для обучающихся по адаптированным образовательным программам"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Базина Мария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Должикова Ольга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Жулябина Юлия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Иванкина Татьяна Николаевна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Королева Татьяна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Котова Людмила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Лобачева Лариса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Муравьева Вера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Фаюстова Галина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Цвеловская Ирина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№64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Чуб Ольга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Бахмат Елена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Зубанова Татьяна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Козлова Екатерина Алексеевна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Колоскова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Куляхтина Любовь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Куприянова Елена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Лаврентьева Ирина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Савина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Семина Светлана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Сысойкина Наталья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Филиппова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№139 г.Пензы "Берёзка"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Белякова Елена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ГАУСО "Пензенский дом ветеранов"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Дуданова Ольга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ГАУСО "Пензенский дом ветеранов"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Минеева Ольга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Митина Анна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ГАУСО "Пензенский дом ветеранов"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Юнкерова Надежда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ГАУСО "Пензенский дом ветеранов"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Баннова Ольга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Баулина Оксана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Голубев Михаил Евгеньевич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Гончарова Светлана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 Нина Всеволодовна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Наумов Сергей Николаевич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Родионова Любовь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Салюкова Людмила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Самсонова Светлана Евгеньевна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Шапорова Валентина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42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Аникеева Ольга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Глухова Татьяна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Гуляева Татьяна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Коровин Дмитрий Иванович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 Ирина Васильевна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Марфина Татьяна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Никитина Юлия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Подачев Анатолий Васильевич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Русяева Нина Григорьевна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Титов Владимир Владимирович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43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Гречанова Александра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Ермолаева Татьяна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Зубкова Надежда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Ковалёва Марина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Лузгина Елена Витальевна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Мещерякова Татьяна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Савицкая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Сантимова Лариса Михайловна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Татьяна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Чернышова Ирина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Шершакова Анна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44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Борисова Елена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Бражникова Любовь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Горячева Екатерина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Лушникова Елена Олеговна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Николаева Диана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Рогожкин Александр Дмитриевич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Севостьянова Маргарита Константиновна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Седина Алёна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Стрелкина Ольга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Филатов Сергей Геннадьевич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Ценаева Надежда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45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Гафурова Юлия Рамисовна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Григорьянц Татьяна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Кайманова Мария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Королева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Котовская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Кузнецова Оксана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Оськина Елена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Силкина Светлана Витальевна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Спиридонова Елена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ОАО "ПО "Электроприбор"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Хозяинова Елена Григорьевна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Чекунова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46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Абрамова Марина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Боровик Татьяна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Галустян Диана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Горянчикова Людмила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Назирова Рямзия Саитовна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Рыльская Ксения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Смирнова Любовь Анатольевна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Старчикова Светлана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Храмов Олег Валентинович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Шибаева Любовь Станиславовна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Шибаева Людмила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47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Алексашкина Ольга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Баракина Светлана Георгиевна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Девятаева Елена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"Городская детская поликлиника"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Заичкина Ольга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№137 г.Пензы "Веснушки"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Кривоногова Елена Георгиевна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ООО "Карнавал"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Лычагина Татьяна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Мартынова Алевтина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"ЦКО и МОУО"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Матвеева Елена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ООО "Титан-2001"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Муравская Татьяна Федоровна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Рассказова Надежда Петровна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48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Абрамова Людмила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"Садко" МБДОУ детский сад №130 г.Пензы "Росток"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Булгакова Наталия Дмитриевна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№130 г.Пензы "Росток"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Драгункина Светлана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Ф2 "Заря" МБДОУ детский сад №130 г.Пензы "Росток"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Живодрова Индира Рифатовна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"Садко" МБДОУ детский сад №130 г.Пензы "Росток"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Коннова Алла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Ф1 "Садко" МБДОУ детский сад №130 г.Пензы "Росток"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Марченко Надия Хусяиновна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Симакина Галина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МБДОУ детский сад №130 г.Пензы "Росток"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Тараканова Анна Григорьевна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Чапаева Екатерина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Ф2 "Заря" МБДОУ детский сад №130 г.Пензы "Росток"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Юсина Наталья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49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Васягина Лидия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Вилкова Дарья Андреевна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Глухова Вера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Клепинина Инна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Конецкая Елена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Рыбакова Дарья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Сикерина Татьяна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Сураева Людмила Львовна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Тараскина Вера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Юртаева Лидия Ивановна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50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члена участковой избирательной комиссии с правом решающего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Волынская Юлия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Голубкова Ольга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Гусева Юлия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Журавлева Наталья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Зайцева Ольга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Кадомцева Светлана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Лобода Наталья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Пчелинцева Ольга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Уральцева Алевтина Анатольевна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Щербакова Екатерина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Дельнова Ольга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Ермолаева Анна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Ефимкина Анна Станиславовна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Журавлева Светлана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Платонова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Самойлова Ольга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Сергевнина Людмила Павловна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Сладкова Марина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Цымбал Людмила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Яковлева Юлия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52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Алексеева Наталья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Денисова Светлана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Ильичева Юлия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Макаренкова Вера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 Роза Искандеровна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Нуждина Ольга Вениаминовна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Перегудова Любовь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Стицюк Ольга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Тельнова Надежда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Фаюстова Людмила Евгеньевна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Юдина Ольга Павловна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53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Власова Наталья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Духанина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Куборина Людмила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Кулакова Ольга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Нуждина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Перекусихина Светлана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Сорокина Наталья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Цепилина Ирина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Шафоростова Наталья Васильевна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Щеголькова Наталья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Щелчкова Елена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гимназия №42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54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Анисина Юлия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Гуренкова Ольга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Дурнова Мария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Косаурова Алевтина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Попкова Галина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Пособнова Елена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Разводовская Оксана Викторовна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Самсонова Наталья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Симонова Галина Федоровна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Чеснокова Людмила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Щербакова Виктория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55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Алексеева Ольга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Артюшина Юлия Игоревна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Богданова Ольга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Гаврилова Алена Игоревна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Зуева Лариса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Кададова Мария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Кленкова Галия Зуфаровна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Кобылина Ирина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Конопатина Любовь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№37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Лисова Инна Андреевна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ДШИ г.Пензы им.Ю.Е.Яничкина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Лисова Лариса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ДШИ г.Пензы им.Ю.Е.Яничкина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56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члена участковой избирательной комиссии с правом решающего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Белякова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Букин Сергей Николаевич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Долгова Лариса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Ерошкина Надежда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Князев Александр Анатольевич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Колчина Олеся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Москвин Роман Николаевич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Садырова Маргарита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ФГБОУ ВО "Пензенский государственный университет архитектуры и строительства"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Солодков Николай Николаевич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Тарарушкин Олег Викторович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57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Андреева Валерия Ильинична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Гришина Ирина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Евграфова Татьяна Александровна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Захарчик Роман Константинович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Политическая партия "КОММУНИСТИЧЕСКАЯ ПАРТИЯ </w:t>
            </w:r>
            <w:r w:rsidRPr="000D291C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Карпова Татьяна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Лучко Наталья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Мартынова Алина Зауровна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Нефедова Марина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Сенькова Евгения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Серова Татьяна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Хлопцева Марина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58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Болтиков Александр Кузьмич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Галилеева Ольга Константиновна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Жалдыбина Эльза Талгатовна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Кожичкина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Козюлькова Елена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Куликова Татьяна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Махаева Нина Ильинична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Михалчева Елена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АО "Пензтяжпромарматура"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Никонов Александр Анатольевич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Сердечный Олег Владимирович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- ГБУЗ ПОКБ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Н.Н.Бурденко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Смарагдова Светлана Григорьевна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№31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Богданова Надежда Вячеславовна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Галёва Светлана Федоровна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Луковникова Ирина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 Алексей Юрьевич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Неклюдова Ксения Игоревна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Тавризян Мария Ваграмовна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Тесемникова Светлана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Широкова Марина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Шубина Елена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60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Горелова Татьяна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 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Кавкаева Евгения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 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Маковская Наталья Юрьевна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Марченко Людмила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 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Миронова Ирина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 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Носкова Ольга Григорьевна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 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Рахматуллин Раис Харасович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Репина Надежда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Романов Андрей Владимирович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 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Семёнова Елена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№9 г. 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Судова Лариса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61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Артемова Нина Борисовна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Братчикова Елена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Журавлева Елена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Кирсанов Алексей Сергеевич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Ладыгина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Лукьянова Галина Петровна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Никишина Жанна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Орехов Виктор Васильевич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Сетяева Елена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Сягайло Сергей Валерьевич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Таёкина Татьяна Тимофеевна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62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Андросова Серафима Семеновна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Борискина Татьяна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ГУ Управление Пенсионного фонда Российской Федерации в г.Пензе Пензенской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Воронин Сергей Александрович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АО ПО "Электроприбор"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Воронина Наталья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Гаврилина Марина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Гущина Елена Владимировна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Дебердеева Светлана Алиевна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Капасовская Татьяна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Лан Лия Львовна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ООО "Сетевая компания"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Новикова Наталья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№18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Царьков Александр Александрович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ДО "Дом детского творчества № 1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63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Баранова Анна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Жарко Юлия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Караганова Марина Геннадьевна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Киселева Антонина Дмитриевна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Коняшкина Алёна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Межгорин Сергей Евгеньевич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Миняйлов Никита Олегович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Редченкова Елена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Сафаева Юлия Шамильевна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Фомина Ольга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Якунина Мария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64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Акимова Марина Федоровна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Анисимов Сергей Анатольевич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Калякина Татьяна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Корниенко Елена Александровна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Краюшкина Антонина Андреевна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Кузнецова Елена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Нырялкина Эльмира Харисовна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Полежаева Галина Федоровна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Саранцева Наталья Дмитриевна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Фирсова Людмила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Херенская Юлия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№50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65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Абрамова Александра Константиновна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Бычкова Ирина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Дунчева Елена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"Клиническая больница №5"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Жуков Андрей Викторович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Земцева Надежда Константиновна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Люлькина Елизавета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 Михаил Викторович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 - Пензенская область, город Пенза, Карпинского улица, д.17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Миронова Валентина Викторовна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Пугачева Ирина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Саратовский филиал "РТ-Охрана"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Сипатов Александр Борисович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АО "ПО "Электроприбор"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Фролкина Ольга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66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Александрова Наталья Юрьевна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Алимова Александра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Баланюк Светлана Валентиновна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Ведюшкина Елена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Вольтова Наталья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Дружинина Марина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Кузьмин Станислав Юрьевич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Медник Ирина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Помякшева Вера Алексеевна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Роговская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Ширикова Татьяна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№51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67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Зайцева Софья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Концова Мария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Корнаухов Сергей Александрович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Кузнецова Оксана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Лепешко Галина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Мясникова Наталья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Сиротина Мария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Ступникова Елена Алексеевна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Фомина Ольга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Шаморкина Светлана Михайловна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Шепелева Елена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лингвистическая гимназия №6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68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Арапов Борис Сергеевич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ФКУ СИЗО-1 УФСИН России по Пензенской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Вавилова Алла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Доронина Ольга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Зверкова Ольга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Кафтайкин Владимир Иванович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ГБУЗ "Пензенская областная туберкулезная больница"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Крогульская Наталья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Кутлинская Елена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Матвеева Оксана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Милованова Юлия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Морозова Наталья Николаевна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Назарова Карина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Теплова Елена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МБУДО "Детская музыкальная школа № 2 г.Пензы"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Титов Дмитрий Сергеевич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ФКУ СИЗО-1 УФСИН России по Пензенской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69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Фамилия, имя, отчество члена участковой избирательной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 предложения кандидатуры в состав  избирательной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Беляева Людмила Николаевна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Волков Вячеслав Петрович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Головушкина Ольга Михайловна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Грунин Павел Михайлович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Ермолаева Мария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Кривошеева Ольга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Павлова Наталья Германовна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Тренькова Ольга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Швецова Кристина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ГБОУ ПО "Пензенский колледж современных технологий переработки и бизнеса"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Юдина Любовь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ГАПОУ ПО "Пензенский колледж современных технологий переработки и бизнеса"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70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Акчурина Юлия Саидовна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Журавлева Наталья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Захарова Зинаида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Кочнева Нина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Лебедева Светлана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Маринина Анна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Пахомова Ксения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Пятаева Наталья Валерьевна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Сайганова Людмила Алексеевна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Хахулина Алевтина Олеговна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Чайка Лариса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71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Аксенова Екатерина Вячеславовна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Герасимова Наталья Владимировна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Кабанов Виктор Михайлович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Кондракова Анна Геннадьевна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 Татьяна Николаевна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Маслова Ирина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Платонова Инна Петровна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Потапова Галина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71 г.Пенза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Рементов Александр Александрович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Савина Ирина Сергеевна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 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Ушкина Юлия Александровна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72</w:t>
      </w:r>
    </w:p>
    <w:p w:rsidR="00961EA0" w:rsidRDefault="00961EA0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0"/>
        <w:gridCol w:w="284"/>
      </w:tblGrid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Cs w:val="28"/>
              </w:rPr>
            </w:pPr>
          </w:p>
        </w:tc>
      </w:tr>
      <w:tr w:rsidR="00961EA0" w:rsidRPr="00FA1D5A" w:rsidTr="000871C4">
        <w:trPr>
          <w:trHeight w:val="251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  <w:sz w:val="20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61EA0" w:rsidRPr="00FA1D5A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Апполонова Ольга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Егорова Светлана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Екатеринина Елена Владимировна</w:t>
            </w:r>
          </w:p>
        </w:tc>
        <w:tc>
          <w:tcPr>
            <w:tcW w:w="5670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Каледа Наталья Ивановна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Комарова Елена Анатольевна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Кормилицына Ольга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 - г.Пенза, ул.Пушанина,д.2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Костина Светлана Викторовна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Самылкин Григорий Григорьевич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Слепцова Лидия Васильевна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Суркова Оксана Евгеньевна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  <w:tr w:rsidR="00961EA0" w:rsidRPr="00FA1D5A" w:rsidTr="000871C4">
        <w:trPr>
          <w:trHeight w:val="338"/>
        </w:trPr>
        <w:tc>
          <w:tcPr>
            <w:tcW w:w="567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961EA0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Филатова Татьяна Владимировна</w:t>
            </w:r>
          </w:p>
        </w:tc>
        <w:tc>
          <w:tcPr>
            <w:tcW w:w="5670" w:type="dxa"/>
          </w:tcPr>
          <w:p w:rsidR="00961EA0" w:rsidRPr="000D291C" w:rsidRDefault="00961EA0" w:rsidP="00E47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1C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СОШ №71 г.Пензы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1EA0" w:rsidRPr="00FA1D5A" w:rsidRDefault="00961EA0" w:rsidP="00E47BA0">
            <w:pPr>
              <w:rPr>
                <w:rFonts w:ascii="Times New Roman" w:hAnsi="Times New Roman"/>
              </w:rPr>
            </w:pPr>
          </w:p>
        </w:tc>
      </w:tr>
    </w:tbl>
    <w:p w:rsidR="003873EC" w:rsidRPr="00FA1D5A" w:rsidRDefault="003873E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3873EC" w:rsidRPr="00FA1D5A" w:rsidSect="000871C4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51" w:rsidRDefault="00F14C51" w:rsidP="00393FAB">
      <w:pPr>
        <w:spacing w:after="0" w:line="240" w:lineRule="auto"/>
      </w:pPr>
      <w:r>
        <w:separator/>
      </w:r>
    </w:p>
  </w:endnote>
  <w:endnote w:type="continuationSeparator" w:id="1">
    <w:p w:rsidR="00F14C51" w:rsidRDefault="00F14C51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51" w:rsidRDefault="00F14C51" w:rsidP="00393FAB">
      <w:pPr>
        <w:spacing w:after="0" w:line="240" w:lineRule="auto"/>
      </w:pPr>
      <w:r>
        <w:separator/>
      </w:r>
    </w:p>
  </w:footnote>
  <w:footnote w:type="continuationSeparator" w:id="1">
    <w:p w:rsidR="00F14C51" w:rsidRDefault="00F14C51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BA0"/>
    <w:rsid w:val="000871C4"/>
    <w:rsid w:val="000D291C"/>
    <w:rsid w:val="00117033"/>
    <w:rsid w:val="0012541B"/>
    <w:rsid w:val="001541E8"/>
    <w:rsid w:val="001B172F"/>
    <w:rsid w:val="001E4B59"/>
    <w:rsid w:val="002B1D35"/>
    <w:rsid w:val="0032319A"/>
    <w:rsid w:val="003873EC"/>
    <w:rsid w:val="00393FAB"/>
    <w:rsid w:val="003A11CB"/>
    <w:rsid w:val="00434A65"/>
    <w:rsid w:val="004D7C38"/>
    <w:rsid w:val="00510CC9"/>
    <w:rsid w:val="005145CF"/>
    <w:rsid w:val="00597733"/>
    <w:rsid w:val="00665985"/>
    <w:rsid w:val="00702F9B"/>
    <w:rsid w:val="007533BF"/>
    <w:rsid w:val="0078602F"/>
    <w:rsid w:val="007970CA"/>
    <w:rsid w:val="007D71AD"/>
    <w:rsid w:val="00887A59"/>
    <w:rsid w:val="008F6ACB"/>
    <w:rsid w:val="00911956"/>
    <w:rsid w:val="00937FA1"/>
    <w:rsid w:val="00950ADB"/>
    <w:rsid w:val="00961EA0"/>
    <w:rsid w:val="00A23B61"/>
    <w:rsid w:val="00A3176E"/>
    <w:rsid w:val="00B764B8"/>
    <w:rsid w:val="00BD46D9"/>
    <w:rsid w:val="00C148F8"/>
    <w:rsid w:val="00D85B5D"/>
    <w:rsid w:val="00E46176"/>
    <w:rsid w:val="00E47BA0"/>
    <w:rsid w:val="00ED7D9D"/>
    <w:rsid w:val="00F14C51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D291C"/>
    <w:pPr>
      <w:keepNext/>
      <w:spacing w:after="0" w:line="240" w:lineRule="auto"/>
      <w:ind w:firstLine="567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  <w:style w:type="character" w:customStyle="1" w:styleId="20">
    <w:name w:val="Заголовок 2 Знак"/>
    <w:basedOn w:val="a0"/>
    <w:link w:val="2"/>
    <w:rsid w:val="000D291C"/>
    <w:rPr>
      <w:rFonts w:ascii="Times New Roman" w:hAnsi="Times New Roman"/>
      <w:sz w:val="28"/>
    </w:rPr>
  </w:style>
  <w:style w:type="paragraph" w:styleId="aa">
    <w:name w:val="Body Text"/>
    <w:basedOn w:val="a"/>
    <w:link w:val="ab"/>
    <w:semiHidden/>
    <w:rsid w:val="000D291C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character" w:customStyle="1" w:styleId="ab">
    <w:name w:val="Основной текст Знак"/>
    <w:basedOn w:val="a0"/>
    <w:link w:val="aa"/>
    <w:semiHidden/>
    <w:rsid w:val="000D291C"/>
    <w:rPr>
      <w:rFonts w:ascii="Times New Roman" w:hAnsi="Times New Roman"/>
      <w:sz w:val="22"/>
    </w:rPr>
  </w:style>
  <w:style w:type="paragraph" w:styleId="21">
    <w:name w:val="Body Text Indent 2"/>
    <w:basedOn w:val="a"/>
    <w:link w:val="22"/>
    <w:uiPriority w:val="99"/>
    <w:semiHidden/>
    <w:unhideWhenUsed/>
    <w:rsid w:val="001254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54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58200071254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E3DC-2CF5-4612-83B6-FCF3C5EC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34</TotalTime>
  <Pages>51</Pages>
  <Words>14748</Words>
  <Characters>84064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2018-06-07T08:34:00Z</cp:lastPrinted>
  <dcterms:created xsi:type="dcterms:W3CDTF">2018-06-07T08:02:00Z</dcterms:created>
  <dcterms:modified xsi:type="dcterms:W3CDTF">2018-06-07T08:34:00Z</dcterms:modified>
</cp:coreProperties>
</file>