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1" w:rsidRDefault="00287BC1" w:rsidP="00287BC1">
      <w:pPr>
        <w:pStyle w:val="a6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287BC1" w:rsidRDefault="00287BC1" w:rsidP="00287BC1">
      <w:pPr>
        <w:pStyle w:val="a6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287BC1" w:rsidRDefault="00287BC1" w:rsidP="00287BC1">
      <w:pPr>
        <w:jc w:val="center"/>
        <w:rPr>
          <w:b/>
          <w:sz w:val="32"/>
        </w:rPr>
      </w:pPr>
    </w:p>
    <w:p w:rsidR="00287BC1" w:rsidRPr="00BD46D9" w:rsidRDefault="00287BC1" w:rsidP="00287BC1">
      <w:pPr>
        <w:pStyle w:val="2"/>
        <w:jc w:val="left"/>
        <w:rPr>
          <w:b/>
          <w:szCs w:val="28"/>
        </w:rPr>
      </w:pPr>
      <w:r>
        <w:rPr>
          <w:b/>
          <w:sz w:val="32"/>
        </w:rPr>
        <w:t xml:space="preserve">                            П О С Т А Н О В Л Е Н И Е</w:t>
      </w:r>
    </w:p>
    <w:p w:rsidR="00287BC1" w:rsidRPr="00BD46D9" w:rsidRDefault="00287BC1" w:rsidP="00287BC1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287BC1" w:rsidTr="006D6EE9">
        <w:tc>
          <w:tcPr>
            <w:tcW w:w="2905" w:type="dxa"/>
            <w:tcBorders>
              <w:bottom w:val="single" w:sz="6" w:space="0" w:color="auto"/>
            </w:tcBorders>
          </w:tcPr>
          <w:p w:rsidR="00287BC1" w:rsidRPr="000D291C" w:rsidRDefault="00287BC1" w:rsidP="006D6EE9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0D291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D291C">
              <w:rPr>
                <w:rFonts w:ascii="Times New Roman" w:hAnsi="Times New Roman"/>
                <w:sz w:val="28"/>
                <w:szCs w:val="28"/>
              </w:rPr>
              <w:t>.201</w:t>
            </w:r>
            <w:r w:rsidRPr="000D291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D29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287BC1" w:rsidRPr="000D291C" w:rsidRDefault="00287BC1" w:rsidP="006D6EE9">
            <w:pPr>
              <w:tabs>
                <w:tab w:val="left" w:pos="2835"/>
                <w:tab w:val="left" w:pos="6237"/>
              </w:tabs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287BC1" w:rsidRPr="000D291C" w:rsidRDefault="00287BC1" w:rsidP="006D6EE9">
            <w:pPr>
              <w:tabs>
                <w:tab w:val="left" w:pos="2835"/>
                <w:tab w:val="left" w:pos="6237"/>
              </w:tabs>
              <w:rPr>
                <w:rFonts w:ascii="Times New Roman" w:hAnsi="Times New Roman"/>
              </w:rPr>
            </w:pPr>
            <w:r w:rsidRPr="000D291C">
              <w:rPr>
                <w:rFonts w:ascii="Times New Roman" w:hAnsi="Times New Roman"/>
              </w:rP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287BC1" w:rsidRPr="0012541B" w:rsidRDefault="00287BC1" w:rsidP="006D6EE9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Pr="000D291C"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  <w:lang w:val="en-US"/>
              </w:rPr>
              <w:t>9</w:t>
            </w:r>
          </w:p>
        </w:tc>
      </w:tr>
    </w:tbl>
    <w:p w:rsidR="00287BC1" w:rsidRDefault="00287BC1" w:rsidP="00287BC1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287BC1" w:rsidRPr="000D291C" w:rsidRDefault="00287BC1" w:rsidP="00287BC1">
      <w:pPr>
        <w:tabs>
          <w:tab w:val="left" w:pos="2835"/>
          <w:tab w:val="left" w:pos="6237"/>
        </w:tabs>
        <w:jc w:val="center"/>
        <w:rPr>
          <w:rFonts w:ascii="Times New Roman" w:hAnsi="Times New Roman"/>
          <w:sz w:val="28"/>
        </w:rPr>
      </w:pPr>
      <w:r w:rsidRPr="000D291C">
        <w:rPr>
          <w:rFonts w:ascii="Times New Roman" w:hAnsi="Times New Roman"/>
          <w:sz w:val="28"/>
        </w:rPr>
        <w:t>г.Пенза</w:t>
      </w:r>
    </w:p>
    <w:p w:rsidR="00287BC1" w:rsidRDefault="00287BC1" w:rsidP="00287BC1">
      <w:r>
        <w:rPr>
          <w:noProof/>
        </w:rPr>
        <w:pict>
          <v:group id="_x0000_s1026" style="position:absolute;margin-left:6pt;margin-top:5.05pt;width:460.85pt;height:21.65pt;z-index:251658240" coordsize="20005,19918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211515" w:rsidRDefault="00211515" w:rsidP="00211515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3545E4">
        <w:rPr>
          <w:rFonts w:ascii="Times New Roman" w:hAnsi="Times New Roman" w:cs="Times New Roman"/>
          <w:b/>
          <w:sz w:val="28"/>
        </w:rPr>
        <w:t xml:space="preserve">О назначении </w:t>
      </w:r>
      <w:r w:rsidR="001B3A77">
        <w:rPr>
          <w:rFonts w:ascii="Times New Roman" w:hAnsi="Times New Roman" w:cs="Times New Roman"/>
          <w:b/>
          <w:sz w:val="28"/>
        </w:rPr>
        <w:t>председателей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 w:rsidR="001B3A77">
        <w:rPr>
          <w:rFonts w:ascii="Times New Roman" w:hAnsi="Times New Roman" w:cs="Times New Roman"/>
          <w:b/>
          <w:sz w:val="28"/>
        </w:rPr>
        <w:t>участковых избирательных комиссий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 w:rsidR="001B3A77">
        <w:rPr>
          <w:rFonts w:ascii="Times New Roman" w:hAnsi="Times New Roman" w:cs="Times New Roman"/>
          <w:b/>
          <w:sz w:val="28"/>
        </w:rPr>
        <w:t>избирательных участков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 w:rsidR="001B3A77">
        <w:rPr>
          <w:rFonts w:ascii="Times New Roman" w:hAnsi="Times New Roman" w:cs="Times New Roman"/>
          <w:b/>
          <w:sz w:val="28"/>
        </w:rPr>
        <w:t xml:space="preserve"> №№ </w:t>
      </w:r>
      <w:r w:rsidR="00287BC1" w:rsidRPr="00287BC1">
        <w:rPr>
          <w:rFonts w:ascii="Times New Roman" w:hAnsi="Times New Roman" w:cs="Times New Roman"/>
          <w:b/>
          <w:sz w:val="28"/>
        </w:rPr>
        <w:t xml:space="preserve">1-72 </w:t>
      </w:r>
    </w:p>
    <w:p w:rsidR="00287BC1" w:rsidRPr="003545E4" w:rsidRDefault="00287BC1" w:rsidP="00211515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287BC1" w:rsidRDefault="00211515" w:rsidP="00287BC1">
      <w:pPr>
        <w:pStyle w:val="14-15"/>
      </w:pPr>
      <w:r w:rsidRPr="003545E4">
        <w:t xml:space="preserve">В соответствии с пунктом 7 статьи 28 Федерального закона </w:t>
      </w:r>
      <w:r w:rsidRPr="003545E4">
        <w:br/>
        <w:t>«Об основных гарантиях избирательных прав и права на участие в референдуме граждан</w:t>
      </w:r>
      <w:r w:rsidR="00287BC1">
        <w:t xml:space="preserve"> Российской Федерации», пунктом 5 статьи 6 Закона Пензенской области «Об участковых комиссиях и внесение изменений в отдельные законы Пензенской области», </w:t>
      </w:r>
      <w:r w:rsidRPr="003545E4">
        <w:t xml:space="preserve">на основании </w:t>
      </w:r>
      <w:r w:rsidR="00287BC1">
        <w:t>постановления т</w:t>
      </w:r>
      <w:r w:rsidR="001B3A77">
        <w:t>ерриториальной избирательной комиссии Октябрьского района г. Пензы  от 06.06.2018 № 52/248 «О формировании участковых избирательных комиссий избирательных участков №№</w:t>
      </w:r>
      <w:r w:rsidR="00287BC1">
        <w:t xml:space="preserve"> 1-72</w:t>
      </w:r>
      <w:r w:rsidRPr="003545E4">
        <w:t xml:space="preserve">, рассмотрев предложения по кандидатурам для назначения </w:t>
      </w:r>
      <w:r w:rsidR="001B3A77">
        <w:t>председателями</w:t>
      </w:r>
      <w:r w:rsidRPr="003545E4">
        <w:t xml:space="preserve"> </w:t>
      </w:r>
      <w:r w:rsidR="001B3A77">
        <w:t>участковых избирательных комиссий</w:t>
      </w:r>
      <w:r w:rsidR="00287BC1">
        <w:t>,-</w:t>
      </w:r>
    </w:p>
    <w:p w:rsidR="00211515" w:rsidRPr="003545E4" w:rsidRDefault="00211515" w:rsidP="00287BC1">
      <w:pPr>
        <w:pStyle w:val="14-15"/>
      </w:pPr>
      <w:r w:rsidRPr="003545E4">
        <w:t xml:space="preserve"> </w:t>
      </w:r>
      <w:r w:rsidR="00287BC1">
        <w:t>т</w:t>
      </w:r>
      <w:r w:rsidR="001B3A77">
        <w:t xml:space="preserve">ерриториальная избирательная комиссия </w:t>
      </w:r>
      <w:r w:rsidR="00287BC1" w:rsidRPr="00287BC1">
        <w:rPr>
          <w:b/>
        </w:rPr>
        <w:t>постановила</w:t>
      </w:r>
      <w:r w:rsidRPr="003545E4">
        <w:t>:</w:t>
      </w:r>
    </w:p>
    <w:p w:rsidR="00211515" w:rsidRPr="003545E4" w:rsidRDefault="00F2024D" w:rsidP="0021151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1.</w:t>
      </w:r>
      <w:r w:rsidRPr="003545E4">
        <w:rPr>
          <w:rFonts w:ascii="Times New Roman" w:hAnsi="Times New Roman" w:cs="Times New Roman"/>
        </w:rPr>
        <w:t> 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B3A77">
        <w:rPr>
          <w:rFonts w:ascii="Times New Roman" w:hAnsi="Times New Roman" w:cs="Times New Roman"/>
          <w:sz w:val="28"/>
          <w:szCs w:val="28"/>
        </w:rPr>
        <w:t>председателями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 xml:space="preserve"> №№</w:t>
      </w:r>
      <w:r w:rsidR="00287BC1">
        <w:rPr>
          <w:rFonts w:ascii="Times New Roman" w:hAnsi="Times New Roman" w:cs="Times New Roman"/>
          <w:sz w:val="28"/>
          <w:szCs w:val="28"/>
        </w:rPr>
        <w:t xml:space="preserve"> 1-72 </w:t>
      </w:r>
      <w:r w:rsidR="001B3A77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11515" w:rsidRPr="003545E4">
        <w:rPr>
          <w:rFonts w:ascii="Times New Roman" w:hAnsi="Times New Roman" w:cs="Times New Roman"/>
          <w:sz w:val="28"/>
          <w:szCs w:val="28"/>
        </w:rPr>
        <w:t xml:space="preserve"> с правом решающего голоса согласно прилагаемому списку.</w:t>
      </w:r>
    </w:p>
    <w:p w:rsidR="00211515" w:rsidRPr="003545E4" w:rsidRDefault="00211515" w:rsidP="0021151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2.</w:t>
      </w:r>
      <w:r w:rsidR="00F2024D" w:rsidRPr="003545E4">
        <w:rPr>
          <w:rFonts w:ascii="Times New Roman" w:hAnsi="Times New Roman" w:cs="Times New Roman"/>
        </w:rPr>
        <w:t xml:space="preserve">  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Председателям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Pr="003545E4">
        <w:rPr>
          <w:rFonts w:ascii="Times New Roman" w:hAnsi="Times New Roman" w:cs="Times New Roman"/>
          <w:sz w:val="28"/>
          <w:szCs w:val="28"/>
        </w:rPr>
        <w:t xml:space="preserve">, </w:t>
      </w:r>
      <w:r w:rsidR="001B3A77">
        <w:rPr>
          <w:rFonts w:ascii="Times New Roman" w:hAnsi="Times New Roman" w:cs="Times New Roman"/>
          <w:sz w:val="28"/>
          <w:szCs w:val="28"/>
        </w:rPr>
        <w:t>назначенным</w:t>
      </w:r>
      <w:r w:rsidR="00287BC1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Pr="003545E4">
        <w:rPr>
          <w:rFonts w:ascii="Times New Roman" w:hAnsi="Times New Roman" w:cs="Times New Roman"/>
          <w:sz w:val="28"/>
          <w:szCs w:val="28"/>
        </w:rPr>
        <w:t xml:space="preserve">, созвать </w:t>
      </w:r>
      <w:r w:rsidR="001B3A77">
        <w:rPr>
          <w:rFonts w:ascii="Times New Roman" w:hAnsi="Times New Roman" w:cs="Times New Roman"/>
          <w:sz w:val="28"/>
          <w:szCs w:val="28"/>
        </w:rPr>
        <w:t>первые заседания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1B3A7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 w:rsidR="00287BC1">
        <w:rPr>
          <w:rFonts w:ascii="Times New Roman" w:hAnsi="Times New Roman" w:cs="Times New Roman"/>
          <w:sz w:val="28"/>
          <w:szCs w:val="28"/>
        </w:rPr>
        <w:t>не позднее 19 июня 2018г.</w:t>
      </w:r>
    </w:p>
    <w:p w:rsidR="00211515" w:rsidRPr="003545E4" w:rsidRDefault="00F2024D" w:rsidP="00211515">
      <w:pPr>
        <w:pStyle w:val="14-15"/>
      </w:pPr>
      <w:r w:rsidRPr="003545E4">
        <w:lastRenderedPageBreak/>
        <w:t>3. </w:t>
      </w:r>
      <w:r w:rsidR="00287BC1">
        <w:t>Направить настоящее постановление</w:t>
      </w:r>
      <w:r w:rsidR="00211515" w:rsidRPr="003545E4">
        <w:t xml:space="preserve"> в </w:t>
      </w:r>
      <w:r w:rsidR="001B3A77">
        <w:t>Избирательную комиссию Пензенской области</w:t>
      </w:r>
      <w:r w:rsidR="00211515" w:rsidRPr="003545E4">
        <w:t>.</w:t>
      </w:r>
    </w:p>
    <w:p w:rsidR="00211515" w:rsidRPr="003545E4" w:rsidRDefault="00211515" w:rsidP="00211515">
      <w:pPr>
        <w:pStyle w:val="14-15"/>
      </w:pPr>
      <w:r w:rsidRPr="003545E4">
        <w:rPr>
          <w:bCs/>
        </w:rPr>
        <w:t>4.</w:t>
      </w:r>
      <w:r w:rsidR="00F2024D" w:rsidRPr="003545E4">
        <w:t> </w:t>
      </w:r>
      <w:r w:rsidRPr="003545E4">
        <w:t xml:space="preserve">Направить </w:t>
      </w:r>
      <w:r w:rsidR="001B3A77">
        <w:t>выписки</w:t>
      </w:r>
      <w:r w:rsidR="00287BC1">
        <w:t xml:space="preserve"> из настоящего постановления</w:t>
      </w:r>
      <w:r w:rsidRPr="003545E4">
        <w:t xml:space="preserve"> в </w:t>
      </w:r>
      <w:r w:rsidR="001B3A77">
        <w:t>соответствующие</w:t>
      </w:r>
      <w:r w:rsidRPr="003545E4">
        <w:t xml:space="preserve"> </w:t>
      </w:r>
      <w:r w:rsidR="001B3A77">
        <w:t>участковые избирательные комиссии</w:t>
      </w:r>
      <w:r w:rsidRPr="003545E4">
        <w:t>.</w:t>
      </w:r>
    </w:p>
    <w:p w:rsidR="00287BC1" w:rsidRDefault="00211515" w:rsidP="00287BC1">
      <w:pPr>
        <w:pStyle w:val="14-15"/>
      </w:pPr>
      <w:r w:rsidRPr="003545E4">
        <w:rPr>
          <w:bCs/>
        </w:rPr>
        <w:t>5.</w:t>
      </w:r>
      <w:r w:rsidR="00F2024D" w:rsidRPr="003545E4">
        <w:t> </w:t>
      </w:r>
      <w:r w:rsidR="00287BC1">
        <w:t>Разместить настоящее постановление на сайте территориальной избирательной комиссии.</w:t>
      </w:r>
    </w:p>
    <w:p w:rsidR="00287BC1" w:rsidRPr="00FA1D5A" w:rsidRDefault="00287BC1" w:rsidP="00287BC1">
      <w:pPr>
        <w:pStyle w:val="14-15"/>
        <w:rPr>
          <w:bCs/>
          <w:i/>
        </w:rPr>
      </w:pPr>
    </w:p>
    <w:p w:rsidR="00E659A7" w:rsidRPr="003545E4" w:rsidRDefault="00E659A7" w:rsidP="00211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7BC1" w:rsidRPr="003A1DD2" w:rsidRDefault="00287BC1" w:rsidP="00287BC1">
      <w:pPr>
        <w:pStyle w:val="a6"/>
        <w:rPr>
          <w:sz w:val="28"/>
          <w:szCs w:val="28"/>
        </w:rPr>
      </w:pPr>
      <w:r w:rsidRPr="003A1DD2">
        <w:rPr>
          <w:sz w:val="28"/>
          <w:szCs w:val="28"/>
        </w:rPr>
        <w:t>Председатель 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            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>О.В.Сорокина</w:t>
      </w:r>
    </w:p>
    <w:p w:rsidR="00287BC1" w:rsidRPr="003A1DD2" w:rsidRDefault="00287BC1" w:rsidP="00287BC1">
      <w:pPr>
        <w:pStyle w:val="a6"/>
        <w:rPr>
          <w:sz w:val="28"/>
          <w:szCs w:val="28"/>
        </w:rPr>
      </w:pPr>
    </w:p>
    <w:p w:rsidR="00287BC1" w:rsidRPr="003A1DD2" w:rsidRDefault="00287BC1" w:rsidP="00287BC1">
      <w:pPr>
        <w:pStyle w:val="a6"/>
        <w:rPr>
          <w:sz w:val="28"/>
          <w:szCs w:val="28"/>
        </w:rPr>
      </w:pPr>
    </w:p>
    <w:p w:rsidR="00287BC1" w:rsidRPr="003A1DD2" w:rsidRDefault="00287BC1" w:rsidP="00287BC1">
      <w:pPr>
        <w:pStyle w:val="a6"/>
        <w:rPr>
          <w:sz w:val="28"/>
          <w:szCs w:val="28"/>
        </w:rPr>
      </w:pPr>
      <w:r w:rsidRPr="003A1DD2">
        <w:rPr>
          <w:sz w:val="28"/>
          <w:szCs w:val="28"/>
        </w:rPr>
        <w:t xml:space="preserve">Секретарь </w:t>
      </w:r>
      <w:r w:rsidRPr="003A1DD2">
        <w:rPr>
          <w:sz w:val="28"/>
          <w:szCs w:val="28"/>
        </w:rPr>
        <w:tab/>
        <w:t>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А.О.Елистратова</w:t>
      </w:r>
    </w:p>
    <w:p w:rsidR="00E659A7" w:rsidRPr="003545E4" w:rsidRDefault="00E659A7">
      <w:pPr>
        <w:rPr>
          <w:rFonts w:ascii="Times New Roman" w:hAnsi="Times New Roman"/>
          <w:sz w:val="28"/>
          <w:szCs w:val="28"/>
        </w:rPr>
      </w:pPr>
      <w:r w:rsidRPr="003545E4">
        <w:rPr>
          <w:rFonts w:ascii="Times New Roman" w:hAnsi="Times New Roman"/>
          <w:sz w:val="28"/>
          <w:szCs w:val="28"/>
        </w:rPr>
        <w:br w:type="page"/>
      </w:r>
    </w:p>
    <w:p w:rsidR="00211515" w:rsidRPr="003545E4" w:rsidRDefault="00287BC1" w:rsidP="00211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постановлению</w:t>
      </w:r>
    </w:p>
    <w:p w:rsidR="00287BC1" w:rsidRDefault="001B3A77" w:rsidP="00211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комиссии </w:t>
      </w:r>
    </w:p>
    <w:p w:rsidR="00211515" w:rsidRPr="003545E4" w:rsidRDefault="001B3A77" w:rsidP="00211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Пензы</w:t>
      </w:r>
    </w:p>
    <w:p w:rsidR="00211515" w:rsidRPr="003545E4" w:rsidRDefault="00211515" w:rsidP="002115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545E4">
        <w:rPr>
          <w:rFonts w:ascii="Times New Roman" w:hAnsi="Times New Roman" w:cs="Times New Roman"/>
          <w:sz w:val="28"/>
        </w:rPr>
        <w:t xml:space="preserve">от </w:t>
      </w:r>
      <w:r w:rsidR="001B3A77">
        <w:rPr>
          <w:rFonts w:ascii="Times New Roman" w:hAnsi="Times New Roman" w:cs="Times New Roman"/>
          <w:sz w:val="28"/>
        </w:rPr>
        <w:t xml:space="preserve"> </w:t>
      </w:r>
      <w:r w:rsidR="00287BC1">
        <w:rPr>
          <w:rFonts w:ascii="Times New Roman" w:hAnsi="Times New Roman" w:cs="Times New Roman"/>
          <w:sz w:val="28"/>
        </w:rPr>
        <w:t xml:space="preserve">06.06.2018г. </w:t>
      </w:r>
      <w:r w:rsidRPr="003545E4">
        <w:rPr>
          <w:rFonts w:ascii="Times New Roman" w:hAnsi="Times New Roman" w:cs="Times New Roman"/>
          <w:sz w:val="28"/>
        </w:rPr>
        <w:t xml:space="preserve"> № </w:t>
      </w:r>
      <w:r w:rsidR="00287BC1">
        <w:rPr>
          <w:rFonts w:ascii="Times New Roman" w:hAnsi="Times New Roman" w:cs="Times New Roman"/>
          <w:sz w:val="28"/>
        </w:rPr>
        <w:t>52</w:t>
      </w:r>
      <w:r w:rsidR="00287BC1" w:rsidRPr="00287BC1">
        <w:rPr>
          <w:rFonts w:ascii="Times New Roman" w:hAnsi="Times New Roman" w:cs="Times New Roman"/>
          <w:sz w:val="28"/>
        </w:rPr>
        <w:t>/</w:t>
      </w:r>
      <w:r w:rsidR="00287BC1">
        <w:rPr>
          <w:rFonts w:ascii="Times New Roman" w:hAnsi="Times New Roman" w:cs="Times New Roman"/>
          <w:sz w:val="28"/>
        </w:rPr>
        <w:t>249</w:t>
      </w:r>
      <w:r w:rsidR="001B3A77">
        <w:rPr>
          <w:rFonts w:ascii="Times New Roman" w:hAnsi="Times New Roman" w:cs="Times New Roman"/>
          <w:sz w:val="28"/>
        </w:rPr>
        <w:t xml:space="preserve"> </w:t>
      </w:r>
    </w:p>
    <w:p w:rsidR="00211515" w:rsidRPr="003545E4" w:rsidRDefault="00211515" w:rsidP="00211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11515" w:rsidRPr="003545E4" w:rsidRDefault="00211515" w:rsidP="002115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545E4">
        <w:rPr>
          <w:rFonts w:ascii="Times New Roman" w:hAnsi="Times New Roman" w:cs="Times New Roman"/>
          <w:sz w:val="28"/>
        </w:rPr>
        <w:t xml:space="preserve">Список председателей участковых избирательных комиссий </w:t>
      </w:r>
      <w:r w:rsidR="001B3A77">
        <w:rPr>
          <w:rFonts w:ascii="Times New Roman" w:hAnsi="Times New Roman" w:cs="Times New Roman"/>
          <w:sz w:val="28"/>
        </w:rPr>
        <w:t xml:space="preserve">избирательных участков  №№ </w:t>
      </w:r>
      <w:r w:rsidR="00287BC1">
        <w:rPr>
          <w:rFonts w:ascii="Times New Roman" w:hAnsi="Times New Roman" w:cs="Times New Roman"/>
          <w:sz w:val="28"/>
        </w:rPr>
        <w:t xml:space="preserve">1-72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6095"/>
        <w:gridCol w:w="284"/>
      </w:tblGrid>
      <w:tr w:rsidR="00211515" w:rsidRPr="003545E4" w:rsidTr="00287BC1">
        <w:trPr>
          <w:trHeight w:val="251"/>
        </w:trPr>
        <w:tc>
          <w:tcPr>
            <w:tcW w:w="567" w:type="dxa"/>
          </w:tcPr>
          <w:p w:rsidR="00211515" w:rsidRPr="003545E4" w:rsidRDefault="00211515" w:rsidP="00136A91">
            <w:pPr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№ </w:t>
            </w:r>
          </w:p>
          <w:p w:rsidR="00211515" w:rsidRPr="003545E4" w:rsidRDefault="00211515" w:rsidP="00136A91">
            <w:pPr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211515" w:rsidRPr="003545E4" w:rsidRDefault="00211515" w:rsidP="00287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6095" w:type="dxa"/>
          </w:tcPr>
          <w:p w:rsidR="00211515" w:rsidRPr="003545E4" w:rsidRDefault="00211515" w:rsidP="00136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1515" w:rsidRPr="003545E4" w:rsidRDefault="00211515" w:rsidP="00136A91">
            <w:pPr>
              <w:rPr>
                <w:rFonts w:ascii="Times New Roman" w:hAnsi="Times New Roman"/>
                <w:sz w:val="20"/>
              </w:rPr>
            </w:pPr>
          </w:p>
        </w:tc>
      </w:tr>
      <w:tr w:rsidR="00211515" w:rsidRPr="003545E4" w:rsidTr="00287BC1">
        <w:trPr>
          <w:trHeight w:val="251"/>
        </w:trPr>
        <w:tc>
          <w:tcPr>
            <w:tcW w:w="567" w:type="dxa"/>
          </w:tcPr>
          <w:p w:rsidR="00211515" w:rsidRPr="003545E4" w:rsidRDefault="00211515" w:rsidP="00136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11515" w:rsidRPr="003545E4" w:rsidRDefault="00211515" w:rsidP="00287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211515" w:rsidRPr="003545E4" w:rsidRDefault="00211515" w:rsidP="00136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5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1515" w:rsidRPr="003545E4" w:rsidRDefault="00211515" w:rsidP="00136A91">
            <w:pPr>
              <w:rPr>
                <w:rFonts w:ascii="Times New Roman" w:hAnsi="Times New Roman"/>
                <w:sz w:val="20"/>
              </w:rPr>
            </w:pPr>
          </w:p>
        </w:tc>
      </w:tr>
      <w:tr w:rsidR="00426505" w:rsidRPr="003545E4" w:rsidTr="00287BC1">
        <w:trPr>
          <w:trHeight w:val="338"/>
        </w:trPr>
        <w:tc>
          <w:tcPr>
            <w:tcW w:w="567" w:type="dxa"/>
          </w:tcPr>
          <w:p w:rsidR="00426505" w:rsidRDefault="00426505" w:rsidP="00136A9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426505" w:rsidRDefault="00426505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426505" w:rsidRPr="00426505" w:rsidRDefault="00426505" w:rsidP="00136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Истрашкина Надежда Викторовна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26505" w:rsidRPr="003545E4" w:rsidRDefault="00426505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515" w:rsidRPr="003545E4" w:rsidTr="00287BC1">
        <w:trPr>
          <w:trHeight w:val="338"/>
        </w:trPr>
        <w:tc>
          <w:tcPr>
            <w:tcW w:w="567" w:type="dxa"/>
          </w:tcPr>
          <w:p w:rsidR="00211515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11515" w:rsidRPr="003545E4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5" w:type="dxa"/>
          </w:tcPr>
          <w:p w:rsidR="00211515" w:rsidRPr="003545E4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Зюзина Светлана Николаевна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1515" w:rsidRPr="003545E4" w:rsidRDefault="00211515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Федянина Ирина Владимировна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Арбеков Сергей Владимирович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Грешнова Светлана Владимировна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Зубанкова Вера Алексеевна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Волчкова Ирина Юрьевна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Воронкина Надежда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Трунов Алексей Олегович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Щербаков Михаил Александрович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Баранова Елена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Шкаева Татьяна Борисовна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Кондратьев Игорь Владимирович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Полянская Анна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Бизина Валентина Викторовна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Комин Олег Евгеньевич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Мещерякова Ольга Анатольевна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95" w:type="dxa"/>
          </w:tcPr>
          <w:p w:rsidR="001B3A77" w:rsidRPr="00EA0E91" w:rsidRDefault="001B3A77" w:rsidP="00EA0E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Яшина </w:t>
            </w:r>
            <w:r w:rsidR="00EA0E91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Сергеева Вера Сергеевна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Королёва Виолетта Витальевна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Безрукова Татьяна Юрьевна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Сафронова Елена Геннадьевна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Пучкова Ольга Глебовна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Алешин Алексей Иванович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Паньженский Евгений Владимирович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Кочерова Светлана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Мансимова Алла Владимировна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Филина Юлия Вячеславовна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Дудкина Ирина Григорьевна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Мухаев Александр Николаевич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Хинчина Татьяна Дмитриевна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Ерёмина Людмила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Юкина Ольга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Казанцева Лариса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Митрофанова Марина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Карпунцева Наталья Викторовна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Фомина Ирина Владимировна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Чуб Ольга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Куляхтина Любовь Васильевна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Минеева Ольга Борисовна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Гончарова Светлана Борисовна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Коровин Дмитрий Иванович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Чернышова Ирина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Бражникова Любовь Алексеевна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Оксана Петровна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Шибаева Людмила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Алексашкина Ольга Николаевна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Марченко Надия Хусяиновна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Глухова Вера Анатольевна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Волынская Юлия Викторовна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Цымбал Людмила Петровна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Тельнова Надежда Евгеньевна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Перекусихина Светлана Юрьевна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Пособнова Елена Николаевна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Богданова Ольга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Москвин Роман Николаевич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Серова Татьяна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Жалдыбина Эльза Талгатовна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 Алексей Юрьевич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Ирина Анатольевна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Кирсанов Алексей Сергеевич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Капасовская Татьяна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Жарко Юлия Владимировна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Кузнецова Елена Васильевна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Земцева Надежда Константиновна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Кузьмин Станислав Юрьевич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Фомина Ольга Сергеевна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Матвеева Оксана Николаевна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Головушкина Ольга Михайловна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Чайка Лариса Александровна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Кондракова Анна Геннадьевна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77" w:rsidRPr="003545E4" w:rsidTr="00287BC1">
        <w:trPr>
          <w:trHeight w:val="338"/>
        </w:trPr>
        <w:tc>
          <w:tcPr>
            <w:tcW w:w="567" w:type="dxa"/>
          </w:tcPr>
          <w:p w:rsidR="001B3A77" w:rsidRPr="00EA0E91" w:rsidRDefault="00EA0E91" w:rsidP="00136A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3A77" w:rsidRDefault="001B3A77" w:rsidP="00287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095" w:type="dxa"/>
          </w:tcPr>
          <w:p w:rsidR="001B3A77" w:rsidRDefault="001B3A77" w:rsidP="00136A9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Егорова Светлана Ивановна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B3A77" w:rsidRPr="003545E4" w:rsidRDefault="001B3A77" w:rsidP="00136A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515" w:rsidRPr="003545E4" w:rsidRDefault="00211515" w:rsidP="0021151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</w:p>
    <w:sectPr w:rsidR="00211515" w:rsidRPr="003545E4" w:rsidSect="005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A8" w:rsidRDefault="00C529A8" w:rsidP="00211515">
      <w:pPr>
        <w:spacing w:after="0" w:line="240" w:lineRule="auto"/>
      </w:pPr>
      <w:r>
        <w:separator/>
      </w:r>
    </w:p>
  </w:endnote>
  <w:endnote w:type="continuationSeparator" w:id="1">
    <w:p w:rsidR="00C529A8" w:rsidRDefault="00C529A8" w:rsidP="0021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A8" w:rsidRDefault="00C529A8" w:rsidP="00211515">
      <w:pPr>
        <w:spacing w:after="0" w:line="240" w:lineRule="auto"/>
      </w:pPr>
      <w:r>
        <w:separator/>
      </w:r>
    </w:p>
  </w:footnote>
  <w:footnote w:type="continuationSeparator" w:id="1">
    <w:p w:rsidR="00C529A8" w:rsidRDefault="00C529A8" w:rsidP="00211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800"/>
    <w:rsid w:val="00136A91"/>
    <w:rsid w:val="0018704E"/>
    <w:rsid w:val="001B3A77"/>
    <w:rsid w:val="001C57F7"/>
    <w:rsid w:val="00211515"/>
    <w:rsid w:val="00287BC1"/>
    <w:rsid w:val="003216C0"/>
    <w:rsid w:val="003545E4"/>
    <w:rsid w:val="00426505"/>
    <w:rsid w:val="00441276"/>
    <w:rsid w:val="00552A65"/>
    <w:rsid w:val="00657D27"/>
    <w:rsid w:val="00660923"/>
    <w:rsid w:val="008C1800"/>
    <w:rsid w:val="008E1108"/>
    <w:rsid w:val="00913AF3"/>
    <w:rsid w:val="00985DC1"/>
    <w:rsid w:val="009A5802"/>
    <w:rsid w:val="009F41A6"/>
    <w:rsid w:val="00B06B55"/>
    <w:rsid w:val="00B07B0D"/>
    <w:rsid w:val="00C529A8"/>
    <w:rsid w:val="00DF4221"/>
    <w:rsid w:val="00E659A7"/>
    <w:rsid w:val="00EA0E91"/>
    <w:rsid w:val="00F2024D"/>
    <w:rsid w:val="00F4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6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87BC1"/>
    <w:pPr>
      <w:keepNext/>
      <w:spacing w:after="0" w:line="240" w:lineRule="auto"/>
      <w:ind w:firstLine="567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5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2115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5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11515"/>
    <w:rPr>
      <w:vertAlign w:val="superscript"/>
    </w:rPr>
  </w:style>
  <w:style w:type="paragraph" w:customStyle="1" w:styleId="14-15">
    <w:name w:val="14-15"/>
    <w:basedOn w:val="a"/>
    <w:uiPriority w:val="99"/>
    <w:rsid w:val="0021151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87BC1"/>
    <w:rPr>
      <w:rFonts w:ascii="Times New Roman" w:hAnsi="Times New Roman"/>
      <w:sz w:val="28"/>
    </w:rPr>
  </w:style>
  <w:style w:type="paragraph" w:styleId="a6">
    <w:name w:val="Body Text"/>
    <w:basedOn w:val="a"/>
    <w:link w:val="a7"/>
    <w:semiHidden/>
    <w:rsid w:val="00287BC1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287BC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58200071254\&#1087;&#1088;&#1077;&#1076;&#1089;&#1077;&#1076;&#1072;&#1090;&#1077;&#1083;&#1080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400D-BD8C-41B6-895F-1AB326F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2 NEW.dot</Template>
  <TotalTime>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2018-06-07T08:44:00Z</cp:lastPrinted>
  <dcterms:created xsi:type="dcterms:W3CDTF">2018-06-07T08:44:00Z</dcterms:created>
  <dcterms:modified xsi:type="dcterms:W3CDTF">2018-06-07T08:44:00Z</dcterms:modified>
</cp:coreProperties>
</file>