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B7" w:rsidRPr="00DE7F22" w:rsidRDefault="00DE7F22">
      <w:pPr>
        <w:pStyle w:val="a7"/>
        <w:rPr>
          <w:b w:val="0"/>
          <w:bCs w:val="0"/>
          <w:color w:val="000000"/>
          <w:szCs w:val="24"/>
        </w:rPr>
      </w:pPr>
      <w:r w:rsidRPr="00DE7F22">
        <w:t>Сведения о членах постоянных участковых избирательных комиссий</w:t>
      </w:r>
      <w:r w:rsidR="00AC31A0" w:rsidRPr="00DE7F22">
        <w:rPr>
          <w:b w:val="0"/>
          <w:bCs w:val="0"/>
          <w:color w:val="000000"/>
          <w:szCs w:val="24"/>
        </w:rPr>
        <w:t xml:space="preserve"> </w:t>
      </w:r>
    </w:p>
    <w:p w:rsidR="007E7127" w:rsidRPr="00DE7F22" w:rsidRDefault="00DE7F22">
      <w:pPr>
        <w:pStyle w:val="a7"/>
        <w:rPr>
          <w:b w:val="0"/>
        </w:rPr>
      </w:pPr>
      <w:bookmarkStart w:id="0" w:name="zag"/>
      <w:bookmarkEnd w:id="0"/>
      <w:r>
        <w:rPr>
          <w:b w:val="0"/>
        </w:rPr>
        <w:t>председатель, зам.председателя, секретарь, член ИК с правом решающего голоса</w:t>
      </w:r>
      <w:r w:rsidR="003E7824" w:rsidRPr="003E5C06">
        <w:rPr>
          <w:b w:val="0"/>
        </w:rPr>
        <w:t xml:space="preserve"> </w:t>
      </w:r>
    </w:p>
    <w:p w:rsidR="007E7127" w:rsidRPr="003E5C06" w:rsidRDefault="007E7127">
      <w:pPr>
        <w:pStyle w:val="a7"/>
        <w:rPr>
          <w:b w:val="0"/>
        </w:rPr>
      </w:pPr>
    </w:p>
    <w:p w:rsidR="007E7127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 </w:t>
      </w:r>
      <w:r w:rsidR="00DE7F22">
        <w:rPr>
          <w:sz w:val="20"/>
          <w:lang w:val="en-US"/>
        </w:rPr>
        <w:t>по состоянию на 03.09.2021 11:21:24</w:t>
      </w:r>
    </w:p>
    <w:p w:rsidR="00A44216" w:rsidRPr="00C061A6" w:rsidRDefault="00A44216" w:rsidP="00A44216">
      <w:pPr>
        <w:pStyle w:val="a7"/>
        <w:rPr>
          <w:lang w:val="en-US"/>
        </w:rPr>
      </w:pPr>
      <w:bookmarkStart w:id="1" w:name="vib"/>
      <w:bookmarkEnd w:id="1"/>
    </w:p>
    <w:tbl>
      <w:tblPr>
        <w:tblW w:w="15559" w:type="dxa"/>
        <w:tblLook w:val="04A0"/>
      </w:tblPr>
      <w:tblGrid>
        <w:gridCol w:w="2802"/>
        <w:gridCol w:w="12757"/>
      </w:tblGrid>
      <w:tr w:rsidR="00A44216" w:rsidRPr="004A3537" w:rsidTr="00640405">
        <w:tc>
          <w:tcPr>
            <w:tcW w:w="2802" w:type="dxa"/>
          </w:tcPr>
          <w:p w:rsidR="00A44216" w:rsidRPr="009E0B2B" w:rsidRDefault="00A44216" w:rsidP="0064040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  <w:lang w:val="en-US"/>
              </w:rPr>
            </w:pPr>
          </w:p>
        </w:tc>
        <w:tc>
          <w:tcPr>
            <w:tcW w:w="12757" w:type="dxa"/>
          </w:tcPr>
          <w:p w:rsidR="00A44216" w:rsidRPr="00DE2C99" w:rsidRDefault="00A44216" w:rsidP="0064040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  <w:lang w:val="en-US"/>
              </w:rPr>
            </w:pPr>
          </w:p>
        </w:tc>
      </w:tr>
    </w:tbl>
    <w:p w:rsidR="00A44216" w:rsidRPr="009A5FE8" w:rsidRDefault="00A44216">
      <w:pPr>
        <w:jc w:val="right"/>
        <w:rPr>
          <w:sz w:val="20"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7E7127" w:rsidTr="00B15832">
        <w:tc>
          <w:tcPr>
            <w:tcW w:w="17969" w:type="dxa"/>
          </w:tcPr>
          <w:p w:rsidR="007E7127" w:rsidRPr="009A5FE8" w:rsidRDefault="009A5FE8" w:rsidP="00135DE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 xml:space="preserve"> </w:t>
            </w:r>
            <w:r w:rsidR="00DE7F22"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7E7127" w:rsidRDefault="00DE7F22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3D08BE" w:rsidTr="00B15832">
        <w:tc>
          <w:tcPr>
            <w:tcW w:w="17969" w:type="dxa"/>
          </w:tcPr>
          <w:p w:rsidR="003D08BE" w:rsidRDefault="00DE7F22" w:rsidP="00135DE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</w:t>
            </w:r>
          </w:p>
        </w:tc>
        <w:tc>
          <w:tcPr>
            <w:tcW w:w="4678" w:type="dxa"/>
          </w:tcPr>
          <w:p w:rsidR="003D08BE" w:rsidRDefault="003D08BE" w:rsidP="00135DE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54003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54003" w:rsidRPr="00DE7F22" w:rsidRDefault="00D54003" w:rsidP="00DA21C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54003" w:rsidRPr="00DE7F22" w:rsidRDefault="00D54003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54003" w:rsidRPr="00DE7F22" w:rsidRDefault="00D5400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4003" w:rsidRPr="00DE7F22" w:rsidRDefault="00D5400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4003" w:rsidRPr="00DE7F22" w:rsidRDefault="00D54003" w:rsidP="006957AD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30C1F" w:rsidRPr="00DE7F22" w:rsidRDefault="00730C1F" w:rsidP="00730C1F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730C1F" w:rsidRPr="00DE7F22" w:rsidRDefault="00730C1F" w:rsidP="00730C1F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730C1F" w:rsidRPr="00DE7F22" w:rsidRDefault="00730C1F" w:rsidP="00730C1F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54003" w:rsidRPr="00DE7F22" w:rsidRDefault="00730C1F" w:rsidP="00730C1F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54003" w:rsidRPr="00DE7F22" w:rsidRDefault="00D54003" w:rsidP="00DA21C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54003" w:rsidRPr="00DE7F22" w:rsidRDefault="00D54003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Истрашкина Надежда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Бирюкова Ирина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Самойлова Полина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 10 города Пензы "Калейдоскоп"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Булушева Елена Валентиновна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 10 города Пензы "Калейдоскоп"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Вдовина Екатерина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 10 города Пензы "Калейдоскоп"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Емелина Елизавета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 10 города Пензы "Калейдоскоп"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Серова Татьяна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 10 города Пензы "Калейдоскоп"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Шумарова Наталья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Якунина Екатерина Петровна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 10 города Пензы "Калейдоскоп"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Зюзина Светлана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Заболотина Оксана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 № 10 г. Пензы "Калейдоскоп"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Брускова Людмила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Асатурова Илона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 № 10 г. Пензы "Калейдоскоп"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Ершова Лариса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 № 10 г. Пензы "Калейдоскоп"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Куликова Елена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Полякова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 № 10 г. Пензы "Калейдоскоп"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Сайкова Лариса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 № 10 г. Пензы "Калейдоскоп"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Толмачева Виктория Григорьевна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 № 10 г. Пензы "Калейдоскоп"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Шашкова Ирина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 № 10 г. Пензы "Калейдоскоп"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Щеглова Ксения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 № 10 г. Пензы "Калейдоскоп"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Федянина Ирина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ДО Дом детского творчества №1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Тюстева Зямрядя Искандеровна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ДО Дом детского творчества №1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17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Блинова Надежда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ДО Дом детского творчества №1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13/30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Ерышева Елена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ДО Дом детского творчества №1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17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Жалнина Олеся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ДО ДДТ №1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Зеленкова Татьяна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Кабулахина Ольга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13/30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Карабанова Татьяна Павловна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Округина Елена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ДО Дом детского творчества №1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Попова Любовь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63/281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Шестакова Галина Федоровна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ДО Дом детского творчества №1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Арбеков Сергей Владимирович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МКУ Парк культуры и отдыха  "Олимпийский"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Смирнова Юлия Валентиновна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МКУ Парк культуры и отдыха  "Олимпийский"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Хомякова Юлия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МКУ Парк культуры и отдыха  "Олимпийский"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Бардаева Марина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МКУ Парк культуры и отдыха  "Олимпийский"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Евдокимов Константин Владимирович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МКУ Парк культуры и отдыха  "Олимпийский"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Ирушкина Валентина Петровна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Колесникова Вера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67/314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Конгуров Павел Александрович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МКУ ПКиО "Комсомольский"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67/314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Проскоряков Артем Сергеевич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МКУ ПКиО "Комсомольский"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Рябихин Андрей Петрович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МКУ Парк культуры и отдыха "Олимпийский"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Спиглазова Марина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Грешнова Светлана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18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Рязанцева Галина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жительства - Пензенская область, город Пенза, Ладожская улица, д.128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Горина Наталья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76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Демкина Наталья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67/315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Кривцова Юлия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жительства - Пензенская область, город Пенза, Лядова улица, д.48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Матанова Ирина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76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18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Невоструева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76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Прокофьев Андрей Анатольевич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76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Простова Юлия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76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Пуховская Любовь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Романова Светлана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76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Зубанкова Вера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Кожечкин Алексей Иванович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Елушкина Дарья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Будникова Наталья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63/282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Калитурина Светлана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Куликова Анфиса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74/354 от 10.08.2020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Максимова Екатерина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10.08.2020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74/354 от 10.08.2020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Мурукина Елена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10.08.2020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63/282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Пояскова Мария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Романова Валентина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Швечихина Ирина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Волчкова Ирина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Сивовол Виктор Юрьевич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Обушникова Ольга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Андриянова Лилия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62/272 от 01.08.2019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Виньчакова Екатерина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67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Мельников Николай Иванович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Мокина Светлана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62/272 от 01.08.2019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Обушников Евгений Владимирович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учебы - ПГУ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13/31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Пискунова Вера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Полякова Алёна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13/31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Смагина Анастасия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Воронкина Надежда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Темарцева Татьяна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Карамышева Наталья Валерьевна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№143 г.Пензы "Вишенка"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Авдонина Наталья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№143 г.Пензы "Вишенка"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Бориско Ирина Эдуардовна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№143 г.Пензы "Вишенка"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63/283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Метальникова Елена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№143 города Пензы "Вишенка"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Солдатова Ольга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№143 г.Пензы "Вишенка"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Сорокина Наталья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Хитренко Валентина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№143 г.Пензы "Вишенка"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Шувалова Татьяна Вячеславовна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№143 г.Пензы "Вишенка"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Щурова Галина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№143 г.Пензы "Вишенка"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63/284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Митрофанова Элеонора Артуровна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Пламеннова Светлана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ГБУЗ "Областной онкологический диспансер"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 от 27.08.2019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Миронова Людмила Павловна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ГБУЗ "Областной онкологический диспансер"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63/284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Киселева Татьяна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ГБУЗ "Областной онкологический диспансер"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63/284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Суконникова Мария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ГБУЗ "Областной онкологический диспансер"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Щербаков Михаил Александрович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ГБУЗ "Клиническая больница №6 им.Г.А. Захарьина"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Анисимова Марина Валерьевна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23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Волынская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ГБУЗ "Клиническая больница №6 им.Г.А. Захарьина"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62/278 от 01.08.2019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Анисимова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ГБУЗ "Клиническая больница № 6 имени Г.А. Захарьина"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Асюнькина Ольга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ГБУЗ "Клиническая больница №6 им.Г.А. Захарьина"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Ибрагимова Галия Зиатдиновна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ГБУЗ "Клиническая больница №6 им.Г.А. Захарьина"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Мартынова Татьяна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23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Черенкова Наталья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Щеглова Ольга Станиславовна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Баранова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Тюмина Наталья Львовна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 №149 г.Пенза "Город детства"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Тришина Елена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 №149 г.Пенза "Город детства"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Банникова Екатерина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 №149 г.Пенза "Город детства"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13/32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Грязева Наталья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13/32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Мордовина Светлана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 №149 г.Пенза "Город детства"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Мотышена Светлана Петровна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 №149 г.Пенза "Город детства"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Насырова Юлия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 №149 г.Пенза "Город детства"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Пуховский Владимир Витальевич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Самохвалова Ольга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 №149 г.Пенза "Город детства"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Шибаева Елена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№12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Шкаева Татьяна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Расторгуева Светлана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№149 г.Пензы, "Город детства"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11.05.2018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21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Янова Ольга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11.05.2018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Булейко Ольга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11.05.2018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Горячева Елена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№149 г.Пензы, "Город детства"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11.05.2018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Денисова Елена Сирожидиновна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№149 г.Пензы, "Город детства"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11.05.2018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Егорова Лариса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№149 г.Пензы, "Город детства"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11.05.2018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Еремина Светлана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№149 г.Пензы, "Город детства"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11.05.2018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67/316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Никитина Екатерина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 149 г.Пензы "Город детства"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Расторгуева Екатерина Игоревна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№149 г.Пензы, "Город детства"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11.05.2018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13/33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Сенина Наталья Ильясовна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№13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Кондратьев Игорь Владимирович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Серскова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Самофал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Антипова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Глебова Нина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Квасницына Юлия Павловна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Кондратьева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Курмаева Динара Рафиковна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Лучинкин Юрий Алексеевич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Третьяков Александр Юрьевич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Чевтаева Вера Григорьевна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№14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Полянская Анна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13/34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Крючкова Валентина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Игнатова Светлана Олеговна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транспортных технологий"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Абрашин Виктор Николаевич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Копьева Ольга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транспортных технологий"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Кузнецова Юлия Львовна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транспортных технологий"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79/380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Муракова Гюзель Фоатьевна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ПКТТ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Полякова Ирина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Русяйкин Евгений Олегович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транспортных технологий"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Фирсова Наталья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транспортных технологий"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Цыбузина Елена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транспортных технологий"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№15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Бизина Валентина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Федосова Ольга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Ельсова Елена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Алимова Ольга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07.06.2018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Коробова Людмила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79/381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Логинова Кристина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74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13/35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Невмятуллина Эльмира Яткаровна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"Средняя общеобразовательная школа №74 г.Пенза"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Рябцева Эльвира Вениаминовна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Сальников Олег Владимирович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Тихонова Анна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Яровикова Елена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№16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79/382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Мещерякова Ольга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17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Масляева Наталья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79/382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Лягина Анастасия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"Лицей информационных систем и технологий №73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Алексанова Вера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13/36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Князева Екатерина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Костромина Татьяна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Сабурова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13/36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Сироткина Марина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60/262 от 10.04.2019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Стеклянникова Ирина Петровна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10.04.2019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Учкина Мария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79/382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Яныкина Ирина Германовна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№17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63/285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Швеенков Дмитрий Геннадьевич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63/285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Краснова Кристина Игоревна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Потапова Елена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Алпатова Нина Федоровна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Бушмина Екатерина Дмитриевна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13/37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Данилина Ольга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Касьянов Сергей Сергеевич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67/317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Кокушинская Наталья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13/37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Набутовская Лилия Олеговна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Чернопятов Александр Сергеевич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Чернышева Нина Петровна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№18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Яшина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с углубленным изучением информатики №68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Аверина Анна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с углубленным изучением информатики №68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15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Храмова Татьяна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с углубленным изучением информатики №68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13/38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Дунда Оксана Валерьевна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Живанкина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с углубленным изучением информатики №68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Иванов Николай Иванович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Корнакова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13/38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Краснова Ирина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Соловьева Елена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15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Чернецова Ольга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с углубленным изучением информатики №68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Яшина Мария Андреевна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учебы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№19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Сергеева Вера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Зюлькина Людмила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№ 141 города Пензы "Маленькая страна"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11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Балашова Татьяна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№ 141 города Пензы "Маленькая страна"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Андреева Елена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№ 141 города Пензы "Маленькая страна"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Веденяпина Валентина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№ 141 города Пензы "Маленькая страна"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Ермакова Юлия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№ 141 города Пензы "Маленькая страна"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62/279 от 01.08.2019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Зюзина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№ 141 г.Пензы "Маленькая страна"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Иванова Людмила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Никитина Татьяна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Райкина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№ 141 города Пензы "Маленькая страна"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79/383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Свистунова Кристина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№ 141 г.Пензы "Маленькая страна"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13/39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Алешечкина Людмила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13/39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Корнетова Оксана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13/39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Жабина Оксана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13/39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Бзенко Анна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13/39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Борисова Елена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13/39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Лобина Ирина Валентиновна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13/39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Несудимова Светлана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13/39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Пескова Ольга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13/39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Пикулина Ольга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13/39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Стрельцова Марина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13/39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Фирсова Мария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Безрукова Татьяна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Бабынина Татьяна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с углубленным изучением информатики № 68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13/39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Журавлева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жительства - город Пенза, ул.Лядова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13/40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Безрукова Валерия Вячеславовна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учебы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13/40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Володина Екатерина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учебы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13/40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Володина Татьяна Виталиевна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67/319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Никитина Марина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жительства - Пензенская область, город Пенза, Ладожская улица, д.91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Ротова Нина Олеговна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с углубленным изучением информатики №68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Соболева Инна Валерьевна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с углубленным изучением информатики № 68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13/40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Строганова Марина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79/384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Титова Лия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68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Сафронова Елена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Ергакова Инна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Заикина Людмила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Голубева Ольга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Ежикова Эра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13/41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Лапшова Анна Филипповна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Мамонова Светлана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Микитенко Марина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Паньженская Анна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Саванков Владимир Иванович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Севостьянов Андрей Александрович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№23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Пучкова Ольга Глебовна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Куницина Елена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Рыбакова Ирина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Безбокова Нина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Безрукова Наталья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74/355 от 10.08.2020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Ефимова Анастасия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36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10.08.2020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67/320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Кабакова Марина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67/320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Лукаускис Эльвира Станиславасовна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Марина Наталья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Прядкина Галина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Шеркутов Николай Ильич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№24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Алешин Алексей Иванович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Рябова Ирина Игоревна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 от 27.08.2019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Юдина Виктория Игоревна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Абапольникова Светлана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Васильев Павел Валерьевич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Жерепа Татьяна Валентиновна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МАОУ "Многопрофильная гимназия №13"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79/385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Захарова Олеся Максимовна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МАОУ "Многопрофильная гимназия № 13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Киреева Галина Дмитриевна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63/286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Миронова Александра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ГАУ "МФЦ"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79/385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Полуянова Анастасия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МАОУ Многопрофильная гимназия № 13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Федькина Ольга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Паньженский Евгений Владимирович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19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Носкова Юлия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Гудкова Ирина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13/42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Акчурин Дамир Тагирович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13/42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Гаврилин Андрей Валерьевич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Корнеев Леонид Петрович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13/42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Любомирова Мария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Студеникина Ольга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Талалаева Ирина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13/42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Тришункин Роман Владимирович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Федорова Ирина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13/43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Загороднев Денис Валерьевич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Торгашина Елена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№57 имени В.Х.Хохрякова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79/386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Юшкова Валентина Вячеславовна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57 имени В.Х.Хохрякова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63/287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Добычина Ольга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79/386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Калитушина Мария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57 имени В.Х.Хохрякова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Лукина Ольга Эдуардовна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№57 имени В.Х.Хохрякова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13/43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Плаксина Светлана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63/287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Сальникова Ирина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13/43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Симоненко Ольга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Труханова Оксана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13/43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Чернийчук Наталья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Мансимова Алла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57 им.В.Х. Хохрякова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13/44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Кочерова Светлана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Загорская Ольга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№57 им.В.Х.Хохрякова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Аравина Наталья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Вольникова Светлана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Елпатова Анжелика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№57 имени В.Х.Хохрякова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13/44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Казакова Ирина Игоревна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Косоротова Лариса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№57 имени В.Х.Хохрякова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Маслюк Наталья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№57 имени В.Х.Хохрякова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79/387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Сазнова Валентина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57 им.В.Х.Хохрякова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Фаюстова Людмила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13/45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Тужилкина Зинаида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 19 г.Пензы "Катюша"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 от 27.08.2019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Уханова Елена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22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Митрофанова Оксана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13/44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Аристова Вера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 19 г.Пензы "Катюша"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63/288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Балина Олеся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№19 г.Пензы "Катюша"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63/288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Зубкова Оксана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№19 "Катюша"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63/288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Казакова Екатерина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Кидярова Екатерина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 19 г.Пензы "Катюша"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67/321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Пронина Юлия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№19 г.Пензы "Катюша"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13/45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Расческина Дарья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Силкина Алевтина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Дудкина Ирина Григорьевна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№63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Кондакова Ирина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№63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Бугрова Наталья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№63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13/46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Абрамова Светлана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Данчева Наталья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№63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Колокольцева Любовь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Перепелкин Дмитрий Александрович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№63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13/46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Сёмина Елена Фёдоровна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Сотникова Татьяна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67/322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Чувашова Людмила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63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63/289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Шмелева Ирина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№63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Мухаев Александр Николаевич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МБУ "Пензенский городской комплексный центр срочной социальной помощи населению"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Берлизова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МБУ "Пензенский городской комплексный центр срочной социальной помощи населению"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10 от 25.06.2019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Лавренова Ольга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МБУ "Пензенский городской комплексный центр срочной социальной помощи населению"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62/277 от 01.08.2019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Абрамова Роза Рифатовна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МБУ "Пензенский городской комплексный центр срочной социальной помощи населению"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67/323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Борисова Наталья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МБУ "Пензенский городской комплексный центр срочной социальной помощи населению"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Лупшева Тамара Павловна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ГБУЗ "Пензенский городской родильный дом"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Семенова Светлана Германовна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№31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Крендясова Татьяна Дмитриевна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Лачугина Любовь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Обойщикова Ирина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Алексашкина Наталья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Андреева Наталья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Масленникова Юлия Валерьевна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Морозова Анна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Назарова Елена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Рожина Елена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13/47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Шипова Ирина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79/389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Мамонтова Наталья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18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Вишневская Лариса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07.06.2018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79/389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Алексеева Татьяна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74/356 от 10.08.2020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Беспалова Светлана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ПКИПТ (ИТ-колледж)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10.08.2020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79/389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Голованцова Галина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Жук Евгения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13/48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Корольков Андрей Олегович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Пичугина Ольга Юльевна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Романовская Наталия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Солдатова Лариса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Тихонова Надежда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79/390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Майорова Людмила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18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Утина Светлана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Киреева Наталья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Боброва Нина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79/390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Васильева Марина Игоревна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Киселева Светлана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Николаева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Новичков Андрей Владимирович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ООО "Сервис"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79/390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Удалова Елена Вячеславовна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Улина Ольга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Казанцева Лариса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Климина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13/49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Борисова Алла Руслановна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Андронова Ирина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Курочкина Светлана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79/391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Листов Сергей Алексеевич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Логинова Ольга Константиновна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Осипова Ирина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Павлуткина Антонина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Скаморина Елена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Шабанова Светлана Максимовна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Митрофанова Марина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Донич Ирина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Прохорова Татьяна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Асабина Светлана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Добрынина Екатерина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Захарова Любовь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13/50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Кленкова Галия Зуфаровна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62/267-1 от 01.08.2019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Лелявина Ирина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01.08.2019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Лобачева Оксана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Тихонова Светлана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Турилкина Лилия Витальевна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DE7F2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13/51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Калинин Сергей Иванович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гимназии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13/51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Карпунцева Наталья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Кузнецова Лилия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Вдовина Ирина Эдуардовна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Гавриленко Оксана Валентиновна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13/51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Девяткина Светлана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МКУ "Центр поддержки муниципальных учреждений Шемышейского района Пензенской области"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Заикина Ирина Петровна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Зюзина Наталья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13/51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Комарчук Юлия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Миронова Наталья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DE7F22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13/51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Чеснокова Людмила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13/52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Берсенева Светлана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12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Тычкова Светлана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ГКОУ ПО "Пензенская школа-интернат для обучающихся по адаптированным образовательным программам"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Кузина Людмила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ГКОУ "Пензенская школа-интернат для обучающихся по адаптированным образовательным программам"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Берсинева Нина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13/52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Киселева Елена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Кривулина Татьяна Валерьевна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ГКОУ "Пензенская школа-интернат для обучающихся по адаптированным образовательным программам"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13/52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Малкина Ирина Григорьевна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Сапунова Татьяна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ГКОУ "Пензенская школа-интернат для обучающихся по адаптированным образовательным программам"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13/52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Толкова Наталья Петровна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13/52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Цапулина Наталья Вячеславовна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67/325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Шевионкова Ольга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ГКОУ ПО "Пензенская школа-интернат"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Чуб Ольга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Котова Людмила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Муравьева Вера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Должикова Ольга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Иванкина Татьяна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67/326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Карпухов Иван Александрович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67/326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Кондрашкина Мария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Королева Татьяна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79/393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Султанова Елена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64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79/407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Фаюстова Галина Валерьевна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64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60/261 от 10.04.2019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Щеглова Светлана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№64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10.04.2019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Куляхтина Любовь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№139 г.Пензы "Берёзка"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Зубанова Татьяна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№139 г.Пензы "Берёзка"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Куприянова Елена Вячеславовна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№139 г.Пензы "Берёзка"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Бахмат Елена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№139 г.Пензы "Берёзка"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Козлова Екатерина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Колоскова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№139 г.Пензы "Берёзка"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Лаврентьева Ирина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Павленко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Семина Светлана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№139 г.Пензы "Берёзка"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Сысойкина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Филиппова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№139 г.Пензы "Берёзка"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№40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Минеева Ольга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Мясникова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ГАУ СО ССЗН Пензенской области "Пензенский Дом ветеранов"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Юнкерова Надежда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ГАУСО "Пензенский дом ветеранов"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Белякова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ГАУСО "Пензенский дом ветеранов"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Дуданова Ольга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ГАУСО "Пензенский дом ветеранов"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№41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Гончарова Светлана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Максимова Нина Всеволодовна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Баннова Ольга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Баулина Оксана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79/394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Бахарева Татьяна Олеговна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ГАПУ ПО "Пензенский колледж архитектуры и строительства"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Наумов Сергей Николаевич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67/327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Оприщенко Владимир Андреевич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Родионова Любовь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79/394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Сенькина Анастасия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Шапорова Валентина Петровна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13/53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Максимова Ирина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13/53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Долганова Марина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Глухова Татьяна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Аникеева Ольга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63/293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Булычев Алексей Васильевич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Никитина Юлия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Подачев Анатолий Васильевич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63/293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Савочкина Любовь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Титов Владимир Владимирович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63/293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Ушкина Ольга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ООО "Автосуши"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79/395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Кочеткова Валентина Збигневна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79/395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Нестерова Наталья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№129 г.Пензы "Подсолнушек"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79/395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Беляйкина Татьяна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№129 г.Пензы "Подсолнушек"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Ермолаева Татьяна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79/395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Космылина Ольга Вячеславовна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№129 г.Пензы "Подсолнушек"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79/395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Кремнева Елена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№129 г.Пензы "Подсолнушек"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79/395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Лунькова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№129 г.Пензы "Подсолнушек"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79/395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Михайленко Валентина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№129 г.Пензы "Подсолнушек"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79/395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Таминкина Наталья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№129 г.Пензы "Подсолнушек"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79/395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Тубаякова Гульшат Адельшиновна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№129 г.Пензы "Подсолнушек"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13/54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Чеснокова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79/396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Артамонова Елена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 имени Героя России, летчика-космонавта А.М.Самокутяева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Николаева Диана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Стрелкина Ольга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Борисова Елена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79/396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Бугрова Надежда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 имени Героя России, летчика-космонавта А.М.Самокутяева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Горячева Екатерина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79/396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Кузнецова Александра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 имени Героя России, летчика-космонавта А.М.Самокутяева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Лушникова Елена Олеговна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79/396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Оськина Елена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 имени Героя России, летчика-космонавта А.М.Самокутяева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02.09.2020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Севостьянова Маргарита Константиновна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Филатов Сергей Геннадьевич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79/397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Переяслова Наталья Львовна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79/397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Савицкая Ольга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 имени Героя России, летчика-космонавта А.М.Самокутяева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79/397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Зубкова Надежда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 имени Героя России, летчика-космонавта А.М.Самокутяева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13/55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Аленина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 имени Героя России, летчика-космонавта А.М.Самокутяева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79/397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Вишневская Марина Альбертовна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 имени Героя России, летчика-космонавта А.М.Самокутяева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79/397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Гречанова Александра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 имени Героя России, летчика-космонавта А.М.Самокутяева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79/397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Елизарова Алиса Вячеславовна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 имени Героя России, летчика-космонавта А.М.Самокутяева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79/397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Ковалёва Марина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 имени Героя России, летчика-космонавта А.М.Самокутяева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79/397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Мещерякова Татьяна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 имени Героя России, летчика-космонавта А.М.Самокутяева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Надоршина Юлия Рамисовна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79/397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Смирнова Татьяна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№56 г.Пензы имени Героя России, летчика-космонавта А.М.Самокутяева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67/329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Карева Татьяна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79/398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Назирова Рямзия Саитовна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67/329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Измайлова Гульназ Джавидовна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Абрамова Марина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67/329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Елисеева Наталья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63/297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Медведева Людмила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Смирнова Любовь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67/329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Смирнова Людмила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13/56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Степанян Астгик Серожевна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13/56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Федотова Екатерина Игоревна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Храмов Олег Валентинович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Алексашкина Ольга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Протасова Ольга Валерьевна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4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Кривоногова Елена Георгиевна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ООО "Карнавал"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67/330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Быстрова Татьяна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13/57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Гаранина Светлана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Заичкина Ольга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№137 г.Пензы "Веснушки"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63/298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Иливанова Елена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13/57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Китаева Полина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Лычагина Татьяна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Муравская Татьяна Федоровна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Марченко Надия Хусяиновна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Коннова Алла Валентиновна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Ф1 "Садко" МБДОУ детский сад №130 г.Пензы "Росток"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67/338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Цвеловская Ирина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 130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Абрамова Людмила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Ф1 "Садко" МБДОУ детский сад №130 г.Пензы "Росток"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Булгакова Наталия Дмитриевна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№130 г.Пензы "Росток"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63/299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Голота Ольга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№130 г.Пензы "Росток"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Драгункина Светлана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Ф2 "Заря" МБДОУ детский сад №130 г.Пензы "Росток"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Симакина Галина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МБДОУ детский сад №130 г.Пензы "Росток"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Тараканова Анна Григорьевна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Юсина Наталья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Глухова Вера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Конецкая Елена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Сикерина Татьяна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Васягина Лидия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Вилкова Дарья Андреевна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Клепинина Инна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Рыбакова Дарья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Сураева Людмила Львовна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Тараскина Вера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67/331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Угроватова Ольга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Волынская Юлия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Зайцева Ольга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Лобода Наталья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Голубкова Ольга Валентиновна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Гусева Юлия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Журавлева Наталья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Пчелинцева Ольга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Уральцева Алевтина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13/58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Шамонина Татьяна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Щербакова Екатерина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Цымбал Людмила Петровна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Самойлова Ольга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Яковлева Юлия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Дельнова Ольга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Журавлева Светлана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13/59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Орлова Виктория Дмитриевна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Платонова Ольга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Сергевнина Людмила Павловна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Сладкова Марина Валерьевна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62/269 от 01.08.2019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Тихонова Екатерина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01.08.2019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№52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Тельнова Надежда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Ильичева Юлия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Нуждина Ольга Вениаминовна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Максимова Роза Искандеровна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Перегудова Любовь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Стицюк Ольга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Фаюстова Людмила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68/339 от 21.06.2020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Харлашкина Нина Андреевна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21.06.2020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62/270 от 01.08.2019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Шаврагина Людмила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Юдина Ольга Павловна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Ямщикова Вера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№53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Перекусихина Светлана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Кулакова Ольга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Щелчкова Елена Валентиновна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13/60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Веретенникова Алёна Игоревна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Власова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Куборина Людмила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63/300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Павлова Елена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Сорокина Наталья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Цепилина Ирина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Шафоростова Наталья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Щеголькова Наталья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№54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63/301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Алексеева Ольга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22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Щербакова Виктория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Разводовская Оксана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Анисина Юлия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Гуренкова Ольга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Косаурова Алевтина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60/260 от 10.04.2019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Панько Ирина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10.04.2019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Попкова Галина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13/61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Самсонова Наталья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Симонова Галина Федоровна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63/301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Труханова Наталья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№55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Богданова Ольга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Кададова Мария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Зуева Лариса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Артюшина Юлия Игоревна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Кобылина Ирина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Конопатина Любовь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Лисова Инна Андреевна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ДО ДШИ г.Пензы им.Ю.Е.Яничкина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Лисова Лариса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ДО ДШИ г.Пензы им.Ю.Е.Яничкина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13/62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Ляпина Светлана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79/399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Пяткова Александра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37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Фролова Алена Игоревна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№56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Москвин Роман Николаевич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ФГБОУ ВО "Пензенский государственный университет архитектуры и строительства"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Князев Александр Анатольевич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ФГБОУ ВО "Пензенский государственный университет архитектуры и строительства"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Белякова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13/63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Баклушин Михаил Алексеевич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Ерошкина Надежда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ФГБОУ ВО "Пензенский государственный университет архитектуры и строительства"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Князева Олеся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ФГБОУ ВО "Пензенский государственный университет архитектуры и строительства"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63/303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Морозова Валентина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ПГУАС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Солодков Николай Николаевич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67/332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Юров Максим Игоревич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ООО "Дунай-Авто"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63/303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Юрова Варвара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ООО "Аллер-Авто"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№57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Серова Татьяна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Карпова Татьяна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Нефедова Марина Валерьевна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Андреева Валерия Ильинична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Евграфова Татьяна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Захарчик Роман Константинович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67/333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Куренкова Наталья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Лучко Наталья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13/64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Маргаринт Ирина Валерьевна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Сенькова Евгения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Хлопцева Марина Валерьевна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№58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Жалдыбина Эльза Талгатовна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Сердечный Олег Владимирович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ГБУЗ ПОКБ им. Н.Н.Бурденко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Смарагдова Светлана Григорьевна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Болтиков Александр Кузьмич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Галилеева Ольга Константиновна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Козюлькова Елена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Куликова Татьяна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Махаева Нина Ильинична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Михалчева Елена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АО "Пензтяжпромарматура"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Никонов Александр Анатольевич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№31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62/273 от 01.08.2019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Сибирёва Марина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АО "Пензтяжпромарматура"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01.08.2019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№59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Миронов Алексей Юрьевич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№9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Сергеева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№9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Шубина Елена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№9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Богданова Надежда Вячеславовна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79/401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Вилкова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жительства - город Пенза, ул.Ульяновская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Галёва Светлана Федоровна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№9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Луковникова Ирина Вячеславовна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№9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Потанина Ксения Игоревна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Тавризян Мария Ваграмовна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Тесемникова Светлана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№9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№60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Миронова Ирина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№9 г. 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Марченко Людмила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№9 г. 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Носкова Ольга Григорьевна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№9 г. 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Горелова Татьяна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№9 г. 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Кавкаева Евгения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№9 г. 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Маковская Наталья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Рахматуллин Раис Харасович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Репина Надежда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Романов Андрей Владимирович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№9 г. 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Семёнова Елена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№9 г. 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Судова Лариса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№61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13/65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Ладыгина Ольга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№18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Сетяева Елена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№18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Никишина Жанна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№18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Артемова Нина Борисовна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№18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Братчикова Елена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60/263 от 10.04.2019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Горбунова Лидия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№18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10.04.2019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Журавлева Елена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№18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Лукьянова Галина Петровна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Орехов Виктор Васильевич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Таёкина Татьяна Тимофеевна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№18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13/65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Юняткин Алексей Павлович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№62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Капасовская Татьяна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Царьков Александр Александрович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ДО "Дом детского творчества № 1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Воронина Наталья Валерьевна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№18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Андросова Серафима Семеновна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Борискина Татьяна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ГУ Управление Пенсионного фонда Российской Федерации в г.Пензе Пензенской области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Воронин Сергей Александрович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АО ПО "Электроприбор"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Гаврилина Марина Вячеславовна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18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Гущина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Дебердеева Светлана Алиевна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Лан Лия Львовна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ООО "Сетевая компания"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Новикова Наталья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№18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№63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Жарко Юлия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Караганова Марина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Баранова Анна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№50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63/304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Баранова Настасья Дмитриевна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учебы - ГБПОУ "Пензенское художественное училище"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63/304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Гришанина Юлия Олеговна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№50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Киселева Антонина Дмитриевна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№50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Межгорин Сергей Евгеньевич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№50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79/402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Мещерякова Оксана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50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63/304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Овечкина Дарья Вадимовна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№50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Редченкова Елена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Фомина Ольга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№50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№64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Кузнецова Елена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79/408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Кузнецов Федор Васильевич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Акимова Марина Федоровна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№50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Анисимов Сергей Анатольевич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№50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63/305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Долматова Ольга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ГБУЗ городская поликлиника №6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Краюшкина Антонина Андреевна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№50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Нырялкина Эльмира Харисовна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№50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79/403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Пичугина Натаван Рафик Кызы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50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Полежаева Галина Федоровна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№50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18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Саранцева Наталья Дмитриевна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№50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67/334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Товтина Оксана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50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№65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13/66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Спиридонова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23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Земцева Надежда Константиновна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АО "ПО "Электроприбор"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Миронова Валентина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Абрамова Александра Константиновна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Жуков Андрей Викторович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АО "ПО "Электроприбор"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Люлькина Елизавета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АО "ПО "Электроприбор"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Миронов Михаил Викторович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жительства - Пензенская область, город Пенза, Карпинского улица, д.17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13/66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Сипатов Александр Борисович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АО "ПО "Электроприбор"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Фролкина Ольга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63/306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Черняева Наталья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ГБУЗ Клиническая больница №6 им.Г.А.Захарьина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60/259 от 10.04.2019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Чубаров Анатолий Евгеньевич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АО "ПО "Электроприбор"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10.04.2019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№66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79/404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Роговская Ольга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Медник Ирина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79/404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Ведюшкина Елена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Баланюк Светлана Валентиновна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79/404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Боброва Татьяна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51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79/404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Болтунова Екатерина Юрьевна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51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Вольтова Наталья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Дружинина Марина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79/404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Максютова Елена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51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Помякшева Вера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Ширикова Татьяна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№51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№67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Фомина Ольга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лингвистическая гимназия №6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Кузнецова Оксана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лингвистическая гимназия №6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Мясникова Наталья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67/335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Веселовская Людмила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лингвистическая гимназия №6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Зайцева Софья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лингвистическая гимназия №6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63/307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Каракозова Полина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МБУ СОШ №75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Корнаухов Сергей Александрович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лингвистическая гимназия №6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Лепешко Галина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лингвистическая гимназия №6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Ступникова Елена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лингвистическая гимназия №6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Шаморкина Светлана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Шепелева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лингвистическая гимназия №6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№68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Матвеева Оксана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Крогульская Наталья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МБУДО "Детская музыкальная школа № 2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Милованова Юлия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МБУДО "Детская музыкальная школа № 2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Вавилова Алла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МБУДО "Детская музыкальная школа № 2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Доронина Ольга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МБУДО "Детская музыкальная школа № 2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Зверкова Ольга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Кафтайкин Владимир Иванович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ГБУЗ "Пензенская областная туберкулезная больница"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Кутлинская Елена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МБУДО "Детская музыкальная школа № 2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62/275 от 01.08.2019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Миняшев Ринат Равилович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ФКУ СИЗО-1 УФСИН России по Пензенской области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Морозова Наталья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Назарова Карина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МБУДО "Детская музыкальная школа № 2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Теплова Елена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МБУДО "Детская музыкальная школа № 2 г.Пензы"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Титов Дмитрий Сергеевич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ФКУ СИЗО-1 УФСИН России по Пензенской области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№69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Головушкина Ольга Михайловна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Беляева Людмила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Ермолаева Мария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ГБОУ ПО "Пензенский колледж современных технологий переработки и бизнеса"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Волков Вячеслав Петрович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ГБОУ ПО "Пензенский колледж современных технологий переработки и бизнеса"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Грунин Павел Михайлович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Кривошеева Ольга Николаевна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ГБОУ ПО "Пензенский колледж современных технологий переработки и бизнеса"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Павлова Наталья Германовна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ГБОУ ПО "Пензенский колледж современных технологий переработки и бизнеса"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Тренькова Ольга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ГБОУ ПО "Пензенский колледж современных технологий переработки и бизнеса"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Швецова Кристина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ГБОУ ПО "Пензенский колледж современных технологий переработки и бизнеса"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Юдина Любовь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ГАПОУ ПО "Пензенский колледж современных технологий переработки и бизнеса"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Чайка Лариса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Щербак Юлия Саидовна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15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Пояркина Наталья Валерьевна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67/336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Алексеева Ирина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Захарова Зинаида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Кочнева Нина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Лебедева Светлана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Локтева Ксения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Сайганова Людмила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13/67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Сайганова Марина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79/405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Тюленев Сергей Валерьевич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Кондракова Анна Геннадьевна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Маслова Ирина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20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Аксенова Екатерина Вячеславовна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Герасимова Наталья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67/337 от 05.06.2020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Журавлева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05.06.2020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62/274 от 01.08.2019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Земцова Татьяна Валентиновна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01.08.2019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Кабанов Виктор Михайлович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Рементов Александр Александрович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13/68 от 01.09.2021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Рыскина Светлана Валентиновна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01.09.2021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Савина Ирина Сергеевна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62/274 от 01.08.2019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Шебурова Елена Алексеевна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01.08.2019</w:t>
            </w:r>
          </w:p>
        </w:tc>
      </w:tr>
    </w:tbl>
    <w:p w:rsidR="00DE7F22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7F22" w:rsidRPr="00730C1F" w:rsidRDefault="00DE7F22" w:rsidP="00DE7F2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21"/>
        <w:gridCol w:w="3400"/>
      </w:tblGrid>
      <w:tr w:rsidR="00DE7F22" w:rsidTr="00DE7F22">
        <w:tc>
          <w:tcPr>
            <w:tcW w:w="17969" w:type="dxa"/>
          </w:tcPr>
          <w:p w:rsidR="00DE7F22" w:rsidRPr="009A5FE8" w:rsidRDefault="00DE7F22" w:rsidP="00DE7F22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DE7F22">
              <w:rPr>
                <w:sz w:val="22"/>
                <w:szCs w:val="22"/>
              </w:rPr>
              <w:t>Территориальная избирательная комиссия Октябрьского района города Пензы Пензенской области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58T027</w:t>
            </w:r>
          </w:p>
        </w:tc>
      </w:tr>
      <w:tr w:rsidR="00DE7F22" w:rsidTr="00DE7F22">
        <w:tc>
          <w:tcPr>
            <w:tcW w:w="17969" w:type="dxa"/>
          </w:tcPr>
          <w:p w:rsidR="00DE7F22" w:rsidRDefault="00DE7F22" w:rsidP="00DE7F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</w:t>
            </w:r>
          </w:p>
        </w:tc>
        <w:tc>
          <w:tcPr>
            <w:tcW w:w="4678" w:type="dxa"/>
          </w:tcPr>
          <w:p w:rsidR="00DE7F22" w:rsidRDefault="00DE7F22" w:rsidP="00DE7F22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DE7F22" w:rsidRDefault="00DE7F22" w:rsidP="00DE7F2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E7F22" w:rsidRPr="00DE7F22" w:rsidTr="00913BE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DE7F22">
              <w:rPr>
                <w:b/>
                <w:bCs/>
                <w:sz w:val="20"/>
              </w:rPr>
              <w:t>№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Должность в комиссии</w:t>
            </w:r>
            <w:r w:rsidRPr="00DE7F22">
              <w:rPr>
                <w:b/>
                <w:bCs/>
                <w:sz w:val="20"/>
                <w:lang w:val="en-US"/>
              </w:rPr>
              <w:t xml:space="preserve">/ </w:t>
            </w:r>
            <w:r w:rsidRPr="00DE7F22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Кем предложен в состав комиссии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ПРГ)/ 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>Наименование избирательной кампании</w:t>
            </w:r>
          </w:p>
          <w:p w:rsidR="00DE7F22" w:rsidRPr="00DE7F22" w:rsidRDefault="00DE7F22" w:rsidP="00DE7F22">
            <w:pPr>
              <w:pStyle w:val="4"/>
              <w:rPr>
                <w:sz w:val="20"/>
              </w:rPr>
            </w:pPr>
            <w:r w:rsidRPr="00DE7F22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7F22" w:rsidRPr="00DE7F22" w:rsidRDefault="00DE7F22" w:rsidP="00DE7F2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DE7F22">
              <w:rPr>
                <w:b/>
                <w:sz w:val="20"/>
              </w:rPr>
              <w:t>Дата назначения</w:t>
            </w:r>
          </w:p>
          <w:p w:rsidR="00DE7F22" w:rsidRPr="00DE7F22" w:rsidRDefault="00DE7F22" w:rsidP="00DE7F2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DE7F22">
              <w:rPr>
                <w:b/>
                <w:sz w:val="20"/>
              </w:rPr>
              <w:t>( избрания)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52/249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Егорова Светлана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2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Филатова Татьяна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3 от 19.06.2018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Апполонова Ольга Викторовна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19.06.2018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Екатеринина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Каледа Наталья Ивановна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Комарова Елена Анатольевна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79/405 от 01.09.2020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Потапова Галина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 71 г.Пенза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01.09.2020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Самылкин Григорий Григорьевич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Слепцова Лидия Васильевна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52/248 от 06.06.2018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Суркова Оксана Евгеньевна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06.06.2018</w:t>
            </w:r>
          </w:p>
        </w:tc>
      </w:tr>
      <w:tr w:rsidR="00DE7F22" w:rsidRPr="00DE7F22" w:rsidTr="00913BE3">
        <w:tc>
          <w:tcPr>
            <w:tcW w:w="534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№ 63/308 от 26.08.2019</w:t>
            </w:r>
          </w:p>
        </w:tc>
        <w:tc>
          <w:tcPr>
            <w:tcW w:w="3261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Юнина Анастасия Владимировна</w:t>
            </w:r>
          </w:p>
        </w:tc>
        <w:tc>
          <w:tcPr>
            <w:tcW w:w="4677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>собрание избирателей по месту работы - МБОУ СОШ №71 г.Пензы</w:t>
            </w:r>
          </w:p>
        </w:tc>
        <w:tc>
          <w:tcPr>
            <w:tcW w:w="1862" w:type="dxa"/>
            <w:shd w:val="clear" w:color="auto" w:fill="auto"/>
          </w:tcPr>
          <w:p w:rsidR="00DE7F22" w:rsidRPr="00DE7F22" w:rsidRDefault="00DE7F22" w:rsidP="00DE7F22">
            <w:pPr>
              <w:ind w:right="-113" w:firstLine="0"/>
              <w:jc w:val="left"/>
              <w:rPr>
                <w:sz w:val="20"/>
              </w:rPr>
            </w:pPr>
            <w:r w:rsidRPr="00DE7F22">
              <w:rPr>
                <w:sz w:val="20"/>
              </w:rPr>
              <w:t xml:space="preserve">   26.08.2019</w:t>
            </w:r>
          </w:p>
        </w:tc>
      </w:tr>
    </w:tbl>
    <w:p w:rsidR="009D76D6" w:rsidRPr="00730C1F" w:rsidRDefault="009D76D6" w:rsidP="00DE7F22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RPr="00730C1F" w:rsidSect="00DE7F22">
      <w:footerReference w:type="default" r:id="rId6"/>
      <w:footerReference w:type="first" r:id="rId7"/>
      <w:type w:val="continuous"/>
      <w:pgSz w:w="16839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C11" w:rsidRDefault="00175C11">
      <w:r>
        <w:separator/>
      </w:r>
    </w:p>
  </w:endnote>
  <w:endnote w:type="continuationSeparator" w:id="1">
    <w:p w:rsidR="00175C11" w:rsidRDefault="001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22" w:rsidRPr="00280983" w:rsidRDefault="00DE7F22" w:rsidP="00280983">
    <w:pPr>
      <w:pStyle w:val="a5"/>
      <w:ind w:firstLine="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22" w:rsidRPr="005B58D5" w:rsidRDefault="00DE7F22" w:rsidP="00BF5962">
    <w:pPr>
      <w:pStyle w:val="a5"/>
      <w:jc w:val="right"/>
      <w:rPr>
        <w:sz w:val="20"/>
        <w:lang w:val="en-US"/>
      </w:rPr>
    </w:pPr>
    <w:r w:rsidRPr="00767833">
      <w:rPr>
        <w:sz w:val="20"/>
      </w:rPr>
      <w:t>Форма 2</w:t>
    </w:r>
    <w:r>
      <w:rPr>
        <w:sz w:val="20"/>
        <w:lang w:val="en-US"/>
      </w:rPr>
      <w:t>2</w:t>
    </w:r>
    <w:r w:rsidRPr="00767833">
      <w:rPr>
        <w:sz w:val="20"/>
      </w:rPr>
      <w:t>-</w:t>
    </w:r>
    <w:r>
      <w:rPr>
        <w:sz w:val="20"/>
        <w:lang w:val="en-US"/>
      </w:rPr>
      <w:t>553</w:t>
    </w:r>
    <w:r w:rsidRPr="00767833">
      <w:rPr>
        <w:sz w:val="20"/>
      </w:rPr>
      <w:t xml:space="preserve">, версия </w:t>
    </w:r>
    <w:r>
      <w:rPr>
        <w:sz w:val="20"/>
        <w:lang w:val="en-US"/>
      </w:rPr>
      <w:t>5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>
      <w:rPr>
        <w:noProof/>
        <w:sz w:val="20"/>
      </w:rPr>
      <w:t>1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>
      <w:rPr>
        <w:noProof/>
        <w:sz w:val="20"/>
      </w:rPr>
      <w:t>1</w:t>
    </w:r>
    <w:r w:rsidRPr="00767833">
      <w:rPr>
        <w:sz w:val="20"/>
      </w:rPr>
      <w:fldChar w:fldCharType="end"/>
    </w:r>
  </w:p>
  <w:p w:rsidR="00DE7F22" w:rsidRDefault="00DE7F22" w:rsidP="00BF5962">
    <w:pPr>
      <w:pStyle w:val="a5"/>
    </w:pPr>
  </w:p>
  <w:p w:rsidR="00DE7F22" w:rsidRDefault="00DE7F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C11" w:rsidRDefault="00175C11">
      <w:r>
        <w:separator/>
      </w:r>
    </w:p>
  </w:footnote>
  <w:footnote w:type="continuationSeparator" w:id="1">
    <w:p w:rsidR="00175C11" w:rsidRDefault="00175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BE3"/>
    <w:rsid w:val="00001BE0"/>
    <w:rsid w:val="00017FA7"/>
    <w:rsid w:val="00026625"/>
    <w:rsid w:val="000352ED"/>
    <w:rsid w:val="000C37A7"/>
    <w:rsid w:val="00135DEB"/>
    <w:rsid w:val="00175C11"/>
    <w:rsid w:val="001A1CDC"/>
    <w:rsid w:val="00245A66"/>
    <w:rsid w:val="00274D3F"/>
    <w:rsid w:val="00280983"/>
    <w:rsid w:val="002A0B83"/>
    <w:rsid w:val="002A5C17"/>
    <w:rsid w:val="002F5963"/>
    <w:rsid w:val="0031474E"/>
    <w:rsid w:val="003D08BE"/>
    <w:rsid w:val="003D1D55"/>
    <w:rsid w:val="003E5C06"/>
    <w:rsid w:val="003E7824"/>
    <w:rsid w:val="0040072D"/>
    <w:rsid w:val="00463CE0"/>
    <w:rsid w:val="00466C95"/>
    <w:rsid w:val="00496EF3"/>
    <w:rsid w:val="00564B11"/>
    <w:rsid w:val="006226E5"/>
    <w:rsid w:val="00640405"/>
    <w:rsid w:val="006957AD"/>
    <w:rsid w:val="006A494F"/>
    <w:rsid w:val="006B0C1A"/>
    <w:rsid w:val="006F26B2"/>
    <w:rsid w:val="006F2B2B"/>
    <w:rsid w:val="00730C1F"/>
    <w:rsid w:val="0074540C"/>
    <w:rsid w:val="007832F2"/>
    <w:rsid w:val="007E6554"/>
    <w:rsid w:val="007E7127"/>
    <w:rsid w:val="008301B7"/>
    <w:rsid w:val="008505B0"/>
    <w:rsid w:val="008E7698"/>
    <w:rsid w:val="00913BE3"/>
    <w:rsid w:val="00923CBD"/>
    <w:rsid w:val="009A5FE8"/>
    <w:rsid w:val="009B551C"/>
    <w:rsid w:val="009D76D6"/>
    <w:rsid w:val="009F7894"/>
    <w:rsid w:val="00A07041"/>
    <w:rsid w:val="00A44216"/>
    <w:rsid w:val="00A56219"/>
    <w:rsid w:val="00A61FE5"/>
    <w:rsid w:val="00AB4CEC"/>
    <w:rsid w:val="00AC31A0"/>
    <w:rsid w:val="00B15832"/>
    <w:rsid w:val="00B6300D"/>
    <w:rsid w:val="00BF5962"/>
    <w:rsid w:val="00C02A04"/>
    <w:rsid w:val="00C355AB"/>
    <w:rsid w:val="00C54949"/>
    <w:rsid w:val="00CB33A5"/>
    <w:rsid w:val="00CD5AAF"/>
    <w:rsid w:val="00D100A9"/>
    <w:rsid w:val="00D24ECE"/>
    <w:rsid w:val="00D54003"/>
    <w:rsid w:val="00D73EFE"/>
    <w:rsid w:val="00D74742"/>
    <w:rsid w:val="00DA21C2"/>
    <w:rsid w:val="00DB6CF7"/>
    <w:rsid w:val="00DE7F22"/>
    <w:rsid w:val="00EB61D5"/>
    <w:rsid w:val="00EC18AB"/>
    <w:rsid w:val="00EF5905"/>
    <w:rsid w:val="00F26EE4"/>
    <w:rsid w:val="00F438B6"/>
    <w:rsid w:val="00F61FED"/>
    <w:rsid w:val="00F80093"/>
    <w:rsid w:val="00FA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95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BF5962"/>
    <w:rPr>
      <w:sz w:val="24"/>
    </w:rPr>
  </w:style>
  <w:style w:type="character" w:customStyle="1" w:styleId="40">
    <w:name w:val="Заголовок 4 Знак"/>
    <w:basedOn w:val="a0"/>
    <w:link w:val="4"/>
    <w:rsid w:val="00730C1F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3_UIK_interne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22_53_UIK_internet.dot</Template>
  <TotalTime>21</TotalTime>
  <Pages>72</Pages>
  <Words>22591</Words>
  <Characters>128769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151058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2013-01-29T14:11:00Z</cp:lastPrinted>
  <dcterms:created xsi:type="dcterms:W3CDTF">2021-09-03T08:21:00Z</dcterms:created>
  <dcterms:modified xsi:type="dcterms:W3CDTF">2021-09-03T08:42:00Z</dcterms:modified>
</cp:coreProperties>
</file>