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7"/>
      </w:tblGrid>
      <w:tr w:rsidR="00940CAF" w:rsidTr="00940CAF">
        <w:tc>
          <w:tcPr>
            <w:tcW w:w="5637" w:type="dxa"/>
          </w:tcPr>
          <w:p w:rsidR="00940CAF" w:rsidRDefault="00940CAF" w:rsidP="00CA2EA1">
            <w:pPr>
              <w:pStyle w:val="ConsPlusNormal"/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ab/>
            </w:r>
            <w:bookmarkStart w:id="0" w:name="P29"/>
            <w:bookmarkStart w:id="1" w:name="P79"/>
            <w:bookmarkEnd w:id="0"/>
            <w:bookmarkEnd w:id="1"/>
          </w:p>
          <w:p w:rsidR="00D92329" w:rsidRDefault="00D92329" w:rsidP="00CA2EA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217" w:type="dxa"/>
          </w:tcPr>
          <w:p w:rsidR="00940CAF" w:rsidRDefault="00940CAF" w:rsidP="00940CA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Приложение </w:t>
            </w:r>
          </w:p>
          <w:p w:rsidR="00940CAF" w:rsidRDefault="00940CAF" w:rsidP="00940CA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 проекту </w:t>
            </w:r>
            <w:proofErr w:type="gramStart"/>
            <w:r>
              <w:rPr>
                <w:szCs w:val="24"/>
              </w:rPr>
              <w:t>приказа администрации Первомайского района города Пензы</w:t>
            </w:r>
            <w:proofErr w:type="gramEnd"/>
          </w:p>
          <w:p w:rsidR="00940CAF" w:rsidRDefault="00940CAF" w:rsidP="00940CA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 ______________ №__________</w:t>
            </w:r>
          </w:p>
        </w:tc>
      </w:tr>
    </w:tbl>
    <w:p w:rsidR="00940CAF" w:rsidRPr="00627E41" w:rsidRDefault="00940CAF" w:rsidP="00CA2EA1">
      <w:pPr>
        <w:pStyle w:val="ConsPlusNormal"/>
        <w:jc w:val="center"/>
        <w:rPr>
          <w:szCs w:val="24"/>
        </w:rPr>
      </w:pPr>
    </w:p>
    <w:p w:rsidR="00101FDC" w:rsidRPr="00101FDC" w:rsidRDefault="00CA2EA1" w:rsidP="00CA2EA1">
      <w:pPr>
        <w:pStyle w:val="ConsPlusNormal"/>
        <w:jc w:val="center"/>
        <w:rPr>
          <w:b/>
          <w:szCs w:val="24"/>
        </w:rPr>
      </w:pPr>
      <w:r w:rsidRPr="00101FDC">
        <w:rPr>
          <w:b/>
          <w:szCs w:val="24"/>
        </w:rPr>
        <w:t xml:space="preserve"> </w:t>
      </w:r>
      <w:r w:rsidR="00101FDC" w:rsidRPr="00101FDC">
        <w:rPr>
          <w:b/>
          <w:szCs w:val="24"/>
        </w:rPr>
        <w:t>НОРМАТИВНЫЕ ЗАТРАТЫ</w:t>
      </w:r>
    </w:p>
    <w:p w:rsidR="00910764" w:rsidRDefault="00CA2EA1" w:rsidP="00101FDC">
      <w:pPr>
        <w:pStyle w:val="ConsPlusNormal"/>
        <w:jc w:val="center"/>
        <w:rPr>
          <w:b/>
          <w:szCs w:val="24"/>
        </w:rPr>
      </w:pPr>
      <w:r w:rsidRPr="00101FDC">
        <w:rPr>
          <w:b/>
          <w:szCs w:val="24"/>
        </w:rPr>
        <w:t xml:space="preserve"> на обеспечение функций </w:t>
      </w:r>
      <w:r w:rsidR="00885E7C" w:rsidRPr="00101FDC">
        <w:rPr>
          <w:b/>
          <w:szCs w:val="24"/>
        </w:rPr>
        <w:t>администрации</w:t>
      </w:r>
    </w:p>
    <w:p w:rsidR="00CA2EA1" w:rsidRPr="00101FDC" w:rsidRDefault="00885E7C" w:rsidP="00101FDC">
      <w:pPr>
        <w:pStyle w:val="ConsPlusNormal"/>
        <w:jc w:val="center"/>
        <w:rPr>
          <w:b/>
          <w:szCs w:val="24"/>
        </w:rPr>
      </w:pPr>
      <w:r w:rsidRPr="00101FDC">
        <w:rPr>
          <w:b/>
          <w:szCs w:val="24"/>
        </w:rPr>
        <w:t xml:space="preserve"> </w:t>
      </w:r>
      <w:r w:rsidR="00910764">
        <w:rPr>
          <w:b/>
          <w:szCs w:val="24"/>
        </w:rPr>
        <w:t xml:space="preserve">Первомайского района </w:t>
      </w:r>
      <w:r w:rsidRPr="00101FDC">
        <w:rPr>
          <w:b/>
          <w:szCs w:val="24"/>
        </w:rPr>
        <w:t>города Пензы</w:t>
      </w:r>
    </w:p>
    <w:p w:rsidR="00CA2EA1" w:rsidRPr="00627E41" w:rsidRDefault="00CA2EA1" w:rsidP="00CA2EA1">
      <w:pPr>
        <w:pStyle w:val="ConsPlusNormal"/>
        <w:jc w:val="center"/>
        <w:rPr>
          <w:szCs w:val="24"/>
        </w:rPr>
      </w:pPr>
    </w:p>
    <w:p w:rsidR="00CA2EA1" w:rsidRPr="00627E41" w:rsidRDefault="00CA2EA1" w:rsidP="00CA2EA1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I. Затраты на информационно-коммуникационные технологии</w:t>
      </w:r>
    </w:p>
    <w:p w:rsidR="00CA2EA1" w:rsidRPr="00627E41" w:rsidRDefault="00CA2EA1" w:rsidP="00CA2EA1">
      <w:pPr>
        <w:pStyle w:val="ConsPlusNormal"/>
        <w:jc w:val="center"/>
        <w:rPr>
          <w:szCs w:val="24"/>
        </w:rPr>
      </w:pPr>
    </w:p>
    <w:p w:rsidR="00CA2EA1" w:rsidRPr="00627E41" w:rsidRDefault="00CA2EA1" w:rsidP="00CA2EA1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Затраты на услуги связи</w:t>
      </w:r>
    </w:p>
    <w:p w:rsidR="00CA2EA1" w:rsidRPr="00627E41" w:rsidRDefault="00CA2EA1" w:rsidP="00CA2EA1">
      <w:pPr>
        <w:pStyle w:val="ConsPlusNormal"/>
        <w:jc w:val="center"/>
        <w:rPr>
          <w:szCs w:val="24"/>
        </w:rPr>
      </w:pP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1. Затраты на абонентскую плату (З</w:t>
      </w:r>
      <w:r w:rsidRPr="00627E41">
        <w:rPr>
          <w:szCs w:val="24"/>
          <w:vertAlign w:val="subscript"/>
        </w:rPr>
        <w:t>аб</w:t>
      </w:r>
      <w:r w:rsidRPr="00627E41">
        <w:rPr>
          <w:szCs w:val="24"/>
        </w:rPr>
        <w:t>) определяются по формуле:</w:t>
      </w:r>
    </w:p>
    <w:p w:rsidR="00CA2EA1" w:rsidRPr="00627E41" w:rsidRDefault="00CA2EA1" w:rsidP="00CA2EA1">
      <w:pPr>
        <w:pStyle w:val="ConsPlusNormal"/>
        <w:ind w:left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jc w:val="center"/>
        <w:rPr>
          <w:szCs w:val="24"/>
        </w:rPr>
      </w:pPr>
      <w:r w:rsidRPr="00627E41">
        <w:rPr>
          <w:position w:val="-28"/>
          <w:szCs w:val="24"/>
        </w:rPr>
        <w:t xml:space="preserve"> </w:t>
      </w:r>
      <w:r w:rsidR="003B56A2">
        <w:rPr>
          <w:noProof/>
          <w:position w:val="-28"/>
          <w:szCs w:val="24"/>
        </w:rPr>
        <w:drawing>
          <wp:inline distT="0" distB="0" distL="0" distR="0">
            <wp:extent cx="2070100" cy="511810"/>
            <wp:effectExtent l="19050" t="0" r="0" b="0"/>
            <wp:docPr id="1" name="Рисунок 1" descr="base_23573_100098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3_100098_8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E41">
        <w:rPr>
          <w:position w:val="-28"/>
          <w:szCs w:val="24"/>
        </w:rPr>
        <w:t xml:space="preserve">    </w:t>
      </w:r>
      <w:r w:rsidR="00F8462B" w:rsidRPr="00627E41">
        <w:rPr>
          <w:szCs w:val="24"/>
        </w:rPr>
        <w:t xml:space="preserve"> 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аб</w:t>
      </w:r>
      <w:r w:rsidRPr="00627E41">
        <w:rPr>
          <w:szCs w:val="24"/>
        </w:rPr>
        <w:t xml:space="preserve"> - количество абонентских номеров пользовательского (оконечного) оборудов</w:t>
      </w:r>
      <w:r w:rsidRPr="00627E41">
        <w:rPr>
          <w:szCs w:val="24"/>
        </w:rPr>
        <w:t>а</w:t>
      </w:r>
      <w:r w:rsidRPr="00627E41">
        <w:rPr>
          <w:szCs w:val="24"/>
        </w:rPr>
        <w:t>ния, подключенного к сети местной телефонной связи, используемых для передачи гол</w:t>
      </w:r>
      <w:r w:rsidRPr="00627E41">
        <w:rPr>
          <w:szCs w:val="24"/>
        </w:rPr>
        <w:t>о</w:t>
      </w:r>
      <w:r w:rsidRPr="00627E41">
        <w:rPr>
          <w:szCs w:val="24"/>
        </w:rPr>
        <w:t>совой информации (далее - абонентский номер для передачи голосовой информации) с i-й абонентской платой;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proofErr w:type="gramStart"/>
      <w:r w:rsidRPr="00627E41">
        <w:rPr>
          <w:szCs w:val="24"/>
        </w:rPr>
        <w:t>H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аб</w:t>
      </w:r>
      <w:r w:rsidRPr="00627E41">
        <w:rPr>
          <w:szCs w:val="24"/>
        </w:rPr>
        <w:t xml:space="preserve"> - ежемесячная i-я абонентская плата в расчете на 1 абонентский номер для пер</w:t>
      </w:r>
      <w:r w:rsidRPr="00627E41">
        <w:rPr>
          <w:szCs w:val="24"/>
        </w:rPr>
        <w:t>е</w:t>
      </w:r>
      <w:r w:rsidRPr="00627E41">
        <w:rPr>
          <w:szCs w:val="24"/>
        </w:rPr>
        <w:t>дачи голосовой информации;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proofErr w:type="gramStart"/>
      <w:r w:rsidRPr="00627E41">
        <w:rPr>
          <w:szCs w:val="24"/>
        </w:rPr>
        <w:t>N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аб</w:t>
      </w:r>
      <w:r w:rsidRPr="00627E41">
        <w:rPr>
          <w:szCs w:val="24"/>
        </w:rPr>
        <w:t xml:space="preserve"> - количество месяцев предоставления услуги с i-й абонентской платой.</w:t>
      </w:r>
    </w:p>
    <w:p w:rsidR="00F8462B" w:rsidRPr="00627E41" w:rsidRDefault="002208C0" w:rsidP="00CA2EA1">
      <w:pPr>
        <w:pStyle w:val="ConsPlusNormal"/>
        <w:ind w:right="279" w:firstLine="540"/>
        <w:jc w:val="both"/>
        <w:rPr>
          <w:szCs w:val="24"/>
        </w:rPr>
      </w:pPr>
      <w:r w:rsidRPr="00627E41">
        <w:rPr>
          <w:szCs w:val="24"/>
        </w:rPr>
        <w:t>Расчет производится в соответствии с нормами согласно таблице № 1.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r w:rsidRPr="00627E41">
        <w:rPr>
          <w:szCs w:val="24"/>
        </w:rPr>
        <w:t>2. Затраты на повременную оплату местных, междугородних и международных т</w:t>
      </w:r>
      <w:r w:rsidRPr="00627E41">
        <w:rPr>
          <w:szCs w:val="24"/>
        </w:rPr>
        <w:t>е</w:t>
      </w:r>
      <w:r w:rsidRPr="00627E41">
        <w:rPr>
          <w:szCs w:val="24"/>
        </w:rPr>
        <w:t>лефонных соединений (З</w:t>
      </w:r>
      <w:r w:rsidRPr="00627E41">
        <w:rPr>
          <w:szCs w:val="24"/>
          <w:vertAlign w:val="subscript"/>
        </w:rPr>
        <w:t>пов</w:t>
      </w:r>
      <w:r w:rsidRPr="00627E41">
        <w:rPr>
          <w:szCs w:val="24"/>
        </w:rPr>
        <w:t>) определяются по формуле: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</w:p>
    <w:p w:rsidR="00CA2EA1" w:rsidRPr="00627E41" w:rsidRDefault="003B56A2" w:rsidP="00CA2EA1">
      <w:pPr>
        <w:pStyle w:val="ConsPlusNormal"/>
        <w:ind w:right="279"/>
        <w:jc w:val="center"/>
        <w:rPr>
          <w:szCs w:val="24"/>
        </w:rPr>
      </w:pPr>
      <w:r>
        <w:rPr>
          <w:noProof/>
          <w:position w:val="-30"/>
          <w:szCs w:val="24"/>
        </w:rPr>
        <w:drawing>
          <wp:inline distT="0" distB="0" distL="0" distR="0">
            <wp:extent cx="6078855" cy="482600"/>
            <wp:effectExtent l="0" t="0" r="0" b="0"/>
            <wp:docPr id="2" name="Рисунок 2" descr="base_23573_100098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3_100098_8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A1" w:rsidRPr="00627E41" w:rsidRDefault="00CA2EA1" w:rsidP="00CA2EA1">
      <w:pPr>
        <w:pStyle w:val="ConsPlusNormal"/>
        <w:ind w:right="279"/>
        <w:jc w:val="right"/>
        <w:rPr>
          <w:szCs w:val="24"/>
        </w:rPr>
      </w:pP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g</w:t>
      </w:r>
      <w:proofErr w:type="gramStart"/>
      <w:r w:rsidRPr="00627E41">
        <w:rPr>
          <w:szCs w:val="24"/>
          <w:vertAlign w:val="subscript"/>
        </w:rPr>
        <w:t>м</w:t>
      </w:r>
      <w:proofErr w:type="gramEnd"/>
      <w:r w:rsidRPr="00627E41">
        <w:rPr>
          <w:szCs w:val="24"/>
        </w:rPr>
        <w:t xml:space="preserve"> - количество абонентских номеров для передачи голосовой информации, испол</w:t>
      </w:r>
      <w:r w:rsidRPr="00627E41">
        <w:rPr>
          <w:szCs w:val="24"/>
        </w:rPr>
        <w:t>ь</w:t>
      </w:r>
      <w:r w:rsidRPr="00627E41">
        <w:rPr>
          <w:szCs w:val="24"/>
        </w:rPr>
        <w:t>зуемых для местных телефонных соединений, с g-м тарифом;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r w:rsidRPr="00627E41">
        <w:rPr>
          <w:szCs w:val="24"/>
        </w:rPr>
        <w:t>s</w:t>
      </w:r>
      <w:r w:rsidRPr="00627E41">
        <w:rPr>
          <w:szCs w:val="24"/>
          <w:vertAlign w:val="subscript"/>
        </w:rPr>
        <w:t>gm</w:t>
      </w:r>
      <w:r w:rsidRPr="00627E41">
        <w:rPr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proofErr w:type="gramStart"/>
      <w:r w:rsidRPr="00627E41">
        <w:rPr>
          <w:szCs w:val="24"/>
        </w:rPr>
        <w:t>Р</w:t>
      </w:r>
      <w:proofErr w:type="gramEnd"/>
      <w:r w:rsidRPr="00627E41">
        <w:rPr>
          <w:szCs w:val="24"/>
          <w:vertAlign w:val="subscript"/>
        </w:rPr>
        <w:t>gm</w:t>
      </w:r>
      <w:r w:rsidRPr="00627E41">
        <w:rPr>
          <w:szCs w:val="24"/>
        </w:rPr>
        <w:t xml:space="preserve"> </w:t>
      </w:r>
      <w:r w:rsidR="00DF6FE0" w:rsidRPr="00627E41">
        <w:rPr>
          <w:szCs w:val="24"/>
        </w:rPr>
        <w:t xml:space="preserve">– </w:t>
      </w:r>
      <w:r w:rsidRPr="00627E41">
        <w:rPr>
          <w:szCs w:val="24"/>
        </w:rPr>
        <w:t>цена минуты разговора при местных телефонных соединениях по g-му тарифу;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r w:rsidRPr="00627E41">
        <w:rPr>
          <w:szCs w:val="24"/>
        </w:rPr>
        <w:t>N</w:t>
      </w:r>
      <w:r w:rsidRPr="00627E41">
        <w:rPr>
          <w:szCs w:val="24"/>
          <w:vertAlign w:val="subscript"/>
        </w:rPr>
        <w:t>gm</w:t>
      </w:r>
      <w:r w:rsidRPr="00627E41">
        <w:rPr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мг</w:t>
      </w:r>
      <w:r w:rsidRPr="00627E41">
        <w:rPr>
          <w:szCs w:val="24"/>
        </w:rPr>
        <w:t xml:space="preserve"> - количество абонентских номеров для передачи голосовой информации, испол</w:t>
      </w:r>
      <w:r w:rsidRPr="00627E41">
        <w:rPr>
          <w:szCs w:val="24"/>
        </w:rPr>
        <w:t>ь</w:t>
      </w:r>
      <w:r w:rsidRPr="00627E41">
        <w:rPr>
          <w:szCs w:val="24"/>
        </w:rPr>
        <w:t xml:space="preserve">зуемых для </w:t>
      </w:r>
      <w:r w:rsidR="00DF5C06">
        <w:rPr>
          <w:szCs w:val="24"/>
        </w:rPr>
        <w:t>междугородних</w:t>
      </w:r>
      <w:r w:rsidRPr="00627E41">
        <w:rPr>
          <w:szCs w:val="24"/>
        </w:rPr>
        <w:t xml:space="preserve"> телефонных соединений, с i-м тарифом;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proofErr w:type="gramStart"/>
      <w:r w:rsidRPr="00627E41">
        <w:rPr>
          <w:szCs w:val="24"/>
        </w:rPr>
        <w:t>S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мг</w:t>
      </w:r>
      <w:r w:rsidRPr="00627E41">
        <w:rPr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мг</w:t>
      </w:r>
      <w:r w:rsidRPr="00627E41">
        <w:rPr>
          <w:szCs w:val="24"/>
        </w:rPr>
        <w:t xml:space="preserve"> </w:t>
      </w:r>
      <w:r w:rsidR="00DF6FE0" w:rsidRPr="00627E41">
        <w:rPr>
          <w:szCs w:val="24"/>
        </w:rPr>
        <w:t>–</w:t>
      </w:r>
      <w:r w:rsidRPr="00627E41">
        <w:rPr>
          <w:szCs w:val="24"/>
        </w:rPr>
        <w:t xml:space="preserve"> цена минуты разговора при </w:t>
      </w:r>
      <w:r w:rsidR="00DF5C06">
        <w:rPr>
          <w:szCs w:val="24"/>
        </w:rPr>
        <w:t>междугородних</w:t>
      </w:r>
      <w:r w:rsidRPr="00627E41">
        <w:rPr>
          <w:szCs w:val="24"/>
        </w:rPr>
        <w:t xml:space="preserve"> телефонных соединениях по i-му тарифу;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proofErr w:type="gramStart"/>
      <w:r w:rsidRPr="00627E41">
        <w:rPr>
          <w:szCs w:val="24"/>
        </w:rPr>
        <w:t>N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мг</w:t>
      </w:r>
      <w:r w:rsidRPr="00627E41">
        <w:rPr>
          <w:szCs w:val="24"/>
        </w:rPr>
        <w:t xml:space="preserve"> - количество месяцев предоставления услуги </w:t>
      </w:r>
      <w:r w:rsidR="00DF5C06">
        <w:rPr>
          <w:szCs w:val="24"/>
        </w:rPr>
        <w:t>междугородней</w:t>
      </w:r>
      <w:r w:rsidR="00B10B51" w:rsidRPr="00627E41">
        <w:rPr>
          <w:szCs w:val="24"/>
        </w:rPr>
        <w:t xml:space="preserve"> </w:t>
      </w:r>
      <w:r w:rsidRPr="00627E41">
        <w:rPr>
          <w:szCs w:val="24"/>
        </w:rPr>
        <w:t>телефонной связи по i-му тарифу;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j</w:t>
      </w:r>
      <w:proofErr w:type="gramEnd"/>
      <w:r w:rsidRPr="00627E41">
        <w:rPr>
          <w:szCs w:val="24"/>
          <w:vertAlign w:val="subscript"/>
        </w:rPr>
        <w:t>мн</w:t>
      </w:r>
      <w:r w:rsidRPr="00627E41">
        <w:rPr>
          <w:szCs w:val="24"/>
        </w:rPr>
        <w:t xml:space="preserve"> - количество абонентских номеров для передачи голосовой информации, и</w:t>
      </w:r>
      <w:r w:rsidRPr="00627E41">
        <w:rPr>
          <w:szCs w:val="24"/>
        </w:rPr>
        <w:t>с</w:t>
      </w:r>
      <w:r w:rsidRPr="00627E41">
        <w:rPr>
          <w:szCs w:val="24"/>
        </w:rPr>
        <w:t>пользуемых для международных телефонных соединений, с j-м тарифом;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proofErr w:type="gramStart"/>
      <w:r w:rsidRPr="00627E41">
        <w:rPr>
          <w:szCs w:val="24"/>
        </w:rPr>
        <w:t>S</w:t>
      </w:r>
      <w:r w:rsidRPr="00627E41">
        <w:rPr>
          <w:szCs w:val="24"/>
          <w:vertAlign w:val="subscript"/>
        </w:rPr>
        <w:t>j</w:t>
      </w:r>
      <w:proofErr w:type="gramEnd"/>
      <w:r w:rsidRPr="00627E41">
        <w:rPr>
          <w:szCs w:val="24"/>
          <w:vertAlign w:val="subscript"/>
        </w:rPr>
        <w:t>мн</w:t>
      </w:r>
      <w:r w:rsidRPr="00627E41">
        <w:rPr>
          <w:szCs w:val="24"/>
        </w:rPr>
        <w:t xml:space="preserve"> - продолжительность </w:t>
      </w:r>
      <w:r w:rsidR="00B10B51" w:rsidRPr="00627E41">
        <w:rPr>
          <w:szCs w:val="24"/>
        </w:rPr>
        <w:t>между</w:t>
      </w:r>
      <w:r w:rsidR="00DF5C06">
        <w:rPr>
          <w:szCs w:val="24"/>
        </w:rPr>
        <w:t>народных</w:t>
      </w:r>
      <w:r w:rsidRPr="00627E41">
        <w:rPr>
          <w:szCs w:val="24"/>
        </w:rPr>
        <w:t xml:space="preserve"> телефонных соединений в месяц в расчете на 1 абонентский номер для передачи голосовой информации по j-му тарифу;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r w:rsidRPr="00627E41">
        <w:rPr>
          <w:szCs w:val="24"/>
        </w:rPr>
        <w:t>Р</w:t>
      </w:r>
      <w:r w:rsidRPr="00627E41">
        <w:rPr>
          <w:szCs w:val="24"/>
          <w:vertAlign w:val="subscript"/>
        </w:rPr>
        <w:t>jмн</w:t>
      </w:r>
      <w:r w:rsidRPr="00627E41">
        <w:rPr>
          <w:szCs w:val="24"/>
        </w:rPr>
        <w:t xml:space="preserve"> </w:t>
      </w:r>
      <w:r w:rsidR="00DF6FE0" w:rsidRPr="00627E41">
        <w:rPr>
          <w:szCs w:val="24"/>
        </w:rPr>
        <w:t>–</w:t>
      </w:r>
      <w:r w:rsidRPr="00627E41">
        <w:rPr>
          <w:szCs w:val="24"/>
        </w:rPr>
        <w:t xml:space="preserve"> цена минуты разговора при </w:t>
      </w:r>
      <w:r w:rsidR="00B10B51" w:rsidRPr="00627E41">
        <w:rPr>
          <w:szCs w:val="24"/>
        </w:rPr>
        <w:t>между</w:t>
      </w:r>
      <w:r w:rsidR="00DF5C06">
        <w:rPr>
          <w:szCs w:val="24"/>
        </w:rPr>
        <w:t>народных</w:t>
      </w:r>
      <w:r w:rsidRPr="00627E41">
        <w:rPr>
          <w:szCs w:val="24"/>
        </w:rPr>
        <w:t xml:space="preserve"> телефонных соединениях по j-му </w:t>
      </w:r>
      <w:r w:rsidRPr="00627E41">
        <w:rPr>
          <w:szCs w:val="24"/>
        </w:rPr>
        <w:lastRenderedPageBreak/>
        <w:t>тарифу;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proofErr w:type="gramStart"/>
      <w:r w:rsidRPr="00627E41">
        <w:rPr>
          <w:szCs w:val="24"/>
        </w:rPr>
        <w:t>N</w:t>
      </w:r>
      <w:r w:rsidRPr="00627E41">
        <w:rPr>
          <w:szCs w:val="24"/>
          <w:vertAlign w:val="subscript"/>
        </w:rPr>
        <w:t>j</w:t>
      </w:r>
      <w:proofErr w:type="gramEnd"/>
      <w:r w:rsidRPr="00627E41">
        <w:rPr>
          <w:szCs w:val="24"/>
          <w:vertAlign w:val="subscript"/>
        </w:rPr>
        <w:t>мн</w:t>
      </w:r>
      <w:r w:rsidRPr="00627E41">
        <w:rPr>
          <w:szCs w:val="24"/>
        </w:rPr>
        <w:t xml:space="preserve"> - количество месяцев предоставления услуги </w:t>
      </w:r>
      <w:r w:rsidR="00B10B51" w:rsidRPr="00627E41">
        <w:rPr>
          <w:szCs w:val="24"/>
        </w:rPr>
        <w:t>между</w:t>
      </w:r>
      <w:r w:rsidR="00DF5C06">
        <w:rPr>
          <w:szCs w:val="24"/>
        </w:rPr>
        <w:t>народной</w:t>
      </w:r>
      <w:r w:rsidRPr="00627E41">
        <w:rPr>
          <w:szCs w:val="24"/>
        </w:rPr>
        <w:t xml:space="preserve"> телефонной связи по j-му тарифу.</w:t>
      </w:r>
    </w:p>
    <w:p w:rsidR="00BD511D" w:rsidRPr="00627E41" w:rsidRDefault="002208C0" w:rsidP="00CA2EA1">
      <w:pPr>
        <w:pStyle w:val="ConsPlusNormal"/>
        <w:ind w:right="279" w:firstLine="540"/>
        <w:jc w:val="both"/>
        <w:rPr>
          <w:szCs w:val="24"/>
        </w:rPr>
      </w:pPr>
      <w:r w:rsidRPr="00627E41">
        <w:rPr>
          <w:szCs w:val="24"/>
        </w:rPr>
        <w:t>Расчет производится в соответствии с нормами согласно таблице № 1.</w:t>
      </w:r>
    </w:p>
    <w:p w:rsidR="00D63526" w:rsidRPr="00627E41" w:rsidRDefault="002208C0" w:rsidP="002208C0">
      <w:pPr>
        <w:pStyle w:val="ConsPlusNormal"/>
        <w:ind w:right="279" w:firstLine="540"/>
        <w:jc w:val="right"/>
        <w:rPr>
          <w:szCs w:val="24"/>
        </w:rPr>
      </w:pPr>
      <w:r w:rsidRPr="00627E41">
        <w:rPr>
          <w:szCs w:val="24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134"/>
        <w:gridCol w:w="1276"/>
        <w:gridCol w:w="1074"/>
        <w:gridCol w:w="910"/>
        <w:gridCol w:w="997"/>
        <w:gridCol w:w="988"/>
        <w:gridCol w:w="1009"/>
        <w:gridCol w:w="975"/>
        <w:gridCol w:w="1099"/>
      </w:tblGrid>
      <w:tr w:rsidR="00D63526" w:rsidRPr="00B708FA" w:rsidTr="00B708FA">
        <w:tc>
          <w:tcPr>
            <w:tcW w:w="392" w:type="dxa"/>
            <w:vMerge w:val="restart"/>
            <w:shd w:val="clear" w:color="auto" w:fill="auto"/>
          </w:tcPr>
          <w:p w:rsidR="00D63526" w:rsidRPr="00B708FA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  <w:r w:rsidRPr="00B708FA">
              <w:rPr>
                <w:sz w:val="20"/>
              </w:rPr>
              <w:t>№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3526" w:rsidRPr="002428C5" w:rsidRDefault="00D63526" w:rsidP="00CE51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28C5">
              <w:rPr>
                <w:color w:val="auto"/>
                <w:sz w:val="20"/>
                <w:szCs w:val="20"/>
              </w:rPr>
              <w:t>Наимен</w:t>
            </w:r>
            <w:r w:rsidRPr="002428C5">
              <w:rPr>
                <w:color w:val="auto"/>
                <w:sz w:val="20"/>
                <w:szCs w:val="20"/>
              </w:rPr>
              <w:t>о</w:t>
            </w:r>
            <w:r w:rsidRPr="002428C5">
              <w:rPr>
                <w:color w:val="auto"/>
                <w:sz w:val="20"/>
                <w:szCs w:val="20"/>
              </w:rPr>
              <w:t>вание группы</w:t>
            </w:r>
            <w:r w:rsidR="00B708FA" w:rsidRPr="002428C5">
              <w:rPr>
                <w:color w:val="auto"/>
                <w:sz w:val="20"/>
                <w:szCs w:val="20"/>
              </w:rPr>
              <w:t xml:space="preserve"> должн</w:t>
            </w:r>
            <w:r w:rsidR="00B708FA" w:rsidRPr="002428C5">
              <w:rPr>
                <w:color w:val="auto"/>
                <w:sz w:val="20"/>
                <w:szCs w:val="20"/>
              </w:rPr>
              <w:t>о</w:t>
            </w:r>
            <w:r w:rsidR="00B708FA" w:rsidRPr="002428C5">
              <w:rPr>
                <w:color w:val="auto"/>
                <w:sz w:val="20"/>
                <w:szCs w:val="20"/>
              </w:rPr>
              <w:t>стей</w:t>
            </w:r>
            <w:r w:rsidRPr="002428C5">
              <w:rPr>
                <w:color w:val="auto"/>
                <w:sz w:val="20"/>
                <w:szCs w:val="20"/>
              </w:rPr>
              <w:t xml:space="preserve"> </w:t>
            </w:r>
          </w:p>
          <w:p w:rsidR="00D63526" w:rsidRPr="002428C5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D63526" w:rsidRPr="002428C5" w:rsidRDefault="00D63526" w:rsidP="00CE51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28C5">
              <w:rPr>
                <w:color w:val="auto"/>
                <w:sz w:val="20"/>
                <w:szCs w:val="20"/>
              </w:rPr>
              <w:t>Абонентская плата (с неограниченным мес</w:t>
            </w:r>
            <w:r w:rsidRPr="002428C5">
              <w:rPr>
                <w:color w:val="auto"/>
                <w:sz w:val="20"/>
                <w:szCs w:val="20"/>
              </w:rPr>
              <w:t>т</w:t>
            </w:r>
            <w:r w:rsidRPr="002428C5">
              <w:rPr>
                <w:color w:val="auto"/>
                <w:sz w:val="20"/>
                <w:szCs w:val="20"/>
              </w:rPr>
              <w:t xml:space="preserve">ным соединением) </w:t>
            </w:r>
          </w:p>
          <w:p w:rsidR="00D63526" w:rsidRPr="002428C5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D63526" w:rsidRPr="002428C5" w:rsidRDefault="00D63526" w:rsidP="00CE51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28C5">
              <w:rPr>
                <w:color w:val="auto"/>
                <w:sz w:val="20"/>
                <w:szCs w:val="20"/>
              </w:rPr>
              <w:t xml:space="preserve">Внутризоновое соединение </w:t>
            </w:r>
          </w:p>
          <w:p w:rsidR="00D63526" w:rsidRPr="002428C5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</w:p>
        </w:tc>
        <w:tc>
          <w:tcPr>
            <w:tcW w:w="1997" w:type="dxa"/>
            <w:gridSpan w:val="2"/>
            <w:shd w:val="clear" w:color="auto" w:fill="auto"/>
          </w:tcPr>
          <w:p w:rsidR="00D63526" w:rsidRPr="002428C5" w:rsidRDefault="00D63526" w:rsidP="00CE51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28C5">
              <w:rPr>
                <w:color w:val="auto"/>
                <w:sz w:val="20"/>
                <w:szCs w:val="20"/>
              </w:rPr>
              <w:t xml:space="preserve">Междугороднее соединение </w:t>
            </w:r>
          </w:p>
          <w:p w:rsidR="00D63526" w:rsidRPr="002428C5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</w:p>
        </w:tc>
        <w:tc>
          <w:tcPr>
            <w:tcW w:w="2074" w:type="dxa"/>
            <w:gridSpan w:val="2"/>
            <w:shd w:val="clear" w:color="auto" w:fill="auto"/>
          </w:tcPr>
          <w:p w:rsidR="00D63526" w:rsidRPr="002428C5" w:rsidRDefault="00D63526" w:rsidP="00CE51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28C5">
              <w:rPr>
                <w:color w:val="auto"/>
                <w:sz w:val="20"/>
                <w:szCs w:val="20"/>
              </w:rPr>
              <w:t>Международное с</w:t>
            </w:r>
            <w:r w:rsidRPr="002428C5">
              <w:rPr>
                <w:color w:val="auto"/>
                <w:sz w:val="20"/>
                <w:szCs w:val="20"/>
              </w:rPr>
              <w:t>о</w:t>
            </w:r>
            <w:r w:rsidRPr="002428C5">
              <w:rPr>
                <w:color w:val="auto"/>
                <w:sz w:val="20"/>
                <w:szCs w:val="20"/>
              </w:rPr>
              <w:t xml:space="preserve">единение </w:t>
            </w:r>
          </w:p>
          <w:p w:rsidR="00D63526" w:rsidRPr="002428C5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</w:p>
        </w:tc>
      </w:tr>
      <w:tr w:rsidR="00D63526" w:rsidRPr="00B708FA" w:rsidTr="00B708FA">
        <w:tc>
          <w:tcPr>
            <w:tcW w:w="392" w:type="dxa"/>
            <w:vMerge/>
            <w:shd w:val="clear" w:color="auto" w:fill="auto"/>
          </w:tcPr>
          <w:p w:rsidR="00D63526" w:rsidRPr="00B708FA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3526" w:rsidRPr="002428C5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3526" w:rsidRPr="002428C5" w:rsidRDefault="00D63526" w:rsidP="00CE51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28C5">
              <w:rPr>
                <w:color w:val="auto"/>
                <w:sz w:val="20"/>
                <w:szCs w:val="20"/>
              </w:rPr>
              <w:t xml:space="preserve">Количество </w:t>
            </w:r>
            <w:proofErr w:type="gramStart"/>
            <w:r w:rsidRPr="002428C5">
              <w:rPr>
                <w:color w:val="auto"/>
                <w:sz w:val="20"/>
                <w:szCs w:val="20"/>
              </w:rPr>
              <w:t>абонентски х</w:t>
            </w:r>
            <w:proofErr w:type="gramEnd"/>
            <w:r w:rsidRPr="002428C5">
              <w:rPr>
                <w:color w:val="auto"/>
                <w:sz w:val="20"/>
                <w:szCs w:val="20"/>
              </w:rPr>
              <w:t xml:space="preserve"> номеров </w:t>
            </w:r>
          </w:p>
          <w:p w:rsidR="00D63526" w:rsidRPr="002428C5" w:rsidRDefault="00D63526" w:rsidP="00B708FA">
            <w:pPr>
              <w:pStyle w:val="ConsPlusNormal"/>
              <w:ind w:right="34"/>
              <w:jc w:val="both"/>
              <w:rPr>
                <w:sz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3526" w:rsidRPr="002428C5" w:rsidRDefault="00D63526" w:rsidP="00CE51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28C5">
              <w:rPr>
                <w:color w:val="auto"/>
                <w:sz w:val="20"/>
                <w:szCs w:val="20"/>
              </w:rPr>
              <w:t>Абонен</w:t>
            </w:r>
            <w:r w:rsidRPr="002428C5">
              <w:rPr>
                <w:color w:val="auto"/>
                <w:sz w:val="20"/>
                <w:szCs w:val="20"/>
              </w:rPr>
              <w:t>т</w:t>
            </w:r>
            <w:r w:rsidRPr="002428C5">
              <w:rPr>
                <w:color w:val="auto"/>
                <w:sz w:val="20"/>
                <w:szCs w:val="20"/>
              </w:rPr>
              <w:t>ская пл</w:t>
            </w:r>
            <w:r w:rsidRPr="002428C5">
              <w:rPr>
                <w:color w:val="auto"/>
                <w:sz w:val="20"/>
                <w:szCs w:val="20"/>
              </w:rPr>
              <w:t>а</w:t>
            </w:r>
            <w:r w:rsidRPr="002428C5">
              <w:rPr>
                <w:color w:val="auto"/>
                <w:sz w:val="20"/>
                <w:szCs w:val="20"/>
              </w:rPr>
              <w:t xml:space="preserve">та за 1 номер </w:t>
            </w:r>
          </w:p>
          <w:p w:rsidR="00D63526" w:rsidRPr="002428C5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</w:p>
        </w:tc>
        <w:tc>
          <w:tcPr>
            <w:tcW w:w="910" w:type="dxa"/>
            <w:shd w:val="clear" w:color="auto" w:fill="auto"/>
          </w:tcPr>
          <w:p w:rsidR="00D63526" w:rsidRPr="002428C5" w:rsidRDefault="00B708FA" w:rsidP="00CE51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28C5">
              <w:rPr>
                <w:color w:val="auto"/>
                <w:sz w:val="20"/>
                <w:szCs w:val="20"/>
              </w:rPr>
              <w:t>Кол</w:t>
            </w:r>
            <w:r w:rsidRPr="002428C5">
              <w:rPr>
                <w:color w:val="auto"/>
                <w:sz w:val="20"/>
                <w:szCs w:val="20"/>
              </w:rPr>
              <w:t>и</w:t>
            </w:r>
            <w:r w:rsidRPr="002428C5">
              <w:rPr>
                <w:color w:val="auto"/>
                <w:sz w:val="20"/>
                <w:szCs w:val="20"/>
              </w:rPr>
              <w:t>честв</w:t>
            </w:r>
            <w:r w:rsidR="00D63526" w:rsidRPr="002428C5">
              <w:rPr>
                <w:color w:val="auto"/>
                <w:sz w:val="20"/>
                <w:szCs w:val="20"/>
              </w:rPr>
              <w:t>о минут соед</w:t>
            </w:r>
            <w:r w:rsidR="00D63526" w:rsidRPr="002428C5">
              <w:rPr>
                <w:color w:val="auto"/>
                <w:sz w:val="20"/>
                <w:szCs w:val="20"/>
              </w:rPr>
              <w:t>и</w:t>
            </w:r>
            <w:r w:rsidR="00D63526" w:rsidRPr="002428C5">
              <w:rPr>
                <w:color w:val="auto"/>
                <w:sz w:val="20"/>
                <w:szCs w:val="20"/>
              </w:rPr>
              <w:t xml:space="preserve">нения (месяц) </w:t>
            </w:r>
          </w:p>
          <w:p w:rsidR="00D63526" w:rsidRPr="002428C5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63526" w:rsidRPr="002428C5" w:rsidRDefault="00D63526" w:rsidP="00CE51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28C5">
              <w:rPr>
                <w:color w:val="auto"/>
                <w:sz w:val="20"/>
                <w:szCs w:val="20"/>
              </w:rPr>
              <w:t>Средняя пр</w:t>
            </w:r>
            <w:r w:rsidRPr="002428C5">
              <w:rPr>
                <w:color w:val="auto"/>
                <w:sz w:val="20"/>
                <w:szCs w:val="20"/>
              </w:rPr>
              <w:t>е</w:t>
            </w:r>
            <w:r w:rsidRPr="002428C5">
              <w:rPr>
                <w:color w:val="auto"/>
                <w:sz w:val="20"/>
                <w:szCs w:val="20"/>
              </w:rPr>
              <w:t>дельная цена 1 минуты соед</w:t>
            </w:r>
            <w:r w:rsidRPr="002428C5">
              <w:rPr>
                <w:color w:val="auto"/>
                <w:sz w:val="20"/>
                <w:szCs w:val="20"/>
              </w:rPr>
              <w:t>и</w:t>
            </w:r>
            <w:r w:rsidRPr="002428C5">
              <w:rPr>
                <w:color w:val="auto"/>
                <w:sz w:val="20"/>
                <w:szCs w:val="20"/>
              </w:rPr>
              <w:t xml:space="preserve">нения </w:t>
            </w:r>
          </w:p>
          <w:p w:rsidR="00D63526" w:rsidRPr="002428C5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</w:p>
        </w:tc>
        <w:tc>
          <w:tcPr>
            <w:tcW w:w="988" w:type="dxa"/>
            <w:shd w:val="clear" w:color="auto" w:fill="auto"/>
          </w:tcPr>
          <w:p w:rsidR="00D63526" w:rsidRPr="002428C5" w:rsidRDefault="00D63526" w:rsidP="00CE51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428C5">
              <w:rPr>
                <w:color w:val="auto"/>
                <w:sz w:val="20"/>
                <w:szCs w:val="20"/>
              </w:rPr>
              <w:t>Количес тво</w:t>
            </w:r>
            <w:proofErr w:type="gramEnd"/>
            <w:r w:rsidRPr="002428C5">
              <w:rPr>
                <w:color w:val="auto"/>
                <w:sz w:val="20"/>
                <w:szCs w:val="20"/>
              </w:rPr>
              <w:t xml:space="preserve"> м</w:t>
            </w:r>
            <w:r w:rsidRPr="002428C5">
              <w:rPr>
                <w:color w:val="auto"/>
                <w:sz w:val="20"/>
                <w:szCs w:val="20"/>
              </w:rPr>
              <w:t>и</w:t>
            </w:r>
            <w:r w:rsidRPr="002428C5">
              <w:rPr>
                <w:color w:val="auto"/>
                <w:sz w:val="20"/>
                <w:szCs w:val="20"/>
              </w:rPr>
              <w:t>нут с</w:t>
            </w:r>
            <w:r w:rsidRPr="002428C5">
              <w:rPr>
                <w:color w:val="auto"/>
                <w:sz w:val="20"/>
                <w:szCs w:val="20"/>
              </w:rPr>
              <w:t>о</w:t>
            </w:r>
            <w:r w:rsidRPr="002428C5">
              <w:rPr>
                <w:color w:val="auto"/>
                <w:sz w:val="20"/>
                <w:szCs w:val="20"/>
              </w:rPr>
              <w:t>единен ия (м</w:t>
            </w:r>
            <w:r w:rsidRPr="002428C5">
              <w:rPr>
                <w:color w:val="auto"/>
                <w:sz w:val="20"/>
                <w:szCs w:val="20"/>
              </w:rPr>
              <w:t>е</w:t>
            </w:r>
            <w:r w:rsidRPr="002428C5">
              <w:rPr>
                <w:color w:val="auto"/>
                <w:sz w:val="20"/>
                <w:szCs w:val="20"/>
              </w:rPr>
              <w:t xml:space="preserve">сяц) </w:t>
            </w:r>
          </w:p>
          <w:p w:rsidR="00D63526" w:rsidRPr="002428C5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D63526" w:rsidRPr="002428C5" w:rsidRDefault="00D63526" w:rsidP="00CE51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28C5">
              <w:rPr>
                <w:color w:val="auto"/>
                <w:sz w:val="20"/>
                <w:szCs w:val="20"/>
              </w:rPr>
              <w:t xml:space="preserve">Средняя </w:t>
            </w:r>
            <w:proofErr w:type="gramStart"/>
            <w:r w:rsidRPr="002428C5">
              <w:rPr>
                <w:color w:val="auto"/>
                <w:sz w:val="20"/>
                <w:szCs w:val="20"/>
              </w:rPr>
              <w:t>предельн ая</w:t>
            </w:r>
            <w:proofErr w:type="gramEnd"/>
            <w:r w:rsidRPr="002428C5">
              <w:rPr>
                <w:color w:val="auto"/>
                <w:sz w:val="20"/>
                <w:szCs w:val="20"/>
              </w:rPr>
              <w:t xml:space="preserve"> цена 1 минуты соединен ия </w:t>
            </w:r>
          </w:p>
          <w:p w:rsidR="00D63526" w:rsidRPr="002428C5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</w:p>
        </w:tc>
        <w:tc>
          <w:tcPr>
            <w:tcW w:w="975" w:type="dxa"/>
            <w:shd w:val="clear" w:color="auto" w:fill="auto"/>
          </w:tcPr>
          <w:p w:rsidR="00D63526" w:rsidRPr="002428C5" w:rsidRDefault="00D63526" w:rsidP="00CE51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428C5">
              <w:rPr>
                <w:color w:val="auto"/>
                <w:sz w:val="20"/>
                <w:szCs w:val="20"/>
              </w:rPr>
              <w:t>Количес тво</w:t>
            </w:r>
            <w:proofErr w:type="gramEnd"/>
            <w:r w:rsidRPr="002428C5">
              <w:rPr>
                <w:color w:val="auto"/>
                <w:sz w:val="20"/>
                <w:szCs w:val="20"/>
              </w:rPr>
              <w:t xml:space="preserve"> м</w:t>
            </w:r>
            <w:r w:rsidRPr="002428C5">
              <w:rPr>
                <w:color w:val="auto"/>
                <w:sz w:val="20"/>
                <w:szCs w:val="20"/>
              </w:rPr>
              <w:t>и</w:t>
            </w:r>
            <w:r w:rsidRPr="002428C5">
              <w:rPr>
                <w:color w:val="auto"/>
                <w:sz w:val="20"/>
                <w:szCs w:val="20"/>
              </w:rPr>
              <w:t>нут с</w:t>
            </w:r>
            <w:r w:rsidRPr="002428C5">
              <w:rPr>
                <w:color w:val="auto"/>
                <w:sz w:val="20"/>
                <w:szCs w:val="20"/>
              </w:rPr>
              <w:t>о</w:t>
            </w:r>
            <w:r w:rsidRPr="002428C5">
              <w:rPr>
                <w:color w:val="auto"/>
                <w:sz w:val="20"/>
                <w:szCs w:val="20"/>
              </w:rPr>
              <w:t>единен ия (м</w:t>
            </w:r>
            <w:r w:rsidRPr="002428C5">
              <w:rPr>
                <w:color w:val="auto"/>
                <w:sz w:val="20"/>
                <w:szCs w:val="20"/>
              </w:rPr>
              <w:t>е</w:t>
            </w:r>
            <w:r w:rsidRPr="002428C5">
              <w:rPr>
                <w:color w:val="auto"/>
                <w:sz w:val="20"/>
                <w:szCs w:val="20"/>
              </w:rPr>
              <w:t xml:space="preserve">сяц) </w:t>
            </w:r>
          </w:p>
          <w:p w:rsidR="00D63526" w:rsidRPr="002428C5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D63526" w:rsidRPr="00B708FA" w:rsidRDefault="00D63526" w:rsidP="00CE51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708FA">
              <w:rPr>
                <w:color w:val="auto"/>
                <w:sz w:val="20"/>
                <w:szCs w:val="20"/>
              </w:rPr>
              <w:t xml:space="preserve">Средняя предельна я цена 1 минуты </w:t>
            </w:r>
            <w:proofErr w:type="gramStart"/>
            <w:r w:rsidRPr="00B708FA">
              <w:rPr>
                <w:color w:val="auto"/>
                <w:sz w:val="20"/>
                <w:szCs w:val="20"/>
              </w:rPr>
              <w:t>соедин</w:t>
            </w:r>
            <w:r w:rsidRPr="00B708FA">
              <w:rPr>
                <w:color w:val="auto"/>
                <w:sz w:val="20"/>
                <w:szCs w:val="20"/>
              </w:rPr>
              <w:t>е</w:t>
            </w:r>
            <w:r w:rsidRPr="00B708FA">
              <w:rPr>
                <w:color w:val="auto"/>
                <w:sz w:val="20"/>
                <w:szCs w:val="20"/>
              </w:rPr>
              <w:t>ни я</w:t>
            </w:r>
            <w:proofErr w:type="gramEnd"/>
            <w:r w:rsidRPr="00B708FA">
              <w:rPr>
                <w:color w:val="auto"/>
                <w:sz w:val="20"/>
                <w:szCs w:val="20"/>
              </w:rPr>
              <w:t xml:space="preserve"> </w:t>
            </w:r>
          </w:p>
          <w:p w:rsidR="00D63526" w:rsidRPr="00B708FA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</w:p>
        </w:tc>
      </w:tr>
      <w:tr w:rsidR="00D63526" w:rsidRPr="00B708FA" w:rsidTr="00B708FA">
        <w:trPr>
          <w:trHeight w:val="1355"/>
        </w:trPr>
        <w:tc>
          <w:tcPr>
            <w:tcW w:w="392" w:type="dxa"/>
            <w:shd w:val="clear" w:color="auto" w:fill="auto"/>
          </w:tcPr>
          <w:p w:rsidR="00D63526" w:rsidRPr="00B708FA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  <w:r w:rsidRPr="00B708FA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3526" w:rsidRPr="002428C5" w:rsidRDefault="00D63526" w:rsidP="0012559D">
            <w:pPr>
              <w:pStyle w:val="ConsPlusNormal"/>
              <w:ind w:right="34"/>
              <w:jc w:val="both"/>
              <w:rPr>
                <w:sz w:val="20"/>
              </w:rPr>
            </w:pPr>
            <w:r w:rsidRPr="002428C5">
              <w:rPr>
                <w:sz w:val="20"/>
              </w:rPr>
              <w:t>Высшая</w:t>
            </w:r>
            <w:r w:rsidR="00B708FA" w:rsidRPr="002428C5">
              <w:rPr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63526" w:rsidRPr="002428C5" w:rsidRDefault="00B708FA" w:rsidP="00B708FA">
            <w:pPr>
              <w:pStyle w:val="ConsPlusNormal"/>
              <w:ind w:right="-108"/>
              <w:jc w:val="both"/>
              <w:rPr>
                <w:sz w:val="20"/>
              </w:rPr>
            </w:pPr>
            <w:r w:rsidRPr="002428C5">
              <w:rPr>
                <w:sz w:val="20"/>
              </w:rPr>
              <w:t xml:space="preserve">не более 1 номера на 1 </w:t>
            </w:r>
            <w:r w:rsidR="00850590">
              <w:rPr>
                <w:sz w:val="20"/>
              </w:rPr>
              <w:t>работника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D63526" w:rsidRPr="002428C5" w:rsidRDefault="00D63526" w:rsidP="00CE51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28C5">
              <w:rPr>
                <w:color w:val="auto"/>
                <w:sz w:val="20"/>
                <w:szCs w:val="20"/>
              </w:rPr>
              <w:t>В соо</w:t>
            </w:r>
            <w:r w:rsidRPr="002428C5">
              <w:rPr>
                <w:color w:val="auto"/>
                <w:sz w:val="20"/>
                <w:szCs w:val="20"/>
              </w:rPr>
              <w:t>т</w:t>
            </w:r>
            <w:r w:rsidRPr="002428C5">
              <w:rPr>
                <w:color w:val="auto"/>
                <w:sz w:val="20"/>
                <w:szCs w:val="20"/>
              </w:rPr>
              <w:t>ветствии с тар</w:t>
            </w:r>
            <w:r w:rsidRPr="002428C5">
              <w:rPr>
                <w:color w:val="auto"/>
                <w:sz w:val="20"/>
                <w:szCs w:val="20"/>
              </w:rPr>
              <w:t>и</w:t>
            </w:r>
            <w:r w:rsidRPr="002428C5">
              <w:rPr>
                <w:color w:val="auto"/>
                <w:sz w:val="20"/>
                <w:szCs w:val="20"/>
              </w:rPr>
              <w:t xml:space="preserve">фом </w:t>
            </w:r>
            <w:r w:rsidR="008E0C67">
              <w:rPr>
                <w:color w:val="auto"/>
                <w:sz w:val="20"/>
                <w:szCs w:val="20"/>
              </w:rPr>
              <w:t>П</w:t>
            </w:r>
            <w:r w:rsidRPr="002428C5">
              <w:rPr>
                <w:color w:val="auto"/>
                <w:sz w:val="20"/>
                <w:szCs w:val="20"/>
              </w:rPr>
              <w:t>АО Ростел</w:t>
            </w:r>
            <w:r w:rsidRPr="002428C5">
              <w:rPr>
                <w:color w:val="auto"/>
                <w:sz w:val="20"/>
                <w:szCs w:val="20"/>
              </w:rPr>
              <w:t>е</w:t>
            </w:r>
            <w:r w:rsidRPr="002428C5">
              <w:rPr>
                <w:color w:val="auto"/>
                <w:sz w:val="20"/>
                <w:szCs w:val="20"/>
              </w:rPr>
              <w:t>ком за 1 абонен</w:t>
            </w:r>
            <w:r w:rsidRPr="002428C5">
              <w:rPr>
                <w:color w:val="auto"/>
                <w:sz w:val="20"/>
                <w:szCs w:val="20"/>
              </w:rPr>
              <w:t>т</w:t>
            </w:r>
            <w:r w:rsidRPr="002428C5">
              <w:rPr>
                <w:color w:val="auto"/>
                <w:sz w:val="20"/>
                <w:szCs w:val="20"/>
              </w:rPr>
              <w:t>ский н</w:t>
            </w:r>
            <w:r w:rsidRPr="002428C5">
              <w:rPr>
                <w:color w:val="auto"/>
                <w:sz w:val="20"/>
                <w:szCs w:val="20"/>
              </w:rPr>
              <w:t>о</w:t>
            </w:r>
            <w:r w:rsidRPr="002428C5">
              <w:rPr>
                <w:color w:val="auto"/>
                <w:sz w:val="20"/>
                <w:szCs w:val="20"/>
              </w:rPr>
              <w:t>мер без огран</w:t>
            </w:r>
            <w:r w:rsidR="00B93B1C" w:rsidRPr="002428C5">
              <w:rPr>
                <w:color w:val="auto"/>
                <w:sz w:val="20"/>
                <w:szCs w:val="20"/>
              </w:rPr>
              <w:t>и</w:t>
            </w:r>
            <w:r w:rsidRPr="002428C5">
              <w:rPr>
                <w:color w:val="auto"/>
                <w:sz w:val="20"/>
                <w:szCs w:val="20"/>
              </w:rPr>
              <w:t>чения местной телефо</w:t>
            </w:r>
            <w:r w:rsidRPr="002428C5">
              <w:rPr>
                <w:color w:val="auto"/>
                <w:sz w:val="20"/>
                <w:szCs w:val="20"/>
              </w:rPr>
              <w:t>н</w:t>
            </w:r>
            <w:r w:rsidRPr="002428C5">
              <w:rPr>
                <w:color w:val="auto"/>
                <w:sz w:val="20"/>
                <w:szCs w:val="20"/>
              </w:rPr>
              <w:t xml:space="preserve">ной связи </w:t>
            </w:r>
          </w:p>
          <w:p w:rsidR="00D63526" w:rsidRPr="002428C5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</w:p>
        </w:tc>
        <w:tc>
          <w:tcPr>
            <w:tcW w:w="910" w:type="dxa"/>
            <w:shd w:val="clear" w:color="auto" w:fill="auto"/>
          </w:tcPr>
          <w:p w:rsidR="00D63526" w:rsidRPr="002428C5" w:rsidRDefault="00D63526" w:rsidP="00CE51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28C5">
              <w:rPr>
                <w:color w:val="auto"/>
                <w:sz w:val="20"/>
                <w:szCs w:val="20"/>
              </w:rPr>
              <w:t>до</w:t>
            </w:r>
            <w:r w:rsidR="000F2993" w:rsidRPr="002428C5">
              <w:rPr>
                <w:color w:val="auto"/>
                <w:sz w:val="20"/>
                <w:szCs w:val="20"/>
              </w:rPr>
              <w:t xml:space="preserve"> 500</w:t>
            </w:r>
          </w:p>
          <w:p w:rsidR="00D63526" w:rsidRPr="002428C5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:rsidR="00D63526" w:rsidRPr="002428C5" w:rsidRDefault="00D63526" w:rsidP="00CE51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28C5">
              <w:rPr>
                <w:color w:val="auto"/>
                <w:sz w:val="20"/>
                <w:szCs w:val="20"/>
              </w:rPr>
              <w:t>В соо</w:t>
            </w:r>
            <w:r w:rsidRPr="002428C5">
              <w:rPr>
                <w:color w:val="auto"/>
                <w:sz w:val="20"/>
                <w:szCs w:val="20"/>
              </w:rPr>
              <w:t>т</w:t>
            </w:r>
            <w:r w:rsidRPr="002428C5">
              <w:rPr>
                <w:color w:val="auto"/>
                <w:sz w:val="20"/>
                <w:szCs w:val="20"/>
              </w:rPr>
              <w:t>ветствии с тар</w:t>
            </w:r>
            <w:r w:rsidRPr="002428C5">
              <w:rPr>
                <w:color w:val="auto"/>
                <w:sz w:val="20"/>
                <w:szCs w:val="20"/>
              </w:rPr>
              <w:t>и</w:t>
            </w:r>
            <w:r w:rsidRPr="002428C5">
              <w:rPr>
                <w:color w:val="auto"/>
                <w:sz w:val="20"/>
                <w:szCs w:val="20"/>
              </w:rPr>
              <w:t xml:space="preserve">фом </w:t>
            </w:r>
            <w:r w:rsidR="008E0C67">
              <w:rPr>
                <w:color w:val="auto"/>
                <w:sz w:val="20"/>
                <w:szCs w:val="20"/>
              </w:rPr>
              <w:t>П</w:t>
            </w:r>
            <w:r w:rsidRPr="002428C5">
              <w:rPr>
                <w:color w:val="auto"/>
                <w:sz w:val="20"/>
                <w:szCs w:val="20"/>
              </w:rPr>
              <w:t>АО Ростел</w:t>
            </w:r>
            <w:r w:rsidRPr="002428C5">
              <w:rPr>
                <w:color w:val="auto"/>
                <w:sz w:val="20"/>
                <w:szCs w:val="20"/>
              </w:rPr>
              <w:t>е</w:t>
            </w:r>
            <w:r w:rsidRPr="002428C5">
              <w:rPr>
                <w:color w:val="auto"/>
                <w:sz w:val="20"/>
                <w:szCs w:val="20"/>
              </w:rPr>
              <w:t>ком за 1 минуту соед</w:t>
            </w:r>
            <w:r w:rsidRPr="002428C5">
              <w:rPr>
                <w:color w:val="auto"/>
                <w:sz w:val="20"/>
                <w:szCs w:val="20"/>
              </w:rPr>
              <w:t>и</w:t>
            </w:r>
            <w:r w:rsidRPr="002428C5">
              <w:rPr>
                <w:color w:val="auto"/>
                <w:sz w:val="20"/>
                <w:szCs w:val="20"/>
              </w:rPr>
              <w:t xml:space="preserve">нения </w:t>
            </w:r>
          </w:p>
          <w:p w:rsidR="00D63526" w:rsidRPr="002428C5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</w:p>
        </w:tc>
        <w:tc>
          <w:tcPr>
            <w:tcW w:w="988" w:type="dxa"/>
            <w:shd w:val="clear" w:color="auto" w:fill="auto"/>
          </w:tcPr>
          <w:p w:rsidR="00D63526" w:rsidRPr="002428C5" w:rsidRDefault="00D63526" w:rsidP="00CE51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28C5">
              <w:rPr>
                <w:color w:val="auto"/>
                <w:sz w:val="20"/>
                <w:szCs w:val="20"/>
              </w:rPr>
              <w:t xml:space="preserve">до </w:t>
            </w:r>
            <w:r w:rsidR="000F2993" w:rsidRPr="002428C5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1009" w:type="dxa"/>
            <w:vMerge w:val="restart"/>
            <w:shd w:val="clear" w:color="auto" w:fill="auto"/>
          </w:tcPr>
          <w:p w:rsidR="00D63526" w:rsidRPr="002428C5" w:rsidRDefault="00D63526" w:rsidP="00CE51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428C5">
              <w:rPr>
                <w:color w:val="auto"/>
                <w:sz w:val="20"/>
                <w:szCs w:val="20"/>
              </w:rPr>
              <w:t>соо</w:t>
            </w:r>
            <w:r w:rsidRPr="002428C5">
              <w:rPr>
                <w:color w:val="auto"/>
                <w:sz w:val="20"/>
                <w:szCs w:val="20"/>
              </w:rPr>
              <w:t>т</w:t>
            </w:r>
            <w:r w:rsidRPr="002428C5">
              <w:rPr>
                <w:color w:val="auto"/>
                <w:sz w:val="20"/>
                <w:szCs w:val="20"/>
              </w:rPr>
              <w:t>ветст вии</w:t>
            </w:r>
            <w:proofErr w:type="gramEnd"/>
            <w:r w:rsidRPr="002428C5">
              <w:rPr>
                <w:color w:val="auto"/>
                <w:sz w:val="20"/>
                <w:szCs w:val="20"/>
              </w:rPr>
              <w:t xml:space="preserve"> с тарифом </w:t>
            </w:r>
            <w:r w:rsidR="008E0C67">
              <w:rPr>
                <w:color w:val="auto"/>
                <w:sz w:val="20"/>
                <w:szCs w:val="20"/>
              </w:rPr>
              <w:t>П</w:t>
            </w:r>
            <w:r w:rsidRPr="002428C5">
              <w:rPr>
                <w:color w:val="auto"/>
                <w:sz w:val="20"/>
                <w:szCs w:val="20"/>
              </w:rPr>
              <w:t>АО Ростел</w:t>
            </w:r>
            <w:r w:rsidRPr="002428C5">
              <w:rPr>
                <w:color w:val="auto"/>
                <w:sz w:val="20"/>
                <w:szCs w:val="20"/>
              </w:rPr>
              <w:t>е</w:t>
            </w:r>
            <w:r w:rsidRPr="002428C5">
              <w:rPr>
                <w:color w:val="auto"/>
                <w:sz w:val="20"/>
                <w:szCs w:val="20"/>
              </w:rPr>
              <w:t xml:space="preserve">ко м за 1 минуту соединен ия с г. Пенза </w:t>
            </w:r>
          </w:p>
          <w:p w:rsidR="00D63526" w:rsidRPr="002428C5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</w:p>
        </w:tc>
        <w:tc>
          <w:tcPr>
            <w:tcW w:w="975" w:type="dxa"/>
            <w:shd w:val="clear" w:color="auto" w:fill="auto"/>
          </w:tcPr>
          <w:p w:rsidR="00D63526" w:rsidRPr="002428C5" w:rsidRDefault="00D63526" w:rsidP="00CE51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28C5">
              <w:rPr>
                <w:color w:val="auto"/>
                <w:sz w:val="20"/>
                <w:szCs w:val="20"/>
              </w:rPr>
              <w:t>до</w:t>
            </w:r>
            <w:r w:rsidR="00AC6E84" w:rsidRPr="002428C5">
              <w:rPr>
                <w:color w:val="auto"/>
                <w:sz w:val="20"/>
                <w:szCs w:val="20"/>
              </w:rPr>
              <w:t xml:space="preserve"> 30</w:t>
            </w:r>
          </w:p>
          <w:p w:rsidR="00D63526" w:rsidRPr="002428C5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D63526" w:rsidRPr="00B708FA" w:rsidRDefault="00D63526" w:rsidP="00CE51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708FA">
              <w:rPr>
                <w:color w:val="auto"/>
                <w:sz w:val="20"/>
                <w:szCs w:val="20"/>
              </w:rPr>
              <w:t>В соо</w:t>
            </w:r>
            <w:r w:rsidRPr="00B708FA">
              <w:rPr>
                <w:color w:val="auto"/>
                <w:sz w:val="20"/>
                <w:szCs w:val="20"/>
              </w:rPr>
              <w:t>т</w:t>
            </w:r>
            <w:r w:rsidRPr="00B708FA">
              <w:rPr>
                <w:color w:val="auto"/>
                <w:sz w:val="20"/>
                <w:szCs w:val="20"/>
              </w:rPr>
              <w:t xml:space="preserve">ветствии с тарифом </w:t>
            </w:r>
            <w:r w:rsidR="008E0C67">
              <w:rPr>
                <w:color w:val="auto"/>
                <w:sz w:val="20"/>
                <w:szCs w:val="20"/>
              </w:rPr>
              <w:t>П</w:t>
            </w:r>
            <w:r w:rsidRPr="00B708FA">
              <w:rPr>
                <w:color w:val="auto"/>
                <w:sz w:val="20"/>
                <w:szCs w:val="20"/>
              </w:rPr>
              <w:t>АО Ро</w:t>
            </w:r>
            <w:r w:rsidRPr="00B708FA">
              <w:rPr>
                <w:color w:val="auto"/>
                <w:sz w:val="20"/>
                <w:szCs w:val="20"/>
              </w:rPr>
              <w:t>с</w:t>
            </w:r>
            <w:r w:rsidRPr="00B708FA">
              <w:rPr>
                <w:color w:val="auto"/>
                <w:sz w:val="20"/>
                <w:szCs w:val="20"/>
              </w:rPr>
              <w:t>телеко м за 1 м</w:t>
            </w:r>
            <w:r w:rsidRPr="00B708FA">
              <w:rPr>
                <w:color w:val="auto"/>
                <w:sz w:val="20"/>
                <w:szCs w:val="20"/>
              </w:rPr>
              <w:t>и</w:t>
            </w:r>
            <w:r w:rsidRPr="00B708FA">
              <w:rPr>
                <w:color w:val="auto"/>
                <w:sz w:val="20"/>
                <w:szCs w:val="20"/>
              </w:rPr>
              <w:t>нуту с</w:t>
            </w:r>
            <w:r w:rsidRPr="00B708FA">
              <w:rPr>
                <w:color w:val="auto"/>
                <w:sz w:val="20"/>
                <w:szCs w:val="20"/>
              </w:rPr>
              <w:t>о</w:t>
            </w:r>
            <w:r w:rsidRPr="00B708FA">
              <w:rPr>
                <w:color w:val="auto"/>
                <w:sz w:val="20"/>
                <w:szCs w:val="20"/>
              </w:rPr>
              <w:t>единения по кла</w:t>
            </w:r>
            <w:r w:rsidRPr="00B708FA">
              <w:rPr>
                <w:color w:val="auto"/>
                <w:sz w:val="20"/>
                <w:szCs w:val="20"/>
              </w:rPr>
              <w:t>с</w:t>
            </w:r>
            <w:r w:rsidRPr="00B708FA">
              <w:rPr>
                <w:color w:val="auto"/>
                <w:sz w:val="20"/>
                <w:szCs w:val="20"/>
              </w:rPr>
              <w:t>сифик</w:t>
            </w:r>
            <w:r w:rsidRPr="00B708FA">
              <w:rPr>
                <w:color w:val="auto"/>
                <w:sz w:val="20"/>
                <w:szCs w:val="20"/>
              </w:rPr>
              <w:t>а</w:t>
            </w:r>
            <w:r w:rsidRPr="00B708FA">
              <w:rPr>
                <w:color w:val="auto"/>
                <w:sz w:val="20"/>
                <w:szCs w:val="20"/>
              </w:rPr>
              <w:t>ции «О</w:t>
            </w:r>
            <w:r w:rsidRPr="00B708FA">
              <w:rPr>
                <w:color w:val="auto"/>
                <w:sz w:val="20"/>
                <w:szCs w:val="20"/>
              </w:rPr>
              <w:t>с</w:t>
            </w:r>
            <w:r w:rsidRPr="00B708FA">
              <w:rPr>
                <w:color w:val="auto"/>
                <w:sz w:val="20"/>
                <w:szCs w:val="20"/>
              </w:rPr>
              <w:t xml:space="preserve">тальные страны» </w:t>
            </w:r>
          </w:p>
          <w:p w:rsidR="00D63526" w:rsidRPr="00B708FA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</w:p>
        </w:tc>
      </w:tr>
      <w:tr w:rsidR="00D63526" w:rsidRPr="00B708FA" w:rsidTr="00B708FA">
        <w:trPr>
          <w:trHeight w:val="2265"/>
        </w:trPr>
        <w:tc>
          <w:tcPr>
            <w:tcW w:w="392" w:type="dxa"/>
            <w:shd w:val="clear" w:color="auto" w:fill="auto"/>
          </w:tcPr>
          <w:p w:rsidR="00D63526" w:rsidRPr="00B708FA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  <w:r w:rsidRPr="00B708FA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63526" w:rsidRPr="002428C5" w:rsidRDefault="00D63526" w:rsidP="0012559D">
            <w:pPr>
              <w:pStyle w:val="ConsPlusNormal"/>
              <w:jc w:val="both"/>
              <w:rPr>
                <w:sz w:val="20"/>
              </w:rPr>
            </w:pPr>
            <w:r w:rsidRPr="002428C5">
              <w:rPr>
                <w:sz w:val="20"/>
              </w:rPr>
              <w:t>Главная</w:t>
            </w:r>
          </w:p>
        </w:tc>
        <w:tc>
          <w:tcPr>
            <w:tcW w:w="1276" w:type="dxa"/>
            <w:shd w:val="clear" w:color="auto" w:fill="auto"/>
          </w:tcPr>
          <w:p w:rsidR="00D63526" w:rsidRPr="002428C5" w:rsidRDefault="00B708FA" w:rsidP="00CE519C">
            <w:pPr>
              <w:pStyle w:val="ConsPlusNormal"/>
              <w:ind w:right="279"/>
              <w:jc w:val="both"/>
              <w:rPr>
                <w:sz w:val="20"/>
              </w:rPr>
            </w:pPr>
            <w:r w:rsidRPr="002428C5">
              <w:rPr>
                <w:sz w:val="20"/>
              </w:rPr>
              <w:t xml:space="preserve">не более 1 номера на 1 </w:t>
            </w:r>
            <w:r w:rsidR="00850590">
              <w:rPr>
                <w:sz w:val="20"/>
              </w:rPr>
              <w:t>р</w:t>
            </w:r>
            <w:r w:rsidR="00850590">
              <w:rPr>
                <w:sz w:val="20"/>
              </w:rPr>
              <w:t>а</w:t>
            </w:r>
            <w:r w:rsidR="00850590">
              <w:rPr>
                <w:sz w:val="20"/>
              </w:rPr>
              <w:t>ботника</w:t>
            </w:r>
          </w:p>
        </w:tc>
        <w:tc>
          <w:tcPr>
            <w:tcW w:w="1074" w:type="dxa"/>
            <w:vMerge/>
            <w:shd w:val="clear" w:color="auto" w:fill="auto"/>
          </w:tcPr>
          <w:p w:rsidR="00D63526" w:rsidRPr="002428C5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</w:p>
        </w:tc>
        <w:tc>
          <w:tcPr>
            <w:tcW w:w="910" w:type="dxa"/>
            <w:shd w:val="clear" w:color="auto" w:fill="auto"/>
          </w:tcPr>
          <w:p w:rsidR="00D63526" w:rsidRPr="002428C5" w:rsidRDefault="00D63526" w:rsidP="00CE51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28C5">
              <w:rPr>
                <w:color w:val="auto"/>
                <w:sz w:val="20"/>
                <w:szCs w:val="20"/>
              </w:rPr>
              <w:t>до 400</w:t>
            </w:r>
          </w:p>
        </w:tc>
        <w:tc>
          <w:tcPr>
            <w:tcW w:w="997" w:type="dxa"/>
            <w:vMerge/>
            <w:shd w:val="clear" w:color="auto" w:fill="auto"/>
          </w:tcPr>
          <w:p w:rsidR="00D63526" w:rsidRPr="002428C5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</w:p>
        </w:tc>
        <w:tc>
          <w:tcPr>
            <w:tcW w:w="988" w:type="dxa"/>
            <w:shd w:val="clear" w:color="auto" w:fill="auto"/>
          </w:tcPr>
          <w:p w:rsidR="00D63526" w:rsidRPr="002428C5" w:rsidRDefault="00D63526" w:rsidP="00CE51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28C5">
              <w:rPr>
                <w:color w:val="auto"/>
                <w:sz w:val="20"/>
                <w:szCs w:val="20"/>
              </w:rPr>
              <w:t>до 200</w:t>
            </w:r>
          </w:p>
        </w:tc>
        <w:tc>
          <w:tcPr>
            <w:tcW w:w="1009" w:type="dxa"/>
            <w:vMerge/>
            <w:shd w:val="clear" w:color="auto" w:fill="auto"/>
          </w:tcPr>
          <w:p w:rsidR="00D63526" w:rsidRPr="002428C5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</w:p>
        </w:tc>
        <w:tc>
          <w:tcPr>
            <w:tcW w:w="975" w:type="dxa"/>
            <w:shd w:val="clear" w:color="auto" w:fill="auto"/>
          </w:tcPr>
          <w:p w:rsidR="00D63526" w:rsidRPr="002428C5" w:rsidRDefault="00D63526" w:rsidP="00CE51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28C5">
              <w:rPr>
                <w:color w:val="auto"/>
                <w:sz w:val="20"/>
                <w:szCs w:val="20"/>
              </w:rPr>
              <w:t>до 20</w:t>
            </w:r>
          </w:p>
        </w:tc>
        <w:tc>
          <w:tcPr>
            <w:tcW w:w="1099" w:type="dxa"/>
            <w:vMerge/>
            <w:shd w:val="clear" w:color="auto" w:fill="auto"/>
          </w:tcPr>
          <w:p w:rsidR="00D63526" w:rsidRPr="00B708FA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</w:p>
        </w:tc>
      </w:tr>
      <w:tr w:rsidR="00D63526" w:rsidRPr="00B708FA" w:rsidTr="00B708FA">
        <w:tc>
          <w:tcPr>
            <w:tcW w:w="392" w:type="dxa"/>
            <w:shd w:val="clear" w:color="auto" w:fill="auto"/>
          </w:tcPr>
          <w:p w:rsidR="00D63526" w:rsidRPr="00B708FA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  <w:r w:rsidRPr="00B708FA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63526" w:rsidRPr="002428C5" w:rsidRDefault="00D63526" w:rsidP="0012559D">
            <w:pPr>
              <w:pStyle w:val="ConsPlusNormal"/>
              <w:ind w:right="34"/>
              <w:jc w:val="both"/>
              <w:rPr>
                <w:sz w:val="20"/>
              </w:rPr>
            </w:pPr>
            <w:r w:rsidRPr="002428C5">
              <w:rPr>
                <w:sz w:val="20"/>
              </w:rPr>
              <w:t>Ведущая, старшая</w:t>
            </w:r>
          </w:p>
        </w:tc>
        <w:tc>
          <w:tcPr>
            <w:tcW w:w="1276" w:type="dxa"/>
            <w:shd w:val="clear" w:color="auto" w:fill="auto"/>
          </w:tcPr>
          <w:p w:rsidR="00D63526" w:rsidRPr="002428C5" w:rsidRDefault="00B708FA" w:rsidP="000C67EB">
            <w:pPr>
              <w:pStyle w:val="ConsPlusNormal"/>
              <w:jc w:val="both"/>
              <w:rPr>
                <w:sz w:val="20"/>
              </w:rPr>
            </w:pPr>
            <w:r w:rsidRPr="002428C5">
              <w:rPr>
                <w:sz w:val="20"/>
              </w:rPr>
              <w:t xml:space="preserve">не более 1 номера на 2 </w:t>
            </w:r>
            <w:r w:rsidR="000C67EB">
              <w:rPr>
                <w:sz w:val="20"/>
              </w:rPr>
              <w:t>работников</w:t>
            </w:r>
          </w:p>
        </w:tc>
        <w:tc>
          <w:tcPr>
            <w:tcW w:w="1074" w:type="dxa"/>
            <w:vMerge/>
            <w:shd w:val="clear" w:color="auto" w:fill="auto"/>
          </w:tcPr>
          <w:p w:rsidR="00D63526" w:rsidRPr="002428C5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</w:p>
        </w:tc>
        <w:tc>
          <w:tcPr>
            <w:tcW w:w="910" w:type="dxa"/>
            <w:shd w:val="clear" w:color="auto" w:fill="auto"/>
          </w:tcPr>
          <w:p w:rsidR="00D63526" w:rsidRPr="002428C5" w:rsidRDefault="00D63526" w:rsidP="00CE51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28C5">
              <w:rPr>
                <w:color w:val="auto"/>
                <w:sz w:val="20"/>
                <w:szCs w:val="20"/>
              </w:rPr>
              <w:t>до 200</w:t>
            </w:r>
          </w:p>
        </w:tc>
        <w:tc>
          <w:tcPr>
            <w:tcW w:w="997" w:type="dxa"/>
            <w:vMerge/>
            <w:shd w:val="clear" w:color="auto" w:fill="auto"/>
          </w:tcPr>
          <w:p w:rsidR="00D63526" w:rsidRPr="002428C5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</w:p>
        </w:tc>
        <w:tc>
          <w:tcPr>
            <w:tcW w:w="988" w:type="dxa"/>
            <w:shd w:val="clear" w:color="auto" w:fill="auto"/>
          </w:tcPr>
          <w:p w:rsidR="00D63526" w:rsidRPr="002428C5" w:rsidRDefault="00D63526" w:rsidP="00CE51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28C5">
              <w:rPr>
                <w:color w:val="auto"/>
                <w:sz w:val="20"/>
                <w:szCs w:val="20"/>
              </w:rPr>
              <w:t>до 60</w:t>
            </w:r>
          </w:p>
          <w:p w:rsidR="00D63526" w:rsidRPr="002428C5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D63526" w:rsidRPr="002428C5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</w:p>
        </w:tc>
        <w:tc>
          <w:tcPr>
            <w:tcW w:w="975" w:type="dxa"/>
            <w:shd w:val="clear" w:color="auto" w:fill="auto"/>
          </w:tcPr>
          <w:p w:rsidR="00D63526" w:rsidRPr="002428C5" w:rsidRDefault="005E62E9" w:rsidP="00CE519C">
            <w:pPr>
              <w:pStyle w:val="ConsPlusNormal"/>
              <w:ind w:right="279"/>
              <w:jc w:val="both"/>
              <w:rPr>
                <w:sz w:val="20"/>
              </w:rPr>
            </w:pPr>
            <w:r w:rsidRPr="002428C5">
              <w:rPr>
                <w:sz w:val="20"/>
              </w:rPr>
              <w:t>0</w:t>
            </w:r>
          </w:p>
        </w:tc>
        <w:tc>
          <w:tcPr>
            <w:tcW w:w="1099" w:type="dxa"/>
            <w:vMerge/>
            <w:shd w:val="clear" w:color="auto" w:fill="auto"/>
          </w:tcPr>
          <w:p w:rsidR="00D63526" w:rsidRPr="00B708FA" w:rsidRDefault="00D63526" w:rsidP="00CE519C">
            <w:pPr>
              <w:pStyle w:val="ConsPlusNormal"/>
              <w:ind w:right="279"/>
              <w:jc w:val="both"/>
              <w:rPr>
                <w:sz w:val="20"/>
              </w:rPr>
            </w:pPr>
          </w:p>
        </w:tc>
      </w:tr>
    </w:tbl>
    <w:p w:rsidR="00D63526" w:rsidRPr="00627E41" w:rsidRDefault="00D63526" w:rsidP="00CA2EA1">
      <w:pPr>
        <w:pStyle w:val="ConsPlusNormal"/>
        <w:ind w:right="279" w:firstLine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r w:rsidRPr="00627E41">
        <w:rPr>
          <w:szCs w:val="24"/>
        </w:rPr>
        <w:t>3. Затраты при переключении на мини-АТС (З</w:t>
      </w:r>
      <w:r w:rsidRPr="00627E41">
        <w:rPr>
          <w:szCs w:val="24"/>
          <w:vertAlign w:val="subscript"/>
        </w:rPr>
        <w:t>пм</w:t>
      </w:r>
      <w:r w:rsidRPr="00627E41">
        <w:rPr>
          <w:szCs w:val="24"/>
        </w:rPr>
        <w:t>) определяются по формуле:</w:t>
      </w:r>
    </w:p>
    <w:p w:rsidR="00CA2EA1" w:rsidRPr="00627E41" w:rsidRDefault="00CA2EA1" w:rsidP="00CA2EA1">
      <w:pPr>
        <w:pStyle w:val="ConsPlusNormal"/>
        <w:ind w:left="540" w:right="279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ind w:right="279"/>
        <w:jc w:val="center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пм</w:t>
      </w:r>
      <w:r w:rsidRPr="00627E41">
        <w:rPr>
          <w:szCs w:val="24"/>
        </w:rPr>
        <w:t xml:space="preserve"> = </w:t>
      </w:r>
      <w:proofErr w:type="gramStart"/>
      <w:r w:rsidRPr="00627E41">
        <w:rPr>
          <w:szCs w:val="24"/>
        </w:rPr>
        <w:t>Q</w:t>
      </w:r>
      <w:proofErr w:type="gramEnd"/>
      <w:r w:rsidRPr="00627E41">
        <w:rPr>
          <w:szCs w:val="24"/>
          <w:vertAlign w:val="subscript"/>
        </w:rPr>
        <w:t>атс</w:t>
      </w:r>
      <w:r w:rsidRPr="00627E41">
        <w:rPr>
          <w:szCs w:val="24"/>
        </w:rPr>
        <w:t xml:space="preserve"> x A</w:t>
      </w:r>
      <w:r w:rsidRPr="00627E41">
        <w:rPr>
          <w:szCs w:val="24"/>
          <w:vertAlign w:val="subscript"/>
        </w:rPr>
        <w:t>сп</w:t>
      </w:r>
      <w:r w:rsidRPr="00627E41">
        <w:rPr>
          <w:szCs w:val="24"/>
        </w:rPr>
        <w:t xml:space="preserve"> x N</w:t>
      </w:r>
      <w:r w:rsidR="005E62E9">
        <w:rPr>
          <w:szCs w:val="24"/>
        </w:rPr>
        <w:t xml:space="preserve"> ,</w:t>
      </w:r>
    </w:p>
    <w:p w:rsidR="00CA2EA1" w:rsidRPr="00627E41" w:rsidRDefault="00CA2EA1" w:rsidP="00CA2EA1">
      <w:pPr>
        <w:pStyle w:val="ConsPlusNormal"/>
        <w:ind w:left="540" w:right="279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proofErr w:type="gramEnd"/>
      <w:r w:rsidRPr="00627E41">
        <w:rPr>
          <w:szCs w:val="24"/>
          <w:vertAlign w:val="subscript"/>
        </w:rPr>
        <w:t>атс</w:t>
      </w:r>
      <w:r w:rsidRPr="00627E41">
        <w:rPr>
          <w:szCs w:val="24"/>
        </w:rPr>
        <w:t xml:space="preserve"> - количество телефонных номеров мини-АТС;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proofErr w:type="gramStart"/>
      <w:r w:rsidRPr="00627E41">
        <w:rPr>
          <w:szCs w:val="24"/>
        </w:rPr>
        <w:t>A</w:t>
      </w:r>
      <w:proofErr w:type="gramEnd"/>
      <w:r w:rsidRPr="00627E41">
        <w:rPr>
          <w:szCs w:val="24"/>
          <w:vertAlign w:val="subscript"/>
        </w:rPr>
        <w:t>сп</w:t>
      </w:r>
      <w:r w:rsidRPr="00627E41">
        <w:rPr>
          <w:szCs w:val="24"/>
        </w:rPr>
        <w:t xml:space="preserve"> - стоимость абонентской платы в расчете на 1 телефонный номер в месяц;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r w:rsidRPr="00627E41">
        <w:rPr>
          <w:szCs w:val="24"/>
        </w:rPr>
        <w:t>N - количество месяцев предоставления услуги.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r w:rsidRPr="00627E41">
        <w:rPr>
          <w:szCs w:val="24"/>
        </w:rPr>
        <w:t>4. Затраты на оплату услуг подвижной связи (З</w:t>
      </w:r>
      <w:r w:rsidRPr="00627E41">
        <w:rPr>
          <w:szCs w:val="24"/>
          <w:vertAlign w:val="subscript"/>
        </w:rPr>
        <w:t>сот</w:t>
      </w:r>
      <w:r w:rsidRPr="00627E41">
        <w:rPr>
          <w:szCs w:val="24"/>
        </w:rPr>
        <w:t>) определяются по формуле:</w:t>
      </w:r>
    </w:p>
    <w:p w:rsidR="00CA2EA1" w:rsidRPr="00627E41" w:rsidRDefault="00CA2EA1" w:rsidP="00CA2EA1">
      <w:pPr>
        <w:pStyle w:val="ConsPlusNormal"/>
        <w:ind w:left="540" w:right="279"/>
        <w:jc w:val="both"/>
        <w:rPr>
          <w:szCs w:val="24"/>
        </w:rPr>
      </w:pPr>
    </w:p>
    <w:p w:rsidR="00CA2EA1" w:rsidRPr="00627E41" w:rsidRDefault="003B56A2" w:rsidP="00CA2EA1">
      <w:pPr>
        <w:pStyle w:val="ConsPlusNormal"/>
        <w:ind w:right="27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194560" cy="511810"/>
            <wp:effectExtent l="19050" t="0" r="0" b="0"/>
            <wp:docPr id="3" name="Рисунок 3" descr="base_23573_100098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3_100098_8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0EC">
        <w:rPr>
          <w:szCs w:val="24"/>
        </w:rPr>
        <w:t xml:space="preserve"> </w:t>
      </w:r>
    </w:p>
    <w:p w:rsidR="00CA2EA1" w:rsidRPr="00627E41" w:rsidRDefault="00CA2EA1" w:rsidP="00CA2EA1">
      <w:pPr>
        <w:pStyle w:val="ConsPlusNormal"/>
        <w:ind w:left="540" w:right="279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сот</w:t>
      </w:r>
      <w:r w:rsidRPr="00627E41">
        <w:rPr>
          <w:szCs w:val="24"/>
        </w:rPr>
        <w:t xml:space="preserve"> - количество абонентских номеров пользовательского (оконечного) оборудов</w:t>
      </w:r>
      <w:r w:rsidRPr="00627E41">
        <w:rPr>
          <w:szCs w:val="24"/>
        </w:rPr>
        <w:t>а</w:t>
      </w:r>
      <w:r w:rsidRPr="00627E41">
        <w:rPr>
          <w:szCs w:val="24"/>
        </w:rPr>
        <w:t>ния, подключенного к сети подвижной связи (далее - номер абонентской станции) по i-й должности;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сот</w:t>
      </w:r>
      <w:r w:rsidRPr="00627E41">
        <w:rPr>
          <w:szCs w:val="24"/>
        </w:rPr>
        <w:t xml:space="preserve"> - ежемесячная цена услуги подвижной связи в расчете на 1 номер подвижной абонентской станции i-й должности;</w:t>
      </w:r>
    </w:p>
    <w:p w:rsidR="00CA2EA1" w:rsidRDefault="00CA2EA1" w:rsidP="00CA2EA1">
      <w:pPr>
        <w:pStyle w:val="ConsPlusNormal"/>
        <w:ind w:right="279" w:firstLine="540"/>
        <w:jc w:val="both"/>
        <w:rPr>
          <w:szCs w:val="24"/>
        </w:rPr>
      </w:pPr>
      <w:proofErr w:type="gramStart"/>
      <w:r w:rsidRPr="00627E41">
        <w:rPr>
          <w:szCs w:val="24"/>
        </w:rPr>
        <w:t>N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сот</w:t>
      </w:r>
      <w:r w:rsidRPr="00627E41">
        <w:rPr>
          <w:szCs w:val="24"/>
        </w:rPr>
        <w:t xml:space="preserve"> - количество месяцев предоставления услуги подвижной связи по i-й должн</w:t>
      </w:r>
      <w:r w:rsidRPr="00627E41">
        <w:rPr>
          <w:szCs w:val="24"/>
        </w:rPr>
        <w:t>о</w:t>
      </w:r>
      <w:r w:rsidRPr="00627E41">
        <w:rPr>
          <w:szCs w:val="24"/>
        </w:rPr>
        <w:t>сти.</w:t>
      </w:r>
    </w:p>
    <w:p w:rsidR="00E64F4D" w:rsidRDefault="00E64F4D" w:rsidP="00CA2EA1">
      <w:pPr>
        <w:pStyle w:val="ConsPlusNormal"/>
        <w:ind w:right="279" w:firstLine="540"/>
        <w:jc w:val="both"/>
        <w:rPr>
          <w:szCs w:val="24"/>
        </w:rPr>
      </w:pPr>
      <w:r>
        <w:rPr>
          <w:szCs w:val="24"/>
        </w:rPr>
        <w:t>Расчет производится в соответствии с нормами согласно таблице №2.</w:t>
      </w:r>
    </w:p>
    <w:p w:rsidR="00E64F4D" w:rsidRDefault="00E64F4D" w:rsidP="00E64F4D">
      <w:pPr>
        <w:pStyle w:val="ConsPlusNormal"/>
        <w:ind w:right="279" w:firstLine="540"/>
        <w:jc w:val="right"/>
        <w:rPr>
          <w:szCs w:val="24"/>
        </w:rPr>
      </w:pPr>
      <w:r>
        <w:rPr>
          <w:szCs w:val="24"/>
        </w:rPr>
        <w:t>Таблица №2.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1559"/>
        <w:gridCol w:w="6096"/>
      </w:tblGrid>
      <w:tr w:rsidR="004B5B1E" w:rsidRPr="00851A29" w:rsidTr="00E64F4D">
        <w:trPr>
          <w:trHeight w:val="745"/>
        </w:trPr>
        <w:tc>
          <w:tcPr>
            <w:tcW w:w="629" w:type="dxa"/>
          </w:tcPr>
          <w:p w:rsidR="004B5B1E" w:rsidRPr="00851A29" w:rsidRDefault="004B5B1E" w:rsidP="00851A2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51A29">
              <w:rPr>
                <w:color w:val="auto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51A29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51A29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4B5B1E" w:rsidRPr="00851A29" w:rsidRDefault="004B5B1E" w:rsidP="00851A2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51A29">
              <w:rPr>
                <w:color w:val="auto"/>
                <w:sz w:val="20"/>
                <w:szCs w:val="20"/>
              </w:rPr>
              <w:t>Наименов</w:t>
            </w:r>
            <w:r w:rsidRPr="00851A29">
              <w:rPr>
                <w:color w:val="auto"/>
                <w:sz w:val="20"/>
                <w:szCs w:val="20"/>
              </w:rPr>
              <w:t>а</w:t>
            </w:r>
            <w:r w:rsidRPr="00851A29">
              <w:rPr>
                <w:color w:val="auto"/>
                <w:sz w:val="20"/>
                <w:szCs w:val="20"/>
              </w:rPr>
              <w:t xml:space="preserve">ние группы должностей </w:t>
            </w:r>
          </w:p>
          <w:p w:rsidR="004B5B1E" w:rsidRPr="00851A29" w:rsidRDefault="004B5B1E" w:rsidP="00851A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B5B1E" w:rsidRPr="00851A29" w:rsidRDefault="004B5B1E" w:rsidP="0013450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r w:rsidR="00134504">
              <w:rPr>
                <w:sz w:val="20"/>
              </w:rPr>
              <w:t>н</w:t>
            </w:r>
            <w:r w:rsidR="00134504">
              <w:rPr>
                <w:sz w:val="20"/>
              </w:rPr>
              <w:t>о</w:t>
            </w:r>
            <w:r w:rsidR="00134504">
              <w:rPr>
                <w:sz w:val="20"/>
              </w:rPr>
              <w:t>меров абонен</w:t>
            </w:r>
            <w:r w:rsidR="00134504">
              <w:rPr>
                <w:sz w:val="20"/>
              </w:rPr>
              <w:t>т</w:t>
            </w:r>
            <w:r w:rsidR="00134504">
              <w:rPr>
                <w:sz w:val="20"/>
              </w:rPr>
              <w:t>ской станции</w:t>
            </w:r>
          </w:p>
        </w:tc>
        <w:tc>
          <w:tcPr>
            <w:tcW w:w="6096" w:type="dxa"/>
          </w:tcPr>
          <w:p w:rsidR="004B5B1E" w:rsidRPr="00851A29" w:rsidRDefault="004B5B1E" w:rsidP="00851A29">
            <w:pPr>
              <w:pStyle w:val="ConsPlusNormal"/>
              <w:jc w:val="center"/>
              <w:rPr>
                <w:sz w:val="20"/>
              </w:rPr>
            </w:pPr>
            <w:r w:rsidRPr="00851A29">
              <w:rPr>
                <w:sz w:val="20"/>
              </w:rPr>
              <w:t>Расходы на услуги связи</w:t>
            </w:r>
          </w:p>
        </w:tc>
      </w:tr>
      <w:tr w:rsidR="004B5B1E" w:rsidRPr="00851A29" w:rsidTr="00C4678A">
        <w:tc>
          <w:tcPr>
            <w:tcW w:w="629" w:type="dxa"/>
          </w:tcPr>
          <w:p w:rsidR="004B5B1E" w:rsidRPr="00851A29" w:rsidRDefault="004B5B1E" w:rsidP="00851A2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4B5B1E" w:rsidRPr="00851A29" w:rsidRDefault="004B5B1E" w:rsidP="00851A29">
            <w:pPr>
              <w:pStyle w:val="ConsPlusNormal"/>
              <w:rPr>
                <w:sz w:val="20"/>
              </w:rPr>
            </w:pPr>
            <w:r w:rsidRPr="00B708FA">
              <w:rPr>
                <w:sz w:val="20"/>
              </w:rPr>
              <w:t>Высшая</w:t>
            </w:r>
          </w:p>
        </w:tc>
        <w:tc>
          <w:tcPr>
            <w:tcW w:w="1559" w:type="dxa"/>
            <w:vAlign w:val="center"/>
          </w:tcPr>
          <w:p w:rsidR="004B5B1E" w:rsidRPr="00851A29" w:rsidRDefault="00C4678A" w:rsidP="00C46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96" w:type="dxa"/>
          </w:tcPr>
          <w:p w:rsidR="004B5B1E" w:rsidRPr="00851A29" w:rsidRDefault="004B5B1E" w:rsidP="00C4678A">
            <w:pPr>
              <w:pStyle w:val="ConsPlusNormal"/>
              <w:rPr>
                <w:sz w:val="20"/>
              </w:rPr>
            </w:pPr>
            <w:r w:rsidRPr="00851A29">
              <w:rPr>
                <w:sz w:val="20"/>
              </w:rPr>
              <w:t xml:space="preserve">ежемесячные расходы не более </w:t>
            </w:r>
            <w:r w:rsidR="00C4678A">
              <w:rPr>
                <w:sz w:val="20"/>
              </w:rPr>
              <w:t>800</w:t>
            </w:r>
            <w:r w:rsidRPr="00851A29">
              <w:rPr>
                <w:sz w:val="20"/>
              </w:rPr>
              <w:t xml:space="preserve"> рублей в расчете на 1 лицо, з</w:t>
            </w:r>
            <w:r w:rsidRPr="00851A29">
              <w:rPr>
                <w:sz w:val="20"/>
              </w:rPr>
              <w:t>а</w:t>
            </w:r>
            <w:r w:rsidRPr="00851A29">
              <w:rPr>
                <w:sz w:val="20"/>
              </w:rPr>
              <w:t>мещающее должность Главы администрации</w:t>
            </w:r>
            <w:r w:rsidR="002428C5">
              <w:rPr>
                <w:sz w:val="20"/>
              </w:rPr>
              <w:t xml:space="preserve"> Первомайского района</w:t>
            </w:r>
            <w:r w:rsidRPr="00851A29">
              <w:rPr>
                <w:sz w:val="20"/>
              </w:rPr>
              <w:t xml:space="preserve"> города Пензы, относящуюся к высшей группе должностей</w:t>
            </w:r>
          </w:p>
        </w:tc>
      </w:tr>
    </w:tbl>
    <w:p w:rsidR="00851A29" w:rsidRPr="00627E41" w:rsidRDefault="00851A29" w:rsidP="00CA2EA1">
      <w:pPr>
        <w:pStyle w:val="ConsPlusNormal"/>
        <w:ind w:right="279" w:firstLine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r w:rsidRPr="00627E41">
        <w:rPr>
          <w:szCs w:val="24"/>
        </w:rPr>
        <w:t>5.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627E41">
        <w:rPr>
          <w:szCs w:val="24"/>
          <w:vertAlign w:val="subscript"/>
        </w:rPr>
        <w:t>ип</w:t>
      </w:r>
      <w:r w:rsidRPr="00627E41">
        <w:rPr>
          <w:szCs w:val="24"/>
        </w:rPr>
        <w:t>) определяются по формуле: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</w:p>
    <w:p w:rsidR="00CA2EA1" w:rsidRPr="00627E41" w:rsidRDefault="003B56A2" w:rsidP="00CA2EA1">
      <w:pPr>
        <w:pStyle w:val="ConsPlusNormal"/>
        <w:ind w:right="279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055495" cy="511810"/>
            <wp:effectExtent l="19050" t="0" r="0" b="0"/>
            <wp:docPr id="4" name="Рисунок 4" descr="base_23573_100098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3_100098_8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AD5" w:rsidRPr="00627E41">
        <w:rPr>
          <w:szCs w:val="24"/>
        </w:rPr>
        <w:t xml:space="preserve"> 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ind w:left="540" w:right="279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ип</w:t>
      </w:r>
      <w:r w:rsidRPr="00627E41">
        <w:rPr>
          <w:szCs w:val="24"/>
        </w:rPr>
        <w:t xml:space="preserve"> - количество SIM-карт по i-й должности;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ип</w:t>
      </w:r>
      <w:r w:rsidRPr="00627E41">
        <w:rPr>
          <w:szCs w:val="24"/>
        </w:rPr>
        <w:t xml:space="preserve"> - ежемесячная цена в расчете на 1 SIM-карту по i-й должности;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proofErr w:type="gramStart"/>
      <w:r w:rsidRPr="00627E41">
        <w:rPr>
          <w:szCs w:val="24"/>
        </w:rPr>
        <w:t>N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ип</w:t>
      </w:r>
      <w:r w:rsidRPr="00627E41">
        <w:rPr>
          <w:szCs w:val="24"/>
        </w:rPr>
        <w:t xml:space="preserve"> - количество месяцев предоставления услуги передачи данных по i-й должности.</w:t>
      </w:r>
    </w:p>
    <w:p w:rsidR="00CA2EA1" w:rsidRPr="00627E41" w:rsidRDefault="00CA2EA1" w:rsidP="00CA2EA1">
      <w:pPr>
        <w:pStyle w:val="ConsPlusNormal"/>
        <w:ind w:right="279" w:firstLine="540"/>
        <w:jc w:val="both"/>
        <w:rPr>
          <w:szCs w:val="24"/>
        </w:rPr>
      </w:pPr>
      <w:r w:rsidRPr="00627E41">
        <w:rPr>
          <w:szCs w:val="24"/>
        </w:rPr>
        <w:t>6. Затраты на сеть "Интернет" и услуги интернет-провайдеров (З</w:t>
      </w:r>
      <w:r w:rsidRPr="00627E41">
        <w:rPr>
          <w:szCs w:val="24"/>
          <w:vertAlign w:val="subscript"/>
        </w:rPr>
        <w:t>и</w:t>
      </w:r>
      <w:r w:rsidRPr="00627E41">
        <w:rPr>
          <w:szCs w:val="24"/>
        </w:rPr>
        <w:t>) определяются по формуле:</w:t>
      </w:r>
    </w:p>
    <w:p w:rsidR="00CA2EA1" w:rsidRPr="00627E41" w:rsidRDefault="003B56A2" w:rsidP="00CA2EA1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828800" cy="511810"/>
            <wp:effectExtent l="19050" t="0" r="0" b="0"/>
            <wp:docPr id="5" name="Рисунок 5" descr="base_23573_100098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73_100098_8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Start"/>
      <w:r w:rsidRPr="00627E41">
        <w:rPr>
          <w:szCs w:val="24"/>
          <w:vertAlign w:val="subscript"/>
        </w:rPr>
        <w:t>и</w:t>
      </w:r>
      <w:proofErr w:type="gramEnd"/>
      <w:r w:rsidRPr="00627E41">
        <w:rPr>
          <w:szCs w:val="24"/>
        </w:rPr>
        <w:t xml:space="preserve"> - количество каналов передачи данных сети "Интернет" с i-й пропускной способн</w:t>
      </w:r>
      <w:r w:rsidRPr="00627E41">
        <w:rPr>
          <w:szCs w:val="24"/>
        </w:rPr>
        <w:t>о</w:t>
      </w:r>
      <w:r w:rsidRPr="00627E41">
        <w:rPr>
          <w:szCs w:val="24"/>
        </w:rPr>
        <w:t>стью;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и</w:t>
      </w:r>
      <w:r w:rsidRPr="00627E41">
        <w:rPr>
          <w:szCs w:val="24"/>
        </w:rPr>
        <w:t xml:space="preserve"> </w:t>
      </w:r>
      <w:r w:rsidR="008F0562" w:rsidRPr="00627E41">
        <w:rPr>
          <w:szCs w:val="24"/>
        </w:rPr>
        <w:t>–</w:t>
      </w:r>
      <w:r w:rsidRPr="00627E41">
        <w:rPr>
          <w:szCs w:val="24"/>
        </w:rPr>
        <w:t xml:space="preserve"> </w:t>
      </w:r>
      <w:r w:rsidR="008F0562" w:rsidRPr="00627E41">
        <w:rPr>
          <w:szCs w:val="24"/>
        </w:rPr>
        <w:t xml:space="preserve"> </w:t>
      </w:r>
      <w:r w:rsidRPr="00627E41">
        <w:rPr>
          <w:szCs w:val="24"/>
        </w:rPr>
        <w:t>месячная цена аренды канала передачи данных сети "Интернет" с i-й пропускной способностью;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N</w:t>
      </w:r>
      <w:r w:rsidRPr="00627E41">
        <w:rPr>
          <w:szCs w:val="24"/>
          <w:vertAlign w:val="subscript"/>
        </w:rPr>
        <w:t>i</w:t>
      </w:r>
      <w:proofErr w:type="gramStart"/>
      <w:r w:rsidRPr="00627E41">
        <w:rPr>
          <w:szCs w:val="24"/>
          <w:vertAlign w:val="subscript"/>
        </w:rPr>
        <w:t>и</w:t>
      </w:r>
      <w:proofErr w:type="gramEnd"/>
      <w:r w:rsidRPr="00627E41">
        <w:rPr>
          <w:szCs w:val="24"/>
        </w:rPr>
        <w:t xml:space="preserve"> - количество месяцев аренды канала передачи данных сети "Интернет" с i-й проп</w:t>
      </w:r>
      <w:r w:rsidRPr="00627E41">
        <w:rPr>
          <w:szCs w:val="24"/>
        </w:rPr>
        <w:t>у</w:t>
      </w:r>
      <w:r w:rsidRPr="00627E41">
        <w:rPr>
          <w:szCs w:val="24"/>
        </w:rPr>
        <w:t>скной способностью.</w:t>
      </w:r>
    </w:p>
    <w:p w:rsidR="00AE56B4" w:rsidRDefault="00AE56B4" w:rsidP="00AE56B4">
      <w:pPr>
        <w:pStyle w:val="ConsPlusNormal"/>
        <w:ind w:right="279" w:firstLine="540"/>
        <w:jc w:val="both"/>
        <w:rPr>
          <w:szCs w:val="24"/>
        </w:rPr>
      </w:pPr>
      <w:r>
        <w:rPr>
          <w:szCs w:val="24"/>
        </w:rPr>
        <w:t>Расчет производится в соответствии с нормами согласно таблице №</w:t>
      </w:r>
      <w:r w:rsidR="00773474">
        <w:rPr>
          <w:szCs w:val="24"/>
        </w:rPr>
        <w:t>3</w:t>
      </w:r>
      <w:r>
        <w:rPr>
          <w:szCs w:val="24"/>
        </w:rPr>
        <w:t>.</w:t>
      </w:r>
    </w:p>
    <w:p w:rsidR="00AE56B4" w:rsidRDefault="00AE56B4" w:rsidP="00AE56B4">
      <w:pPr>
        <w:pStyle w:val="ConsPlusNormal"/>
        <w:ind w:right="279" w:firstLine="540"/>
        <w:jc w:val="both"/>
        <w:rPr>
          <w:szCs w:val="24"/>
        </w:rPr>
      </w:pPr>
    </w:p>
    <w:p w:rsidR="00AE56B4" w:rsidRDefault="00AE56B4" w:rsidP="00AE56B4">
      <w:pPr>
        <w:pStyle w:val="ConsPlusNormal"/>
        <w:ind w:right="279" w:firstLine="540"/>
        <w:jc w:val="right"/>
        <w:rPr>
          <w:szCs w:val="24"/>
        </w:rPr>
      </w:pPr>
      <w:r>
        <w:rPr>
          <w:szCs w:val="24"/>
        </w:rPr>
        <w:t>Таблица №</w:t>
      </w:r>
      <w:r w:rsidR="00773474">
        <w:rPr>
          <w:szCs w:val="24"/>
        </w:rPr>
        <w:t>3</w:t>
      </w:r>
      <w:r>
        <w:rPr>
          <w:szCs w:val="24"/>
        </w:rPr>
        <w:t>.</w:t>
      </w:r>
    </w:p>
    <w:p w:rsidR="00A87CA8" w:rsidRPr="00627E41" w:rsidRDefault="00A87CA8" w:rsidP="00CA2EA1">
      <w:pPr>
        <w:pStyle w:val="ConsPlusNormal"/>
        <w:ind w:firstLine="540"/>
        <w:jc w:val="both"/>
        <w:rPr>
          <w:szCs w:val="24"/>
        </w:rPr>
      </w:pPr>
    </w:p>
    <w:tbl>
      <w:tblPr>
        <w:tblW w:w="919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2"/>
        <w:gridCol w:w="4969"/>
        <w:gridCol w:w="1710"/>
        <w:gridCol w:w="1710"/>
      </w:tblGrid>
      <w:tr w:rsidR="00B2792A" w:rsidRPr="0035507F" w:rsidTr="00B2792A">
        <w:trPr>
          <w:trHeight w:val="458"/>
        </w:trPr>
        <w:tc>
          <w:tcPr>
            <w:tcW w:w="802" w:type="dxa"/>
          </w:tcPr>
          <w:p w:rsidR="00B2792A" w:rsidRPr="0035507F" w:rsidRDefault="00B2792A" w:rsidP="00582EDD">
            <w:pPr>
              <w:pStyle w:val="ConsPlusNormal"/>
              <w:jc w:val="center"/>
              <w:rPr>
                <w:b/>
                <w:sz w:val="20"/>
              </w:rPr>
            </w:pPr>
            <w:r w:rsidRPr="0035507F">
              <w:rPr>
                <w:b/>
                <w:sz w:val="20"/>
              </w:rPr>
              <w:t xml:space="preserve">№ </w:t>
            </w:r>
            <w:proofErr w:type="gramStart"/>
            <w:r w:rsidRPr="0035507F">
              <w:rPr>
                <w:b/>
                <w:sz w:val="20"/>
              </w:rPr>
              <w:t>п</w:t>
            </w:r>
            <w:proofErr w:type="gramEnd"/>
            <w:r w:rsidRPr="0035507F">
              <w:rPr>
                <w:b/>
                <w:sz w:val="20"/>
              </w:rPr>
              <w:t>/п</w:t>
            </w:r>
          </w:p>
        </w:tc>
        <w:tc>
          <w:tcPr>
            <w:tcW w:w="4969" w:type="dxa"/>
          </w:tcPr>
          <w:p w:rsidR="00B2792A" w:rsidRPr="0035507F" w:rsidRDefault="00AE56B4" w:rsidP="00582EDD">
            <w:pPr>
              <w:pStyle w:val="ConsPlusNormal"/>
              <w:jc w:val="center"/>
              <w:rPr>
                <w:b/>
                <w:sz w:val="20"/>
              </w:rPr>
            </w:pPr>
            <w:r w:rsidRPr="0035507F">
              <w:rPr>
                <w:b/>
                <w:sz w:val="20"/>
              </w:rPr>
              <w:t xml:space="preserve">Каналы передачи данных (пропускная способность </w:t>
            </w:r>
            <w:proofErr w:type="gramStart"/>
            <w:r w:rsidRPr="0035507F">
              <w:rPr>
                <w:b/>
                <w:sz w:val="20"/>
              </w:rPr>
              <w:t>к</w:t>
            </w:r>
            <w:proofErr w:type="gramEnd"/>
            <w:r w:rsidRPr="0035507F">
              <w:rPr>
                <w:b/>
                <w:sz w:val="20"/>
              </w:rPr>
              <w:t>/</w:t>
            </w:r>
            <w:proofErr w:type="gramStart"/>
            <w:r w:rsidRPr="0035507F">
              <w:rPr>
                <w:b/>
                <w:sz w:val="20"/>
              </w:rPr>
              <w:t>от</w:t>
            </w:r>
            <w:proofErr w:type="gramEnd"/>
            <w:r w:rsidRPr="0035507F">
              <w:rPr>
                <w:b/>
                <w:sz w:val="20"/>
              </w:rPr>
              <w:t xml:space="preserve"> абонента Мбит/с)</w:t>
            </w:r>
          </w:p>
        </w:tc>
        <w:tc>
          <w:tcPr>
            <w:tcW w:w="1710" w:type="dxa"/>
          </w:tcPr>
          <w:p w:rsidR="00B2792A" w:rsidRPr="0035507F" w:rsidRDefault="00B2792A" w:rsidP="00B2792A">
            <w:pPr>
              <w:pStyle w:val="ConsPlusNormal"/>
              <w:jc w:val="center"/>
              <w:rPr>
                <w:b/>
                <w:sz w:val="20"/>
              </w:rPr>
            </w:pPr>
            <w:r w:rsidRPr="0035507F">
              <w:rPr>
                <w:b/>
                <w:sz w:val="20"/>
              </w:rPr>
              <w:t xml:space="preserve">Количество </w:t>
            </w:r>
            <w:r w:rsidR="00AE56B4" w:rsidRPr="0035507F">
              <w:rPr>
                <w:b/>
                <w:sz w:val="20"/>
              </w:rPr>
              <w:t>к</w:t>
            </w:r>
            <w:r w:rsidR="00AE56B4" w:rsidRPr="0035507F">
              <w:rPr>
                <w:b/>
                <w:sz w:val="20"/>
              </w:rPr>
              <w:t>а</w:t>
            </w:r>
            <w:r w:rsidR="00AE56B4" w:rsidRPr="0035507F">
              <w:rPr>
                <w:b/>
                <w:sz w:val="20"/>
              </w:rPr>
              <w:t>налов передачи данных</w:t>
            </w:r>
          </w:p>
        </w:tc>
        <w:tc>
          <w:tcPr>
            <w:tcW w:w="1710" w:type="dxa"/>
          </w:tcPr>
          <w:p w:rsidR="00B2792A" w:rsidRPr="0035507F" w:rsidRDefault="00AE56B4" w:rsidP="00582EDD">
            <w:pPr>
              <w:pStyle w:val="ConsPlusNormal"/>
              <w:jc w:val="center"/>
              <w:rPr>
                <w:b/>
                <w:sz w:val="20"/>
              </w:rPr>
            </w:pPr>
            <w:r w:rsidRPr="0035507F">
              <w:rPr>
                <w:b/>
                <w:sz w:val="20"/>
              </w:rPr>
              <w:t xml:space="preserve">Предельная месячная цена </w:t>
            </w:r>
            <w:r w:rsidR="00A66CC1" w:rsidRPr="0035507F">
              <w:rPr>
                <w:b/>
                <w:sz w:val="20"/>
              </w:rPr>
              <w:t>1 канала перед</w:t>
            </w:r>
            <w:r w:rsidR="00A66CC1" w:rsidRPr="0035507F">
              <w:rPr>
                <w:b/>
                <w:sz w:val="20"/>
              </w:rPr>
              <w:t>а</w:t>
            </w:r>
            <w:r w:rsidR="00A66CC1" w:rsidRPr="0035507F">
              <w:rPr>
                <w:b/>
                <w:sz w:val="20"/>
              </w:rPr>
              <w:t>чи данных, руб.</w:t>
            </w:r>
          </w:p>
        </w:tc>
      </w:tr>
      <w:tr w:rsidR="00B2792A" w:rsidRPr="0035507F" w:rsidTr="00B2792A">
        <w:trPr>
          <w:trHeight w:val="753"/>
        </w:trPr>
        <w:tc>
          <w:tcPr>
            <w:tcW w:w="802" w:type="dxa"/>
          </w:tcPr>
          <w:p w:rsidR="00B2792A" w:rsidRPr="0035507F" w:rsidRDefault="00B2792A" w:rsidP="00582EDD">
            <w:pPr>
              <w:pStyle w:val="ConsPlusNormal"/>
              <w:jc w:val="center"/>
              <w:rPr>
                <w:sz w:val="20"/>
              </w:rPr>
            </w:pPr>
            <w:r w:rsidRPr="0035507F">
              <w:rPr>
                <w:sz w:val="20"/>
              </w:rPr>
              <w:t>1</w:t>
            </w:r>
          </w:p>
        </w:tc>
        <w:tc>
          <w:tcPr>
            <w:tcW w:w="4969" w:type="dxa"/>
          </w:tcPr>
          <w:p w:rsidR="00B2792A" w:rsidRPr="0035507F" w:rsidRDefault="00B2792A" w:rsidP="00582EDD">
            <w:pPr>
              <w:pStyle w:val="ConsPlusNormal"/>
              <w:jc w:val="center"/>
              <w:rPr>
                <w:sz w:val="20"/>
              </w:rPr>
            </w:pPr>
            <w:r w:rsidRPr="0035507F">
              <w:rPr>
                <w:sz w:val="20"/>
              </w:rPr>
              <w:t>Корпоративный Интернет. Тариф безлимитный. Вх</w:t>
            </w:r>
            <w:r w:rsidRPr="0035507F">
              <w:rPr>
                <w:sz w:val="20"/>
              </w:rPr>
              <w:t>о</w:t>
            </w:r>
            <w:r w:rsidRPr="0035507F">
              <w:rPr>
                <w:sz w:val="20"/>
              </w:rPr>
              <w:t>дящая/исходящая скорость -100Мбит/</w:t>
            </w:r>
            <w:proofErr w:type="gramStart"/>
            <w:r w:rsidRPr="0035507F">
              <w:rPr>
                <w:sz w:val="20"/>
              </w:rPr>
              <w:t>с</w:t>
            </w:r>
            <w:proofErr w:type="gramEnd"/>
          </w:p>
        </w:tc>
        <w:tc>
          <w:tcPr>
            <w:tcW w:w="1710" w:type="dxa"/>
          </w:tcPr>
          <w:p w:rsidR="00B2792A" w:rsidRPr="0035507F" w:rsidRDefault="00B2792A" w:rsidP="00B2792A">
            <w:pPr>
              <w:pStyle w:val="ConsPlusNormal"/>
              <w:jc w:val="center"/>
              <w:rPr>
                <w:sz w:val="20"/>
              </w:rPr>
            </w:pPr>
            <w:r w:rsidRPr="0035507F">
              <w:rPr>
                <w:sz w:val="20"/>
              </w:rPr>
              <w:t>1</w:t>
            </w:r>
          </w:p>
        </w:tc>
        <w:tc>
          <w:tcPr>
            <w:tcW w:w="1710" w:type="dxa"/>
          </w:tcPr>
          <w:p w:rsidR="00B2792A" w:rsidRPr="0035507F" w:rsidRDefault="0033282B" w:rsidP="00014207">
            <w:pPr>
              <w:pStyle w:val="ConsPlusNormal"/>
              <w:jc w:val="center"/>
              <w:rPr>
                <w:sz w:val="20"/>
              </w:rPr>
            </w:pPr>
            <w:r w:rsidRPr="0035507F">
              <w:rPr>
                <w:sz w:val="20"/>
              </w:rPr>
              <w:t xml:space="preserve">До </w:t>
            </w:r>
            <w:r w:rsidR="00014207">
              <w:rPr>
                <w:sz w:val="20"/>
              </w:rPr>
              <w:t>3</w:t>
            </w:r>
            <w:r w:rsidR="00B2792A" w:rsidRPr="0035507F">
              <w:rPr>
                <w:sz w:val="20"/>
              </w:rPr>
              <w:t>000</w:t>
            </w:r>
          </w:p>
        </w:tc>
      </w:tr>
    </w:tbl>
    <w:p w:rsidR="00A87CA8" w:rsidRPr="00627E41" w:rsidRDefault="00A87CA8" w:rsidP="00CA2EA1">
      <w:pPr>
        <w:pStyle w:val="ConsPlusNormal"/>
        <w:ind w:firstLine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7. Затраты на электросвязь, относящуюся к связи специального назначения, использу</w:t>
      </w:r>
      <w:r w:rsidRPr="00627E41">
        <w:rPr>
          <w:szCs w:val="24"/>
        </w:rPr>
        <w:t>е</w:t>
      </w:r>
      <w:r w:rsidRPr="00627E41">
        <w:rPr>
          <w:szCs w:val="24"/>
        </w:rPr>
        <w:t>мой на региональном уровне (З</w:t>
      </w:r>
      <w:r w:rsidRPr="00627E41">
        <w:rPr>
          <w:szCs w:val="24"/>
          <w:vertAlign w:val="subscript"/>
        </w:rPr>
        <w:t>рпс</w:t>
      </w:r>
      <w:r w:rsidRPr="00627E41">
        <w:rPr>
          <w:szCs w:val="24"/>
        </w:rPr>
        <w:t>), определяются по формуле:</w:t>
      </w:r>
    </w:p>
    <w:p w:rsidR="00CA2EA1" w:rsidRPr="00627E41" w:rsidRDefault="00CA2EA1" w:rsidP="00CA2EA1">
      <w:pPr>
        <w:pStyle w:val="ConsPlusNormal"/>
        <w:ind w:left="540"/>
        <w:jc w:val="both"/>
        <w:rPr>
          <w:szCs w:val="24"/>
        </w:rPr>
      </w:pPr>
    </w:p>
    <w:p w:rsidR="00CA2EA1" w:rsidRDefault="00CA2EA1" w:rsidP="00CA2EA1">
      <w:pPr>
        <w:pStyle w:val="ConsPlusNormal"/>
        <w:jc w:val="center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рпс</w:t>
      </w:r>
      <w:r w:rsidRPr="00627E41">
        <w:rPr>
          <w:szCs w:val="24"/>
        </w:rPr>
        <w:t xml:space="preserve"> = </w:t>
      </w:r>
      <w:proofErr w:type="gramStart"/>
      <w:r w:rsidRPr="00627E41">
        <w:rPr>
          <w:szCs w:val="24"/>
        </w:rPr>
        <w:t>Q</w:t>
      </w:r>
      <w:proofErr w:type="gramEnd"/>
      <w:r w:rsidRPr="00627E41">
        <w:rPr>
          <w:szCs w:val="24"/>
          <w:vertAlign w:val="subscript"/>
        </w:rPr>
        <w:t>рпс</w:t>
      </w:r>
      <w:r w:rsidRPr="00627E41">
        <w:rPr>
          <w:szCs w:val="24"/>
        </w:rPr>
        <w:t xml:space="preserve"> x Р</w:t>
      </w:r>
      <w:r w:rsidRPr="00627E41">
        <w:rPr>
          <w:szCs w:val="24"/>
          <w:vertAlign w:val="subscript"/>
        </w:rPr>
        <w:t>рпс</w:t>
      </w:r>
      <w:r w:rsidRPr="00627E41">
        <w:rPr>
          <w:szCs w:val="24"/>
        </w:rPr>
        <w:t xml:space="preserve"> x N</w:t>
      </w:r>
      <w:r w:rsidRPr="00627E41">
        <w:rPr>
          <w:szCs w:val="24"/>
          <w:vertAlign w:val="subscript"/>
        </w:rPr>
        <w:t>рпс</w:t>
      </w:r>
      <w:r w:rsidRPr="00627E41">
        <w:rPr>
          <w:szCs w:val="24"/>
        </w:rPr>
        <w:t>,</w:t>
      </w:r>
    </w:p>
    <w:p w:rsidR="00CA2EA1" w:rsidRPr="00627E41" w:rsidRDefault="00CA2EA1" w:rsidP="00CA2EA1">
      <w:pPr>
        <w:pStyle w:val="ConsPlusNormal"/>
        <w:ind w:left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ind w:left="540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proofErr w:type="gramEnd"/>
      <w:r w:rsidRPr="00627E41">
        <w:rPr>
          <w:szCs w:val="24"/>
          <w:vertAlign w:val="subscript"/>
        </w:rPr>
        <w:t>рпс</w:t>
      </w:r>
      <w:r w:rsidRPr="00627E41">
        <w:rPr>
          <w:szCs w:val="24"/>
        </w:rPr>
        <w:t xml:space="preserve"> - количество телефонных номеров электросвязи, относящейся к связи специальн</w:t>
      </w:r>
      <w:r w:rsidRPr="00627E41">
        <w:rPr>
          <w:szCs w:val="24"/>
        </w:rPr>
        <w:t>о</w:t>
      </w:r>
      <w:r w:rsidRPr="00627E41">
        <w:rPr>
          <w:szCs w:val="24"/>
        </w:rPr>
        <w:t>го назначения, используемой на региональном уровне;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Р</w:t>
      </w:r>
      <w:r w:rsidRPr="00627E41">
        <w:rPr>
          <w:szCs w:val="24"/>
          <w:vertAlign w:val="subscript"/>
        </w:rPr>
        <w:t>рпс</w:t>
      </w:r>
      <w:r w:rsidRPr="00627E41">
        <w:rPr>
          <w:szCs w:val="24"/>
        </w:rPr>
        <w:t xml:space="preserve"> - цена услуги электросвязи, относящейся к связи специального назначения, испол</w:t>
      </w:r>
      <w:r w:rsidRPr="00627E41">
        <w:rPr>
          <w:szCs w:val="24"/>
        </w:rPr>
        <w:t>ь</w:t>
      </w:r>
      <w:r w:rsidRPr="00627E41">
        <w:rPr>
          <w:szCs w:val="24"/>
        </w:rPr>
        <w:t xml:space="preserve">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627E41">
        <w:rPr>
          <w:szCs w:val="24"/>
        </w:rPr>
        <w:t xml:space="preserve">количества линий связи сети связи специального </w:t>
      </w:r>
      <w:r w:rsidRPr="00627E41">
        <w:rPr>
          <w:szCs w:val="24"/>
        </w:rPr>
        <w:lastRenderedPageBreak/>
        <w:t>назначения</w:t>
      </w:r>
      <w:proofErr w:type="gramEnd"/>
      <w:r w:rsidRPr="00627E41">
        <w:rPr>
          <w:szCs w:val="24"/>
        </w:rPr>
        <w:t>;</w:t>
      </w:r>
    </w:p>
    <w:p w:rsidR="00CA2EA1" w:rsidRDefault="00CA2EA1" w:rsidP="00CA2EA1">
      <w:pPr>
        <w:pStyle w:val="ConsPlusNormal"/>
        <w:ind w:firstLine="540"/>
        <w:jc w:val="both"/>
        <w:rPr>
          <w:szCs w:val="24"/>
        </w:rPr>
      </w:pPr>
      <w:proofErr w:type="gramStart"/>
      <w:r w:rsidRPr="00627E41">
        <w:rPr>
          <w:szCs w:val="24"/>
        </w:rPr>
        <w:t>N</w:t>
      </w:r>
      <w:proofErr w:type="gramEnd"/>
      <w:r w:rsidRPr="00627E41">
        <w:rPr>
          <w:szCs w:val="24"/>
          <w:vertAlign w:val="subscript"/>
        </w:rPr>
        <w:t>рпс</w:t>
      </w:r>
      <w:r w:rsidRPr="00627E41">
        <w:rPr>
          <w:szCs w:val="24"/>
        </w:rPr>
        <w:t xml:space="preserve"> - количество месяцев предоставления услуги.</w:t>
      </w:r>
    </w:p>
    <w:p w:rsidR="00F913AB" w:rsidRPr="00D40E8D" w:rsidRDefault="00F913AB" w:rsidP="00CA2EA1">
      <w:pPr>
        <w:pStyle w:val="ConsPlusNormal"/>
        <w:ind w:firstLine="540"/>
        <w:jc w:val="both"/>
        <w:rPr>
          <w:szCs w:val="24"/>
        </w:rPr>
      </w:pPr>
    </w:p>
    <w:p w:rsidR="00CA2EA1" w:rsidRPr="00D40E8D" w:rsidRDefault="00CA2EA1" w:rsidP="00CA2EA1">
      <w:pPr>
        <w:pStyle w:val="ConsPlusNormal"/>
        <w:ind w:firstLine="540"/>
        <w:jc w:val="both"/>
        <w:rPr>
          <w:szCs w:val="24"/>
        </w:rPr>
      </w:pPr>
      <w:r w:rsidRPr="00D40E8D">
        <w:rPr>
          <w:szCs w:val="24"/>
        </w:rPr>
        <w:t>8. Затраты на электросвязь, относящуюся к связи специального назначения, использу</w:t>
      </w:r>
      <w:r w:rsidRPr="00D40E8D">
        <w:rPr>
          <w:szCs w:val="24"/>
        </w:rPr>
        <w:t>е</w:t>
      </w:r>
      <w:r w:rsidRPr="00D40E8D">
        <w:rPr>
          <w:szCs w:val="24"/>
        </w:rPr>
        <w:t>мой на федеральном уровне (З</w:t>
      </w:r>
      <w:r w:rsidRPr="00D40E8D">
        <w:rPr>
          <w:szCs w:val="24"/>
          <w:vertAlign w:val="subscript"/>
        </w:rPr>
        <w:t>пс</w:t>
      </w:r>
      <w:r w:rsidRPr="00D40E8D">
        <w:rPr>
          <w:szCs w:val="24"/>
        </w:rPr>
        <w:t>), определяются по формуле:</w:t>
      </w:r>
    </w:p>
    <w:p w:rsidR="00CA2EA1" w:rsidRPr="00D40E8D" w:rsidRDefault="00CA2EA1" w:rsidP="00CA2EA1">
      <w:pPr>
        <w:pStyle w:val="ConsPlusNormal"/>
        <w:ind w:left="540"/>
        <w:jc w:val="both"/>
        <w:rPr>
          <w:szCs w:val="24"/>
        </w:rPr>
      </w:pPr>
    </w:p>
    <w:p w:rsidR="00F913AB" w:rsidRPr="00D40E8D" w:rsidRDefault="00F913AB" w:rsidP="00CA2EA1">
      <w:pPr>
        <w:pStyle w:val="ConsPlusNormal"/>
        <w:ind w:left="540"/>
        <w:jc w:val="both"/>
        <w:rPr>
          <w:szCs w:val="24"/>
        </w:rPr>
      </w:pPr>
    </w:p>
    <w:p w:rsidR="00CA2EA1" w:rsidRPr="00D40E8D" w:rsidRDefault="00CA2EA1" w:rsidP="00CA2EA1">
      <w:pPr>
        <w:pStyle w:val="ConsPlusNormal"/>
        <w:jc w:val="center"/>
        <w:rPr>
          <w:szCs w:val="24"/>
        </w:rPr>
      </w:pPr>
      <w:r w:rsidRPr="00D40E8D">
        <w:rPr>
          <w:szCs w:val="24"/>
        </w:rPr>
        <w:t>З</w:t>
      </w:r>
      <w:r w:rsidRPr="00D40E8D">
        <w:rPr>
          <w:szCs w:val="24"/>
          <w:vertAlign w:val="subscript"/>
        </w:rPr>
        <w:t>пс</w:t>
      </w:r>
      <w:r w:rsidRPr="00D40E8D">
        <w:rPr>
          <w:szCs w:val="24"/>
        </w:rPr>
        <w:t xml:space="preserve"> = </w:t>
      </w:r>
      <w:proofErr w:type="gramStart"/>
      <w:r w:rsidRPr="00D40E8D">
        <w:rPr>
          <w:szCs w:val="24"/>
        </w:rPr>
        <w:t>Q</w:t>
      </w:r>
      <w:proofErr w:type="gramEnd"/>
      <w:r w:rsidRPr="00D40E8D">
        <w:rPr>
          <w:szCs w:val="24"/>
          <w:vertAlign w:val="subscript"/>
        </w:rPr>
        <w:t>пс</w:t>
      </w:r>
      <w:r w:rsidRPr="00D40E8D">
        <w:rPr>
          <w:szCs w:val="24"/>
        </w:rPr>
        <w:t xml:space="preserve"> x Р</w:t>
      </w:r>
      <w:r w:rsidRPr="00D40E8D">
        <w:rPr>
          <w:szCs w:val="24"/>
          <w:vertAlign w:val="subscript"/>
        </w:rPr>
        <w:t>пс</w:t>
      </w:r>
      <w:r w:rsidRPr="00D40E8D">
        <w:rPr>
          <w:szCs w:val="24"/>
        </w:rPr>
        <w:t>,</w:t>
      </w:r>
    </w:p>
    <w:p w:rsidR="00CA2EA1" w:rsidRPr="00D40E8D" w:rsidRDefault="00CA2EA1" w:rsidP="00CA2EA1">
      <w:pPr>
        <w:pStyle w:val="ConsPlusNormal"/>
        <w:ind w:left="540"/>
        <w:jc w:val="both"/>
        <w:rPr>
          <w:szCs w:val="24"/>
        </w:rPr>
      </w:pPr>
    </w:p>
    <w:p w:rsidR="00CA2EA1" w:rsidRPr="00D40E8D" w:rsidRDefault="00CA2EA1" w:rsidP="00CA2EA1">
      <w:pPr>
        <w:pStyle w:val="ConsPlusNormal"/>
        <w:ind w:firstLine="540"/>
        <w:jc w:val="both"/>
        <w:rPr>
          <w:szCs w:val="24"/>
        </w:rPr>
      </w:pPr>
      <w:r w:rsidRPr="00D40E8D">
        <w:rPr>
          <w:szCs w:val="24"/>
        </w:rPr>
        <w:t>где:</w:t>
      </w:r>
    </w:p>
    <w:p w:rsidR="00CA2EA1" w:rsidRPr="00D40E8D" w:rsidRDefault="00CA2EA1" w:rsidP="00CA2EA1">
      <w:pPr>
        <w:pStyle w:val="ConsPlusNormal"/>
        <w:ind w:firstLine="540"/>
        <w:jc w:val="both"/>
        <w:rPr>
          <w:szCs w:val="24"/>
        </w:rPr>
      </w:pPr>
      <w:r w:rsidRPr="00D40E8D">
        <w:rPr>
          <w:szCs w:val="24"/>
        </w:rPr>
        <w:t>Q</w:t>
      </w:r>
      <w:r w:rsidRPr="00D40E8D">
        <w:rPr>
          <w:szCs w:val="24"/>
          <w:vertAlign w:val="subscript"/>
        </w:rPr>
        <w:t>nc</w:t>
      </w:r>
      <w:r w:rsidRPr="00D40E8D">
        <w:rPr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CA2EA1" w:rsidRPr="00D40E8D" w:rsidRDefault="00CA2EA1" w:rsidP="00CA2EA1">
      <w:pPr>
        <w:pStyle w:val="ConsPlusNormal"/>
        <w:ind w:firstLine="540"/>
        <w:jc w:val="both"/>
        <w:rPr>
          <w:szCs w:val="24"/>
        </w:rPr>
      </w:pPr>
      <w:r w:rsidRPr="00D40E8D">
        <w:rPr>
          <w:szCs w:val="24"/>
        </w:rPr>
        <w:t>Р</w:t>
      </w:r>
      <w:r w:rsidRPr="00D40E8D">
        <w:rPr>
          <w:szCs w:val="24"/>
          <w:vertAlign w:val="subscript"/>
        </w:rPr>
        <w:t>пс</w:t>
      </w:r>
      <w:r w:rsidRPr="00D40E8D">
        <w:rPr>
          <w:szCs w:val="24"/>
        </w:rPr>
        <w:t xml:space="preserve"> - цена в расчете на 1 телефонный номер электросвязи, относящейся к связи спец</w:t>
      </w:r>
      <w:r w:rsidRPr="00D40E8D">
        <w:rPr>
          <w:szCs w:val="24"/>
        </w:rPr>
        <w:t>и</w:t>
      </w:r>
      <w:r w:rsidRPr="00D40E8D">
        <w:rPr>
          <w:szCs w:val="24"/>
        </w:rPr>
        <w:t>ального назначения, используемой на федеральном уровне, определяемая по фактическим данным отчетного финансового года.</w:t>
      </w:r>
    </w:p>
    <w:p w:rsidR="0035507F" w:rsidRPr="00627E41" w:rsidRDefault="0035507F" w:rsidP="00CA2EA1">
      <w:pPr>
        <w:pStyle w:val="ConsPlusNormal"/>
        <w:ind w:firstLine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9. Затраты на оплату услуг связи специального назначения (фельдъегерская, правител</w:t>
      </w:r>
      <w:r w:rsidRPr="00627E41">
        <w:rPr>
          <w:szCs w:val="24"/>
        </w:rPr>
        <w:t>ь</w:t>
      </w:r>
      <w:r w:rsidRPr="00627E41">
        <w:rPr>
          <w:szCs w:val="24"/>
        </w:rPr>
        <w:t>ственная и др.) (З</w:t>
      </w:r>
      <w:r w:rsidRPr="00627E41">
        <w:rPr>
          <w:szCs w:val="24"/>
          <w:vertAlign w:val="subscript"/>
        </w:rPr>
        <w:t>сс</w:t>
      </w:r>
      <w:r w:rsidRPr="00627E41">
        <w:rPr>
          <w:szCs w:val="24"/>
        </w:rPr>
        <w:t>) определяется по формуле: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jc w:val="center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сс</w:t>
      </w:r>
      <w:r w:rsidRPr="00627E41">
        <w:rPr>
          <w:szCs w:val="24"/>
        </w:rPr>
        <w:t xml:space="preserve"> = (Q</w:t>
      </w:r>
      <w:r w:rsidRPr="00627E41">
        <w:rPr>
          <w:szCs w:val="24"/>
          <w:vertAlign w:val="subscript"/>
        </w:rPr>
        <w:t>спец</w:t>
      </w:r>
      <w:proofErr w:type="gramStart"/>
      <w:r w:rsidRPr="00627E41">
        <w:rPr>
          <w:szCs w:val="24"/>
          <w:vertAlign w:val="subscript"/>
        </w:rPr>
        <w:t>.и</w:t>
      </w:r>
      <w:proofErr w:type="gramEnd"/>
      <w:r w:rsidRPr="00627E41">
        <w:rPr>
          <w:szCs w:val="24"/>
        </w:rPr>
        <w:t xml:space="preserve"> x C</w:t>
      </w:r>
      <w:r w:rsidRPr="00627E41">
        <w:rPr>
          <w:szCs w:val="24"/>
          <w:vertAlign w:val="subscript"/>
        </w:rPr>
        <w:t>спец.и</w:t>
      </w:r>
      <w:r w:rsidRPr="00627E41">
        <w:rPr>
          <w:szCs w:val="24"/>
        </w:rPr>
        <w:t xml:space="preserve"> + Q</w:t>
      </w:r>
      <w:r w:rsidRPr="00627E41">
        <w:rPr>
          <w:szCs w:val="24"/>
          <w:vertAlign w:val="subscript"/>
        </w:rPr>
        <w:t>спец.в</w:t>
      </w:r>
      <w:r w:rsidRPr="00627E41">
        <w:rPr>
          <w:szCs w:val="24"/>
        </w:rPr>
        <w:t xml:space="preserve"> x C</w:t>
      </w:r>
      <w:r w:rsidRPr="00627E41">
        <w:rPr>
          <w:szCs w:val="24"/>
          <w:vertAlign w:val="subscript"/>
        </w:rPr>
        <w:t>спец.в</w:t>
      </w:r>
      <w:r w:rsidRPr="00627E41">
        <w:rPr>
          <w:szCs w:val="24"/>
        </w:rPr>
        <w:t>) x N,</w:t>
      </w:r>
      <w:r w:rsidR="0032232E" w:rsidRPr="00627E41">
        <w:rPr>
          <w:szCs w:val="24"/>
        </w:rPr>
        <w:t xml:space="preserve"> </w:t>
      </w:r>
    </w:p>
    <w:p w:rsidR="00CA2EA1" w:rsidRPr="00627E41" w:rsidRDefault="00CA2EA1" w:rsidP="00CA2EA1">
      <w:pPr>
        <w:pStyle w:val="ConsPlusNormal"/>
        <w:ind w:left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спец</w:t>
      </w:r>
      <w:proofErr w:type="gramStart"/>
      <w:r w:rsidRPr="00627E41">
        <w:rPr>
          <w:szCs w:val="24"/>
          <w:vertAlign w:val="subscript"/>
        </w:rPr>
        <w:t>.и</w:t>
      </w:r>
      <w:proofErr w:type="gramEnd"/>
      <w:r w:rsidRPr="00627E41">
        <w:rPr>
          <w:szCs w:val="24"/>
        </w:rPr>
        <w:t xml:space="preserve"> (Q</w:t>
      </w:r>
      <w:r w:rsidRPr="00627E41">
        <w:rPr>
          <w:szCs w:val="24"/>
          <w:vertAlign w:val="subscript"/>
        </w:rPr>
        <w:t>спец.в</w:t>
      </w:r>
      <w:r w:rsidRPr="00627E41">
        <w:rPr>
          <w:szCs w:val="24"/>
        </w:rPr>
        <w:t>) - количество листов (пакетов) исходящей (входящей) информации в м</w:t>
      </w:r>
      <w:r w:rsidRPr="00627E41">
        <w:rPr>
          <w:szCs w:val="24"/>
        </w:rPr>
        <w:t>е</w:t>
      </w:r>
      <w:r w:rsidRPr="00627E41">
        <w:rPr>
          <w:szCs w:val="24"/>
        </w:rPr>
        <w:t>сяц (по данным предыдущего года);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C</w:t>
      </w:r>
      <w:r w:rsidRPr="00627E41">
        <w:rPr>
          <w:szCs w:val="24"/>
          <w:vertAlign w:val="subscript"/>
        </w:rPr>
        <w:t>спец</w:t>
      </w:r>
      <w:proofErr w:type="gramStart"/>
      <w:r w:rsidRPr="00627E41">
        <w:rPr>
          <w:szCs w:val="24"/>
          <w:vertAlign w:val="subscript"/>
        </w:rPr>
        <w:t>.и</w:t>
      </w:r>
      <w:proofErr w:type="gramEnd"/>
      <w:r w:rsidRPr="00627E41">
        <w:rPr>
          <w:szCs w:val="24"/>
        </w:rPr>
        <w:t xml:space="preserve"> (C</w:t>
      </w:r>
      <w:r w:rsidRPr="00627E41">
        <w:rPr>
          <w:szCs w:val="24"/>
          <w:vertAlign w:val="subscript"/>
        </w:rPr>
        <w:t>спец.в</w:t>
      </w:r>
      <w:r w:rsidRPr="00627E41">
        <w:rPr>
          <w:szCs w:val="24"/>
        </w:rPr>
        <w:t>) - средняя стоимость одного листа (пакетов) исходящей (входящей) и</w:t>
      </w:r>
      <w:r w:rsidRPr="00627E41">
        <w:rPr>
          <w:szCs w:val="24"/>
        </w:rPr>
        <w:t>н</w:t>
      </w:r>
      <w:r w:rsidRPr="00627E41">
        <w:rPr>
          <w:szCs w:val="24"/>
        </w:rPr>
        <w:t>формации, отправляемой по канала</w:t>
      </w:r>
      <w:r w:rsidR="007316AD">
        <w:rPr>
          <w:szCs w:val="24"/>
        </w:rPr>
        <w:t>м связи специального назначения, определяемой в соо</w:t>
      </w:r>
      <w:r w:rsidR="007316AD">
        <w:rPr>
          <w:szCs w:val="24"/>
        </w:rPr>
        <w:t>т</w:t>
      </w:r>
      <w:r w:rsidR="007316AD">
        <w:rPr>
          <w:szCs w:val="24"/>
        </w:rPr>
        <w:t xml:space="preserve">ветствии с тарифами  ФГУП ГЦСС; </w:t>
      </w:r>
    </w:p>
    <w:p w:rsidR="00CA2EA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N - количество месяцев предоставления услуги.</w:t>
      </w:r>
    </w:p>
    <w:p w:rsidR="007316AD" w:rsidRPr="00627E41" w:rsidRDefault="007316AD" w:rsidP="00CA2EA1">
      <w:pPr>
        <w:pStyle w:val="ConsPlusNormal"/>
        <w:ind w:firstLine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10. Затраты на оплату услуг по предоставлению цифровых потоков для коммутируемых телефонных соединений (З</w:t>
      </w:r>
      <w:r w:rsidRPr="00627E41">
        <w:rPr>
          <w:szCs w:val="24"/>
          <w:vertAlign w:val="subscript"/>
        </w:rPr>
        <w:t>цп</w:t>
      </w:r>
      <w:r w:rsidRPr="00627E41">
        <w:rPr>
          <w:szCs w:val="24"/>
        </w:rPr>
        <w:t>) определяются по формуле: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</w:p>
    <w:p w:rsidR="00CA2EA1" w:rsidRPr="00627E41" w:rsidRDefault="003B56A2" w:rsidP="00CA2EA1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055495" cy="511810"/>
            <wp:effectExtent l="19050" t="0" r="0" b="0"/>
            <wp:docPr id="6" name="Рисунок 6" descr="base_23573_100098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573_100098_8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цп</w:t>
      </w:r>
      <w:r w:rsidRPr="00627E41">
        <w:rPr>
          <w:szCs w:val="24"/>
        </w:rPr>
        <w:t xml:space="preserve"> - количество организованных цифровых потоков с i-й абонентской платой;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j</w:t>
      </w:r>
      <w:proofErr w:type="gramEnd"/>
      <w:r w:rsidRPr="00627E41">
        <w:rPr>
          <w:szCs w:val="24"/>
          <w:vertAlign w:val="subscript"/>
        </w:rPr>
        <w:t>цп</w:t>
      </w:r>
      <w:r w:rsidRPr="00627E41">
        <w:rPr>
          <w:szCs w:val="24"/>
        </w:rPr>
        <w:t xml:space="preserve"> - ежемесячная i-я абонентская плата за цифровой поток;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proofErr w:type="gramStart"/>
      <w:r w:rsidRPr="00627E41">
        <w:rPr>
          <w:szCs w:val="24"/>
        </w:rPr>
        <w:t>N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цп</w:t>
      </w:r>
      <w:r w:rsidRPr="00627E41">
        <w:rPr>
          <w:szCs w:val="24"/>
        </w:rPr>
        <w:t xml:space="preserve"> - количество месяцев предоставления услуги с i-й абонентской платой.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11. Затраты на оплату услуг связи при обмене электронными данными (З</w:t>
      </w:r>
      <w:r w:rsidRPr="00627E41">
        <w:rPr>
          <w:szCs w:val="24"/>
          <w:vertAlign w:val="subscript"/>
        </w:rPr>
        <w:t>эд</w:t>
      </w:r>
      <w:r w:rsidRPr="00627E41">
        <w:rPr>
          <w:szCs w:val="24"/>
        </w:rPr>
        <w:t>) определ</w:t>
      </w:r>
      <w:r w:rsidRPr="00627E41">
        <w:rPr>
          <w:szCs w:val="24"/>
        </w:rPr>
        <w:t>я</w:t>
      </w:r>
      <w:r w:rsidRPr="00627E41">
        <w:rPr>
          <w:szCs w:val="24"/>
        </w:rPr>
        <w:t>ются по формуле:</w:t>
      </w:r>
    </w:p>
    <w:p w:rsidR="00CA2EA1" w:rsidRPr="00627E41" w:rsidRDefault="00CA2EA1" w:rsidP="00CA2EA1">
      <w:pPr>
        <w:pStyle w:val="ConsPlusNormal"/>
        <w:rPr>
          <w:szCs w:val="24"/>
        </w:rPr>
      </w:pPr>
    </w:p>
    <w:p w:rsidR="00CA2EA1" w:rsidRPr="00627E41" w:rsidRDefault="00CA2EA1" w:rsidP="00CA2EA1">
      <w:pPr>
        <w:pStyle w:val="ConsPlusNormal"/>
        <w:jc w:val="center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эд</w:t>
      </w:r>
      <w:proofErr w:type="gramStart"/>
      <w:r w:rsidRPr="00627E41">
        <w:rPr>
          <w:szCs w:val="24"/>
        </w:rPr>
        <w:t xml:space="preserve"> = А</w:t>
      </w:r>
      <w:proofErr w:type="gramEnd"/>
      <w:r w:rsidRPr="00627E41">
        <w:rPr>
          <w:szCs w:val="24"/>
        </w:rPr>
        <w:t xml:space="preserve"> x К</w:t>
      </w:r>
      <w:r w:rsidRPr="00627E41">
        <w:rPr>
          <w:szCs w:val="24"/>
          <w:vertAlign w:val="subscript"/>
        </w:rPr>
        <w:t>к</w:t>
      </w:r>
      <w:r w:rsidRPr="00627E41">
        <w:rPr>
          <w:szCs w:val="24"/>
        </w:rPr>
        <w:t xml:space="preserve"> x N,</w:t>
      </w:r>
      <w:r w:rsidR="00855AD5" w:rsidRPr="00627E41">
        <w:rPr>
          <w:szCs w:val="24"/>
        </w:rPr>
        <w:t xml:space="preserve"> </w:t>
      </w:r>
    </w:p>
    <w:p w:rsidR="00CA2EA1" w:rsidRPr="00627E41" w:rsidRDefault="00CA2EA1" w:rsidP="00CA2EA1">
      <w:pPr>
        <w:pStyle w:val="ConsPlusNormal"/>
        <w:rPr>
          <w:szCs w:val="24"/>
        </w:rPr>
      </w:pP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А - абонентская плата в год;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К</w:t>
      </w:r>
      <w:r w:rsidRPr="00627E41">
        <w:rPr>
          <w:szCs w:val="24"/>
          <w:vertAlign w:val="subscript"/>
        </w:rPr>
        <w:t>к</w:t>
      </w:r>
      <w:r w:rsidRPr="00627E41">
        <w:rPr>
          <w:szCs w:val="24"/>
        </w:rPr>
        <w:t xml:space="preserve"> - количество направлений связи;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N - количество месяцев предоставления услуги.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12. Затраты на оплату иных услуг связи в сфере информационно-коммуникационных технологий (З</w:t>
      </w:r>
      <w:r w:rsidRPr="00627E41">
        <w:rPr>
          <w:szCs w:val="24"/>
          <w:vertAlign w:val="subscript"/>
        </w:rPr>
        <w:t>пр</w:t>
      </w:r>
      <w:r w:rsidRPr="00627E41">
        <w:rPr>
          <w:szCs w:val="24"/>
        </w:rPr>
        <w:t>) определяются по формуле:</w:t>
      </w:r>
    </w:p>
    <w:p w:rsidR="00CA2EA1" w:rsidRPr="00627E41" w:rsidRDefault="00CA2EA1" w:rsidP="00CA2EA1">
      <w:pPr>
        <w:pStyle w:val="ConsPlusNormal"/>
        <w:jc w:val="center"/>
        <w:rPr>
          <w:szCs w:val="24"/>
        </w:rPr>
      </w:pPr>
    </w:p>
    <w:p w:rsidR="00CA2EA1" w:rsidRPr="00627E41" w:rsidRDefault="003B56A2" w:rsidP="00CA2EA1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082675" cy="511810"/>
            <wp:effectExtent l="0" t="0" r="0" b="0"/>
            <wp:docPr id="7" name="Рисунок 7" descr="base_23573_100098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73_100098_8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DEA" w:rsidRPr="00627E41">
        <w:rPr>
          <w:position w:val="-28"/>
          <w:szCs w:val="24"/>
        </w:rPr>
        <w:t xml:space="preserve"> </w:t>
      </w:r>
      <w:r w:rsidR="009F7FB6" w:rsidRPr="00627E41">
        <w:rPr>
          <w:szCs w:val="24"/>
        </w:rPr>
        <w:t xml:space="preserve"> </w:t>
      </w:r>
    </w:p>
    <w:p w:rsidR="00773474" w:rsidRDefault="00CA2EA1" w:rsidP="00773474">
      <w:pPr>
        <w:pStyle w:val="ConsPlusNormal"/>
        <w:ind w:right="279" w:firstLine="540"/>
        <w:jc w:val="both"/>
        <w:rPr>
          <w:szCs w:val="24"/>
        </w:rPr>
      </w:pPr>
      <w:r w:rsidRPr="00627E41">
        <w:rPr>
          <w:szCs w:val="24"/>
        </w:rPr>
        <w:t>где 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пр</w:t>
      </w:r>
      <w:r w:rsidRPr="00627E41">
        <w:rPr>
          <w:szCs w:val="24"/>
        </w:rPr>
        <w:t xml:space="preserve"> - цена по i-й иной услуге связи, определяемая по фактическим данным отче</w:t>
      </w:r>
      <w:r w:rsidRPr="00627E41">
        <w:rPr>
          <w:szCs w:val="24"/>
        </w:rPr>
        <w:t>т</w:t>
      </w:r>
      <w:r w:rsidRPr="00627E41">
        <w:rPr>
          <w:szCs w:val="24"/>
        </w:rPr>
        <w:lastRenderedPageBreak/>
        <w:t>ного финансового года.</w:t>
      </w:r>
      <w:r w:rsidR="00773474" w:rsidRPr="00773474">
        <w:rPr>
          <w:szCs w:val="24"/>
        </w:rPr>
        <w:t xml:space="preserve"> </w:t>
      </w:r>
    </w:p>
    <w:p w:rsidR="00773474" w:rsidRDefault="00773474" w:rsidP="00773474">
      <w:pPr>
        <w:pStyle w:val="ConsPlusNormal"/>
        <w:ind w:right="279" w:firstLine="540"/>
        <w:jc w:val="both"/>
        <w:rPr>
          <w:szCs w:val="24"/>
        </w:rPr>
      </w:pPr>
      <w:r>
        <w:rPr>
          <w:szCs w:val="24"/>
        </w:rPr>
        <w:t>Расчет производится в соответствии с нормами согласно таблице №4.</w:t>
      </w:r>
    </w:p>
    <w:p w:rsidR="00773474" w:rsidRDefault="00773474" w:rsidP="00773474">
      <w:pPr>
        <w:pStyle w:val="ConsPlusNormal"/>
        <w:ind w:right="279" w:firstLine="540"/>
        <w:jc w:val="both"/>
        <w:rPr>
          <w:szCs w:val="24"/>
        </w:rPr>
      </w:pPr>
    </w:p>
    <w:p w:rsidR="00CA2EA1" w:rsidRPr="00803295" w:rsidRDefault="00773474" w:rsidP="004C576A">
      <w:pPr>
        <w:pStyle w:val="ConsPlusNormal"/>
        <w:ind w:firstLine="540"/>
        <w:jc w:val="right"/>
        <w:rPr>
          <w:sz w:val="22"/>
          <w:szCs w:val="22"/>
        </w:rPr>
      </w:pPr>
      <w:r w:rsidRPr="00803295">
        <w:rPr>
          <w:sz w:val="22"/>
          <w:szCs w:val="22"/>
        </w:rPr>
        <w:t>Таблица №4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2274"/>
        <w:gridCol w:w="2881"/>
        <w:gridCol w:w="3932"/>
      </w:tblGrid>
      <w:tr w:rsidR="00773474" w:rsidRPr="00773474" w:rsidTr="00095075">
        <w:trPr>
          <w:trHeight w:val="411"/>
        </w:trPr>
        <w:tc>
          <w:tcPr>
            <w:tcW w:w="389" w:type="pct"/>
            <w:vMerge w:val="restart"/>
            <w:vAlign w:val="center"/>
          </w:tcPr>
          <w:p w:rsidR="00773474" w:rsidRPr="00773474" w:rsidRDefault="00773474" w:rsidP="00095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773474">
              <w:rPr>
                <w:sz w:val="22"/>
                <w:szCs w:val="22"/>
              </w:rPr>
              <w:t xml:space="preserve">№ </w:t>
            </w:r>
            <w:proofErr w:type="gramStart"/>
            <w:r w:rsidRPr="00773474">
              <w:rPr>
                <w:sz w:val="22"/>
                <w:szCs w:val="22"/>
              </w:rPr>
              <w:t>п</w:t>
            </w:r>
            <w:proofErr w:type="gramEnd"/>
            <w:r w:rsidRPr="00773474">
              <w:rPr>
                <w:sz w:val="22"/>
                <w:szCs w:val="22"/>
              </w:rPr>
              <w:t>/п</w:t>
            </w:r>
          </w:p>
        </w:tc>
        <w:tc>
          <w:tcPr>
            <w:tcW w:w="1154" w:type="pct"/>
            <w:vMerge w:val="restart"/>
            <w:vAlign w:val="center"/>
          </w:tcPr>
          <w:p w:rsidR="00773474" w:rsidRPr="00773474" w:rsidRDefault="00773474" w:rsidP="00095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773474">
              <w:rPr>
                <w:sz w:val="22"/>
                <w:szCs w:val="22"/>
              </w:rPr>
              <w:t>Наименование гру</w:t>
            </w:r>
            <w:r w:rsidRPr="00773474">
              <w:rPr>
                <w:sz w:val="22"/>
                <w:szCs w:val="22"/>
              </w:rPr>
              <w:t>п</w:t>
            </w:r>
            <w:r w:rsidRPr="00773474">
              <w:rPr>
                <w:sz w:val="22"/>
                <w:szCs w:val="22"/>
              </w:rPr>
              <w:t>пы должностей</w:t>
            </w:r>
          </w:p>
        </w:tc>
        <w:tc>
          <w:tcPr>
            <w:tcW w:w="3457" w:type="pct"/>
            <w:gridSpan w:val="2"/>
            <w:vAlign w:val="center"/>
          </w:tcPr>
          <w:p w:rsidR="00773474" w:rsidRPr="00773474" w:rsidRDefault="00773474" w:rsidP="00095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773474">
              <w:rPr>
                <w:sz w:val="22"/>
                <w:szCs w:val="22"/>
              </w:rPr>
              <w:t>Предельная цена иной услуги связи</w:t>
            </w:r>
          </w:p>
        </w:tc>
      </w:tr>
      <w:tr w:rsidR="00773474" w:rsidRPr="00773474" w:rsidTr="00095075">
        <w:trPr>
          <w:trHeight w:val="276"/>
        </w:trPr>
        <w:tc>
          <w:tcPr>
            <w:tcW w:w="389" w:type="pct"/>
            <w:vMerge/>
          </w:tcPr>
          <w:p w:rsidR="00773474" w:rsidRPr="00773474" w:rsidRDefault="00773474" w:rsidP="0009507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pct"/>
            <w:vMerge/>
          </w:tcPr>
          <w:p w:rsidR="00773474" w:rsidRPr="00773474" w:rsidRDefault="00773474" w:rsidP="0009507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pct"/>
          </w:tcPr>
          <w:p w:rsidR="00773474" w:rsidRPr="00773474" w:rsidRDefault="00773474" w:rsidP="00095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773474">
              <w:rPr>
                <w:sz w:val="22"/>
                <w:szCs w:val="22"/>
              </w:rPr>
              <w:t>Доступ к системе налоговой отчетности</w:t>
            </w:r>
          </w:p>
        </w:tc>
        <w:tc>
          <w:tcPr>
            <w:tcW w:w="1995" w:type="pct"/>
          </w:tcPr>
          <w:p w:rsidR="00773474" w:rsidRPr="00773474" w:rsidRDefault="00773474" w:rsidP="00095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773474">
              <w:rPr>
                <w:sz w:val="22"/>
                <w:szCs w:val="22"/>
              </w:rPr>
              <w:t>Доступ к системе отчетности ПФР</w:t>
            </w:r>
          </w:p>
        </w:tc>
      </w:tr>
      <w:tr w:rsidR="00773474" w:rsidRPr="00773474" w:rsidTr="00095075">
        <w:trPr>
          <w:trHeight w:val="276"/>
        </w:trPr>
        <w:tc>
          <w:tcPr>
            <w:tcW w:w="389" w:type="pct"/>
          </w:tcPr>
          <w:p w:rsidR="00773474" w:rsidRPr="00773474" w:rsidRDefault="00773474" w:rsidP="00095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773474">
              <w:rPr>
                <w:sz w:val="22"/>
                <w:szCs w:val="22"/>
              </w:rPr>
              <w:t>1</w:t>
            </w:r>
          </w:p>
        </w:tc>
        <w:tc>
          <w:tcPr>
            <w:tcW w:w="1154" w:type="pct"/>
          </w:tcPr>
          <w:p w:rsidR="00773474" w:rsidRPr="00773474" w:rsidRDefault="00773474" w:rsidP="00095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773474">
              <w:rPr>
                <w:sz w:val="22"/>
                <w:szCs w:val="22"/>
              </w:rPr>
              <w:t>ведущая</w:t>
            </w:r>
          </w:p>
        </w:tc>
        <w:tc>
          <w:tcPr>
            <w:tcW w:w="1462" w:type="pct"/>
          </w:tcPr>
          <w:p w:rsidR="00773474" w:rsidRPr="00773474" w:rsidRDefault="00773474" w:rsidP="00773474">
            <w:pPr>
              <w:pStyle w:val="ConsPlusNormal"/>
              <w:jc w:val="center"/>
              <w:rPr>
                <w:sz w:val="22"/>
                <w:szCs w:val="22"/>
              </w:rPr>
            </w:pPr>
            <w:r w:rsidRPr="00773474">
              <w:rPr>
                <w:sz w:val="22"/>
                <w:szCs w:val="22"/>
              </w:rPr>
              <w:t>не более 5200 руб.</w:t>
            </w:r>
          </w:p>
        </w:tc>
        <w:tc>
          <w:tcPr>
            <w:tcW w:w="1995" w:type="pct"/>
          </w:tcPr>
          <w:p w:rsidR="00773474" w:rsidRPr="00773474" w:rsidRDefault="00773474" w:rsidP="00095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773474">
              <w:rPr>
                <w:sz w:val="22"/>
                <w:szCs w:val="22"/>
              </w:rPr>
              <w:t xml:space="preserve"> не более 2500 руб.</w:t>
            </w:r>
          </w:p>
        </w:tc>
      </w:tr>
    </w:tbl>
    <w:p w:rsidR="00A87CA8" w:rsidRPr="00773474" w:rsidRDefault="00A87CA8" w:rsidP="00CA2EA1">
      <w:pPr>
        <w:pStyle w:val="ConsPlusNormal"/>
        <w:ind w:firstLine="540"/>
        <w:jc w:val="both"/>
        <w:rPr>
          <w:sz w:val="22"/>
          <w:szCs w:val="22"/>
        </w:rPr>
      </w:pPr>
    </w:p>
    <w:p w:rsidR="00CA2EA1" w:rsidRPr="00627E41" w:rsidRDefault="00CA2EA1" w:rsidP="00CA2EA1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Затраты на аренду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13. Затраты на аренду информационно-технического оборудования (З</w:t>
      </w:r>
      <w:r w:rsidRPr="00627E41">
        <w:rPr>
          <w:szCs w:val="24"/>
          <w:vertAlign w:val="subscript"/>
        </w:rPr>
        <w:t>аит</w:t>
      </w:r>
      <w:r w:rsidRPr="00627E41">
        <w:rPr>
          <w:szCs w:val="24"/>
        </w:rPr>
        <w:t>) определяются по формуле:</w:t>
      </w:r>
    </w:p>
    <w:p w:rsidR="00CA2EA1" w:rsidRPr="00627E41" w:rsidRDefault="00CA2EA1" w:rsidP="00CA2EA1">
      <w:pPr>
        <w:pStyle w:val="ConsPlusNormal"/>
        <w:ind w:left="540"/>
        <w:jc w:val="both"/>
        <w:rPr>
          <w:szCs w:val="24"/>
        </w:rPr>
      </w:pPr>
    </w:p>
    <w:p w:rsidR="00CA2EA1" w:rsidRPr="00627E41" w:rsidRDefault="003B56A2" w:rsidP="00CA2EA1">
      <w:pPr>
        <w:pStyle w:val="ConsPlusNormal"/>
        <w:jc w:val="center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2084705" cy="307340"/>
            <wp:effectExtent l="19050" t="0" r="0" b="0"/>
            <wp:docPr id="8" name="Рисунок 8" descr="base_23573_100098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573_100098_8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A1" w:rsidRPr="00627E41" w:rsidRDefault="00CA2EA1" w:rsidP="00CA2EA1">
      <w:pPr>
        <w:pStyle w:val="ConsPlusNormal"/>
        <w:jc w:val="center"/>
        <w:rPr>
          <w:szCs w:val="24"/>
        </w:rPr>
      </w:pP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proofErr w:type="gramEnd"/>
      <w:r w:rsidRPr="00627E41">
        <w:rPr>
          <w:szCs w:val="24"/>
          <w:vertAlign w:val="subscript"/>
        </w:rPr>
        <w:t>аитi</w:t>
      </w:r>
      <w:r w:rsidRPr="00627E41">
        <w:rPr>
          <w:szCs w:val="24"/>
        </w:rPr>
        <w:t xml:space="preserve"> - количество арендуемого i-ого информационно-технического оборудования;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Р</w:t>
      </w:r>
      <w:r w:rsidRPr="00627E41">
        <w:rPr>
          <w:szCs w:val="24"/>
          <w:vertAlign w:val="subscript"/>
        </w:rPr>
        <w:t>аит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</w:rPr>
        <w:t xml:space="preserve"> - ежемесячная арендная плата за пользование i-ым информационно-техническим оборудованием;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N</w:t>
      </w:r>
      <w:r w:rsidRPr="00627E41">
        <w:rPr>
          <w:szCs w:val="24"/>
          <w:vertAlign w:val="subscript"/>
        </w:rPr>
        <w:t>i</w:t>
      </w:r>
      <w:r w:rsidRPr="00627E41">
        <w:rPr>
          <w:szCs w:val="24"/>
        </w:rPr>
        <w:t xml:space="preserve"> - количество месяцев аренды i-ого информационно-технического оборудования;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i - наименование арендуемого информационно-технического оборудования.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Затраты на содержание имущества</w:t>
      </w:r>
    </w:p>
    <w:p w:rsidR="00CA2EA1" w:rsidRPr="00627E41" w:rsidRDefault="00CA2EA1" w:rsidP="00CA2EA1">
      <w:pPr>
        <w:pStyle w:val="ConsPlusNormal"/>
        <w:jc w:val="center"/>
        <w:rPr>
          <w:szCs w:val="24"/>
        </w:rPr>
      </w:pP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 xml:space="preserve">14. При определении затрат на техническое обслуживание и регламентно-профилактический ремонт, указанный в </w:t>
      </w:r>
      <w:hyperlink w:anchor="P205" w:history="1">
        <w:r w:rsidRPr="00627E41">
          <w:rPr>
            <w:szCs w:val="24"/>
          </w:rPr>
          <w:t>пунктах 15</w:t>
        </w:r>
      </w:hyperlink>
      <w:r w:rsidRPr="00627E41">
        <w:rPr>
          <w:szCs w:val="24"/>
        </w:rPr>
        <w:t xml:space="preserve"> - </w:t>
      </w:r>
      <w:hyperlink w:anchor="P237" w:history="1">
        <w:r w:rsidRPr="00627E41">
          <w:rPr>
            <w:szCs w:val="24"/>
          </w:rPr>
          <w:t>20</w:t>
        </w:r>
      </w:hyperlink>
      <w:r w:rsidRPr="00627E41">
        <w:rPr>
          <w:szCs w:val="24"/>
        </w:rPr>
        <w:t xml:space="preserve"> настоящего Порядка,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</w:t>
      </w:r>
      <w:r w:rsidRPr="00627E41">
        <w:rPr>
          <w:szCs w:val="24"/>
        </w:rPr>
        <w:t>у</w:t>
      </w:r>
      <w:r w:rsidRPr="00627E41">
        <w:rPr>
          <w:szCs w:val="24"/>
        </w:rPr>
        <w:t>ментации или утвержденном регламенте выполнения таких работ.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bookmarkStart w:id="2" w:name="P205"/>
      <w:bookmarkEnd w:id="2"/>
      <w:r w:rsidRPr="00627E41">
        <w:rPr>
          <w:szCs w:val="24"/>
        </w:rPr>
        <w:t>15. Затраты на техническое обслуживание и регламентно-профилактический ремонт вычислительной техники определяются по фактическим затратам в отчетном финансовом году.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16.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627E41">
        <w:rPr>
          <w:szCs w:val="24"/>
          <w:vertAlign w:val="subscript"/>
        </w:rPr>
        <w:t>сби</w:t>
      </w:r>
      <w:r w:rsidRPr="00627E41">
        <w:rPr>
          <w:szCs w:val="24"/>
        </w:rPr>
        <w:t>) определяются по формуле: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</w:p>
    <w:p w:rsidR="00CA2EA1" w:rsidRPr="00627E41" w:rsidRDefault="003B56A2" w:rsidP="00CA2EA1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660525" cy="511810"/>
            <wp:effectExtent l="19050" t="0" r="0" b="0"/>
            <wp:docPr id="9" name="Рисунок 9" descr="base_23573_100098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573_100098_8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сби</w:t>
      </w:r>
      <w:r w:rsidRPr="00627E41">
        <w:rPr>
          <w:szCs w:val="24"/>
        </w:rPr>
        <w:t xml:space="preserve"> - количество единиц i-го оборудования по обеспечению безопасности информ</w:t>
      </w:r>
      <w:r w:rsidRPr="00627E41">
        <w:rPr>
          <w:szCs w:val="24"/>
        </w:rPr>
        <w:t>а</w:t>
      </w:r>
      <w:r w:rsidRPr="00627E41">
        <w:rPr>
          <w:szCs w:val="24"/>
        </w:rPr>
        <w:t>ции;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сби</w:t>
      </w:r>
      <w:r w:rsidRPr="00627E41">
        <w:rPr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17.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627E41">
        <w:rPr>
          <w:szCs w:val="24"/>
          <w:vertAlign w:val="subscript"/>
        </w:rPr>
        <w:t>стс</w:t>
      </w:r>
      <w:r w:rsidRPr="00627E41">
        <w:rPr>
          <w:szCs w:val="24"/>
        </w:rPr>
        <w:t>) определяются по формуле:</w:t>
      </w:r>
    </w:p>
    <w:p w:rsidR="00CA2EA1" w:rsidRPr="00627E41" w:rsidRDefault="00CA2EA1" w:rsidP="00CA2EA1">
      <w:pPr>
        <w:pStyle w:val="ConsPlusNormal"/>
        <w:jc w:val="center"/>
        <w:rPr>
          <w:szCs w:val="24"/>
        </w:rPr>
      </w:pPr>
    </w:p>
    <w:p w:rsidR="00CA2EA1" w:rsidRPr="00627E41" w:rsidRDefault="003B56A2" w:rsidP="00CA2EA1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631315" cy="511810"/>
            <wp:effectExtent l="0" t="0" r="0" b="0"/>
            <wp:docPr id="10" name="Рисунок 10" descr="base_23573_100098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573_100098_9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A1" w:rsidRPr="00627E41" w:rsidRDefault="00CA2EA1" w:rsidP="00CA2EA1">
      <w:pPr>
        <w:pStyle w:val="ConsPlusNormal"/>
        <w:jc w:val="center"/>
        <w:rPr>
          <w:szCs w:val="24"/>
        </w:rPr>
      </w:pP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стс</w:t>
      </w:r>
      <w:r w:rsidRPr="00627E41">
        <w:rPr>
          <w:szCs w:val="24"/>
        </w:rPr>
        <w:t xml:space="preserve"> - количество автоматизированных телефонных станций i-го вида;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lastRenderedPageBreak/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стс</w:t>
      </w:r>
      <w:r w:rsidRPr="00627E41">
        <w:rPr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18. Затраты на техническое обслуживание и регламентно-профилактический ремонт л</w:t>
      </w:r>
      <w:r w:rsidRPr="00627E41">
        <w:rPr>
          <w:szCs w:val="24"/>
        </w:rPr>
        <w:t>о</w:t>
      </w:r>
      <w:r w:rsidRPr="00627E41">
        <w:rPr>
          <w:szCs w:val="24"/>
        </w:rPr>
        <w:t>кальных вычислительных сетей (З</w:t>
      </w:r>
      <w:r w:rsidRPr="00627E41">
        <w:rPr>
          <w:szCs w:val="24"/>
          <w:vertAlign w:val="subscript"/>
        </w:rPr>
        <w:t>лвс</w:t>
      </w:r>
      <w:r w:rsidRPr="00627E41">
        <w:rPr>
          <w:szCs w:val="24"/>
        </w:rPr>
        <w:t>) определяются по формуле:</w:t>
      </w:r>
    </w:p>
    <w:p w:rsidR="00CA2EA1" w:rsidRPr="00627E41" w:rsidRDefault="00CA2EA1" w:rsidP="00CA2EA1">
      <w:pPr>
        <w:pStyle w:val="ConsPlusNormal"/>
        <w:ind w:left="540"/>
        <w:jc w:val="both"/>
        <w:rPr>
          <w:szCs w:val="24"/>
        </w:rPr>
      </w:pPr>
    </w:p>
    <w:p w:rsidR="00CA2EA1" w:rsidRPr="00627E41" w:rsidRDefault="003B56A2" w:rsidP="00CA2EA1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675130" cy="511810"/>
            <wp:effectExtent l="0" t="0" r="0" b="0"/>
            <wp:docPr id="11" name="Рисунок 11" descr="base_23573_100098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573_100098_9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A1" w:rsidRPr="00627E41" w:rsidRDefault="00CA2EA1" w:rsidP="00CA2EA1">
      <w:pPr>
        <w:pStyle w:val="ConsPlusNormal"/>
        <w:ind w:left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лвс</w:t>
      </w:r>
      <w:r w:rsidRPr="00627E41">
        <w:rPr>
          <w:szCs w:val="24"/>
        </w:rPr>
        <w:t xml:space="preserve"> - количество устройств локальных вычислительных сетей i-го вида;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Р</w:t>
      </w:r>
      <w:r w:rsidRPr="00627E41">
        <w:rPr>
          <w:szCs w:val="24"/>
          <w:vertAlign w:val="subscript"/>
        </w:rPr>
        <w:t>iлвс</w:t>
      </w:r>
      <w:r w:rsidRPr="00627E41">
        <w:rPr>
          <w:szCs w:val="24"/>
        </w:rPr>
        <w:t xml:space="preserve"> - цена технического обслуживания и регламентно-профилактического ремонта 1 устройства локальных вычис</w:t>
      </w:r>
      <w:r w:rsidR="006D5626">
        <w:rPr>
          <w:szCs w:val="24"/>
        </w:rPr>
        <w:t>лительных сетей i-го вида в год, подлежащих техническому о</w:t>
      </w:r>
      <w:r w:rsidR="006D5626">
        <w:rPr>
          <w:szCs w:val="24"/>
        </w:rPr>
        <w:t>б</w:t>
      </w:r>
      <w:r w:rsidR="006D5626">
        <w:rPr>
          <w:szCs w:val="24"/>
        </w:rPr>
        <w:t>служиванию и регламентно</w:t>
      </w:r>
      <w:r w:rsidR="006D5626" w:rsidRPr="00627E41">
        <w:rPr>
          <w:szCs w:val="24"/>
        </w:rPr>
        <w:t>-профилактическ</w:t>
      </w:r>
      <w:r w:rsidR="006D5626">
        <w:rPr>
          <w:szCs w:val="24"/>
        </w:rPr>
        <w:t>ому</w:t>
      </w:r>
      <w:r w:rsidR="006D5626" w:rsidRPr="00627E41">
        <w:rPr>
          <w:szCs w:val="24"/>
        </w:rPr>
        <w:t xml:space="preserve"> ремонт</w:t>
      </w:r>
      <w:r w:rsidR="006D5626">
        <w:rPr>
          <w:szCs w:val="24"/>
        </w:rPr>
        <w:t>у</w:t>
      </w:r>
      <w:r w:rsidR="003503C0">
        <w:rPr>
          <w:szCs w:val="24"/>
        </w:rPr>
        <w:t>; определяемая в соответствии со статьей 22 Федерального закона от 05.04.2013 №44-ФЗ «О контрактной системе в сфере з</w:t>
      </w:r>
      <w:r w:rsidR="003503C0">
        <w:rPr>
          <w:szCs w:val="24"/>
        </w:rPr>
        <w:t>а</w:t>
      </w:r>
      <w:r w:rsidR="003503C0">
        <w:rPr>
          <w:szCs w:val="24"/>
        </w:rPr>
        <w:t>купок</w:t>
      </w:r>
      <w:r w:rsidR="00152523">
        <w:rPr>
          <w:szCs w:val="24"/>
        </w:rPr>
        <w:t xml:space="preserve"> товаров, работ, услуг для  обеспечения государственных и муниципальных нужд» (д</w:t>
      </w:r>
      <w:r w:rsidR="00152523">
        <w:rPr>
          <w:szCs w:val="24"/>
        </w:rPr>
        <w:t>а</w:t>
      </w:r>
      <w:r w:rsidR="00152523">
        <w:rPr>
          <w:szCs w:val="24"/>
        </w:rPr>
        <w:t>ле</w:t>
      </w:r>
      <w:proofErr w:type="gramStart"/>
      <w:r w:rsidR="00152523">
        <w:rPr>
          <w:szCs w:val="24"/>
        </w:rPr>
        <w:t>е-</w:t>
      </w:r>
      <w:proofErr w:type="gramEnd"/>
      <w:r w:rsidR="00152523">
        <w:rPr>
          <w:szCs w:val="24"/>
        </w:rPr>
        <w:t xml:space="preserve"> Федеральный закон).</w:t>
      </w:r>
    </w:p>
    <w:p w:rsidR="00152523" w:rsidRDefault="00152523" w:rsidP="00152523">
      <w:pPr>
        <w:pStyle w:val="ConsPlusNormal"/>
        <w:ind w:right="279" w:firstLine="540"/>
        <w:jc w:val="both"/>
        <w:rPr>
          <w:szCs w:val="24"/>
        </w:rPr>
      </w:pPr>
      <w:r>
        <w:rPr>
          <w:szCs w:val="24"/>
        </w:rPr>
        <w:t>Расчет производится в соответствии с нормами согласно таблице №</w:t>
      </w:r>
      <w:r w:rsidR="00803295">
        <w:rPr>
          <w:szCs w:val="24"/>
        </w:rPr>
        <w:t>5</w:t>
      </w:r>
      <w:r>
        <w:rPr>
          <w:szCs w:val="24"/>
        </w:rPr>
        <w:t>.</w:t>
      </w:r>
    </w:p>
    <w:p w:rsidR="00152523" w:rsidRDefault="00152523" w:rsidP="00152523">
      <w:pPr>
        <w:pStyle w:val="ConsPlusNormal"/>
        <w:ind w:right="279" w:firstLine="540"/>
        <w:jc w:val="right"/>
        <w:rPr>
          <w:szCs w:val="24"/>
        </w:rPr>
      </w:pPr>
      <w:r>
        <w:rPr>
          <w:szCs w:val="24"/>
        </w:rPr>
        <w:t>Таблица №</w:t>
      </w:r>
      <w:r w:rsidR="00803295">
        <w:rPr>
          <w:szCs w:val="24"/>
        </w:rPr>
        <w:t>5</w:t>
      </w:r>
      <w:r>
        <w:rPr>
          <w:szCs w:val="24"/>
        </w:rPr>
        <w:t>.</w:t>
      </w:r>
    </w:p>
    <w:tbl>
      <w:tblPr>
        <w:tblpPr w:leftFromText="180" w:rightFromText="180" w:vertAnchor="text" w:horzAnchor="margin" w:tblpY="15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3960"/>
        <w:gridCol w:w="2059"/>
        <w:gridCol w:w="3161"/>
      </w:tblGrid>
      <w:tr w:rsidR="00152523" w:rsidRPr="00AA14D9" w:rsidTr="00152523">
        <w:trPr>
          <w:trHeight w:val="591"/>
        </w:trPr>
        <w:tc>
          <w:tcPr>
            <w:tcW w:w="468" w:type="dxa"/>
            <w:vAlign w:val="center"/>
          </w:tcPr>
          <w:p w:rsidR="00152523" w:rsidRPr="00AA14D9" w:rsidRDefault="00152523" w:rsidP="00B533E7">
            <w:pPr>
              <w:pStyle w:val="ConsPlusNormal"/>
              <w:jc w:val="center"/>
              <w:rPr>
                <w:b/>
                <w:sz w:val="20"/>
              </w:rPr>
            </w:pPr>
            <w:r w:rsidRPr="00AA14D9">
              <w:rPr>
                <w:b/>
                <w:sz w:val="20"/>
              </w:rPr>
              <w:t xml:space="preserve">№ </w:t>
            </w:r>
            <w:proofErr w:type="gramStart"/>
            <w:r w:rsidRPr="00AA14D9">
              <w:rPr>
                <w:b/>
                <w:sz w:val="20"/>
              </w:rPr>
              <w:t>п</w:t>
            </w:r>
            <w:proofErr w:type="gramEnd"/>
            <w:r w:rsidRPr="00AA14D9">
              <w:rPr>
                <w:b/>
                <w:sz w:val="20"/>
              </w:rPr>
              <w:t>/п</w:t>
            </w:r>
          </w:p>
        </w:tc>
        <w:tc>
          <w:tcPr>
            <w:tcW w:w="3960" w:type="dxa"/>
            <w:vAlign w:val="center"/>
          </w:tcPr>
          <w:p w:rsidR="00152523" w:rsidRPr="00AA14D9" w:rsidRDefault="00152523" w:rsidP="00B533E7">
            <w:pPr>
              <w:pStyle w:val="ConsPlusNormal"/>
              <w:jc w:val="center"/>
              <w:rPr>
                <w:b/>
                <w:sz w:val="20"/>
              </w:rPr>
            </w:pPr>
            <w:r w:rsidRPr="00AA14D9">
              <w:rPr>
                <w:b/>
                <w:sz w:val="20"/>
              </w:rPr>
              <w:t>Наименование  устройств локальных вычислительных сетей</w:t>
            </w:r>
          </w:p>
        </w:tc>
        <w:tc>
          <w:tcPr>
            <w:tcW w:w="2059" w:type="dxa"/>
            <w:vAlign w:val="center"/>
          </w:tcPr>
          <w:p w:rsidR="00152523" w:rsidRPr="00AA14D9" w:rsidRDefault="00152523" w:rsidP="00B533E7">
            <w:pPr>
              <w:pStyle w:val="ConsPlusNormal"/>
              <w:jc w:val="center"/>
              <w:rPr>
                <w:b/>
                <w:sz w:val="20"/>
              </w:rPr>
            </w:pPr>
            <w:r w:rsidRPr="00AA14D9">
              <w:rPr>
                <w:b/>
                <w:sz w:val="20"/>
              </w:rPr>
              <w:t>Количество ус</w:t>
            </w:r>
            <w:r w:rsidRPr="00AA14D9">
              <w:rPr>
                <w:b/>
                <w:sz w:val="20"/>
              </w:rPr>
              <w:t>т</w:t>
            </w:r>
            <w:r w:rsidRPr="00AA14D9">
              <w:rPr>
                <w:b/>
                <w:sz w:val="20"/>
              </w:rPr>
              <w:t>ройств локальных вычислительных сетей (ЛВС)</w:t>
            </w:r>
          </w:p>
        </w:tc>
        <w:tc>
          <w:tcPr>
            <w:tcW w:w="3161" w:type="dxa"/>
            <w:vAlign w:val="center"/>
          </w:tcPr>
          <w:p w:rsidR="00152523" w:rsidRPr="00AA14D9" w:rsidRDefault="00152523" w:rsidP="00B533E7">
            <w:pPr>
              <w:pStyle w:val="ConsPlusNormal"/>
              <w:jc w:val="center"/>
              <w:rPr>
                <w:b/>
                <w:sz w:val="20"/>
              </w:rPr>
            </w:pPr>
            <w:r w:rsidRPr="00AA14D9">
              <w:rPr>
                <w:b/>
                <w:sz w:val="20"/>
              </w:rPr>
              <w:t>Предельная цена технического обслуживания и регламентно-профилактического ремонта в год, руб.</w:t>
            </w:r>
          </w:p>
        </w:tc>
      </w:tr>
      <w:tr w:rsidR="00152523" w:rsidRPr="00AA14D9" w:rsidTr="00152523">
        <w:trPr>
          <w:trHeight w:val="268"/>
        </w:trPr>
        <w:tc>
          <w:tcPr>
            <w:tcW w:w="468" w:type="dxa"/>
            <w:vAlign w:val="center"/>
          </w:tcPr>
          <w:p w:rsidR="00152523" w:rsidRPr="00AA14D9" w:rsidRDefault="00152523" w:rsidP="00B533E7">
            <w:pPr>
              <w:pStyle w:val="ConsPlusNormal"/>
              <w:jc w:val="center"/>
              <w:rPr>
                <w:sz w:val="20"/>
              </w:rPr>
            </w:pPr>
            <w:r w:rsidRPr="00AA14D9">
              <w:rPr>
                <w:sz w:val="20"/>
              </w:rPr>
              <w:t>1</w:t>
            </w:r>
          </w:p>
        </w:tc>
        <w:tc>
          <w:tcPr>
            <w:tcW w:w="3960" w:type="dxa"/>
            <w:vAlign w:val="center"/>
          </w:tcPr>
          <w:p w:rsidR="00152523" w:rsidRPr="00AA14D9" w:rsidRDefault="00152523" w:rsidP="00B533E7">
            <w:pPr>
              <w:pStyle w:val="ConsPlusNormal"/>
              <w:jc w:val="center"/>
              <w:rPr>
                <w:sz w:val="20"/>
              </w:rPr>
            </w:pPr>
            <w:r w:rsidRPr="00AA14D9">
              <w:rPr>
                <w:sz w:val="20"/>
              </w:rPr>
              <w:t>Коммутатор 1 уровня</w:t>
            </w:r>
          </w:p>
        </w:tc>
        <w:tc>
          <w:tcPr>
            <w:tcW w:w="2059" w:type="dxa"/>
            <w:vMerge w:val="restart"/>
          </w:tcPr>
          <w:p w:rsidR="00152523" w:rsidRPr="00AA14D9" w:rsidRDefault="00152523" w:rsidP="00B533E7">
            <w:pPr>
              <w:jc w:val="center"/>
              <w:rPr>
                <w:sz w:val="20"/>
                <w:szCs w:val="20"/>
              </w:rPr>
            </w:pPr>
            <w:r w:rsidRPr="00AA14D9">
              <w:rPr>
                <w:sz w:val="20"/>
                <w:szCs w:val="20"/>
              </w:rPr>
              <w:t>По предыдущему финансовому год</w:t>
            </w:r>
            <w:r w:rsidR="009B767E">
              <w:rPr>
                <w:sz w:val="20"/>
                <w:szCs w:val="20"/>
              </w:rPr>
              <w:t>у</w:t>
            </w:r>
            <w:r w:rsidRPr="00AA14D9">
              <w:rPr>
                <w:sz w:val="20"/>
                <w:szCs w:val="20"/>
              </w:rPr>
              <w:t xml:space="preserve">, но не </w:t>
            </w:r>
            <w:proofErr w:type="gramStart"/>
            <w:r w:rsidRPr="00AA14D9">
              <w:rPr>
                <w:sz w:val="20"/>
                <w:szCs w:val="20"/>
              </w:rPr>
              <w:t>более фактич</w:t>
            </w:r>
            <w:r w:rsidRPr="00AA14D9">
              <w:rPr>
                <w:sz w:val="20"/>
                <w:szCs w:val="20"/>
              </w:rPr>
              <w:t>е</w:t>
            </w:r>
            <w:r w:rsidRPr="00AA14D9">
              <w:rPr>
                <w:sz w:val="20"/>
                <w:szCs w:val="20"/>
              </w:rPr>
              <w:t>ского</w:t>
            </w:r>
            <w:proofErr w:type="gramEnd"/>
            <w:r w:rsidRPr="00AA14D9">
              <w:rPr>
                <w:sz w:val="20"/>
                <w:szCs w:val="20"/>
              </w:rPr>
              <w:t xml:space="preserve"> количества устройств ЛВС</w:t>
            </w:r>
          </w:p>
        </w:tc>
        <w:tc>
          <w:tcPr>
            <w:tcW w:w="3161" w:type="dxa"/>
          </w:tcPr>
          <w:p w:rsidR="00152523" w:rsidRPr="00AA14D9" w:rsidRDefault="00152523" w:rsidP="00B533E7">
            <w:pPr>
              <w:jc w:val="center"/>
              <w:rPr>
                <w:sz w:val="20"/>
                <w:szCs w:val="20"/>
                <w:lang w:val="en-US"/>
              </w:rPr>
            </w:pPr>
            <w:r w:rsidRPr="00AA14D9">
              <w:rPr>
                <w:sz w:val="20"/>
                <w:szCs w:val="20"/>
              </w:rPr>
              <w:t xml:space="preserve">До </w:t>
            </w:r>
            <w:r w:rsidRPr="00AA14D9">
              <w:rPr>
                <w:sz w:val="20"/>
                <w:szCs w:val="20"/>
                <w:lang w:val="en-US"/>
              </w:rPr>
              <w:t>15000</w:t>
            </w:r>
          </w:p>
        </w:tc>
      </w:tr>
      <w:tr w:rsidR="00152523" w:rsidRPr="00AA14D9" w:rsidTr="00152523">
        <w:trPr>
          <w:trHeight w:val="268"/>
        </w:trPr>
        <w:tc>
          <w:tcPr>
            <w:tcW w:w="468" w:type="dxa"/>
            <w:vAlign w:val="center"/>
          </w:tcPr>
          <w:p w:rsidR="00152523" w:rsidRPr="00AA14D9" w:rsidRDefault="00152523" w:rsidP="00B533E7">
            <w:pPr>
              <w:pStyle w:val="ConsPlusNormal"/>
              <w:jc w:val="center"/>
              <w:rPr>
                <w:sz w:val="20"/>
              </w:rPr>
            </w:pPr>
            <w:r w:rsidRPr="00AA14D9">
              <w:rPr>
                <w:sz w:val="20"/>
              </w:rPr>
              <w:t>2</w:t>
            </w:r>
          </w:p>
        </w:tc>
        <w:tc>
          <w:tcPr>
            <w:tcW w:w="3960" w:type="dxa"/>
            <w:vAlign w:val="center"/>
          </w:tcPr>
          <w:p w:rsidR="00152523" w:rsidRPr="00AA14D9" w:rsidRDefault="00152523" w:rsidP="00B533E7">
            <w:pPr>
              <w:pStyle w:val="ConsPlusNormal"/>
              <w:jc w:val="center"/>
              <w:rPr>
                <w:sz w:val="20"/>
              </w:rPr>
            </w:pPr>
            <w:r w:rsidRPr="00AA14D9">
              <w:rPr>
                <w:sz w:val="20"/>
              </w:rPr>
              <w:t>Коммутатор 2 уровня</w:t>
            </w:r>
          </w:p>
        </w:tc>
        <w:tc>
          <w:tcPr>
            <w:tcW w:w="2059" w:type="dxa"/>
            <w:vMerge/>
          </w:tcPr>
          <w:p w:rsidR="00152523" w:rsidRPr="00AA14D9" w:rsidRDefault="00152523" w:rsidP="00B53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1" w:type="dxa"/>
          </w:tcPr>
          <w:p w:rsidR="00152523" w:rsidRPr="00AA14D9" w:rsidRDefault="00152523" w:rsidP="00B533E7">
            <w:pPr>
              <w:jc w:val="center"/>
              <w:rPr>
                <w:sz w:val="20"/>
                <w:szCs w:val="20"/>
                <w:lang w:val="en-US"/>
              </w:rPr>
            </w:pPr>
            <w:r w:rsidRPr="00AA14D9">
              <w:rPr>
                <w:sz w:val="20"/>
                <w:szCs w:val="20"/>
              </w:rPr>
              <w:t xml:space="preserve">До </w:t>
            </w:r>
            <w:r w:rsidRPr="00AA14D9">
              <w:rPr>
                <w:sz w:val="20"/>
                <w:szCs w:val="20"/>
                <w:lang w:val="en-US"/>
              </w:rPr>
              <w:t>30000</w:t>
            </w:r>
          </w:p>
        </w:tc>
      </w:tr>
      <w:tr w:rsidR="00152523" w:rsidRPr="00AA14D9" w:rsidTr="00152523">
        <w:trPr>
          <w:trHeight w:val="268"/>
        </w:trPr>
        <w:tc>
          <w:tcPr>
            <w:tcW w:w="468" w:type="dxa"/>
            <w:vAlign w:val="center"/>
          </w:tcPr>
          <w:p w:rsidR="00152523" w:rsidRPr="00AA14D9" w:rsidRDefault="00152523" w:rsidP="00B533E7">
            <w:pPr>
              <w:pStyle w:val="ConsPlusNormal"/>
              <w:jc w:val="center"/>
              <w:rPr>
                <w:sz w:val="20"/>
              </w:rPr>
            </w:pPr>
            <w:r w:rsidRPr="00AA14D9">
              <w:rPr>
                <w:sz w:val="20"/>
              </w:rPr>
              <w:t>3</w:t>
            </w:r>
          </w:p>
        </w:tc>
        <w:tc>
          <w:tcPr>
            <w:tcW w:w="3960" w:type="dxa"/>
            <w:vAlign w:val="center"/>
          </w:tcPr>
          <w:p w:rsidR="00152523" w:rsidRPr="00AA14D9" w:rsidRDefault="00152523" w:rsidP="00B533E7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AA14D9">
              <w:rPr>
                <w:sz w:val="20"/>
              </w:rPr>
              <w:t xml:space="preserve">Розетка </w:t>
            </w:r>
            <w:r w:rsidRPr="00AA14D9">
              <w:rPr>
                <w:sz w:val="20"/>
                <w:lang w:val="en-US"/>
              </w:rPr>
              <w:t>RJ45</w:t>
            </w:r>
          </w:p>
        </w:tc>
        <w:tc>
          <w:tcPr>
            <w:tcW w:w="2059" w:type="dxa"/>
            <w:vMerge/>
          </w:tcPr>
          <w:p w:rsidR="00152523" w:rsidRPr="00AA14D9" w:rsidRDefault="00152523" w:rsidP="00B53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1" w:type="dxa"/>
          </w:tcPr>
          <w:p w:rsidR="00152523" w:rsidRPr="00AA14D9" w:rsidRDefault="00152523" w:rsidP="00B533E7">
            <w:pPr>
              <w:jc w:val="center"/>
              <w:rPr>
                <w:sz w:val="20"/>
                <w:szCs w:val="20"/>
                <w:lang w:val="en-US"/>
              </w:rPr>
            </w:pPr>
            <w:r w:rsidRPr="00AA14D9">
              <w:rPr>
                <w:sz w:val="20"/>
                <w:szCs w:val="20"/>
              </w:rPr>
              <w:t xml:space="preserve">До </w:t>
            </w:r>
            <w:r w:rsidRPr="00AA14D9">
              <w:rPr>
                <w:sz w:val="20"/>
                <w:szCs w:val="20"/>
                <w:lang w:val="en-US"/>
              </w:rPr>
              <w:t>6</w:t>
            </w:r>
            <w:r w:rsidRPr="00AA14D9">
              <w:rPr>
                <w:sz w:val="20"/>
                <w:szCs w:val="20"/>
              </w:rPr>
              <w:t>0</w:t>
            </w:r>
            <w:r w:rsidRPr="00AA14D9"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022944" w:rsidRPr="00627E41" w:rsidRDefault="00022944" w:rsidP="00CA2EA1">
      <w:pPr>
        <w:pStyle w:val="ConsPlusNormal"/>
        <w:ind w:firstLine="540"/>
        <w:jc w:val="both"/>
        <w:rPr>
          <w:szCs w:val="24"/>
        </w:rPr>
      </w:pPr>
    </w:p>
    <w:p w:rsidR="00022944" w:rsidRPr="00627E41" w:rsidRDefault="00022944" w:rsidP="00CA2EA1">
      <w:pPr>
        <w:pStyle w:val="ConsPlusNormal"/>
        <w:ind w:firstLine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19. Затраты на техническое обслуживание и регламентно-профилактический ремонт систем бесперебойного питания (З</w:t>
      </w:r>
      <w:r w:rsidRPr="00627E41">
        <w:rPr>
          <w:szCs w:val="24"/>
          <w:vertAlign w:val="subscript"/>
        </w:rPr>
        <w:t>сбп</w:t>
      </w:r>
      <w:r w:rsidRPr="00627E41">
        <w:rPr>
          <w:szCs w:val="24"/>
        </w:rPr>
        <w:t>) определяются по формуле:</w:t>
      </w:r>
    </w:p>
    <w:p w:rsidR="00CA2EA1" w:rsidRPr="00627E41" w:rsidRDefault="00CA2EA1" w:rsidP="00CA2EA1">
      <w:pPr>
        <w:pStyle w:val="ConsPlusNormal"/>
        <w:jc w:val="right"/>
        <w:rPr>
          <w:szCs w:val="24"/>
        </w:rPr>
      </w:pPr>
    </w:p>
    <w:p w:rsidR="00E549B9" w:rsidRPr="00627E41" w:rsidRDefault="003B56A2" w:rsidP="00E549B9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689735" cy="511810"/>
            <wp:effectExtent l="0" t="0" r="0" b="0"/>
            <wp:docPr id="12" name="Рисунок 12" descr="base_23573_100098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573_100098_92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A1" w:rsidRPr="00627E41" w:rsidRDefault="00CA2EA1" w:rsidP="00CA2EA1">
      <w:pPr>
        <w:pStyle w:val="ConsPlusNormal"/>
        <w:jc w:val="right"/>
        <w:rPr>
          <w:szCs w:val="24"/>
        </w:rPr>
      </w:pP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сбп</w:t>
      </w:r>
      <w:r w:rsidRPr="00627E41">
        <w:rPr>
          <w:szCs w:val="24"/>
        </w:rPr>
        <w:t xml:space="preserve"> - количество модулей бесперебойного питания i-го вида;</w:t>
      </w:r>
    </w:p>
    <w:p w:rsidR="00AA14D9" w:rsidRPr="00627E41" w:rsidRDefault="00CA2EA1" w:rsidP="00AA14D9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сбп</w:t>
      </w:r>
      <w:r w:rsidRPr="00627E41">
        <w:rPr>
          <w:szCs w:val="24"/>
        </w:rPr>
        <w:t xml:space="preserve"> - цена технического обслуживания и регламентно-профилактического ремонта 1 модуля беспере</w:t>
      </w:r>
      <w:r w:rsidR="00AA14D9">
        <w:rPr>
          <w:szCs w:val="24"/>
        </w:rPr>
        <w:t>бойного питания i-го вида в год, подлежащих техническому обслуживанию и регламентно</w:t>
      </w:r>
      <w:r w:rsidR="00AA14D9" w:rsidRPr="00627E41">
        <w:rPr>
          <w:szCs w:val="24"/>
        </w:rPr>
        <w:t>-профилактическ</w:t>
      </w:r>
      <w:r w:rsidR="00AA14D9">
        <w:rPr>
          <w:szCs w:val="24"/>
        </w:rPr>
        <w:t>ому</w:t>
      </w:r>
      <w:r w:rsidR="00AA14D9" w:rsidRPr="00627E41">
        <w:rPr>
          <w:szCs w:val="24"/>
        </w:rPr>
        <w:t xml:space="preserve"> ремонт</w:t>
      </w:r>
      <w:r w:rsidR="00AA14D9">
        <w:rPr>
          <w:szCs w:val="24"/>
        </w:rPr>
        <w:t>у подлежащих техническому обслуживанию и ре</w:t>
      </w:r>
      <w:r w:rsidR="00AA14D9">
        <w:rPr>
          <w:szCs w:val="24"/>
        </w:rPr>
        <w:t>г</w:t>
      </w:r>
      <w:r w:rsidR="00AA14D9">
        <w:rPr>
          <w:szCs w:val="24"/>
        </w:rPr>
        <w:t>ламентно – профилактическому ремонту; определяемая в соответствии со статьей 22  Фед</w:t>
      </w:r>
      <w:r w:rsidR="00AA14D9">
        <w:rPr>
          <w:szCs w:val="24"/>
        </w:rPr>
        <w:t>е</w:t>
      </w:r>
      <w:r w:rsidR="00AA14D9">
        <w:rPr>
          <w:szCs w:val="24"/>
        </w:rPr>
        <w:t>рального закона.</w:t>
      </w:r>
    </w:p>
    <w:p w:rsidR="00AA14D9" w:rsidRDefault="00AA14D9" w:rsidP="00AA14D9">
      <w:pPr>
        <w:pStyle w:val="ConsPlusNormal"/>
        <w:ind w:right="279" w:firstLine="540"/>
        <w:jc w:val="both"/>
        <w:rPr>
          <w:szCs w:val="24"/>
        </w:rPr>
      </w:pPr>
      <w:r>
        <w:rPr>
          <w:szCs w:val="24"/>
        </w:rPr>
        <w:t>Расчет производится в соответствии с нормами согласно таблице №</w:t>
      </w:r>
      <w:r w:rsidR="00731350">
        <w:rPr>
          <w:szCs w:val="24"/>
        </w:rPr>
        <w:t>6</w:t>
      </w:r>
      <w:r>
        <w:rPr>
          <w:szCs w:val="24"/>
        </w:rPr>
        <w:t>.</w:t>
      </w:r>
    </w:p>
    <w:p w:rsidR="00AA14D9" w:rsidRDefault="00AA14D9" w:rsidP="00AA14D9">
      <w:pPr>
        <w:pStyle w:val="ConsPlusNormal"/>
        <w:ind w:right="279" w:firstLine="540"/>
        <w:jc w:val="both"/>
        <w:rPr>
          <w:szCs w:val="24"/>
        </w:rPr>
      </w:pPr>
    </w:p>
    <w:p w:rsidR="00AA14D9" w:rsidRDefault="00AA14D9" w:rsidP="00AA14D9">
      <w:pPr>
        <w:pStyle w:val="ConsPlusNormal"/>
        <w:ind w:right="279" w:firstLine="540"/>
        <w:jc w:val="right"/>
        <w:rPr>
          <w:szCs w:val="24"/>
        </w:rPr>
      </w:pPr>
      <w:r>
        <w:rPr>
          <w:szCs w:val="24"/>
        </w:rPr>
        <w:t>Таблица №</w:t>
      </w:r>
      <w:r w:rsidR="00731350">
        <w:rPr>
          <w:szCs w:val="24"/>
        </w:rPr>
        <w:t>6</w:t>
      </w:r>
      <w:r>
        <w:rPr>
          <w:szCs w:val="24"/>
        </w:rPr>
        <w:t>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3030"/>
        <w:gridCol w:w="2116"/>
        <w:gridCol w:w="4127"/>
      </w:tblGrid>
      <w:tr w:rsidR="004C576A" w:rsidRPr="00CD6409" w:rsidTr="00095075">
        <w:trPr>
          <w:trHeight w:val="636"/>
        </w:trPr>
        <w:tc>
          <w:tcPr>
            <w:tcW w:w="0" w:type="auto"/>
          </w:tcPr>
          <w:p w:rsidR="004C576A" w:rsidRPr="004C576A" w:rsidRDefault="004C576A" w:rsidP="00095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576A">
              <w:rPr>
                <w:sz w:val="22"/>
                <w:szCs w:val="22"/>
              </w:rPr>
              <w:t xml:space="preserve">№ </w:t>
            </w:r>
            <w:proofErr w:type="gramStart"/>
            <w:r w:rsidRPr="004C576A">
              <w:rPr>
                <w:sz w:val="22"/>
                <w:szCs w:val="22"/>
              </w:rPr>
              <w:t>п</w:t>
            </w:r>
            <w:proofErr w:type="gramEnd"/>
            <w:r w:rsidRPr="004C576A">
              <w:rPr>
                <w:sz w:val="22"/>
                <w:szCs w:val="22"/>
              </w:rPr>
              <w:t>/п</w:t>
            </w:r>
          </w:p>
        </w:tc>
        <w:tc>
          <w:tcPr>
            <w:tcW w:w="3030" w:type="dxa"/>
          </w:tcPr>
          <w:p w:rsidR="004C576A" w:rsidRPr="004C576A" w:rsidRDefault="004C576A" w:rsidP="00095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576A">
              <w:rPr>
                <w:sz w:val="22"/>
                <w:szCs w:val="22"/>
              </w:rPr>
              <w:t>Наименование   модулей</w:t>
            </w:r>
            <w:r w:rsidRPr="004C576A">
              <w:rPr>
                <w:sz w:val="22"/>
                <w:szCs w:val="22"/>
                <w:lang w:val="en-US"/>
              </w:rPr>
              <w:t xml:space="preserve"> </w:t>
            </w:r>
            <w:r w:rsidRPr="004C576A">
              <w:rPr>
                <w:sz w:val="22"/>
                <w:szCs w:val="22"/>
              </w:rPr>
              <w:t>бесперебойного питания</w:t>
            </w:r>
          </w:p>
        </w:tc>
        <w:tc>
          <w:tcPr>
            <w:tcW w:w="2116" w:type="dxa"/>
          </w:tcPr>
          <w:p w:rsidR="004C576A" w:rsidRPr="004C576A" w:rsidRDefault="004C576A" w:rsidP="00095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576A">
              <w:rPr>
                <w:sz w:val="22"/>
                <w:szCs w:val="22"/>
              </w:rPr>
              <w:t>Кол-во модулей бесперебойного питания</w:t>
            </w:r>
          </w:p>
        </w:tc>
        <w:tc>
          <w:tcPr>
            <w:tcW w:w="0" w:type="auto"/>
          </w:tcPr>
          <w:p w:rsidR="004C576A" w:rsidRPr="004C576A" w:rsidRDefault="004C576A" w:rsidP="00095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576A">
              <w:rPr>
                <w:sz w:val="22"/>
                <w:szCs w:val="22"/>
              </w:rPr>
              <w:t>Предельная цена технического обслуж</w:t>
            </w:r>
            <w:r w:rsidRPr="004C576A">
              <w:rPr>
                <w:sz w:val="22"/>
                <w:szCs w:val="22"/>
              </w:rPr>
              <w:t>и</w:t>
            </w:r>
            <w:r w:rsidRPr="004C576A">
              <w:rPr>
                <w:sz w:val="22"/>
                <w:szCs w:val="22"/>
              </w:rPr>
              <w:t>вания и регламентно-профилактического ремонта 1 модуля в год</w:t>
            </w:r>
          </w:p>
        </w:tc>
      </w:tr>
      <w:tr w:rsidR="004C576A" w:rsidRPr="00CD6409" w:rsidTr="00095075">
        <w:trPr>
          <w:trHeight w:val="289"/>
        </w:trPr>
        <w:tc>
          <w:tcPr>
            <w:tcW w:w="0" w:type="auto"/>
          </w:tcPr>
          <w:p w:rsidR="004C576A" w:rsidRPr="004C576A" w:rsidRDefault="004C576A" w:rsidP="00095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576A">
              <w:rPr>
                <w:sz w:val="22"/>
                <w:szCs w:val="22"/>
              </w:rPr>
              <w:t>1</w:t>
            </w:r>
          </w:p>
        </w:tc>
        <w:tc>
          <w:tcPr>
            <w:tcW w:w="3030" w:type="dxa"/>
          </w:tcPr>
          <w:p w:rsidR="004C576A" w:rsidRPr="004C576A" w:rsidRDefault="004C576A" w:rsidP="00095075">
            <w:pPr>
              <w:pStyle w:val="ConsPlusNormal"/>
              <w:rPr>
                <w:sz w:val="22"/>
                <w:szCs w:val="22"/>
              </w:rPr>
            </w:pPr>
            <w:r w:rsidRPr="004C576A">
              <w:rPr>
                <w:sz w:val="22"/>
                <w:szCs w:val="22"/>
              </w:rPr>
              <w:t>ИБП с батареей 12</w:t>
            </w:r>
            <w:r w:rsidRPr="004C576A">
              <w:rPr>
                <w:sz w:val="22"/>
                <w:szCs w:val="22"/>
                <w:lang w:val="en-US"/>
              </w:rPr>
              <w:t>V</w:t>
            </w:r>
            <w:r w:rsidRPr="004C576A">
              <w:rPr>
                <w:sz w:val="22"/>
                <w:szCs w:val="22"/>
              </w:rPr>
              <w:t xml:space="preserve"> 7</w:t>
            </w:r>
            <w:r w:rsidRPr="004C576A">
              <w:rPr>
                <w:sz w:val="22"/>
                <w:szCs w:val="22"/>
                <w:lang w:val="en-US"/>
              </w:rPr>
              <w:t>ah</w:t>
            </w:r>
          </w:p>
        </w:tc>
        <w:tc>
          <w:tcPr>
            <w:tcW w:w="2116" w:type="dxa"/>
          </w:tcPr>
          <w:p w:rsidR="004C576A" w:rsidRPr="004C576A" w:rsidRDefault="004C576A" w:rsidP="00095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576A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4C576A" w:rsidRPr="004C576A" w:rsidRDefault="004C576A" w:rsidP="00095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576A">
              <w:rPr>
                <w:sz w:val="22"/>
                <w:szCs w:val="22"/>
              </w:rPr>
              <w:t>не более 5</w:t>
            </w:r>
            <w:r w:rsidRPr="004C576A">
              <w:rPr>
                <w:sz w:val="22"/>
                <w:szCs w:val="22"/>
                <w:lang w:val="en-US"/>
              </w:rPr>
              <w:t>00</w:t>
            </w:r>
            <w:r w:rsidRPr="004C576A">
              <w:rPr>
                <w:sz w:val="22"/>
                <w:szCs w:val="22"/>
              </w:rPr>
              <w:t xml:space="preserve"> руб.</w:t>
            </w:r>
          </w:p>
        </w:tc>
      </w:tr>
    </w:tbl>
    <w:p w:rsidR="00E549B9" w:rsidRPr="00627E41" w:rsidRDefault="00E549B9" w:rsidP="00CA2EA1">
      <w:pPr>
        <w:pStyle w:val="ConsPlusNormal"/>
        <w:ind w:firstLine="540"/>
        <w:jc w:val="both"/>
        <w:rPr>
          <w:szCs w:val="24"/>
        </w:rPr>
      </w:pPr>
    </w:p>
    <w:p w:rsidR="00E549B9" w:rsidRPr="00627E41" w:rsidRDefault="00E549B9" w:rsidP="00CA2EA1">
      <w:pPr>
        <w:pStyle w:val="ConsPlusNormal"/>
        <w:ind w:firstLine="540"/>
        <w:jc w:val="both"/>
        <w:rPr>
          <w:szCs w:val="24"/>
        </w:rPr>
      </w:pPr>
      <w:bookmarkStart w:id="3" w:name="P237"/>
      <w:bookmarkEnd w:id="3"/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20.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о</w:t>
      </w:r>
      <w:r w:rsidRPr="00627E41">
        <w:rPr>
          <w:szCs w:val="24"/>
        </w:rPr>
        <w:t>п</w:t>
      </w:r>
      <w:r w:rsidRPr="00627E41">
        <w:rPr>
          <w:szCs w:val="24"/>
        </w:rPr>
        <w:t>ределяются по фактическим затратам в отчетном финансовом году.</w:t>
      </w:r>
    </w:p>
    <w:p w:rsidR="00CA2EA1" w:rsidRPr="00627E41" w:rsidRDefault="00CA2EA1" w:rsidP="00CA2EA1">
      <w:pPr>
        <w:pStyle w:val="ConsPlusNormal"/>
        <w:ind w:left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Затраты на приобретение прочих работ и услуг, не относящиеся</w:t>
      </w:r>
    </w:p>
    <w:p w:rsidR="00CA2EA1" w:rsidRPr="00627E41" w:rsidRDefault="00CA2EA1" w:rsidP="00CA2EA1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к затратам на услуги связи, аренду и содержание имущества</w:t>
      </w:r>
    </w:p>
    <w:p w:rsidR="00CA2EA1" w:rsidRPr="00627E41" w:rsidRDefault="00CA2EA1" w:rsidP="00CA2EA1">
      <w:pPr>
        <w:pStyle w:val="ConsPlusNormal"/>
        <w:jc w:val="center"/>
        <w:rPr>
          <w:szCs w:val="24"/>
        </w:rPr>
      </w:pP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21. Затраты на оплату услуг по сопровождению программного обеспечения и приобр</w:t>
      </w:r>
      <w:r w:rsidRPr="00627E41">
        <w:rPr>
          <w:szCs w:val="24"/>
        </w:rPr>
        <w:t>е</w:t>
      </w:r>
      <w:r w:rsidRPr="00627E41">
        <w:rPr>
          <w:szCs w:val="24"/>
        </w:rPr>
        <w:t>тению прав на использование программного обеспечения (З</w:t>
      </w:r>
      <w:r w:rsidRPr="00627E41">
        <w:rPr>
          <w:szCs w:val="24"/>
          <w:vertAlign w:val="subscript"/>
        </w:rPr>
        <w:t>спо</w:t>
      </w:r>
      <w:r w:rsidRPr="00627E41">
        <w:rPr>
          <w:szCs w:val="24"/>
        </w:rPr>
        <w:t>) определяются по формуле:</w:t>
      </w:r>
    </w:p>
    <w:p w:rsidR="00CA2EA1" w:rsidRPr="00627E41" w:rsidRDefault="00CA2EA1" w:rsidP="00CA2EA1">
      <w:pPr>
        <w:pStyle w:val="ConsPlusNormal"/>
        <w:jc w:val="center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спо</w:t>
      </w:r>
      <w:r w:rsidRPr="00627E41">
        <w:rPr>
          <w:szCs w:val="24"/>
        </w:rPr>
        <w:t xml:space="preserve"> = З</w:t>
      </w:r>
      <w:r w:rsidRPr="00627E41">
        <w:rPr>
          <w:szCs w:val="24"/>
          <w:vertAlign w:val="subscript"/>
        </w:rPr>
        <w:t>сспс</w:t>
      </w:r>
      <w:r w:rsidRPr="00627E41">
        <w:rPr>
          <w:szCs w:val="24"/>
        </w:rPr>
        <w:t xml:space="preserve"> + З</w:t>
      </w:r>
      <w:r w:rsidRPr="00627E41">
        <w:rPr>
          <w:szCs w:val="24"/>
          <w:vertAlign w:val="subscript"/>
        </w:rPr>
        <w:t>сип</w:t>
      </w:r>
      <w:r w:rsidRPr="00627E41">
        <w:rPr>
          <w:szCs w:val="24"/>
        </w:rPr>
        <w:t>,</w:t>
      </w:r>
      <w:r w:rsidR="00B91DEA" w:rsidRPr="00627E41">
        <w:rPr>
          <w:szCs w:val="24"/>
        </w:rPr>
        <w:t xml:space="preserve">  </w:t>
      </w:r>
      <w:r w:rsidR="009F7FB6" w:rsidRPr="00627E41">
        <w:rPr>
          <w:szCs w:val="24"/>
        </w:rPr>
        <w:t xml:space="preserve">  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сспс</w:t>
      </w:r>
      <w:r w:rsidRPr="00627E41">
        <w:rPr>
          <w:szCs w:val="24"/>
        </w:rPr>
        <w:t xml:space="preserve"> - затраты на оплату услуг по сопровождению справочно-правовых систем;</w:t>
      </w:r>
    </w:p>
    <w:p w:rsidR="00CA2EA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сип</w:t>
      </w:r>
      <w:r w:rsidRPr="00627E41">
        <w:rPr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8502C0" w:rsidRDefault="008502C0" w:rsidP="00CA2EA1">
      <w:pPr>
        <w:pStyle w:val="ConsPlusNormal"/>
        <w:ind w:firstLine="540"/>
        <w:jc w:val="both"/>
        <w:rPr>
          <w:szCs w:val="24"/>
        </w:rPr>
      </w:pPr>
    </w:p>
    <w:p w:rsidR="008502C0" w:rsidRDefault="008502C0" w:rsidP="00CA2EA1">
      <w:pPr>
        <w:pStyle w:val="ConsPlusNormal"/>
        <w:ind w:firstLine="540"/>
        <w:jc w:val="both"/>
        <w:rPr>
          <w:szCs w:val="24"/>
        </w:rPr>
      </w:pPr>
    </w:p>
    <w:p w:rsidR="00AB735F" w:rsidRPr="00627E41" w:rsidRDefault="00AB735F" w:rsidP="00CA2EA1">
      <w:pPr>
        <w:pStyle w:val="ConsPlusNormal"/>
        <w:ind w:firstLine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22. Затраты на оплату услуг по сопровождению справочно-правовых систем (З</w:t>
      </w:r>
      <w:r w:rsidRPr="00627E41">
        <w:rPr>
          <w:szCs w:val="24"/>
          <w:vertAlign w:val="subscript"/>
        </w:rPr>
        <w:t>сспс</w:t>
      </w:r>
      <w:r w:rsidRPr="00627E41">
        <w:rPr>
          <w:szCs w:val="24"/>
        </w:rPr>
        <w:t>) о</w:t>
      </w:r>
      <w:r w:rsidRPr="00627E41">
        <w:rPr>
          <w:szCs w:val="24"/>
        </w:rPr>
        <w:t>п</w:t>
      </w:r>
      <w:r w:rsidRPr="00627E41">
        <w:rPr>
          <w:szCs w:val="24"/>
        </w:rPr>
        <w:t>ределяются по формуле:</w:t>
      </w:r>
    </w:p>
    <w:p w:rsidR="00CA2EA1" w:rsidRPr="00627E41" w:rsidRDefault="00CA2EA1" w:rsidP="00CA2EA1">
      <w:pPr>
        <w:pStyle w:val="ConsPlusNormal"/>
        <w:jc w:val="center"/>
        <w:rPr>
          <w:szCs w:val="24"/>
        </w:rPr>
      </w:pPr>
    </w:p>
    <w:p w:rsidR="00CA2EA1" w:rsidRPr="00627E41" w:rsidRDefault="003B56A2" w:rsidP="00CA2EA1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040890" cy="511810"/>
            <wp:effectExtent l="0" t="0" r="0" b="0"/>
            <wp:docPr id="13" name="Рисунок 13" descr="base_23573_100098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573_100098_93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A1" w:rsidRPr="00627E41" w:rsidRDefault="00CA2EA1" w:rsidP="00CA2EA1">
      <w:pPr>
        <w:pStyle w:val="ConsPlusNormal"/>
        <w:jc w:val="center"/>
        <w:rPr>
          <w:szCs w:val="24"/>
        </w:rPr>
      </w:pP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 xml:space="preserve">где </w:t>
      </w:r>
      <w:proofErr w:type="gramStart"/>
      <w:r w:rsidRPr="00627E41">
        <w:rPr>
          <w:szCs w:val="24"/>
        </w:rPr>
        <w:t>K</w:t>
      </w:r>
      <w:proofErr w:type="gramEnd"/>
      <w:r w:rsidRPr="00627E41">
        <w:rPr>
          <w:szCs w:val="24"/>
          <w:vertAlign w:val="subscript"/>
        </w:rPr>
        <w:t>спсi</w:t>
      </w:r>
      <w:r w:rsidRPr="00627E41">
        <w:rPr>
          <w:szCs w:val="24"/>
        </w:rPr>
        <w:t xml:space="preserve"> - количество комплектов справочно-правовых систем с i-тым набором инфо</w:t>
      </w:r>
      <w:r w:rsidRPr="00627E41">
        <w:rPr>
          <w:szCs w:val="24"/>
        </w:rPr>
        <w:t>р</w:t>
      </w:r>
      <w:r w:rsidRPr="00627E41">
        <w:rPr>
          <w:szCs w:val="24"/>
        </w:rPr>
        <w:t>мационных баз;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Р</w:t>
      </w:r>
      <w:r w:rsidRPr="00627E41">
        <w:rPr>
          <w:szCs w:val="24"/>
          <w:vertAlign w:val="subscript"/>
        </w:rPr>
        <w:t>спсi</w:t>
      </w:r>
      <w:r w:rsidRPr="00627E41">
        <w:rPr>
          <w:szCs w:val="24"/>
        </w:rPr>
        <w:t xml:space="preserve"> - абонентская плата за компле</w:t>
      </w:r>
      <w:proofErr w:type="gramStart"/>
      <w:r w:rsidRPr="00627E41">
        <w:rPr>
          <w:szCs w:val="24"/>
        </w:rPr>
        <w:t>кт спр</w:t>
      </w:r>
      <w:proofErr w:type="gramEnd"/>
      <w:r w:rsidRPr="00627E41">
        <w:rPr>
          <w:szCs w:val="24"/>
        </w:rPr>
        <w:t>авочно-правовых систем с i-тым набором и</w:t>
      </w:r>
      <w:r w:rsidRPr="00627E41">
        <w:rPr>
          <w:szCs w:val="24"/>
        </w:rPr>
        <w:t>н</w:t>
      </w:r>
      <w:r w:rsidRPr="00627E41">
        <w:rPr>
          <w:szCs w:val="24"/>
        </w:rPr>
        <w:t>формационных баз;</w:t>
      </w:r>
    </w:p>
    <w:p w:rsidR="00CA2EA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N - количество месяцев пользования услугой.</w:t>
      </w:r>
    </w:p>
    <w:p w:rsidR="00337A85" w:rsidRDefault="00337A85" w:rsidP="00CA2EA1">
      <w:pPr>
        <w:pStyle w:val="ConsPlusNormal"/>
        <w:ind w:firstLine="540"/>
        <w:jc w:val="both"/>
        <w:rPr>
          <w:szCs w:val="24"/>
        </w:rPr>
      </w:pPr>
    </w:p>
    <w:p w:rsidR="00337A85" w:rsidRDefault="00337A85" w:rsidP="00337A85">
      <w:pPr>
        <w:pStyle w:val="ConsPlusNormal"/>
        <w:ind w:right="279" w:firstLine="540"/>
        <w:jc w:val="both"/>
        <w:rPr>
          <w:szCs w:val="24"/>
        </w:rPr>
      </w:pPr>
      <w:r>
        <w:rPr>
          <w:szCs w:val="24"/>
        </w:rPr>
        <w:t>Расчет производится в соответствии с нормами согласно таблице №7.</w:t>
      </w:r>
    </w:p>
    <w:p w:rsidR="00337A85" w:rsidRDefault="00337A85" w:rsidP="00337A85">
      <w:pPr>
        <w:pStyle w:val="ConsPlusNormal"/>
        <w:ind w:right="279" w:firstLine="540"/>
        <w:jc w:val="both"/>
        <w:rPr>
          <w:szCs w:val="24"/>
        </w:rPr>
      </w:pPr>
    </w:p>
    <w:p w:rsidR="00337A85" w:rsidRDefault="00337A85" w:rsidP="00337A85">
      <w:pPr>
        <w:pStyle w:val="ConsPlusNormal"/>
        <w:ind w:right="279" w:firstLine="540"/>
        <w:jc w:val="right"/>
        <w:rPr>
          <w:szCs w:val="24"/>
        </w:rPr>
      </w:pPr>
      <w:r>
        <w:rPr>
          <w:szCs w:val="24"/>
        </w:rPr>
        <w:t>Таблица №7.</w:t>
      </w:r>
    </w:p>
    <w:p w:rsidR="00337A85" w:rsidRDefault="00337A85" w:rsidP="00337A85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653"/>
        <w:gridCol w:w="2770"/>
        <w:gridCol w:w="3818"/>
      </w:tblGrid>
      <w:tr w:rsidR="00337A85" w:rsidRPr="00757A7E" w:rsidTr="00095075">
        <w:tc>
          <w:tcPr>
            <w:tcW w:w="0" w:type="auto"/>
            <w:vAlign w:val="center"/>
          </w:tcPr>
          <w:p w:rsidR="00337A85" w:rsidRPr="00AB735F" w:rsidRDefault="00337A85" w:rsidP="00095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AB735F">
              <w:rPr>
                <w:sz w:val="22"/>
                <w:szCs w:val="22"/>
              </w:rPr>
              <w:t xml:space="preserve">№ </w:t>
            </w:r>
            <w:proofErr w:type="gramStart"/>
            <w:r w:rsidRPr="00AB735F">
              <w:rPr>
                <w:sz w:val="22"/>
                <w:szCs w:val="22"/>
              </w:rPr>
              <w:t>п</w:t>
            </w:r>
            <w:proofErr w:type="gramEnd"/>
            <w:r w:rsidRPr="00AB735F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337A85" w:rsidRPr="00AB735F" w:rsidRDefault="00337A85" w:rsidP="00095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AB735F">
              <w:rPr>
                <w:sz w:val="22"/>
                <w:szCs w:val="22"/>
              </w:rPr>
              <w:t>Наименование справо</w:t>
            </w:r>
            <w:r w:rsidRPr="00AB735F">
              <w:rPr>
                <w:sz w:val="22"/>
                <w:szCs w:val="22"/>
              </w:rPr>
              <w:t>ч</w:t>
            </w:r>
            <w:r w:rsidRPr="00AB735F">
              <w:rPr>
                <w:sz w:val="22"/>
                <w:szCs w:val="22"/>
              </w:rPr>
              <w:t>но-правовой системы</w:t>
            </w:r>
          </w:p>
        </w:tc>
        <w:tc>
          <w:tcPr>
            <w:tcW w:w="0" w:type="auto"/>
            <w:vAlign w:val="center"/>
          </w:tcPr>
          <w:p w:rsidR="00337A85" w:rsidRPr="00AB735F" w:rsidRDefault="00337A85" w:rsidP="00095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AB735F">
              <w:rPr>
                <w:sz w:val="22"/>
                <w:szCs w:val="22"/>
              </w:rPr>
              <w:t>Количество комплектов справочно-правовых си</w:t>
            </w:r>
            <w:r w:rsidRPr="00AB735F">
              <w:rPr>
                <w:sz w:val="22"/>
                <w:szCs w:val="22"/>
              </w:rPr>
              <w:t>с</w:t>
            </w:r>
            <w:r w:rsidRPr="00AB735F">
              <w:rPr>
                <w:sz w:val="22"/>
                <w:szCs w:val="22"/>
              </w:rPr>
              <w:t>тем</w:t>
            </w:r>
          </w:p>
        </w:tc>
        <w:tc>
          <w:tcPr>
            <w:tcW w:w="0" w:type="auto"/>
            <w:vAlign w:val="center"/>
          </w:tcPr>
          <w:p w:rsidR="00337A85" w:rsidRPr="00AB735F" w:rsidRDefault="00337A85" w:rsidP="00095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AB735F">
              <w:rPr>
                <w:sz w:val="22"/>
                <w:szCs w:val="22"/>
              </w:rPr>
              <w:t>Предельная абонентская плата за компле</w:t>
            </w:r>
            <w:proofErr w:type="gramStart"/>
            <w:r w:rsidRPr="00AB735F">
              <w:rPr>
                <w:sz w:val="22"/>
                <w:szCs w:val="22"/>
              </w:rPr>
              <w:t>кт спр</w:t>
            </w:r>
            <w:proofErr w:type="gramEnd"/>
            <w:r w:rsidRPr="00AB735F">
              <w:rPr>
                <w:sz w:val="22"/>
                <w:szCs w:val="22"/>
              </w:rPr>
              <w:t>авочно-правовой сист</w:t>
            </w:r>
            <w:r w:rsidRPr="00AB735F">
              <w:rPr>
                <w:sz w:val="22"/>
                <w:szCs w:val="22"/>
              </w:rPr>
              <w:t>е</w:t>
            </w:r>
            <w:r w:rsidRPr="00AB735F">
              <w:rPr>
                <w:sz w:val="22"/>
                <w:szCs w:val="22"/>
              </w:rPr>
              <w:t>мы</w:t>
            </w:r>
            <w:r>
              <w:rPr>
                <w:sz w:val="22"/>
                <w:szCs w:val="22"/>
              </w:rPr>
              <w:t xml:space="preserve"> в месяц</w:t>
            </w:r>
          </w:p>
        </w:tc>
      </w:tr>
      <w:tr w:rsidR="00337A85" w:rsidRPr="00757A7E" w:rsidTr="00095075">
        <w:tc>
          <w:tcPr>
            <w:tcW w:w="0" w:type="auto"/>
            <w:vAlign w:val="center"/>
          </w:tcPr>
          <w:p w:rsidR="00337A85" w:rsidRPr="00AB735F" w:rsidRDefault="00337A85" w:rsidP="00095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AB735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37A85" w:rsidRPr="00AB735F" w:rsidRDefault="00337A85" w:rsidP="00095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AB735F">
              <w:rPr>
                <w:sz w:val="22"/>
                <w:szCs w:val="22"/>
              </w:rPr>
              <w:t>СПС Консультант</w:t>
            </w:r>
          </w:p>
        </w:tc>
        <w:tc>
          <w:tcPr>
            <w:tcW w:w="0" w:type="auto"/>
          </w:tcPr>
          <w:p w:rsidR="00337A85" w:rsidRPr="00AB735F" w:rsidRDefault="00337A85" w:rsidP="00095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AB735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37A85" w:rsidRPr="00AB735F" w:rsidRDefault="00337A85" w:rsidP="00095075">
            <w:pPr>
              <w:pStyle w:val="ConsPlusNormal"/>
              <w:jc w:val="center"/>
              <w:rPr>
                <w:sz w:val="22"/>
                <w:szCs w:val="22"/>
              </w:rPr>
            </w:pPr>
            <w:r w:rsidRPr="00AB735F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50</w:t>
            </w:r>
            <w:r w:rsidRPr="00AB735F">
              <w:rPr>
                <w:sz w:val="22"/>
                <w:szCs w:val="22"/>
              </w:rPr>
              <w:t>00 руб.</w:t>
            </w:r>
          </w:p>
        </w:tc>
      </w:tr>
    </w:tbl>
    <w:p w:rsidR="00AB735F" w:rsidRPr="00627E41" w:rsidRDefault="00AB735F" w:rsidP="00CA2EA1">
      <w:pPr>
        <w:pStyle w:val="ConsPlusNormal"/>
        <w:ind w:firstLine="540"/>
        <w:jc w:val="both"/>
        <w:rPr>
          <w:szCs w:val="24"/>
        </w:rPr>
      </w:pPr>
    </w:p>
    <w:p w:rsidR="00BE033B" w:rsidRPr="00627E41" w:rsidRDefault="00BE033B" w:rsidP="00BE033B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 xml:space="preserve">23. Затраты на оплату </w:t>
      </w:r>
      <w:r w:rsidR="007A562F">
        <w:rPr>
          <w:szCs w:val="24"/>
        </w:rPr>
        <w:t>услуг</w:t>
      </w:r>
      <w:r w:rsidRPr="00627E41">
        <w:rPr>
          <w:szCs w:val="24"/>
        </w:rPr>
        <w:t xml:space="preserve"> по разработке документации </w:t>
      </w:r>
      <w:r w:rsidR="00A35381" w:rsidRPr="00627E41">
        <w:rPr>
          <w:szCs w:val="24"/>
        </w:rPr>
        <w:t>(З</w:t>
      </w:r>
      <w:r w:rsidR="00A35381" w:rsidRPr="00627E41">
        <w:rPr>
          <w:szCs w:val="24"/>
          <w:vertAlign w:val="subscript"/>
        </w:rPr>
        <w:t>рд</w:t>
      </w:r>
      <w:r w:rsidR="00A35381" w:rsidRPr="00627E41">
        <w:rPr>
          <w:szCs w:val="24"/>
        </w:rPr>
        <w:t>)</w:t>
      </w:r>
      <w:r w:rsidRPr="00627E41">
        <w:rPr>
          <w:szCs w:val="24"/>
        </w:rPr>
        <w:t xml:space="preserve"> определяются по форм</w:t>
      </w:r>
      <w:r w:rsidRPr="00627E41">
        <w:rPr>
          <w:szCs w:val="24"/>
        </w:rPr>
        <w:t>у</w:t>
      </w:r>
      <w:r w:rsidRPr="00627E41">
        <w:rPr>
          <w:szCs w:val="24"/>
        </w:rPr>
        <w:t>ле:</w:t>
      </w:r>
    </w:p>
    <w:p w:rsidR="00BE033B" w:rsidRPr="00627E41" w:rsidRDefault="009426DE" w:rsidP="009426DE">
      <w:pPr>
        <w:pStyle w:val="ConsPlusNormal"/>
        <w:ind w:firstLine="540"/>
        <w:jc w:val="center"/>
        <w:rPr>
          <w:szCs w:val="24"/>
        </w:rPr>
      </w:pPr>
      <w:r w:rsidRPr="009426DE">
        <w:rPr>
          <w:sz w:val="32"/>
          <w:szCs w:val="32"/>
        </w:rPr>
        <w:t>З</w:t>
      </w:r>
      <w:r w:rsidRPr="009426DE">
        <w:rPr>
          <w:sz w:val="20"/>
        </w:rPr>
        <w:t>рд</w:t>
      </w:r>
      <w:r>
        <w:rPr>
          <w:szCs w:val="24"/>
        </w:rPr>
        <w:t xml:space="preserve"> = </w:t>
      </w:r>
      <w:r w:rsidRPr="009426DE">
        <w:rPr>
          <w:sz w:val="28"/>
          <w:szCs w:val="28"/>
        </w:rPr>
        <w:t>Р</w:t>
      </w:r>
      <w:r>
        <w:rPr>
          <w:szCs w:val="24"/>
        </w:rPr>
        <w:t>рд</w:t>
      </w:r>
      <w:r w:rsidRPr="00940CAF">
        <w:rPr>
          <w:szCs w:val="24"/>
        </w:rPr>
        <w:t xml:space="preserve"> ×</w:t>
      </w:r>
      <w:r>
        <w:rPr>
          <w:szCs w:val="24"/>
        </w:rPr>
        <w:t xml:space="preserve"> </w:t>
      </w:r>
      <w:r w:rsidRPr="009426DE">
        <w:rPr>
          <w:sz w:val="28"/>
          <w:szCs w:val="28"/>
          <w:lang w:val="en-US"/>
        </w:rPr>
        <w:t>N</w:t>
      </w:r>
      <w:r w:rsidR="00524D4F" w:rsidRPr="00627E41">
        <w:rPr>
          <w:szCs w:val="24"/>
        </w:rPr>
        <w:t xml:space="preserve"> </w:t>
      </w:r>
      <w:r>
        <w:rPr>
          <w:szCs w:val="24"/>
        </w:rPr>
        <w:t>,</w:t>
      </w:r>
    </w:p>
    <w:p w:rsidR="00BE033B" w:rsidRPr="00627E41" w:rsidRDefault="00BE033B" w:rsidP="00BE033B">
      <w:pPr>
        <w:pStyle w:val="ConsPlusNormal"/>
        <w:jc w:val="center"/>
        <w:rPr>
          <w:szCs w:val="24"/>
        </w:rPr>
      </w:pPr>
    </w:p>
    <w:p w:rsidR="00524D4F" w:rsidRPr="008502C0" w:rsidRDefault="00BE033B" w:rsidP="00BE033B">
      <w:pPr>
        <w:pStyle w:val="ConsPlusNormal"/>
        <w:ind w:firstLine="540"/>
        <w:jc w:val="both"/>
        <w:rPr>
          <w:szCs w:val="24"/>
        </w:rPr>
      </w:pPr>
      <w:r w:rsidRPr="008502C0">
        <w:rPr>
          <w:szCs w:val="24"/>
        </w:rPr>
        <w:t xml:space="preserve">где </w:t>
      </w:r>
    </w:p>
    <w:p w:rsidR="00BE033B" w:rsidRPr="008502C0" w:rsidRDefault="00BE033B" w:rsidP="00BE033B">
      <w:pPr>
        <w:pStyle w:val="ConsPlusNormal"/>
        <w:ind w:firstLine="540"/>
        <w:jc w:val="both"/>
        <w:rPr>
          <w:szCs w:val="24"/>
        </w:rPr>
      </w:pPr>
      <w:r w:rsidRPr="008502C0">
        <w:rPr>
          <w:szCs w:val="24"/>
        </w:rPr>
        <w:t>Р</w:t>
      </w:r>
      <w:r w:rsidR="001D636D" w:rsidRPr="008502C0">
        <w:rPr>
          <w:szCs w:val="24"/>
          <w:vertAlign w:val="subscript"/>
        </w:rPr>
        <w:t>рд</w:t>
      </w:r>
      <w:proofErr w:type="gramStart"/>
      <w:r w:rsidRPr="008502C0">
        <w:rPr>
          <w:szCs w:val="24"/>
          <w:vertAlign w:val="subscript"/>
        </w:rPr>
        <w:t>i</w:t>
      </w:r>
      <w:proofErr w:type="gramEnd"/>
      <w:r w:rsidRPr="008502C0">
        <w:rPr>
          <w:szCs w:val="24"/>
        </w:rPr>
        <w:t xml:space="preserve"> -  плата за </w:t>
      </w:r>
      <w:r w:rsidR="00B838F1" w:rsidRPr="008502C0">
        <w:rPr>
          <w:szCs w:val="24"/>
        </w:rPr>
        <w:t xml:space="preserve">1 </w:t>
      </w:r>
      <w:r w:rsidRPr="008502C0">
        <w:rPr>
          <w:szCs w:val="24"/>
        </w:rPr>
        <w:t xml:space="preserve">комплект </w:t>
      </w:r>
      <w:r w:rsidR="001D636D" w:rsidRPr="008502C0">
        <w:rPr>
          <w:szCs w:val="24"/>
        </w:rPr>
        <w:t>документации</w:t>
      </w:r>
      <w:r w:rsidR="00B838F1" w:rsidRPr="008502C0">
        <w:rPr>
          <w:szCs w:val="24"/>
        </w:rPr>
        <w:t xml:space="preserve"> по расчету платы за негативное воздействие на окружающую среду определяемая в соответствии со статьей 22  Федерального закона; </w:t>
      </w:r>
    </w:p>
    <w:p w:rsidR="00BE033B" w:rsidRPr="00440850" w:rsidRDefault="00BE033B" w:rsidP="00BE033B">
      <w:pPr>
        <w:pStyle w:val="ConsPlusNormal"/>
        <w:ind w:firstLine="540"/>
        <w:jc w:val="both"/>
        <w:rPr>
          <w:color w:val="FF0000"/>
          <w:szCs w:val="24"/>
        </w:rPr>
      </w:pPr>
      <w:r w:rsidRPr="008502C0">
        <w:rPr>
          <w:szCs w:val="24"/>
        </w:rPr>
        <w:t xml:space="preserve">N - количество </w:t>
      </w:r>
      <w:r w:rsidR="001D636D" w:rsidRPr="008502C0">
        <w:rPr>
          <w:szCs w:val="24"/>
        </w:rPr>
        <w:t>комплектов  документаций в год</w:t>
      </w:r>
      <w:r w:rsidRPr="00440850">
        <w:rPr>
          <w:color w:val="FF0000"/>
          <w:szCs w:val="24"/>
        </w:rPr>
        <w:t>.</w:t>
      </w:r>
    </w:p>
    <w:p w:rsidR="00850590" w:rsidRDefault="00850590" w:rsidP="00CA2EA1">
      <w:pPr>
        <w:pStyle w:val="ConsPlusNormal"/>
        <w:ind w:firstLine="540"/>
        <w:jc w:val="both"/>
        <w:rPr>
          <w:szCs w:val="24"/>
        </w:rPr>
      </w:pPr>
    </w:p>
    <w:p w:rsidR="00CA2EA1" w:rsidRPr="00627E41" w:rsidRDefault="0068039F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24</w:t>
      </w:r>
      <w:r w:rsidR="00CA2EA1" w:rsidRPr="00627E41">
        <w:rPr>
          <w:szCs w:val="24"/>
        </w:rPr>
        <w:t>. Затраты на оплату услуг по сопровождению и приобретению иного программного обеспечения (З</w:t>
      </w:r>
      <w:r w:rsidR="00CA2EA1" w:rsidRPr="00627E41">
        <w:rPr>
          <w:szCs w:val="24"/>
          <w:vertAlign w:val="subscript"/>
        </w:rPr>
        <w:t>сип</w:t>
      </w:r>
      <w:r w:rsidR="00CA2EA1" w:rsidRPr="00627E41">
        <w:rPr>
          <w:szCs w:val="24"/>
        </w:rPr>
        <w:t>) определяются по формуле:</w:t>
      </w:r>
    </w:p>
    <w:p w:rsidR="00CA2EA1" w:rsidRPr="00627E41" w:rsidRDefault="00CA2EA1" w:rsidP="00CA2EA1">
      <w:pPr>
        <w:pStyle w:val="ConsPlusNormal"/>
        <w:ind w:left="540"/>
        <w:jc w:val="both"/>
        <w:rPr>
          <w:szCs w:val="24"/>
        </w:rPr>
      </w:pPr>
    </w:p>
    <w:p w:rsidR="000955FD" w:rsidRPr="00627E41" w:rsidRDefault="003B56A2" w:rsidP="000955FD">
      <w:pPr>
        <w:pStyle w:val="ConsPlusNormal"/>
        <w:jc w:val="center"/>
        <w:rPr>
          <w:szCs w:val="24"/>
        </w:rPr>
      </w:pPr>
      <w:r>
        <w:rPr>
          <w:noProof/>
          <w:position w:val="-30"/>
          <w:szCs w:val="24"/>
        </w:rPr>
        <w:drawing>
          <wp:inline distT="0" distB="0" distL="0" distR="0">
            <wp:extent cx="1924050" cy="541020"/>
            <wp:effectExtent l="19050" t="0" r="0" b="0"/>
            <wp:docPr id="14" name="Рисунок 14" descr="base_23573_100098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573_100098_94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A1" w:rsidRPr="00627E41" w:rsidRDefault="00CA2EA1" w:rsidP="00CA2EA1">
      <w:pPr>
        <w:pStyle w:val="ConsPlusNormal"/>
        <w:ind w:left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g</w:t>
      </w:r>
      <w:proofErr w:type="gramEnd"/>
      <w:r w:rsidRPr="00627E41">
        <w:rPr>
          <w:szCs w:val="24"/>
          <w:vertAlign w:val="subscript"/>
        </w:rPr>
        <w:t>ипо</w:t>
      </w:r>
      <w:r w:rsidRPr="00627E41">
        <w:rPr>
          <w:szCs w:val="24"/>
        </w:rPr>
        <w:t xml:space="preserve"> - цена сопровождения g-го иного программного обеспечения, за исключением </w:t>
      </w:r>
      <w:r w:rsidRPr="00627E41">
        <w:rPr>
          <w:szCs w:val="24"/>
        </w:rPr>
        <w:lastRenderedPageBreak/>
        <w:t>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</w:t>
      </w:r>
      <w:r w:rsidRPr="00627E41">
        <w:rPr>
          <w:szCs w:val="24"/>
        </w:rPr>
        <w:t>в</w:t>
      </w:r>
      <w:r w:rsidRPr="00627E41">
        <w:rPr>
          <w:szCs w:val="24"/>
        </w:rPr>
        <w:t>ленным в эксплуатационной документации или утвержденном регламенте выполнения работ по сопровождению g-го иного программного обеспечения</w:t>
      </w:r>
      <w:r w:rsidR="00B13EEE">
        <w:rPr>
          <w:szCs w:val="24"/>
        </w:rPr>
        <w:t xml:space="preserve"> определяемая в соответствии со статьей 22  Федерального закона</w:t>
      </w:r>
      <w:r w:rsidRPr="00627E41">
        <w:rPr>
          <w:szCs w:val="24"/>
        </w:rPr>
        <w:t>;</w:t>
      </w:r>
    </w:p>
    <w:p w:rsidR="00CA2EA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j</w:t>
      </w:r>
      <w:proofErr w:type="gramEnd"/>
      <w:r w:rsidRPr="00627E41">
        <w:rPr>
          <w:szCs w:val="24"/>
          <w:vertAlign w:val="subscript"/>
        </w:rPr>
        <w:t>пнл</w:t>
      </w:r>
      <w:r w:rsidRPr="00627E41">
        <w:rPr>
          <w:szCs w:val="24"/>
        </w:rPr>
        <w:t xml:space="preserve"> - цена исключительных прав на использование программного обеспечения на j-е программное обеспечение, за исключением справочно-правовых систем</w:t>
      </w:r>
      <w:r w:rsidR="00B13EEE">
        <w:rPr>
          <w:szCs w:val="24"/>
        </w:rPr>
        <w:t xml:space="preserve"> определяемая в с</w:t>
      </w:r>
      <w:r w:rsidR="00B13EEE">
        <w:rPr>
          <w:szCs w:val="24"/>
        </w:rPr>
        <w:t>о</w:t>
      </w:r>
      <w:r w:rsidR="00B13EEE">
        <w:rPr>
          <w:szCs w:val="24"/>
        </w:rPr>
        <w:t>ответствии со статьей 22  Федерального закона</w:t>
      </w:r>
      <w:r w:rsidRPr="00627E41">
        <w:rPr>
          <w:szCs w:val="24"/>
        </w:rPr>
        <w:t>.</w:t>
      </w:r>
    </w:p>
    <w:p w:rsidR="00765633" w:rsidRDefault="00765633" w:rsidP="00765633">
      <w:pPr>
        <w:pStyle w:val="ConsPlusNormal"/>
        <w:ind w:right="279" w:firstLine="540"/>
        <w:jc w:val="both"/>
        <w:rPr>
          <w:szCs w:val="24"/>
        </w:rPr>
      </w:pPr>
      <w:r>
        <w:rPr>
          <w:szCs w:val="24"/>
        </w:rPr>
        <w:t>Расчет производится в соответствии с нормами согласно таблице №</w:t>
      </w:r>
      <w:r w:rsidR="00850590">
        <w:rPr>
          <w:szCs w:val="24"/>
        </w:rPr>
        <w:t>8</w:t>
      </w:r>
      <w:r>
        <w:rPr>
          <w:szCs w:val="24"/>
        </w:rPr>
        <w:t>.</w:t>
      </w:r>
    </w:p>
    <w:p w:rsidR="00765633" w:rsidRDefault="00765633" w:rsidP="00765633">
      <w:pPr>
        <w:pStyle w:val="ConsPlusNormal"/>
        <w:ind w:right="279" w:firstLine="540"/>
        <w:jc w:val="both"/>
        <w:rPr>
          <w:szCs w:val="24"/>
        </w:rPr>
      </w:pPr>
    </w:p>
    <w:p w:rsidR="00765633" w:rsidRPr="00627E41" w:rsidRDefault="00765633" w:rsidP="00765633">
      <w:pPr>
        <w:pStyle w:val="ConsPlusNormal"/>
        <w:ind w:firstLine="540"/>
        <w:jc w:val="right"/>
        <w:rPr>
          <w:szCs w:val="24"/>
        </w:rPr>
      </w:pPr>
      <w:r>
        <w:rPr>
          <w:szCs w:val="24"/>
        </w:rPr>
        <w:t>Таблица №</w:t>
      </w:r>
      <w:r w:rsidR="00850590">
        <w:rPr>
          <w:szCs w:val="24"/>
        </w:rPr>
        <w:t>8</w:t>
      </w:r>
      <w:r>
        <w:rPr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4364"/>
        <w:gridCol w:w="4756"/>
      </w:tblGrid>
      <w:tr w:rsidR="00765633" w:rsidRPr="00757A7E" w:rsidTr="00095075">
        <w:tc>
          <w:tcPr>
            <w:tcW w:w="372" w:type="pct"/>
            <w:vAlign w:val="center"/>
          </w:tcPr>
          <w:p w:rsidR="00765633" w:rsidRPr="00765633" w:rsidRDefault="00765633" w:rsidP="00095075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65633">
              <w:rPr>
                <w:rFonts w:ascii="Times New Roman" w:hAnsi="Times New Roman"/>
                <w:b w:val="0"/>
                <w:sz w:val="22"/>
                <w:szCs w:val="22"/>
              </w:rPr>
              <w:t xml:space="preserve">№ </w:t>
            </w:r>
            <w:proofErr w:type="gramStart"/>
            <w:r w:rsidRPr="00765633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proofErr w:type="gramEnd"/>
            <w:r w:rsidRPr="00765633">
              <w:rPr>
                <w:rFonts w:ascii="Times New Roman" w:hAnsi="Times New Roman"/>
                <w:b w:val="0"/>
                <w:sz w:val="22"/>
                <w:szCs w:val="22"/>
              </w:rPr>
              <w:t>/п</w:t>
            </w:r>
          </w:p>
        </w:tc>
        <w:tc>
          <w:tcPr>
            <w:tcW w:w="2214" w:type="pct"/>
          </w:tcPr>
          <w:p w:rsidR="00765633" w:rsidRPr="00765633" w:rsidRDefault="00765633" w:rsidP="00095075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65633">
              <w:rPr>
                <w:rFonts w:ascii="Times New Roman" w:hAnsi="Times New Roman"/>
                <w:b w:val="0"/>
                <w:sz w:val="22"/>
                <w:szCs w:val="22"/>
              </w:rPr>
              <w:t>Количество единиц оборудования, тр</w:t>
            </w:r>
            <w:r w:rsidRPr="00765633">
              <w:rPr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765633">
              <w:rPr>
                <w:rFonts w:ascii="Times New Roman" w:hAnsi="Times New Roman"/>
                <w:b w:val="0"/>
                <w:sz w:val="22"/>
                <w:szCs w:val="22"/>
              </w:rPr>
              <w:t>бующего проверки</w:t>
            </w:r>
          </w:p>
        </w:tc>
        <w:tc>
          <w:tcPr>
            <w:tcW w:w="2413" w:type="pct"/>
          </w:tcPr>
          <w:p w:rsidR="00765633" w:rsidRPr="00765633" w:rsidRDefault="00765633" w:rsidP="00095075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65633">
              <w:rPr>
                <w:rFonts w:ascii="Times New Roman" w:hAnsi="Times New Roman"/>
                <w:b w:val="0"/>
                <w:sz w:val="22"/>
                <w:szCs w:val="22"/>
              </w:rPr>
              <w:t>Предельная цена проведения проверки 1 ед</w:t>
            </w:r>
            <w:r w:rsidRPr="00765633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765633">
              <w:rPr>
                <w:rFonts w:ascii="Times New Roman" w:hAnsi="Times New Roman"/>
                <w:b w:val="0"/>
                <w:sz w:val="22"/>
                <w:szCs w:val="22"/>
              </w:rPr>
              <w:t>ницы оборудования</w:t>
            </w:r>
          </w:p>
        </w:tc>
      </w:tr>
      <w:tr w:rsidR="00765633" w:rsidRPr="00757A7E" w:rsidTr="00095075">
        <w:tc>
          <w:tcPr>
            <w:tcW w:w="372" w:type="pct"/>
            <w:vAlign w:val="center"/>
          </w:tcPr>
          <w:p w:rsidR="00765633" w:rsidRPr="00765633" w:rsidRDefault="00765633" w:rsidP="00095075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65633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214" w:type="pct"/>
          </w:tcPr>
          <w:p w:rsidR="00765633" w:rsidRPr="00765633" w:rsidRDefault="00765633" w:rsidP="00095075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65633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413" w:type="pct"/>
          </w:tcPr>
          <w:p w:rsidR="00765633" w:rsidRPr="00765633" w:rsidRDefault="00765633" w:rsidP="00765633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65633">
              <w:rPr>
                <w:rFonts w:ascii="Times New Roman" w:hAnsi="Times New Roman"/>
                <w:b w:val="0"/>
                <w:sz w:val="22"/>
                <w:szCs w:val="22"/>
              </w:rPr>
              <w:t>не более 3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Pr="00765633">
              <w:rPr>
                <w:rFonts w:ascii="Times New Roman" w:hAnsi="Times New Roman"/>
                <w:b w:val="0"/>
                <w:sz w:val="22"/>
                <w:szCs w:val="22"/>
              </w:rPr>
              <w:t>000 руб.</w:t>
            </w:r>
          </w:p>
        </w:tc>
      </w:tr>
    </w:tbl>
    <w:p w:rsidR="00765633" w:rsidRPr="00627E41" w:rsidRDefault="00765633" w:rsidP="00CA2EA1">
      <w:pPr>
        <w:pStyle w:val="ConsPlusNormal"/>
        <w:ind w:firstLine="540"/>
        <w:jc w:val="both"/>
        <w:rPr>
          <w:szCs w:val="24"/>
        </w:rPr>
      </w:pPr>
    </w:p>
    <w:p w:rsidR="00812E2E" w:rsidRPr="00627E41" w:rsidRDefault="00812E2E" w:rsidP="00CA2EA1">
      <w:pPr>
        <w:pStyle w:val="ConsPlusNormal"/>
        <w:ind w:firstLine="540"/>
        <w:jc w:val="both"/>
        <w:rPr>
          <w:szCs w:val="24"/>
        </w:rPr>
      </w:pPr>
    </w:p>
    <w:p w:rsidR="00CA2EA1" w:rsidRPr="00627E41" w:rsidRDefault="0068039F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25</w:t>
      </w:r>
      <w:r w:rsidR="00CA2EA1" w:rsidRPr="00627E41">
        <w:rPr>
          <w:szCs w:val="24"/>
        </w:rPr>
        <w:t>. Затраты на оплату услуг, связанных с обеспечением безопасности информации (З</w:t>
      </w:r>
      <w:r w:rsidR="00CA2EA1" w:rsidRPr="00627E41">
        <w:rPr>
          <w:szCs w:val="24"/>
          <w:vertAlign w:val="subscript"/>
        </w:rPr>
        <w:t>о</w:t>
      </w:r>
      <w:r w:rsidR="00CA2EA1" w:rsidRPr="00627E41">
        <w:rPr>
          <w:szCs w:val="24"/>
          <w:vertAlign w:val="subscript"/>
        </w:rPr>
        <w:t>би</w:t>
      </w:r>
      <w:r w:rsidR="00CA2EA1" w:rsidRPr="00627E41">
        <w:rPr>
          <w:szCs w:val="24"/>
        </w:rPr>
        <w:t>), определяются по формуле:</w:t>
      </w:r>
    </w:p>
    <w:p w:rsidR="00CA2EA1" w:rsidRPr="00627E41" w:rsidRDefault="00CA2EA1" w:rsidP="00CA2EA1">
      <w:pPr>
        <w:pStyle w:val="ConsPlusNormal"/>
        <w:ind w:left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jc w:val="center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оби</w:t>
      </w:r>
      <w:r w:rsidRPr="00627E41">
        <w:rPr>
          <w:szCs w:val="24"/>
        </w:rPr>
        <w:t xml:space="preserve"> = З</w:t>
      </w:r>
      <w:r w:rsidRPr="00627E41">
        <w:rPr>
          <w:szCs w:val="24"/>
          <w:vertAlign w:val="subscript"/>
        </w:rPr>
        <w:t>ат</w:t>
      </w:r>
      <w:r w:rsidRPr="00627E41">
        <w:rPr>
          <w:szCs w:val="24"/>
        </w:rPr>
        <w:t xml:space="preserve"> + З</w:t>
      </w:r>
      <w:r w:rsidRPr="00627E41">
        <w:rPr>
          <w:szCs w:val="24"/>
          <w:vertAlign w:val="subscript"/>
        </w:rPr>
        <w:t>нп</w:t>
      </w:r>
      <w:r w:rsidRPr="00627E41">
        <w:rPr>
          <w:szCs w:val="24"/>
        </w:rPr>
        <w:t>,</w:t>
      </w:r>
      <w:r w:rsidR="0032232E" w:rsidRPr="00627E41">
        <w:rPr>
          <w:szCs w:val="24"/>
        </w:rPr>
        <w:t xml:space="preserve"> </w:t>
      </w:r>
    </w:p>
    <w:p w:rsidR="00CA2EA1" w:rsidRPr="00627E41" w:rsidRDefault="00CA2EA1" w:rsidP="00CA2EA1">
      <w:pPr>
        <w:pStyle w:val="ConsPlusNormal"/>
        <w:ind w:left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ат</w:t>
      </w:r>
      <w:r w:rsidRPr="00627E41">
        <w:rPr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нп</w:t>
      </w:r>
      <w:r w:rsidRPr="00627E41">
        <w:rPr>
          <w:szCs w:val="24"/>
        </w:rPr>
        <w:t xml:space="preserve"> - затраты на приобретение прав на использование программного обеспечения по з</w:t>
      </w:r>
      <w:r w:rsidRPr="00627E41">
        <w:rPr>
          <w:szCs w:val="24"/>
        </w:rPr>
        <w:t>а</w:t>
      </w:r>
      <w:r w:rsidRPr="00627E41">
        <w:rPr>
          <w:szCs w:val="24"/>
        </w:rPr>
        <w:t>щите информации.</w:t>
      </w:r>
    </w:p>
    <w:p w:rsidR="00CA2EA1" w:rsidRPr="00627E41" w:rsidRDefault="0068039F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26</w:t>
      </w:r>
      <w:r w:rsidR="00CA2EA1" w:rsidRPr="00627E41">
        <w:rPr>
          <w:szCs w:val="24"/>
        </w:rPr>
        <w:t>. Затраты на проведение аттестационных, проверочных и контрольных мероприятий (З</w:t>
      </w:r>
      <w:r w:rsidR="00CA2EA1" w:rsidRPr="00627E41">
        <w:rPr>
          <w:szCs w:val="24"/>
          <w:vertAlign w:val="subscript"/>
        </w:rPr>
        <w:t>ат</w:t>
      </w:r>
      <w:r w:rsidR="00CA2EA1" w:rsidRPr="00627E41">
        <w:rPr>
          <w:szCs w:val="24"/>
        </w:rPr>
        <w:t>) определяются по формуле:</w:t>
      </w:r>
    </w:p>
    <w:p w:rsidR="00CA2EA1" w:rsidRPr="00627E41" w:rsidRDefault="00CA2EA1" w:rsidP="00CA2EA1">
      <w:pPr>
        <w:pStyle w:val="ConsPlusNormal"/>
        <w:ind w:left="540"/>
        <w:jc w:val="both"/>
        <w:rPr>
          <w:szCs w:val="24"/>
        </w:rPr>
      </w:pPr>
    </w:p>
    <w:p w:rsidR="00CA2EA1" w:rsidRPr="00627E41" w:rsidRDefault="003B56A2" w:rsidP="00CA2EA1">
      <w:pPr>
        <w:pStyle w:val="ConsPlusNormal"/>
        <w:jc w:val="center"/>
        <w:rPr>
          <w:szCs w:val="24"/>
        </w:rPr>
      </w:pPr>
      <w:r>
        <w:rPr>
          <w:noProof/>
          <w:position w:val="-30"/>
          <w:szCs w:val="24"/>
        </w:rPr>
        <w:drawing>
          <wp:inline distT="0" distB="0" distL="0" distR="0">
            <wp:extent cx="2743200" cy="534035"/>
            <wp:effectExtent l="19050" t="0" r="0" b="0"/>
            <wp:docPr id="15" name="Рисунок 15" descr="base_23573_100098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573_100098_9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C7E">
        <w:rPr>
          <w:szCs w:val="24"/>
        </w:rPr>
        <w:t xml:space="preserve">  </w:t>
      </w:r>
    </w:p>
    <w:p w:rsidR="00CA2EA1" w:rsidRPr="00627E41" w:rsidRDefault="00CA2EA1" w:rsidP="00CA2EA1">
      <w:pPr>
        <w:pStyle w:val="ConsPlusNormal"/>
        <w:ind w:left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iоб</w:t>
      </w:r>
      <w:r w:rsidRPr="00627E41">
        <w:rPr>
          <w:szCs w:val="24"/>
        </w:rPr>
        <w:t xml:space="preserve"> - количество аттес</w:t>
      </w:r>
      <w:r w:rsidR="001147CB">
        <w:rPr>
          <w:szCs w:val="24"/>
        </w:rPr>
        <w:t xml:space="preserve">туемых i-х объектов (помещений) определяемое по предыдущему финансовому году, но не более фактического количества объектов </w:t>
      </w:r>
      <w:proofErr w:type="gramStart"/>
      <w:r w:rsidR="001147CB">
        <w:rPr>
          <w:szCs w:val="24"/>
        </w:rPr>
        <w:t xml:space="preserve">( </w:t>
      </w:r>
      <w:proofErr w:type="gramEnd"/>
      <w:r w:rsidR="001147CB">
        <w:rPr>
          <w:szCs w:val="24"/>
        </w:rPr>
        <w:t xml:space="preserve">помещений) 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об</w:t>
      </w:r>
      <w:r w:rsidRPr="00627E41">
        <w:rPr>
          <w:szCs w:val="24"/>
        </w:rPr>
        <w:t xml:space="preserve"> - цена проведения аттест</w:t>
      </w:r>
      <w:r w:rsidR="001147CB">
        <w:rPr>
          <w:szCs w:val="24"/>
        </w:rPr>
        <w:t>ации 1 i-го объекта (помещения) в соответствии со статьей 22  Федерального закона.</w:t>
      </w:r>
    </w:p>
    <w:p w:rsidR="001147CB" w:rsidRPr="00627E41" w:rsidRDefault="00CA2EA1" w:rsidP="001147CB">
      <w:pPr>
        <w:pStyle w:val="ConsPlusNormal"/>
        <w:ind w:firstLine="540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j</w:t>
      </w:r>
      <w:proofErr w:type="gramEnd"/>
      <w:r w:rsidRPr="00627E41">
        <w:rPr>
          <w:szCs w:val="24"/>
          <w:vertAlign w:val="subscript"/>
        </w:rPr>
        <w:t>ус</w:t>
      </w:r>
      <w:r w:rsidRPr="00627E41">
        <w:rPr>
          <w:szCs w:val="24"/>
        </w:rPr>
        <w:t xml:space="preserve"> - количество единиц j-го оборудования </w:t>
      </w:r>
      <w:r w:rsidR="001147CB">
        <w:rPr>
          <w:szCs w:val="24"/>
        </w:rPr>
        <w:t>(устройств), требующих проверки опред</w:t>
      </w:r>
      <w:r w:rsidR="001147CB">
        <w:rPr>
          <w:szCs w:val="24"/>
        </w:rPr>
        <w:t>е</w:t>
      </w:r>
      <w:r w:rsidR="001147CB">
        <w:rPr>
          <w:szCs w:val="24"/>
        </w:rPr>
        <w:t>ляемое по предыдущему финансовому году, но не более фактического количества оборуд</w:t>
      </w:r>
      <w:r w:rsidR="001147CB">
        <w:rPr>
          <w:szCs w:val="24"/>
        </w:rPr>
        <w:t>о</w:t>
      </w:r>
      <w:r w:rsidR="001147CB">
        <w:rPr>
          <w:szCs w:val="24"/>
        </w:rPr>
        <w:t xml:space="preserve">вания (устройств). </w:t>
      </w:r>
    </w:p>
    <w:p w:rsidR="00CA2EA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j</w:t>
      </w:r>
      <w:proofErr w:type="gramEnd"/>
      <w:r w:rsidRPr="00627E41">
        <w:rPr>
          <w:szCs w:val="24"/>
          <w:vertAlign w:val="subscript"/>
        </w:rPr>
        <w:t>ус</w:t>
      </w:r>
      <w:r w:rsidRPr="00627E41">
        <w:rPr>
          <w:szCs w:val="24"/>
        </w:rPr>
        <w:t xml:space="preserve"> - цена проведения проверки 1 единицы</w:t>
      </w:r>
      <w:r w:rsidR="001147CB">
        <w:rPr>
          <w:szCs w:val="24"/>
        </w:rPr>
        <w:t xml:space="preserve"> j-го оборудования (устройства) в соответс</w:t>
      </w:r>
      <w:r w:rsidR="001147CB">
        <w:rPr>
          <w:szCs w:val="24"/>
        </w:rPr>
        <w:t>т</w:t>
      </w:r>
      <w:r w:rsidR="001147CB">
        <w:rPr>
          <w:szCs w:val="24"/>
        </w:rPr>
        <w:t>вии со статьей 22  Федерального закона.</w:t>
      </w:r>
    </w:p>
    <w:p w:rsidR="000549F9" w:rsidRDefault="000549F9" w:rsidP="000549F9">
      <w:pPr>
        <w:pStyle w:val="ConsPlusNormal"/>
        <w:ind w:right="279" w:firstLine="540"/>
        <w:jc w:val="both"/>
        <w:rPr>
          <w:szCs w:val="24"/>
        </w:rPr>
      </w:pPr>
      <w:r>
        <w:rPr>
          <w:szCs w:val="24"/>
        </w:rPr>
        <w:t>Расчет производится в соответствии с нормами согласно таблице №</w:t>
      </w:r>
      <w:r w:rsidR="00850590">
        <w:rPr>
          <w:szCs w:val="24"/>
        </w:rPr>
        <w:t>9</w:t>
      </w:r>
      <w:r>
        <w:rPr>
          <w:szCs w:val="24"/>
        </w:rPr>
        <w:t>.</w:t>
      </w:r>
    </w:p>
    <w:p w:rsidR="000549F9" w:rsidRDefault="000549F9" w:rsidP="000549F9">
      <w:pPr>
        <w:pStyle w:val="ConsPlusNormal"/>
        <w:ind w:right="279" w:firstLine="540"/>
        <w:jc w:val="both"/>
        <w:rPr>
          <w:szCs w:val="24"/>
        </w:rPr>
      </w:pPr>
    </w:p>
    <w:p w:rsidR="000549F9" w:rsidRDefault="000549F9" w:rsidP="000549F9">
      <w:pPr>
        <w:pStyle w:val="ConsPlusNormal"/>
        <w:ind w:right="279" w:firstLine="540"/>
        <w:jc w:val="right"/>
        <w:rPr>
          <w:szCs w:val="24"/>
        </w:rPr>
      </w:pPr>
      <w:r>
        <w:rPr>
          <w:szCs w:val="24"/>
        </w:rPr>
        <w:t>Таблица №</w:t>
      </w:r>
      <w:r w:rsidR="00850590">
        <w:rPr>
          <w:szCs w:val="24"/>
        </w:rPr>
        <w:t>9</w:t>
      </w:r>
      <w:r>
        <w:rPr>
          <w:szCs w:val="24"/>
        </w:rPr>
        <w:t>.</w:t>
      </w:r>
    </w:p>
    <w:p w:rsidR="000549F9" w:rsidRDefault="000549F9" w:rsidP="00CA2EA1">
      <w:pPr>
        <w:pStyle w:val="ConsPlusNormal"/>
        <w:ind w:firstLine="540"/>
        <w:jc w:val="both"/>
        <w:rPr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4364"/>
        <w:gridCol w:w="4756"/>
      </w:tblGrid>
      <w:tr w:rsidR="000549F9" w:rsidRPr="00757A7E" w:rsidTr="000549F9">
        <w:tc>
          <w:tcPr>
            <w:tcW w:w="321" w:type="pct"/>
            <w:vAlign w:val="center"/>
          </w:tcPr>
          <w:p w:rsidR="000549F9" w:rsidRPr="000549F9" w:rsidRDefault="000549F9" w:rsidP="00095075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549F9">
              <w:rPr>
                <w:rFonts w:ascii="Times New Roman" w:hAnsi="Times New Roman"/>
                <w:b w:val="0"/>
                <w:sz w:val="22"/>
                <w:szCs w:val="22"/>
              </w:rPr>
              <w:t xml:space="preserve">№ </w:t>
            </w:r>
            <w:proofErr w:type="gramStart"/>
            <w:r w:rsidRPr="000549F9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proofErr w:type="gramEnd"/>
            <w:r w:rsidRPr="000549F9">
              <w:rPr>
                <w:rFonts w:ascii="Times New Roman" w:hAnsi="Times New Roman"/>
                <w:b w:val="0"/>
                <w:sz w:val="22"/>
                <w:szCs w:val="22"/>
              </w:rPr>
              <w:t>/п</w:t>
            </w:r>
          </w:p>
        </w:tc>
        <w:tc>
          <w:tcPr>
            <w:tcW w:w="2239" w:type="pct"/>
          </w:tcPr>
          <w:p w:rsidR="000549F9" w:rsidRPr="000549F9" w:rsidRDefault="000549F9" w:rsidP="00095075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549F9">
              <w:rPr>
                <w:rFonts w:ascii="Times New Roman" w:hAnsi="Times New Roman"/>
                <w:b w:val="0"/>
                <w:sz w:val="22"/>
                <w:szCs w:val="22"/>
              </w:rPr>
              <w:t>Количество единиц оборудования, тр</w:t>
            </w:r>
            <w:r w:rsidRPr="000549F9">
              <w:rPr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0549F9">
              <w:rPr>
                <w:rFonts w:ascii="Times New Roman" w:hAnsi="Times New Roman"/>
                <w:b w:val="0"/>
                <w:sz w:val="22"/>
                <w:szCs w:val="22"/>
              </w:rPr>
              <w:t>бующего проверки</w:t>
            </w:r>
          </w:p>
        </w:tc>
        <w:tc>
          <w:tcPr>
            <w:tcW w:w="2440" w:type="pct"/>
          </w:tcPr>
          <w:p w:rsidR="000549F9" w:rsidRPr="000549F9" w:rsidRDefault="000549F9" w:rsidP="00095075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549F9">
              <w:rPr>
                <w:rFonts w:ascii="Times New Roman" w:hAnsi="Times New Roman"/>
                <w:b w:val="0"/>
                <w:sz w:val="22"/>
                <w:szCs w:val="22"/>
              </w:rPr>
              <w:t>Предельная цена проведения проверки 1 ед</w:t>
            </w:r>
            <w:r w:rsidRPr="000549F9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0549F9">
              <w:rPr>
                <w:rFonts w:ascii="Times New Roman" w:hAnsi="Times New Roman"/>
                <w:b w:val="0"/>
                <w:sz w:val="22"/>
                <w:szCs w:val="22"/>
              </w:rPr>
              <w:t>ницы оборудования</w:t>
            </w:r>
          </w:p>
        </w:tc>
      </w:tr>
      <w:tr w:rsidR="000549F9" w:rsidRPr="00757A7E" w:rsidTr="000549F9">
        <w:tc>
          <w:tcPr>
            <w:tcW w:w="321" w:type="pct"/>
            <w:vAlign w:val="center"/>
          </w:tcPr>
          <w:p w:rsidR="000549F9" w:rsidRPr="000549F9" w:rsidRDefault="000549F9" w:rsidP="00095075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549F9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239" w:type="pct"/>
          </w:tcPr>
          <w:p w:rsidR="000549F9" w:rsidRPr="000549F9" w:rsidRDefault="000549F9" w:rsidP="00095075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549F9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440" w:type="pct"/>
          </w:tcPr>
          <w:p w:rsidR="000549F9" w:rsidRPr="000549F9" w:rsidRDefault="000549F9" w:rsidP="00095075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549F9">
              <w:rPr>
                <w:rFonts w:ascii="Times New Roman" w:hAnsi="Times New Roman"/>
                <w:b w:val="0"/>
                <w:sz w:val="22"/>
                <w:szCs w:val="22"/>
              </w:rPr>
              <w:t>не более 35000 руб.</w:t>
            </w:r>
          </w:p>
        </w:tc>
      </w:tr>
    </w:tbl>
    <w:p w:rsidR="000549F9" w:rsidRPr="00627E41" w:rsidRDefault="000549F9" w:rsidP="00CA2EA1">
      <w:pPr>
        <w:pStyle w:val="ConsPlusNormal"/>
        <w:ind w:firstLine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lastRenderedPageBreak/>
        <w:t>2</w:t>
      </w:r>
      <w:r w:rsidR="0068039F" w:rsidRPr="00627E41">
        <w:rPr>
          <w:szCs w:val="24"/>
        </w:rPr>
        <w:t>7</w:t>
      </w:r>
      <w:r w:rsidRPr="00627E41">
        <w:rPr>
          <w:szCs w:val="24"/>
        </w:rPr>
        <w:t>. Затраты на приобретение исключительных прав на использование программного обеспечения по защите информации (З</w:t>
      </w:r>
      <w:r w:rsidRPr="00627E41">
        <w:rPr>
          <w:szCs w:val="24"/>
          <w:vertAlign w:val="subscript"/>
        </w:rPr>
        <w:t>нп</w:t>
      </w:r>
      <w:r w:rsidRPr="00627E41">
        <w:rPr>
          <w:szCs w:val="24"/>
        </w:rPr>
        <w:t>) определяются по формуле:</w:t>
      </w:r>
    </w:p>
    <w:p w:rsidR="00CA2EA1" w:rsidRPr="00627E41" w:rsidRDefault="00CA2EA1" w:rsidP="00CA2EA1">
      <w:pPr>
        <w:pStyle w:val="ConsPlusNormal"/>
        <w:jc w:val="center"/>
        <w:rPr>
          <w:szCs w:val="24"/>
        </w:rPr>
      </w:pPr>
    </w:p>
    <w:p w:rsidR="00CA2EA1" w:rsidRPr="00627E41" w:rsidRDefault="003B56A2" w:rsidP="00CA2EA1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587500" cy="511810"/>
            <wp:effectExtent l="0" t="0" r="0" b="0"/>
            <wp:docPr id="16" name="Рисунок 16" descr="base_23573_100098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573_100098_9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151" w:rsidRPr="00627E41">
        <w:rPr>
          <w:szCs w:val="24"/>
        </w:rPr>
        <w:t xml:space="preserve"> 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iнп</w:t>
      </w:r>
      <w:r w:rsidRPr="00627E41">
        <w:rPr>
          <w:szCs w:val="24"/>
        </w:rPr>
        <w:t xml:space="preserve"> - количество приобретаемых исключительных прав на использование i-го пр</w:t>
      </w:r>
      <w:r w:rsidRPr="00627E41">
        <w:rPr>
          <w:szCs w:val="24"/>
        </w:rPr>
        <w:t>о</w:t>
      </w:r>
      <w:r w:rsidRPr="00627E41">
        <w:rPr>
          <w:szCs w:val="24"/>
        </w:rPr>
        <w:t xml:space="preserve">граммного </w:t>
      </w:r>
      <w:proofErr w:type="gramStart"/>
      <w:r w:rsidRPr="00627E41">
        <w:rPr>
          <w:szCs w:val="24"/>
        </w:rPr>
        <w:t>о</w:t>
      </w:r>
      <w:r w:rsidR="00054A10">
        <w:rPr>
          <w:szCs w:val="24"/>
        </w:rPr>
        <w:t>беспечения</w:t>
      </w:r>
      <w:proofErr w:type="gramEnd"/>
      <w:r w:rsidR="00054A10">
        <w:rPr>
          <w:szCs w:val="24"/>
        </w:rPr>
        <w:t xml:space="preserve"> по защите информации определяемое по предыдущему финансовому году, но не более фактического количества оборудования (устройств) требующих защиты информации.</w:t>
      </w:r>
    </w:p>
    <w:p w:rsidR="00054A10" w:rsidRDefault="00CA2EA1" w:rsidP="00054A10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нп</w:t>
      </w:r>
      <w:r w:rsidRPr="00627E41">
        <w:rPr>
          <w:szCs w:val="24"/>
        </w:rPr>
        <w:t xml:space="preserve"> - цена единицы исключительного права на использование i-го программного обе</w:t>
      </w:r>
      <w:r w:rsidRPr="00627E41">
        <w:rPr>
          <w:szCs w:val="24"/>
        </w:rPr>
        <w:t>с</w:t>
      </w:r>
      <w:r w:rsidR="00054A10">
        <w:rPr>
          <w:szCs w:val="24"/>
        </w:rPr>
        <w:t>печения по защите информации в соответствии со статьей 22  Федерального закона.</w:t>
      </w:r>
    </w:p>
    <w:p w:rsidR="009B0899" w:rsidRDefault="009B0899" w:rsidP="009B0899">
      <w:pPr>
        <w:pStyle w:val="ConsPlusNormal"/>
        <w:ind w:right="279" w:firstLine="540"/>
        <w:jc w:val="both"/>
        <w:rPr>
          <w:szCs w:val="24"/>
        </w:rPr>
      </w:pPr>
      <w:r>
        <w:rPr>
          <w:szCs w:val="24"/>
        </w:rPr>
        <w:t>Расчет производится в соответств</w:t>
      </w:r>
      <w:r w:rsidR="00A24C65">
        <w:rPr>
          <w:szCs w:val="24"/>
        </w:rPr>
        <w:t>ии с нормами согласно таблице №1</w:t>
      </w:r>
      <w:r w:rsidR="00850590">
        <w:rPr>
          <w:szCs w:val="24"/>
        </w:rPr>
        <w:t>0</w:t>
      </w:r>
      <w:r>
        <w:rPr>
          <w:szCs w:val="24"/>
        </w:rPr>
        <w:t>.</w:t>
      </w:r>
    </w:p>
    <w:p w:rsidR="009B0899" w:rsidRDefault="009B0899" w:rsidP="009B0899">
      <w:pPr>
        <w:pStyle w:val="ConsPlusNormal"/>
        <w:ind w:right="279" w:firstLine="540"/>
        <w:jc w:val="both"/>
        <w:rPr>
          <w:szCs w:val="24"/>
        </w:rPr>
      </w:pPr>
    </w:p>
    <w:p w:rsidR="009B0899" w:rsidRDefault="009B0899" w:rsidP="009B0899">
      <w:pPr>
        <w:pStyle w:val="ConsPlusNormal"/>
        <w:ind w:right="279" w:firstLine="540"/>
        <w:jc w:val="right"/>
        <w:rPr>
          <w:szCs w:val="24"/>
        </w:rPr>
      </w:pPr>
      <w:r>
        <w:rPr>
          <w:szCs w:val="24"/>
        </w:rPr>
        <w:t>Таблица №</w:t>
      </w:r>
      <w:r w:rsidR="00A24C65">
        <w:rPr>
          <w:szCs w:val="24"/>
        </w:rPr>
        <w:t>1</w:t>
      </w:r>
      <w:r w:rsidR="00850590">
        <w:rPr>
          <w:szCs w:val="24"/>
        </w:rPr>
        <w:t>0</w:t>
      </w:r>
      <w:r>
        <w:rPr>
          <w:szCs w:val="24"/>
        </w:rPr>
        <w:t>.</w:t>
      </w:r>
    </w:p>
    <w:tbl>
      <w:tblPr>
        <w:tblpPr w:leftFromText="180" w:rightFromText="180" w:vertAnchor="text" w:horzAnchor="margin" w:tblpX="108" w:tblpY="58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2021"/>
        <w:gridCol w:w="2021"/>
        <w:gridCol w:w="2565"/>
        <w:gridCol w:w="2565"/>
      </w:tblGrid>
      <w:tr w:rsidR="009B0899" w:rsidRPr="003155A9" w:rsidTr="003155A9">
        <w:trPr>
          <w:trHeight w:val="355"/>
        </w:trPr>
        <w:tc>
          <w:tcPr>
            <w:tcW w:w="294" w:type="pct"/>
          </w:tcPr>
          <w:p w:rsidR="009B0899" w:rsidRPr="003155A9" w:rsidRDefault="009B0899" w:rsidP="009B0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3155A9">
              <w:rPr>
                <w:sz w:val="22"/>
                <w:szCs w:val="22"/>
              </w:rPr>
              <w:t xml:space="preserve">№ </w:t>
            </w:r>
            <w:proofErr w:type="gramStart"/>
            <w:r w:rsidRPr="003155A9">
              <w:rPr>
                <w:sz w:val="22"/>
                <w:szCs w:val="22"/>
              </w:rPr>
              <w:t>п</w:t>
            </w:r>
            <w:proofErr w:type="gramEnd"/>
            <w:r w:rsidRPr="003155A9">
              <w:rPr>
                <w:sz w:val="22"/>
                <w:szCs w:val="22"/>
              </w:rPr>
              <w:t>/п</w:t>
            </w:r>
          </w:p>
        </w:tc>
        <w:tc>
          <w:tcPr>
            <w:tcW w:w="1037" w:type="pct"/>
          </w:tcPr>
          <w:p w:rsidR="009B0899" w:rsidRPr="003155A9" w:rsidRDefault="009B0899" w:rsidP="009B0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3155A9">
              <w:rPr>
                <w:sz w:val="22"/>
                <w:szCs w:val="22"/>
              </w:rPr>
              <w:t>Наименование группы должн</w:t>
            </w:r>
            <w:r w:rsidRPr="003155A9">
              <w:rPr>
                <w:sz w:val="22"/>
                <w:szCs w:val="22"/>
              </w:rPr>
              <w:t>о</w:t>
            </w:r>
            <w:r w:rsidRPr="003155A9">
              <w:rPr>
                <w:sz w:val="22"/>
                <w:szCs w:val="22"/>
              </w:rPr>
              <w:t>стей</w:t>
            </w:r>
          </w:p>
        </w:tc>
        <w:tc>
          <w:tcPr>
            <w:tcW w:w="1037" w:type="pct"/>
          </w:tcPr>
          <w:p w:rsidR="009B0899" w:rsidRPr="003155A9" w:rsidRDefault="009B0899" w:rsidP="009B0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3155A9">
              <w:rPr>
                <w:sz w:val="22"/>
                <w:szCs w:val="22"/>
              </w:rPr>
              <w:t>Наименование программ для ЭВМ</w:t>
            </w:r>
          </w:p>
        </w:tc>
        <w:tc>
          <w:tcPr>
            <w:tcW w:w="1316" w:type="pct"/>
          </w:tcPr>
          <w:p w:rsidR="009B0899" w:rsidRPr="003155A9" w:rsidRDefault="009B0899" w:rsidP="009B0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3155A9">
              <w:rPr>
                <w:sz w:val="22"/>
                <w:szCs w:val="22"/>
              </w:rPr>
              <w:t>Количество приобр</w:t>
            </w:r>
            <w:r w:rsidRPr="003155A9">
              <w:rPr>
                <w:sz w:val="22"/>
                <w:szCs w:val="22"/>
              </w:rPr>
              <w:t>е</w:t>
            </w:r>
            <w:r w:rsidRPr="003155A9">
              <w:rPr>
                <w:sz w:val="22"/>
                <w:szCs w:val="22"/>
              </w:rPr>
              <w:t>таемых исключительных прав</w:t>
            </w:r>
          </w:p>
        </w:tc>
        <w:tc>
          <w:tcPr>
            <w:tcW w:w="1316" w:type="pct"/>
          </w:tcPr>
          <w:p w:rsidR="009B0899" w:rsidRPr="003155A9" w:rsidRDefault="009B0899" w:rsidP="009B0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3155A9">
              <w:rPr>
                <w:sz w:val="22"/>
                <w:szCs w:val="22"/>
              </w:rPr>
              <w:t>Предельная цена един</w:t>
            </w:r>
            <w:r w:rsidRPr="003155A9">
              <w:rPr>
                <w:sz w:val="22"/>
                <w:szCs w:val="22"/>
              </w:rPr>
              <w:t>и</w:t>
            </w:r>
            <w:r w:rsidRPr="003155A9">
              <w:rPr>
                <w:sz w:val="22"/>
                <w:szCs w:val="22"/>
              </w:rPr>
              <w:t>цы исключительного права</w:t>
            </w:r>
          </w:p>
        </w:tc>
      </w:tr>
      <w:tr w:rsidR="009B0899" w:rsidRPr="003155A9" w:rsidTr="003155A9">
        <w:trPr>
          <w:trHeight w:val="336"/>
        </w:trPr>
        <w:tc>
          <w:tcPr>
            <w:tcW w:w="294" w:type="pct"/>
          </w:tcPr>
          <w:p w:rsidR="009B0899" w:rsidRPr="003155A9" w:rsidRDefault="009B0899" w:rsidP="009B0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3155A9">
              <w:rPr>
                <w:sz w:val="22"/>
                <w:szCs w:val="22"/>
              </w:rPr>
              <w:t>1</w:t>
            </w:r>
          </w:p>
        </w:tc>
        <w:tc>
          <w:tcPr>
            <w:tcW w:w="1037" w:type="pct"/>
          </w:tcPr>
          <w:p w:rsidR="009B0899" w:rsidRPr="003155A9" w:rsidRDefault="009B0899" w:rsidP="009B0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3155A9">
              <w:rPr>
                <w:sz w:val="22"/>
                <w:szCs w:val="22"/>
              </w:rPr>
              <w:t>Все группы</w:t>
            </w:r>
          </w:p>
        </w:tc>
        <w:tc>
          <w:tcPr>
            <w:tcW w:w="1037" w:type="pct"/>
          </w:tcPr>
          <w:p w:rsidR="009B0899" w:rsidRPr="003155A9" w:rsidRDefault="009B0899" w:rsidP="009B0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3155A9">
              <w:rPr>
                <w:sz w:val="22"/>
                <w:szCs w:val="22"/>
              </w:rPr>
              <w:t>Антивирус</w:t>
            </w:r>
          </w:p>
        </w:tc>
        <w:tc>
          <w:tcPr>
            <w:tcW w:w="1316" w:type="pct"/>
          </w:tcPr>
          <w:p w:rsidR="009B0899" w:rsidRPr="003155A9" w:rsidRDefault="003155A9" w:rsidP="00106C2C">
            <w:pPr>
              <w:pStyle w:val="ConsPlusNormal"/>
              <w:jc w:val="center"/>
              <w:rPr>
                <w:sz w:val="22"/>
                <w:szCs w:val="22"/>
              </w:rPr>
            </w:pPr>
            <w:r w:rsidRPr="003155A9">
              <w:rPr>
                <w:sz w:val="22"/>
                <w:szCs w:val="22"/>
              </w:rPr>
              <w:t>3</w:t>
            </w:r>
            <w:r w:rsidR="00106C2C">
              <w:rPr>
                <w:sz w:val="22"/>
                <w:szCs w:val="22"/>
              </w:rPr>
              <w:t>5</w:t>
            </w:r>
          </w:p>
        </w:tc>
        <w:tc>
          <w:tcPr>
            <w:tcW w:w="1316" w:type="pct"/>
          </w:tcPr>
          <w:p w:rsidR="009B0899" w:rsidRPr="003155A9" w:rsidRDefault="009B0899" w:rsidP="009B0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3155A9">
              <w:rPr>
                <w:sz w:val="22"/>
                <w:szCs w:val="22"/>
              </w:rPr>
              <w:t>не более 1000 руб.</w:t>
            </w:r>
          </w:p>
        </w:tc>
      </w:tr>
    </w:tbl>
    <w:p w:rsidR="009B0899" w:rsidRPr="003155A9" w:rsidRDefault="009B0899" w:rsidP="00054A10">
      <w:pPr>
        <w:pStyle w:val="ConsPlusNormal"/>
        <w:ind w:firstLine="540"/>
        <w:jc w:val="both"/>
        <w:rPr>
          <w:szCs w:val="24"/>
        </w:rPr>
      </w:pPr>
    </w:p>
    <w:p w:rsidR="00CA2EA1" w:rsidRPr="00627E41" w:rsidRDefault="0068039F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28</w:t>
      </w:r>
      <w:r w:rsidR="00CA2EA1" w:rsidRPr="00627E41">
        <w:rPr>
          <w:szCs w:val="24"/>
        </w:rPr>
        <w:t>. Затраты на оплату работ по монтажу (установке), дооборудованию и наладке обор</w:t>
      </w:r>
      <w:r w:rsidR="00CA2EA1" w:rsidRPr="00627E41">
        <w:rPr>
          <w:szCs w:val="24"/>
        </w:rPr>
        <w:t>у</w:t>
      </w:r>
      <w:r w:rsidR="00CA2EA1" w:rsidRPr="00627E41">
        <w:rPr>
          <w:szCs w:val="24"/>
        </w:rPr>
        <w:t>дования (З</w:t>
      </w:r>
      <w:r w:rsidR="00CA2EA1" w:rsidRPr="00627E41">
        <w:rPr>
          <w:szCs w:val="24"/>
          <w:vertAlign w:val="subscript"/>
        </w:rPr>
        <w:t>м</w:t>
      </w:r>
      <w:r w:rsidR="00CA2EA1" w:rsidRPr="00627E41">
        <w:rPr>
          <w:szCs w:val="24"/>
        </w:rPr>
        <w:t>) определяются по формуле:</w:t>
      </w:r>
    </w:p>
    <w:p w:rsidR="00CA2EA1" w:rsidRPr="00627E41" w:rsidRDefault="00CA2EA1" w:rsidP="00CA2EA1">
      <w:pPr>
        <w:pStyle w:val="ConsPlusNormal"/>
        <w:jc w:val="center"/>
        <w:rPr>
          <w:szCs w:val="24"/>
        </w:rPr>
      </w:pPr>
    </w:p>
    <w:p w:rsidR="00CA2EA1" w:rsidRPr="00627E41" w:rsidRDefault="003B56A2" w:rsidP="00CA2EA1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448435" cy="511810"/>
            <wp:effectExtent l="0" t="0" r="0" b="0"/>
            <wp:docPr id="17" name="Рисунок 17" descr="base_23573_100098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573_100098_9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A1" w:rsidRPr="00627E41" w:rsidRDefault="00CA2EA1" w:rsidP="00CA2EA1">
      <w:pPr>
        <w:pStyle w:val="ConsPlusNormal"/>
        <w:jc w:val="center"/>
        <w:rPr>
          <w:szCs w:val="24"/>
        </w:rPr>
      </w:pPr>
    </w:p>
    <w:p w:rsidR="00CA2EA1" w:rsidRPr="00627E41" w:rsidRDefault="00CA2EA1" w:rsidP="00CA2EA1">
      <w:pPr>
        <w:pStyle w:val="ConsPlusNormal"/>
        <w:ind w:left="540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Start"/>
      <w:r w:rsidRPr="00627E41">
        <w:rPr>
          <w:szCs w:val="24"/>
          <w:vertAlign w:val="subscript"/>
        </w:rPr>
        <w:t>м</w:t>
      </w:r>
      <w:proofErr w:type="gramEnd"/>
      <w:r w:rsidRPr="00627E41">
        <w:rPr>
          <w:szCs w:val="24"/>
        </w:rPr>
        <w:t xml:space="preserve"> - количество i-го оборудования, подлежащего монтажу (установке), дооборудов</w:t>
      </w:r>
      <w:r w:rsidRPr="00627E41">
        <w:rPr>
          <w:szCs w:val="24"/>
        </w:rPr>
        <w:t>а</w:t>
      </w:r>
      <w:r w:rsidRPr="00627E41">
        <w:rPr>
          <w:szCs w:val="24"/>
        </w:rPr>
        <w:t>нию и наладке;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м</w:t>
      </w:r>
      <w:r w:rsidRPr="00627E41">
        <w:rPr>
          <w:szCs w:val="24"/>
        </w:rPr>
        <w:t xml:space="preserve"> - цена монтажа (установки), дооборудования и наладки 1 единицы i-го оборудов</w:t>
      </w:r>
      <w:r w:rsidRPr="00627E41">
        <w:rPr>
          <w:szCs w:val="24"/>
        </w:rPr>
        <w:t>а</w:t>
      </w:r>
      <w:r w:rsidRPr="00627E41">
        <w:rPr>
          <w:szCs w:val="24"/>
        </w:rPr>
        <w:t>ния.</w:t>
      </w:r>
    </w:p>
    <w:p w:rsidR="00CA2EA1" w:rsidRPr="00627E41" w:rsidRDefault="00CA2EA1" w:rsidP="00CA2EA1">
      <w:pPr>
        <w:pStyle w:val="ConsPlusNormal"/>
        <w:ind w:left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Затраты на приобретение основных средств</w:t>
      </w:r>
    </w:p>
    <w:p w:rsidR="00CA2EA1" w:rsidRPr="00627E41" w:rsidRDefault="00CA2EA1" w:rsidP="00CA2EA1">
      <w:pPr>
        <w:pStyle w:val="ConsPlusNormal"/>
        <w:jc w:val="center"/>
        <w:rPr>
          <w:szCs w:val="24"/>
        </w:rPr>
      </w:pPr>
    </w:p>
    <w:p w:rsidR="00CA2EA1" w:rsidRPr="00627E41" w:rsidRDefault="0068039F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29</w:t>
      </w:r>
      <w:r w:rsidR="00CA2EA1" w:rsidRPr="00627E41">
        <w:rPr>
          <w:szCs w:val="24"/>
        </w:rPr>
        <w:t>. Затраты на приобретение рабочих станций (З</w:t>
      </w:r>
      <w:r w:rsidR="00CA2EA1" w:rsidRPr="00627E41">
        <w:rPr>
          <w:szCs w:val="24"/>
          <w:vertAlign w:val="subscript"/>
        </w:rPr>
        <w:t>рст</w:t>
      </w:r>
      <w:r w:rsidR="00CA2EA1" w:rsidRPr="00627E41">
        <w:rPr>
          <w:szCs w:val="24"/>
        </w:rPr>
        <w:t>) определяются по формуле:</w:t>
      </w:r>
    </w:p>
    <w:p w:rsidR="00CA2EA1" w:rsidRPr="00627E41" w:rsidRDefault="00CA2EA1" w:rsidP="00CA2EA1">
      <w:pPr>
        <w:pStyle w:val="ConsPlusNormal"/>
        <w:ind w:left="540"/>
        <w:jc w:val="both"/>
        <w:rPr>
          <w:szCs w:val="24"/>
        </w:rPr>
      </w:pPr>
    </w:p>
    <w:p w:rsidR="00CA2EA1" w:rsidRPr="00627E41" w:rsidRDefault="003B56A2" w:rsidP="00CA2EA1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969895" cy="511810"/>
            <wp:effectExtent l="0" t="0" r="1905" b="0"/>
            <wp:docPr id="18" name="Рисунок 18" descr="base_23573_100098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573_100098_9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A1" w:rsidRPr="00627E41" w:rsidRDefault="00CA2EA1" w:rsidP="00CA2EA1">
      <w:pPr>
        <w:pStyle w:val="ConsPlusNormal"/>
        <w:ind w:left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рстпредел</w:t>
      </w:r>
      <w:r w:rsidRPr="00627E41">
        <w:rPr>
          <w:szCs w:val="24"/>
        </w:rPr>
        <w:t xml:space="preserve"> - предельное количество рабочих станций по i-й должности;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рстфакт</w:t>
      </w:r>
      <w:r w:rsidRPr="00627E41">
        <w:rPr>
          <w:szCs w:val="24"/>
        </w:rPr>
        <w:t xml:space="preserve"> - фактическое количество рабочих станций по i-й должности;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рст</w:t>
      </w:r>
      <w:r w:rsidRPr="00627E41">
        <w:rPr>
          <w:szCs w:val="24"/>
        </w:rPr>
        <w:t xml:space="preserve"> - цена приобретения 1 рабочей станции по i-й должности.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Предельное количество рабочих станций по i-й должности (</w:t>
      </w:r>
      <w:proofErr w:type="gramStart"/>
      <w:r w:rsidRPr="00627E41">
        <w:rPr>
          <w:szCs w:val="24"/>
        </w:rPr>
        <w:t>Qi</w:t>
      </w:r>
      <w:proofErr w:type="gramEnd"/>
      <w:r w:rsidRPr="00627E41">
        <w:rPr>
          <w:szCs w:val="24"/>
        </w:rPr>
        <w:t>рстпредел) определяется по формуле: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</w:p>
    <w:p w:rsidR="002C7463" w:rsidRPr="00627E41" w:rsidRDefault="001F3C7E" w:rsidP="002C7463">
      <w:pPr>
        <w:pStyle w:val="ConsPlusNormal"/>
        <w:jc w:val="center"/>
        <w:rPr>
          <w:szCs w:val="24"/>
        </w:rPr>
      </w:pPr>
      <w:proofErr w:type="gramStart"/>
      <w:r>
        <w:rPr>
          <w:szCs w:val="24"/>
        </w:rPr>
        <w:t>Qi</w:t>
      </w:r>
      <w:proofErr w:type="gramEnd"/>
      <w:r>
        <w:rPr>
          <w:szCs w:val="24"/>
        </w:rPr>
        <w:t>рвтпредел = Чоп x 1,</w:t>
      </w:r>
      <w:r w:rsidR="002154DD">
        <w:rPr>
          <w:szCs w:val="24"/>
        </w:rPr>
        <w:t>2</w:t>
      </w:r>
      <w:r w:rsidR="00C8265D" w:rsidRPr="00627E41">
        <w:rPr>
          <w:szCs w:val="24"/>
        </w:rPr>
        <w:t xml:space="preserve">  </w:t>
      </w:r>
    </w:p>
    <w:p w:rsidR="00CA2EA1" w:rsidRPr="00627E41" w:rsidRDefault="00CA2EA1" w:rsidP="00CA2EA1">
      <w:pPr>
        <w:pStyle w:val="ConsPlusNormal"/>
        <w:jc w:val="center"/>
        <w:rPr>
          <w:szCs w:val="24"/>
        </w:rPr>
      </w:pPr>
    </w:p>
    <w:p w:rsidR="00CA2EA1" w:rsidRDefault="00CA2EA1" w:rsidP="00CA2EA1">
      <w:pPr>
        <w:pStyle w:val="ConsPlusNormal"/>
        <w:ind w:firstLine="540"/>
        <w:jc w:val="both"/>
        <w:rPr>
          <w:szCs w:val="24"/>
        </w:rPr>
      </w:pPr>
      <w:proofErr w:type="gramStart"/>
      <w:r w:rsidRPr="00627E41">
        <w:rPr>
          <w:szCs w:val="24"/>
        </w:rPr>
        <w:t>где Ч</w:t>
      </w:r>
      <w:r w:rsidRPr="00627E41">
        <w:rPr>
          <w:szCs w:val="24"/>
          <w:vertAlign w:val="subscript"/>
        </w:rPr>
        <w:t>оп</w:t>
      </w:r>
      <w:r w:rsidRPr="00627E41">
        <w:rPr>
          <w:szCs w:val="24"/>
        </w:rPr>
        <w:t xml:space="preserve"> - расчетная численность основных работников, определяемая в соответствии с </w:t>
      </w:r>
      <w:hyperlink r:id="rId24" w:history="1">
        <w:r w:rsidRPr="00627E41">
          <w:rPr>
            <w:szCs w:val="24"/>
          </w:rPr>
          <w:t>пунктами 17</w:t>
        </w:r>
      </w:hyperlink>
      <w:r w:rsidRPr="00627E41">
        <w:rPr>
          <w:szCs w:val="24"/>
        </w:rPr>
        <w:t xml:space="preserve"> - </w:t>
      </w:r>
      <w:hyperlink r:id="rId25" w:history="1">
        <w:r w:rsidRPr="00627E41">
          <w:rPr>
            <w:szCs w:val="24"/>
          </w:rPr>
          <w:t>22</w:t>
        </w:r>
      </w:hyperlink>
      <w:r w:rsidRPr="00627E41">
        <w:rPr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</w:t>
      </w:r>
      <w:r w:rsidRPr="00627E41">
        <w:rPr>
          <w:szCs w:val="24"/>
        </w:rPr>
        <w:lastRenderedPageBreak/>
        <w:t>фондами и муниципальных органов, утвержденных постановлением Правительства Росси</w:t>
      </w:r>
      <w:r w:rsidRPr="00627E41">
        <w:rPr>
          <w:szCs w:val="24"/>
        </w:rPr>
        <w:t>й</w:t>
      </w:r>
      <w:r w:rsidRPr="00627E41">
        <w:rPr>
          <w:szCs w:val="24"/>
        </w:rPr>
        <w:t>ской Федерации от 13.10.2014 N 1047 (далее - Общие требования к определению нормати</w:t>
      </w:r>
      <w:r w:rsidRPr="00627E41">
        <w:rPr>
          <w:szCs w:val="24"/>
        </w:rPr>
        <w:t>в</w:t>
      </w:r>
      <w:r w:rsidRPr="00627E41">
        <w:rPr>
          <w:szCs w:val="24"/>
        </w:rPr>
        <w:t>ных затрат), но не более утвержденной штатной численности;</w:t>
      </w:r>
      <w:proofErr w:type="gramEnd"/>
    </w:p>
    <w:p w:rsidR="002154DD" w:rsidRPr="00627E41" w:rsidRDefault="002154DD" w:rsidP="002154DD">
      <w:pPr>
        <w:pStyle w:val="ConsPlusNormal"/>
        <w:jc w:val="both"/>
        <w:rPr>
          <w:szCs w:val="24"/>
        </w:rPr>
      </w:pPr>
      <w:r w:rsidRPr="00627E41">
        <w:rPr>
          <w:szCs w:val="24"/>
        </w:rPr>
        <w:t>1,2 - поправочный коэффициент, учитывающий неявки на работу по причинам, установле</w:t>
      </w:r>
      <w:r w:rsidRPr="00627E41">
        <w:rPr>
          <w:szCs w:val="24"/>
        </w:rPr>
        <w:t>н</w:t>
      </w:r>
      <w:r w:rsidRPr="00627E41">
        <w:rPr>
          <w:szCs w:val="24"/>
        </w:rPr>
        <w:t>ным трудовым законодательством Российской Федерации (отпуск, больничный лист).</w:t>
      </w:r>
    </w:p>
    <w:p w:rsidR="002154DD" w:rsidRPr="00627E41" w:rsidRDefault="002154DD" w:rsidP="00CA2EA1">
      <w:pPr>
        <w:pStyle w:val="ConsPlusNormal"/>
        <w:ind w:firstLine="540"/>
        <w:jc w:val="both"/>
        <w:rPr>
          <w:szCs w:val="24"/>
        </w:rPr>
      </w:pPr>
    </w:p>
    <w:p w:rsidR="001F3C7E" w:rsidRDefault="001F3C7E" w:rsidP="001F3C7E">
      <w:pPr>
        <w:pStyle w:val="ConsPlusNormal"/>
        <w:ind w:right="279" w:firstLine="540"/>
        <w:jc w:val="both"/>
        <w:rPr>
          <w:szCs w:val="24"/>
        </w:rPr>
      </w:pPr>
      <w:r>
        <w:rPr>
          <w:szCs w:val="24"/>
        </w:rPr>
        <w:t>Расчет производится в соответствии с нормами согласно таблице №</w:t>
      </w:r>
      <w:r w:rsidR="006E0F9D">
        <w:rPr>
          <w:szCs w:val="24"/>
        </w:rPr>
        <w:t>1</w:t>
      </w:r>
      <w:r w:rsidR="00850590">
        <w:rPr>
          <w:szCs w:val="24"/>
        </w:rPr>
        <w:t>1</w:t>
      </w:r>
      <w:r>
        <w:rPr>
          <w:szCs w:val="24"/>
        </w:rPr>
        <w:t>.</w:t>
      </w:r>
    </w:p>
    <w:p w:rsidR="001F3C7E" w:rsidRDefault="001F3C7E" w:rsidP="001F3C7E">
      <w:pPr>
        <w:pStyle w:val="ConsPlusNormal"/>
        <w:ind w:right="279" w:firstLine="540"/>
        <w:jc w:val="right"/>
        <w:rPr>
          <w:szCs w:val="24"/>
        </w:rPr>
      </w:pPr>
      <w:r>
        <w:rPr>
          <w:szCs w:val="24"/>
        </w:rPr>
        <w:t>Таблица №</w:t>
      </w:r>
      <w:r w:rsidR="006E0F9D">
        <w:rPr>
          <w:szCs w:val="24"/>
        </w:rPr>
        <w:t>1</w:t>
      </w:r>
      <w:r w:rsidR="00850590">
        <w:rPr>
          <w:szCs w:val="24"/>
        </w:rPr>
        <w:t>1</w:t>
      </w:r>
      <w:r>
        <w:rPr>
          <w:szCs w:val="24"/>
        </w:rPr>
        <w:t>.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"/>
        <w:gridCol w:w="2664"/>
        <w:gridCol w:w="3131"/>
        <w:gridCol w:w="3131"/>
      </w:tblGrid>
      <w:tr w:rsidR="00021BE0" w:rsidRPr="001F3C7E" w:rsidTr="00021BE0">
        <w:trPr>
          <w:trHeight w:val="801"/>
        </w:trPr>
        <w:tc>
          <w:tcPr>
            <w:tcW w:w="730" w:type="dxa"/>
          </w:tcPr>
          <w:p w:rsidR="00021BE0" w:rsidRPr="001F3C7E" w:rsidRDefault="00021BE0" w:rsidP="00914859">
            <w:pPr>
              <w:pStyle w:val="ConsPlusNormal"/>
              <w:jc w:val="center"/>
              <w:rPr>
                <w:b/>
                <w:sz w:val="20"/>
              </w:rPr>
            </w:pPr>
            <w:r w:rsidRPr="001F3C7E">
              <w:rPr>
                <w:b/>
                <w:sz w:val="20"/>
              </w:rPr>
              <w:t xml:space="preserve">№ </w:t>
            </w:r>
            <w:proofErr w:type="gramStart"/>
            <w:r w:rsidRPr="001F3C7E">
              <w:rPr>
                <w:b/>
                <w:sz w:val="20"/>
              </w:rPr>
              <w:t>п</w:t>
            </w:r>
            <w:proofErr w:type="gramEnd"/>
            <w:r w:rsidRPr="001F3C7E">
              <w:rPr>
                <w:b/>
                <w:sz w:val="20"/>
              </w:rPr>
              <w:t>/п</w:t>
            </w:r>
          </w:p>
        </w:tc>
        <w:tc>
          <w:tcPr>
            <w:tcW w:w="2664" w:type="dxa"/>
          </w:tcPr>
          <w:p w:rsidR="00021BE0" w:rsidRPr="001F3C7E" w:rsidRDefault="00021BE0" w:rsidP="00914859">
            <w:pPr>
              <w:pStyle w:val="ConsPlusNormal"/>
              <w:jc w:val="center"/>
              <w:rPr>
                <w:b/>
                <w:sz w:val="20"/>
              </w:rPr>
            </w:pPr>
            <w:r w:rsidRPr="001F3C7E">
              <w:rPr>
                <w:b/>
                <w:sz w:val="20"/>
              </w:rPr>
              <w:t>Наименование</w:t>
            </w:r>
            <w:r w:rsidR="005E3ED0" w:rsidRPr="001F3C7E">
              <w:rPr>
                <w:b/>
                <w:sz w:val="20"/>
              </w:rPr>
              <w:t xml:space="preserve"> группы</w:t>
            </w:r>
            <w:r w:rsidRPr="001F3C7E">
              <w:rPr>
                <w:b/>
                <w:sz w:val="20"/>
              </w:rPr>
              <w:t xml:space="preserve"> должностей</w:t>
            </w:r>
          </w:p>
        </w:tc>
        <w:tc>
          <w:tcPr>
            <w:tcW w:w="3131" w:type="dxa"/>
          </w:tcPr>
          <w:p w:rsidR="00021BE0" w:rsidRPr="001F3C7E" w:rsidRDefault="001F3C7E" w:rsidP="001F3C7E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Предельное количество раб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чих станций</w:t>
            </w:r>
          </w:p>
        </w:tc>
        <w:tc>
          <w:tcPr>
            <w:tcW w:w="3131" w:type="dxa"/>
          </w:tcPr>
          <w:p w:rsidR="00021BE0" w:rsidRPr="001F3C7E" w:rsidRDefault="00C25E70" w:rsidP="00914859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Предельная </w:t>
            </w:r>
            <w:r w:rsidR="00021BE0" w:rsidRPr="001F3C7E">
              <w:rPr>
                <w:b/>
                <w:sz w:val="20"/>
              </w:rPr>
              <w:t>цена приобретения 1 рабочей станции</w:t>
            </w:r>
            <w:r w:rsidR="00C8265D" w:rsidRPr="001F3C7E">
              <w:rPr>
                <w:b/>
                <w:sz w:val="20"/>
              </w:rPr>
              <w:t>, руб.</w:t>
            </w:r>
          </w:p>
        </w:tc>
      </w:tr>
      <w:tr w:rsidR="00AF7FA8" w:rsidRPr="001F3C7E" w:rsidTr="00AF7FA8">
        <w:trPr>
          <w:trHeight w:val="263"/>
        </w:trPr>
        <w:tc>
          <w:tcPr>
            <w:tcW w:w="730" w:type="dxa"/>
          </w:tcPr>
          <w:p w:rsidR="00AF7FA8" w:rsidRPr="003155A9" w:rsidRDefault="00AF7FA8" w:rsidP="00914859">
            <w:pPr>
              <w:pStyle w:val="ConsPlusNormal"/>
              <w:jc w:val="center"/>
              <w:rPr>
                <w:sz w:val="20"/>
              </w:rPr>
            </w:pPr>
            <w:r w:rsidRPr="003155A9">
              <w:rPr>
                <w:sz w:val="20"/>
              </w:rPr>
              <w:t>1</w:t>
            </w:r>
          </w:p>
        </w:tc>
        <w:tc>
          <w:tcPr>
            <w:tcW w:w="2664" w:type="dxa"/>
          </w:tcPr>
          <w:p w:rsidR="00AF7FA8" w:rsidRPr="003155A9" w:rsidRDefault="00910399" w:rsidP="00914859">
            <w:pPr>
              <w:pStyle w:val="ConsPlusNormal"/>
              <w:jc w:val="center"/>
              <w:rPr>
                <w:sz w:val="20"/>
              </w:rPr>
            </w:pPr>
            <w:r w:rsidRPr="003155A9">
              <w:rPr>
                <w:sz w:val="20"/>
              </w:rPr>
              <w:t>Все группы должностей</w:t>
            </w:r>
          </w:p>
        </w:tc>
        <w:tc>
          <w:tcPr>
            <w:tcW w:w="3131" w:type="dxa"/>
          </w:tcPr>
          <w:p w:rsidR="00AF7FA8" w:rsidRPr="003155A9" w:rsidRDefault="002A72F1" w:rsidP="00914859">
            <w:pPr>
              <w:pStyle w:val="ConsPlusNormal"/>
              <w:jc w:val="center"/>
              <w:rPr>
                <w:sz w:val="20"/>
              </w:rPr>
            </w:pPr>
            <w:r w:rsidRPr="003155A9">
              <w:rPr>
                <w:sz w:val="20"/>
              </w:rPr>
              <w:t xml:space="preserve">Не более 1единицы на 1 </w:t>
            </w:r>
            <w:r w:rsidR="00850590">
              <w:rPr>
                <w:sz w:val="20"/>
              </w:rPr>
              <w:t>работн</w:t>
            </w:r>
            <w:r w:rsidR="00850590">
              <w:rPr>
                <w:sz w:val="20"/>
              </w:rPr>
              <w:t>и</w:t>
            </w:r>
            <w:r w:rsidR="00850590">
              <w:rPr>
                <w:sz w:val="20"/>
              </w:rPr>
              <w:t>ка</w:t>
            </w:r>
          </w:p>
        </w:tc>
        <w:tc>
          <w:tcPr>
            <w:tcW w:w="3131" w:type="dxa"/>
          </w:tcPr>
          <w:p w:rsidR="00AF7FA8" w:rsidRPr="003155A9" w:rsidRDefault="00C8265D" w:rsidP="006E0F9D">
            <w:pPr>
              <w:pStyle w:val="ConsPlusNormal"/>
              <w:jc w:val="center"/>
              <w:rPr>
                <w:b/>
                <w:sz w:val="20"/>
              </w:rPr>
            </w:pPr>
            <w:r w:rsidRPr="003155A9">
              <w:rPr>
                <w:sz w:val="20"/>
              </w:rPr>
              <w:t xml:space="preserve">До </w:t>
            </w:r>
            <w:r w:rsidR="006E0F9D" w:rsidRPr="003155A9">
              <w:rPr>
                <w:sz w:val="20"/>
              </w:rPr>
              <w:t>60</w:t>
            </w:r>
            <w:r w:rsidRPr="003155A9">
              <w:rPr>
                <w:sz w:val="20"/>
              </w:rPr>
              <w:t>000</w:t>
            </w:r>
          </w:p>
        </w:tc>
      </w:tr>
    </w:tbl>
    <w:p w:rsidR="00021BE0" w:rsidRPr="00627E41" w:rsidRDefault="00021BE0" w:rsidP="00CA2EA1">
      <w:pPr>
        <w:pStyle w:val="ConsPlusNormal"/>
        <w:ind w:firstLine="540"/>
        <w:jc w:val="both"/>
        <w:rPr>
          <w:szCs w:val="24"/>
        </w:rPr>
      </w:pPr>
    </w:p>
    <w:p w:rsidR="00CA2EA1" w:rsidRPr="00627E41" w:rsidRDefault="0068039F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30</w:t>
      </w:r>
      <w:r w:rsidR="00CA2EA1" w:rsidRPr="00627E41">
        <w:rPr>
          <w:szCs w:val="24"/>
        </w:rPr>
        <w:t>. Затраты на приобретение принтеров, многофункциональных устройств и копир</w:t>
      </w:r>
      <w:r w:rsidR="00CA2EA1" w:rsidRPr="00627E41">
        <w:rPr>
          <w:szCs w:val="24"/>
        </w:rPr>
        <w:t>о</w:t>
      </w:r>
      <w:r w:rsidR="00CA2EA1" w:rsidRPr="00627E41">
        <w:rPr>
          <w:szCs w:val="24"/>
        </w:rPr>
        <w:t>вальных аппаратов (оргтехники) (З</w:t>
      </w:r>
      <w:r w:rsidR="00CA2EA1" w:rsidRPr="00627E41">
        <w:rPr>
          <w:szCs w:val="24"/>
          <w:vertAlign w:val="subscript"/>
        </w:rPr>
        <w:t>пм</w:t>
      </w:r>
      <w:r w:rsidR="00CA2EA1" w:rsidRPr="00627E41">
        <w:rPr>
          <w:szCs w:val="24"/>
        </w:rPr>
        <w:t>) определяются по формуле: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</w:p>
    <w:p w:rsidR="00CA2EA1" w:rsidRPr="00627E41" w:rsidRDefault="003B56A2" w:rsidP="00CA2EA1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838450" cy="511810"/>
            <wp:effectExtent l="0" t="0" r="0" b="0"/>
            <wp:docPr id="19" name="Рисунок 19" descr="base_23573_100098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573_100098_9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CA2EA1" w:rsidRDefault="00CA2EA1" w:rsidP="00CA2EA1">
      <w:pPr>
        <w:pStyle w:val="ConsPlusNormal"/>
        <w:ind w:firstLine="540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пмпорог</w:t>
      </w:r>
      <w:r w:rsidRPr="00627E41">
        <w:rPr>
          <w:szCs w:val="24"/>
        </w:rPr>
        <w:t xml:space="preserve"> - количество i-го типа принтера, многофункционального устройства и копир</w:t>
      </w:r>
      <w:r w:rsidRPr="00627E41">
        <w:rPr>
          <w:szCs w:val="24"/>
        </w:rPr>
        <w:t>о</w:t>
      </w:r>
      <w:r w:rsidRPr="00627E41">
        <w:rPr>
          <w:szCs w:val="24"/>
        </w:rPr>
        <w:t>вального аппарата (оргтехники)</w:t>
      </w:r>
      <w:r w:rsidR="00943B67">
        <w:rPr>
          <w:szCs w:val="24"/>
        </w:rPr>
        <w:t>.</w:t>
      </w:r>
    </w:p>
    <w:p w:rsidR="00943B67" w:rsidRDefault="00943B67" w:rsidP="00CA2EA1">
      <w:pPr>
        <w:pStyle w:val="ConsPlusNormal"/>
        <w:ind w:firstLine="540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пмпорог</w:t>
      </w:r>
      <w:r>
        <w:rPr>
          <w:szCs w:val="24"/>
        </w:rPr>
        <w:t xml:space="preserve">  определяется по формуле:</w:t>
      </w:r>
    </w:p>
    <w:p w:rsidR="00943B67" w:rsidRDefault="00943B67" w:rsidP="00943B67">
      <w:pPr>
        <w:pStyle w:val="ConsPlusNormal"/>
        <w:ind w:firstLine="540"/>
        <w:jc w:val="center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пмпорог</w:t>
      </w:r>
      <w:r>
        <w:rPr>
          <w:szCs w:val="24"/>
        </w:rPr>
        <w:t xml:space="preserve">  = Чоп x 1,5,</w:t>
      </w:r>
    </w:p>
    <w:p w:rsidR="00943B67" w:rsidRDefault="00943B67" w:rsidP="00943B6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:rsidR="00943B67" w:rsidRDefault="00943B67" w:rsidP="00CA2EA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Чоп</w:t>
      </w:r>
      <w:r w:rsidRPr="00627E41">
        <w:rPr>
          <w:szCs w:val="24"/>
        </w:rPr>
        <w:t xml:space="preserve"> </w:t>
      </w:r>
      <w:r>
        <w:rPr>
          <w:szCs w:val="24"/>
        </w:rPr>
        <w:t xml:space="preserve">- </w:t>
      </w:r>
      <w:r w:rsidRPr="00627E41">
        <w:rPr>
          <w:szCs w:val="24"/>
        </w:rPr>
        <w:t xml:space="preserve">расчетная численность основных </w:t>
      </w:r>
      <w:proofErr w:type="gramStart"/>
      <w:r w:rsidRPr="00627E41">
        <w:rPr>
          <w:szCs w:val="24"/>
        </w:rPr>
        <w:t>работников</w:t>
      </w:r>
      <w:proofErr w:type="gramEnd"/>
      <w:r>
        <w:rPr>
          <w:szCs w:val="24"/>
        </w:rPr>
        <w:t xml:space="preserve"> определяемая в соответствии с пунктами </w:t>
      </w:r>
      <w:hyperlink r:id="rId27" w:history="1">
        <w:r w:rsidRPr="00627E41">
          <w:rPr>
            <w:szCs w:val="24"/>
          </w:rPr>
          <w:t>17</w:t>
        </w:r>
      </w:hyperlink>
      <w:r w:rsidRPr="00627E41">
        <w:rPr>
          <w:szCs w:val="24"/>
        </w:rPr>
        <w:t xml:space="preserve"> - </w:t>
      </w:r>
      <w:hyperlink r:id="rId28" w:history="1">
        <w:r w:rsidRPr="00627E41">
          <w:rPr>
            <w:szCs w:val="24"/>
          </w:rPr>
          <w:t>22</w:t>
        </w:r>
      </w:hyperlink>
      <w:r>
        <w:rPr>
          <w:szCs w:val="24"/>
        </w:rPr>
        <w:t xml:space="preserve"> о</w:t>
      </w:r>
      <w:r w:rsidRPr="00627E41">
        <w:rPr>
          <w:szCs w:val="24"/>
        </w:rPr>
        <w:t>бщи</w:t>
      </w:r>
      <w:r>
        <w:rPr>
          <w:szCs w:val="24"/>
        </w:rPr>
        <w:t xml:space="preserve">х </w:t>
      </w:r>
      <w:r w:rsidRPr="00627E41">
        <w:rPr>
          <w:szCs w:val="24"/>
        </w:rPr>
        <w:t>требовани</w:t>
      </w:r>
      <w:r>
        <w:rPr>
          <w:szCs w:val="24"/>
        </w:rPr>
        <w:t>й</w:t>
      </w:r>
      <w:r w:rsidRPr="00627E41">
        <w:rPr>
          <w:szCs w:val="24"/>
        </w:rPr>
        <w:t xml:space="preserve"> к определению нормативных затрат</w:t>
      </w:r>
      <w:r>
        <w:rPr>
          <w:szCs w:val="24"/>
        </w:rPr>
        <w:t>.</w:t>
      </w:r>
    </w:p>
    <w:p w:rsidR="00943B67" w:rsidRPr="00627E41" w:rsidRDefault="00943B67" w:rsidP="00CA2EA1">
      <w:pPr>
        <w:pStyle w:val="ConsPlusNormal"/>
        <w:ind w:firstLine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пмфакт</w:t>
      </w:r>
      <w:r w:rsidRPr="00627E41">
        <w:rPr>
          <w:szCs w:val="24"/>
        </w:rPr>
        <w:t xml:space="preserve"> - фактическое количество i-го типа принтера, многофункционального устройс</w:t>
      </w:r>
      <w:r w:rsidRPr="00627E41">
        <w:rPr>
          <w:szCs w:val="24"/>
        </w:rPr>
        <w:t>т</w:t>
      </w:r>
      <w:r w:rsidRPr="00627E41">
        <w:rPr>
          <w:szCs w:val="24"/>
        </w:rPr>
        <w:t>ва и копировального аппарата (оргтехники);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пм</w:t>
      </w:r>
      <w:r w:rsidRPr="00627E41">
        <w:rPr>
          <w:szCs w:val="24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943B67" w:rsidRDefault="00943B67" w:rsidP="00943B67">
      <w:pPr>
        <w:pStyle w:val="ConsPlusNormal"/>
        <w:ind w:right="279" w:firstLine="540"/>
        <w:jc w:val="both"/>
        <w:rPr>
          <w:szCs w:val="24"/>
        </w:rPr>
      </w:pPr>
      <w:r>
        <w:rPr>
          <w:szCs w:val="24"/>
        </w:rPr>
        <w:t>Расчет производится в соответствии с нормами согласно таблице №1</w:t>
      </w:r>
      <w:r w:rsidR="00850590">
        <w:rPr>
          <w:szCs w:val="24"/>
        </w:rPr>
        <w:t>2</w:t>
      </w:r>
      <w:r>
        <w:rPr>
          <w:szCs w:val="24"/>
        </w:rPr>
        <w:t>.</w:t>
      </w:r>
    </w:p>
    <w:p w:rsidR="00BB5B3B" w:rsidRPr="00627E41" w:rsidRDefault="00943B67" w:rsidP="00943B67">
      <w:pPr>
        <w:pStyle w:val="ConsPlusNormal"/>
        <w:ind w:firstLine="540"/>
        <w:jc w:val="right"/>
        <w:rPr>
          <w:szCs w:val="24"/>
        </w:rPr>
      </w:pPr>
      <w:r>
        <w:rPr>
          <w:szCs w:val="24"/>
        </w:rPr>
        <w:t>Таблица №1</w:t>
      </w:r>
      <w:r w:rsidR="00850590">
        <w:rPr>
          <w:szCs w:val="24"/>
        </w:rPr>
        <w:t>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18"/>
        <w:gridCol w:w="5103"/>
      </w:tblGrid>
      <w:tr w:rsidR="00D01B44" w:rsidRPr="00943B67" w:rsidTr="00D01B44">
        <w:trPr>
          <w:trHeight w:val="801"/>
        </w:trPr>
        <w:tc>
          <w:tcPr>
            <w:tcW w:w="1526" w:type="dxa"/>
          </w:tcPr>
          <w:p w:rsidR="00D01B44" w:rsidRPr="00943B67" w:rsidRDefault="00D01B44" w:rsidP="00914859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 xml:space="preserve">ние </w:t>
            </w:r>
          </w:p>
        </w:tc>
        <w:tc>
          <w:tcPr>
            <w:tcW w:w="3118" w:type="dxa"/>
          </w:tcPr>
          <w:p w:rsidR="00D01B44" w:rsidRPr="00943B67" w:rsidRDefault="00D01B44" w:rsidP="00914859">
            <w:pPr>
              <w:pStyle w:val="ConsPlusNormal"/>
              <w:jc w:val="center"/>
              <w:rPr>
                <w:b/>
                <w:sz w:val="20"/>
              </w:rPr>
            </w:pPr>
            <w:r w:rsidRPr="00943B67">
              <w:rPr>
                <w:b/>
                <w:sz w:val="20"/>
              </w:rPr>
              <w:t>Количество принтеров, мног</w:t>
            </w:r>
            <w:r w:rsidRPr="00943B67">
              <w:rPr>
                <w:b/>
                <w:sz w:val="20"/>
              </w:rPr>
              <w:t>о</w:t>
            </w:r>
            <w:r w:rsidRPr="00943B67">
              <w:rPr>
                <w:b/>
                <w:sz w:val="20"/>
              </w:rPr>
              <w:t>функциональных устройств и копировальных аппаратов (оргтехники)</w:t>
            </w:r>
          </w:p>
        </w:tc>
        <w:tc>
          <w:tcPr>
            <w:tcW w:w="5103" w:type="dxa"/>
          </w:tcPr>
          <w:p w:rsidR="00D01B44" w:rsidRPr="00943B67" w:rsidRDefault="00D01B44" w:rsidP="00D01B44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Предельная </w:t>
            </w:r>
            <w:r w:rsidRPr="00943B67">
              <w:rPr>
                <w:b/>
                <w:sz w:val="20"/>
              </w:rPr>
              <w:t>цена приобретения 1 принтера, мног</w:t>
            </w:r>
            <w:r w:rsidRPr="00943B67">
              <w:rPr>
                <w:b/>
                <w:sz w:val="20"/>
              </w:rPr>
              <w:t>о</w:t>
            </w:r>
            <w:r w:rsidRPr="00943B67">
              <w:rPr>
                <w:b/>
                <w:sz w:val="20"/>
              </w:rPr>
              <w:t>функциональн</w:t>
            </w:r>
            <w:r>
              <w:rPr>
                <w:b/>
                <w:sz w:val="20"/>
              </w:rPr>
              <w:t>ого</w:t>
            </w:r>
            <w:r w:rsidRPr="00943B67">
              <w:rPr>
                <w:b/>
                <w:sz w:val="20"/>
              </w:rPr>
              <w:t xml:space="preserve"> устройств</w:t>
            </w:r>
            <w:r>
              <w:rPr>
                <w:b/>
                <w:sz w:val="20"/>
              </w:rPr>
              <w:t>а и</w:t>
            </w:r>
            <w:r w:rsidRPr="00943B67">
              <w:rPr>
                <w:b/>
                <w:sz w:val="20"/>
              </w:rPr>
              <w:t xml:space="preserve"> копировальн</w:t>
            </w:r>
            <w:r>
              <w:rPr>
                <w:b/>
                <w:sz w:val="20"/>
              </w:rPr>
              <w:t>ого</w:t>
            </w:r>
            <w:r w:rsidRPr="00943B67">
              <w:rPr>
                <w:b/>
                <w:sz w:val="20"/>
              </w:rPr>
              <w:t xml:space="preserve"> а</w:t>
            </w:r>
            <w:r w:rsidRPr="00943B67">
              <w:rPr>
                <w:b/>
                <w:sz w:val="20"/>
              </w:rPr>
              <w:t>п</w:t>
            </w:r>
            <w:r w:rsidRPr="00943B67">
              <w:rPr>
                <w:b/>
                <w:sz w:val="20"/>
              </w:rPr>
              <w:t>парат</w:t>
            </w:r>
            <w:r>
              <w:rPr>
                <w:b/>
                <w:sz w:val="20"/>
              </w:rPr>
              <w:t>а (оргтехники), руб.</w:t>
            </w:r>
          </w:p>
        </w:tc>
      </w:tr>
      <w:tr w:rsidR="00D01B44" w:rsidRPr="00943B67" w:rsidTr="00D01B44">
        <w:trPr>
          <w:trHeight w:val="284"/>
        </w:trPr>
        <w:tc>
          <w:tcPr>
            <w:tcW w:w="1526" w:type="dxa"/>
          </w:tcPr>
          <w:p w:rsidR="00D01B44" w:rsidRDefault="00D01B44" w:rsidP="00914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Принтер</w:t>
            </w:r>
          </w:p>
        </w:tc>
        <w:tc>
          <w:tcPr>
            <w:tcW w:w="3118" w:type="dxa"/>
          </w:tcPr>
          <w:p w:rsidR="00D01B44" w:rsidRPr="00943B67" w:rsidRDefault="00D01B44" w:rsidP="00914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более 1</w:t>
            </w:r>
            <w:r w:rsidR="0027189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единицы на 1 </w:t>
            </w:r>
            <w:r w:rsidR="00850590">
              <w:rPr>
                <w:sz w:val="20"/>
              </w:rPr>
              <w:t>рабо</w:t>
            </w:r>
            <w:r w:rsidR="00850590">
              <w:rPr>
                <w:sz w:val="20"/>
              </w:rPr>
              <w:t>т</w:t>
            </w:r>
            <w:r w:rsidR="00850590">
              <w:rPr>
                <w:sz w:val="20"/>
              </w:rPr>
              <w:t>ника</w:t>
            </w:r>
          </w:p>
        </w:tc>
        <w:tc>
          <w:tcPr>
            <w:tcW w:w="5103" w:type="dxa"/>
          </w:tcPr>
          <w:p w:rsidR="00D01B44" w:rsidRPr="003155A9" w:rsidRDefault="00D01B44" w:rsidP="00864A87">
            <w:pPr>
              <w:pStyle w:val="ConsPlusNormal"/>
              <w:jc w:val="center"/>
              <w:rPr>
                <w:sz w:val="20"/>
              </w:rPr>
            </w:pPr>
            <w:r w:rsidRPr="003155A9">
              <w:rPr>
                <w:sz w:val="20"/>
              </w:rPr>
              <w:t xml:space="preserve">До </w:t>
            </w:r>
            <w:r w:rsidR="00864A87" w:rsidRPr="003155A9">
              <w:rPr>
                <w:sz w:val="20"/>
              </w:rPr>
              <w:t>60000</w:t>
            </w:r>
          </w:p>
        </w:tc>
      </w:tr>
      <w:tr w:rsidR="00D01B44" w:rsidRPr="00943B67" w:rsidTr="00D01B44">
        <w:trPr>
          <w:trHeight w:val="284"/>
        </w:trPr>
        <w:tc>
          <w:tcPr>
            <w:tcW w:w="1526" w:type="dxa"/>
          </w:tcPr>
          <w:p w:rsidR="00D01B44" w:rsidRPr="00D01B44" w:rsidRDefault="00D01B44" w:rsidP="00914859">
            <w:pPr>
              <w:pStyle w:val="ConsPlusNormal"/>
              <w:jc w:val="center"/>
              <w:rPr>
                <w:sz w:val="20"/>
              </w:rPr>
            </w:pPr>
            <w:r w:rsidRPr="00D01B44">
              <w:rPr>
                <w:sz w:val="20"/>
              </w:rPr>
              <w:t>Многофун</w:t>
            </w:r>
            <w:r w:rsidRPr="00D01B44">
              <w:rPr>
                <w:sz w:val="20"/>
              </w:rPr>
              <w:t>к</w:t>
            </w:r>
            <w:r w:rsidRPr="00D01B44">
              <w:rPr>
                <w:sz w:val="20"/>
              </w:rPr>
              <w:t>циональные устройства</w:t>
            </w:r>
          </w:p>
        </w:tc>
        <w:tc>
          <w:tcPr>
            <w:tcW w:w="3118" w:type="dxa"/>
          </w:tcPr>
          <w:p w:rsidR="00D01B44" w:rsidRPr="00D01B44" w:rsidRDefault="00271894" w:rsidP="0027189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более 1 единицы на 1 </w:t>
            </w:r>
            <w:r w:rsidR="00850590">
              <w:rPr>
                <w:sz w:val="20"/>
              </w:rPr>
              <w:t>рабо</w:t>
            </w:r>
            <w:r w:rsidR="00850590">
              <w:rPr>
                <w:sz w:val="20"/>
              </w:rPr>
              <w:t>т</w:t>
            </w:r>
            <w:r w:rsidR="00850590">
              <w:rPr>
                <w:sz w:val="20"/>
              </w:rPr>
              <w:t>ника</w:t>
            </w:r>
          </w:p>
        </w:tc>
        <w:tc>
          <w:tcPr>
            <w:tcW w:w="5103" w:type="dxa"/>
          </w:tcPr>
          <w:p w:rsidR="00D01B44" w:rsidRPr="003155A9" w:rsidRDefault="00D01B44" w:rsidP="00864A87">
            <w:pPr>
              <w:pStyle w:val="ConsPlusNormal"/>
              <w:jc w:val="center"/>
              <w:rPr>
                <w:sz w:val="20"/>
              </w:rPr>
            </w:pPr>
            <w:r w:rsidRPr="003155A9">
              <w:rPr>
                <w:sz w:val="20"/>
              </w:rPr>
              <w:t xml:space="preserve">До </w:t>
            </w:r>
            <w:r w:rsidR="00864A87" w:rsidRPr="003155A9">
              <w:rPr>
                <w:sz w:val="20"/>
              </w:rPr>
              <w:t>30000</w:t>
            </w:r>
          </w:p>
        </w:tc>
      </w:tr>
      <w:tr w:rsidR="00D01B44" w:rsidRPr="00943B67" w:rsidTr="00D01B44">
        <w:trPr>
          <w:trHeight w:val="284"/>
        </w:trPr>
        <w:tc>
          <w:tcPr>
            <w:tcW w:w="1526" w:type="dxa"/>
          </w:tcPr>
          <w:p w:rsidR="00D01B44" w:rsidRDefault="00D01B44" w:rsidP="00914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Копировал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аппараты</w:t>
            </w:r>
          </w:p>
        </w:tc>
        <w:tc>
          <w:tcPr>
            <w:tcW w:w="3118" w:type="dxa"/>
          </w:tcPr>
          <w:p w:rsidR="00D01B44" w:rsidRDefault="00271894" w:rsidP="00864A8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64A87">
              <w:rPr>
                <w:sz w:val="20"/>
              </w:rPr>
              <w:t>Н</w:t>
            </w:r>
            <w:r w:rsidR="00864A87" w:rsidRPr="00864A87">
              <w:rPr>
                <w:sz w:val="20"/>
              </w:rPr>
              <w:t>е более 1 устройства на адм</w:t>
            </w:r>
            <w:r w:rsidR="00864A87" w:rsidRPr="00864A87">
              <w:rPr>
                <w:sz w:val="20"/>
              </w:rPr>
              <w:t>и</w:t>
            </w:r>
            <w:r w:rsidR="00864A87" w:rsidRPr="00864A87">
              <w:rPr>
                <w:sz w:val="20"/>
              </w:rPr>
              <w:t xml:space="preserve">нистрацию </w:t>
            </w:r>
            <w:r w:rsidR="003155A9">
              <w:rPr>
                <w:sz w:val="20"/>
              </w:rPr>
              <w:t>Первомайского ра</w:t>
            </w:r>
            <w:r w:rsidR="003155A9">
              <w:rPr>
                <w:sz w:val="20"/>
              </w:rPr>
              <w:t>й</w:t>
            </w:r>
            <w:r w:rsidR="003155A9">
              <w:rPr>
                <w:sz w:val="20"/>
              </w:rPr>
              <w:t xml:space="preserve">она </w:t>
            </w:r>
            <w:r w:rsidR="00864A87" w:rsidRPr="00864A87">
              <w:rPr>
                <w:sz w:val="20"/>
              </w:rPr>
              <w:t xml:space="preserve">города </w:t>
            </w:r>
            <w:proofErr w:type="gramStart"/>
            <w:r w:rsidR="00864A87" w:rsidRPr="00864A87">
              <w:rPr>
                <w:sz w:val="20"/>
              </w:rPr>
              <w:t>Пензы</w:t>
            </w:r>
            <w:proofErr w:type="gramEnd"/>
            <w:r w:rsidR="00864A87" w:rsidRPr="00864A87">
              <w:rPr>
                <w:sz w:val="20"/>
              </w:rPr>
              <w:t xml:space="preserve"> при условии отсутствия индивидуально з</w:t>
            </w:r>
            <w:r w:rsidR="00864A87" w:rsidRPr="00864A87">
              <w:rPr>
                <w:sz w:val="20"/>
              </w:rPr>
              <w:t>а</w:t>
            </w:r>
            <w:r w:rsidR="00864A87" w:rsidRPr="00864A87">
              <w:rPr>
                <w:sz w:val="20"/>
              </w:rPr>
              <w:t>крепленного устройства за ка</w:t>
            </w:r>
            <w:r w:rsidR="00864A87" w:rsidRPr="00864A87">
              <w:rPr>
                <w:sz w:val="20"/>
              </w:rPr>
              <w:t>ж</w:t>
            </w:r>
            <w:r w:rsidR="00864A87" w:rsidRPr="00864A87">
              <w:rPr>
                <w:sz w:val="20"/>
              </w:rPr>
              <w:t>дым служащим</w:t>
            </w:r>
          </w:p>
        </w:tc>
        <w:tc>
          <w:tcPr>
            <w:tcW w:w="5103" w:type="dxa"/>
          </w:tcPr>
          <w:p w:rsidR="00D01B44" w:rsidRPr="003155A9" w:rsidRDefault="00864A87" w:rsidP="00914859">
            <w:pPr>
              <w:pStyle w:val="ConsPlusNormal"/>
              <w:jc w:val="center"/>
              <w:rPr>
                <w:sz w:val="20"/>
              </w:rPr>
            </w:pPr>
            <w:r w:rsidRPr="003155A9">
              <w:rPr>
                <w:sz w:val="20"/>
              </w:rPr>
              <w:t>До 250000</w:t>
            </w:r>
          </w:p>
        </w:tc>
      </w:tr>
      <w:tr w:rsidR="00D01B44" w:rsidRPr="00943B67" w:rsidTr="00D01B44">
        <w:trPr>
          <w:trHeight w:val="284"/>
        </w:trPr>
        <w:tc>
          <w:tcPr>
            <w:tcW w:w="1526" w:type="dxa"/>
          </w:tcPr>
          <w:p w:rsidR="00D01B44" w:rsidRDefault="00D01B44" w:rsidP="00914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Сканеры</w:t>
            </w:r>
          </w:p>
        </w:tc>
        <w:tc>
          <w:tcPr>
            <w:tcW w:w="3118" w:type="dxa"/>
          </w:tcPr>
          <w:p w:rsidR="00D01B44" w:rsidRDefault="00271894" w:rsidP="00914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более 1 единицы на 1 </w:t>
            </w:r>
            <w:r w:rsidR="00850590">
              <w:rPr>
                <w:sz w:val="20"/>
              </w:rPr>
              <w:t>рабо</w:t>
            </w:r>
            <w:r w:rsidR="00850590">
              <w:rPr>
                <w:sz w:val="20"/>
              </w:rPr>
              <w:t>т</w:t>
            </w:r>
            <w:r w:rsidR="00850590">
              <w:rPr>
                <w:sz w:val="20"/>
              </w:rPr>
              <w:t>ника</w:t>
            </w:r>
          </w:p>
        </w:tc>
        <w:tc>
          <w:tcPr>
            <w:tcW w:w="5103" w:type="dxa"/>
          </w:tcPr>
          <w:p w:rsidR="00D01B44" w:rsidRPr="003155A9" w:rsidRDefault="00271894" w:rsidP="00914859">
            <w:pPr>
              <w:pStyle w:val="ConsPlusNormal"/>
              <w:jc w:val="center"/>
              <w:rPr>
                <w:sz w:val="20"/>
              </w:rPr>
            </w:pPr>
            <w:r w:rsidRPr="003155A9">
              <w:rPr>
                <w:sz w:val="20"/>
              </w:rPr>
              <w:t>До 30000</w:t>
            </w:r>
          </w:p>
        </w:tc>
      </w:tr>
    </w:tbl>
    <w:p w:rsidR="00914859" w:rsidRPr="00627E41" w:rsidRDefault="00914859" w:rsidP="00CA2EA1">
      <w:pPr>
        <w:pStyle w:val="ConsPlusNormal"/>
        <w:ind w:firstLine="540"/>
        <w:jc w:val="both"/>
        <w:rPr>
          <w:szCs w:val="24"/>
        </w:rPr>
      </w:pPr>
    </w:p>
    <w:p w:rsidR="00CA2EA1" w:rsidRPr="00627E41" w:rsidRDefault="0068039F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31</w:t>
      </w:r>
      <w:r w:rsidR="00CA2EA1" w:rsidRPr="00627E41">
        <w:rPr>
          <w:szCs w:val="24"/>
        </w:rPr>
        <w:t>. Затраты на приобретение средств подвижной связи (З</w:t>
      </w:r>
      <w:r w:rsidR="00CA2EA1" w:rsidRPr="00627E41">
        <w:rPr>
          <w:szCs w:val="24"/>
          <w:vertAlign w:val="subscript"/>
        </w:rPr>
        <w:t>прсот</w:t>
      </w:r>
      <w:r w:rsidR="00CA2EA1" w:rsidRPr="00627E41">
        <w:rPr>
          <w:szCs w:val="24"/>
        </w:rPr>
        <w:t>) определяются по форм</w:t>
      </w:r>
      <w:r w:rsidR="00CA2EA1" w:rsidRPr="00627E41">
        <w:rPr>
          <w:szCs w:val="24"/>
        </w:rPr>
        <w:t>у</w:t>
      </w:r>
      <w:r w:rsidR="00CA2EA1" w:rsidRPr="00627E41">
        <w:rPr>
          <w:szCs w:val="24"/>
        </w:rPr>
        <w:t>ле:</w:t>
      </w:r>
    </w:p>
    <w:p w:rsidR="00CA2EA1" w:rsidRPr="00627E41" w:rsidRDefault="003B56A2" w:rsidP="00CA2EA1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lastRenderedPageBreak/>
        <w:drawing>
          <wp:inline distT="0" distB="0" distL="0" distR="0">
            <wp:extent cx="2011680" cy="511810"/>
            <wp:effectExtent l="0" t="0" r="0" b="0"/>
            <wp:docPr id="20" name="Рисунок 20" descr="base_23573_100098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573_100098_100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A1" w:rsidRPr="00627E41" w:rsidRDefault="00CA2EA1" w:rsidP="00CA2EA1">
      <w:pPr>
        <w:pStyle w:val="ConsPlusNormal"/>
        <w:ind w:left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прсот</w:t>
      </w:r>
      <w:r w:rsidRPr="00627E41">
        <w:rPr>
          <w:szCs w:val="24"/>
        </w:rPr>
        <w:t xml:space="preserve"> - планируемое к приобретению количество средств подвижной связи по i-й должности;</w:t>
      </w:r>
    </w:p>
    <w:p w:rsidR="00CA2EA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прсот</w:t>
      </w:r>
      <w:r w:rsidRPr="00627E41">
        <w:rPr>
          <w:szCs w:val="24"/>
        </w:rPr>
        <w:t xml:space="preserve"> - стоимость 1 средства подвижной связи для i-й должности.</w:t>
      </w:r>
    </w:p>
    <w:p w:rsidR="00701874" w:rsidRDefault="00701874" w:rsidP="00701874">
      <w:pPr>
        <w:pStyle w:val="ConsPlusNormal"/>
        <w:ind w:right="279" w:firstLine="540"/>
        <w:jc w:val="both"/>
        <w:rPr>
          <w:szCs w:val="24"/>
        </w:rPr>
      </w:pPr>
      <w:r>
        <w:rPr>
          <w:szCs w:val="24"/>
        </w:rPr>
        <w:t>Расчет производится в соответствии с нормами согласно таблице №1</w:t>
      </w:r>
      <w:r w:rsidR="00850590">
        <w:rPr>
          <w:szCs w:val="24"/>
        </w:rPr>
        <w:t>3</w:t>
      </w:r>
    </w:p>
    <w:p w:rsidR="00701874" w:rsidRPr="00627E41" w:rsidRDefault="00701874" w:rsidP="00701874">
      <w:pPr>
        <w:pStyle w:val="ConsPlusNormal"/>
        <w:ind w:firstLine="540"/>
        <w:jc w:val="right"/>
        <w:rPr>
          <w:szCs w:val="24"/>
        </w:rPr>
      </w:pPr>
      <w:r>
        <w:rPr>
          <w:szCs w:val="24"/>
        </w:rPr>
        <w:t>Таблица №1</w:t>
      </w:r>
      <w:r w:rsidR="00850590">
        <w:rPr>
          <w:szCs w:val="24"/>
        </w:rPr>
        <w:t>3</w:t>
      </w:r>
    </w:p>
    <w:tbl>
      <w:tblPr>
        <w:tblW w:w="102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559"/>
        <w:gridCol w:w="2961"/>
        <w:gridCol w:w="5261"/>
      </w:tblGrid>
      <w:tr w:rsidR="005D7142" w:rsidRPr="005D7142" w:rsidTr="00A87676">
        <w:tc>
          <w:tcPr>
            <w:tcW w:w="426" w:type="dxa"/>
          </w:tcPr>
          <w:p w:rsidR="005D7142" w:rsidRPr="005D7142" w:rsidRDefault="005D7142" w:rsidP="00187B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559" w:type="dxa"/>
          </w:tcPr>
          <w:p w:rsidR="005D7142" w:rsidRPr="005D7142" w:rsidRDefault="005D7142" w:rsidP="005D714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51A29">
              <w:rPr>
                <w:color w:val="auto"/>
                <w:sz w:val="20"/>
                <w:szCs w:val="20"/>
              </w:rPr>
              <w:t>Наименование группы должн</w:t>
            </w:r>
            <w:r w:rsidRPr="00851A29">
              <w:rPr>
                <w:color w:val="auto"/>
                <w:sz w:val="20"/>
                <w:szCs w:val="20"/>
              </w:rPr>
              <w:t>о</w:t>
            </w:r>
            <w:r w:rsidRPr="00851A29">
              <w:rPr>
                <w:color w:val="auto"/>
                <w:sz w:val="20"/>
                <w:szCs w:val="20"/>
              </w:rPr>
              <w:t xml:space="preserve">стей </w:t>
            </w:r>
          </w:p>
        </w:tc>
        <w:tc>
          <w:tcPr>
            <w:tcW w:w="2961" w:type="dxa"/>
          </w:tcPr>
          <w:p w:rsidR="005D7142" w:rsidRPr="005D7142" w:rsidRDefault="005D7142" w:rsidP="00187B4A">
            <w:pPr>
              <w:pStyle w:val="ConsPlusNormal"/>
              <w:jc w:val="center"/>
              <w:rPr>
                <w:sz w:val="20"/>
              </w:rPr>
            </w:pPr>
            <w:r w:rsidRPr="005D7142">
              <w:rPr>
                <w:sz w:val="20"/>
              </w:rPr>
              <w:t>Количество сре</w:t>
            </w:r>
            <w:proofErr w:type="gramStart"/>
            <w:r w:rsidRPr="005D7142">
              <w:rPr>
                <w:sz w:val="20"/>
              </w:rPr>
              <w:t>дств св</w:t>
            </w:r>
            <w:proofErr w:type="gramEnd"/>
            <w:r w:rsidRPr="005D7142">
              <w:rPr>
                <w:sz w:val="20"/>
              </w:rPr>
              <w:t>язи</w:t>
            </w:r>
          </w:p>
        </w:tc>
        <w:tc>
          <w:tcPr>
            <w:tcW w:w="5261" w:type="dxa"/>
          </w:tcPr>
          <w:p w:rsidR="005D7142" w:rsidRPr="005D7142" w:rsidRDefault="00F83D29" w:rsidP="00F83D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Предельная ц</w:t>
            </w:r>
            <w:r w:rsidR="005D7142" w:rsidRPr="005D7142">
              <w:rPr>
                <w:sz w:val="20"/>
              </w:rPr>
              <w:t>ена приобретения сре</w:t>
            </w:r>
            <w:proofErr w:type="gramStart"/>
            <w:r w:rsidR="005D7142" w:rsidRPr="005D7142">
              <w:rPr>
                <w:sz w:val="20"/>
              </w:rPr>
              <w:t>дств св</w:t>
            </w:r>
            <w:proofErr w:type="gramEnd"/>
            <w:r w:rsidR="005D7142" w:rsidRPr="005D7142">
              <w:rPr>
                <w:sz w:val="20"/>
              </w:rPr>
              <w:t>язи</w:t>
            </w:r>
            <w:r>
              <w:rPr>
                <w:sz w:val="20"/>
              </w:rPr>
              <w:t>, руб.</w:t>
            </w:r>
          </w:p>
        </w:tc>
      </w:tr>
      <w:tr w:rsidR="005D7142" w:rsidRPr="005D7142" w:rsidTr="00A87676">
        <w:tc>
          <w:tcPr>
            <w:tcW w:w="426" w:type="dxa"/>
          </w:tcPr>
          <w:p w:rsidR="005D7142" w:rsidRPr="005D7142" w:rsidRDefault="007F3703" w:rsidP="00187B4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5D7142" w:rsidRPr="00851A29" w:rsidRDefault="005D7142" w:rsidP="00187B4A">
            <w:pPr>
              <w:pStyle w:val="ConsPlusNormal"/>
              <w:rPr>
                <w:sz w:val="20"/>
              </w:rPr>
            </w:pPr>
            <w:r w:rsidRPr="00B708FA">
              <w:rPr>
                <w:sz w:val="20"/>
              </w:rPr>
              <w:t>Высшая</w:t>
            </w:r>
          </w:p>
        </w:tc>
        <w:tc>
          <w:tcPr>
            <w:tcW w:w="2961" w:type="dxa"/>
          </w:tcPr>
          <w:p w:rsidR="005D7142" w:rsidRPr="005D7142" w:rsidRDefault="005D7142" w:rsidP="00187B4A">
            <w:pPr>
              <w:pStyle w:val="ConsPlusNormal"/>
              <w:rPr>
                <w:sz w:val="20"/>
              </w:rPr>
            </w:pPr>
            <w:r w:rsidRPr="005D7142">
              <w:rPr>
                <w:sz w:val="20"/>
              </w:rPr>
              <w:t xml:space="preserve">не более 1 единицы в расчете на 1 лицо, замещающее должность Главы администрации </w:t>
            </w:r>
            <w:r w:rsidR="00A24C65">
              <w:rPr>
                <w:sz w:val="20"/>
              </w:rPr>
              <w:t>Перв</w:t>
            </w:r>
            <w:r w:rsidR="00A24C65">
              <w:rPr>
                <w:sz w:val="20"/>
              </w:rPr>
              <w:t>о</w:t>
            </w:r>
            <w:r w:rsidR="00A24C65">
              <w:rPr>
                <w:sz w:val="20"/>
              </w:rPr>
              <w:t xml:space="preserve">майского района </w:t>
            </w:r>
            <w:r w:rsidRPr="005D7142">
              <w:rPr>
                <w:sz w:val="20"/>
              </w:rPr>
              <w:t>города Пензы, относящуюся к высшей группе должностей</w:t>
            </w:r>
          </w:p>
        </w:tc>
        <w:tc>
          <w:tcPr>
            <w:tcW w:w="5261" w:type="dxa"/>
          </w:tcPr>
          <w:p w:rsidR="005D7142" w:rsidRPr="005D7142" w:rsidRDefault="005D7142" w:rsidP="00187B4A">
            <w:pPr>
              <w:pStyle w:val="ConsPlusNormal"/>
              <w:rPr>
                <w:sz w:val="20"/>
              </w:rPr>
            </w:pPr>
            <w:r w:rsidRPr="005D7142">
              <w:rPr>
                <w:sz w:val="20"/>
              </w:rPr>
              <w:t>не более 8 тыс. рублей включительно за 1 единицу в расч</w:t>
            </w:r>
            <w:r w:rsidRPr="005D7142">
              <w:rPr>
                <w:sz w:val="20"/>
              </w:rPr>
              <w:t>е</w:t>
            </w:r>
            <w:r w:rsidRPr="005D7142">
              <w:rPr>
                <w:sz w:val="20"/>
              </w:rPr>
              <w:t>те на 1 лицо, замещающее должность Главы администр</w:t>
            </w:r>
            <w:r w:rsidRPr="005D7142">
              <w:rPr>
                <w:sz w:val="20"/>
              </w:rPr>
              <w:t>а</w:t>
            </w:r>
            <w:r w:rsidRPr="005D7142">
              <w:rPr>
                <w:sz w:val="20"/>
              </w:rPr>
              <w:t>ции города Пензы, относящуюся к высшей группе должн</w:t>
            </w:r>
            <w:r w:rsidRPr="005D7142">
              <w:rPr>
                <w:sz w:val="20"/>
              </w:rPr>
              <w:t>о</w:t>
            </w:r>
            <w:r w:rsidRPr="005D7142">
              <w:rPr>
                <w:sz w:val="20"/>
              </w:rPr>
              <w:t>стей</w:t>
            </w:r>
          </w:p>
        </w:tc>
      </w:tr>
    </w:tbl>
    <w:p w:rsidR="000B6D95" w:rsidRDefault="000B6D95" w:rsidP="00CA2EA1">
      <w:pPr>
        <w:pStyle w:val="ConsPlusNormal"/>
        <w:ind w:firstLine="540"/>
        <w:jc w:val="both"/>
        <w:rPr>
          <w:szCs w:val="24"/>
        </w:rPr>
      </w:pPr>
    </w:p>
    <w:p w:rsidR="00CA2EA1" w:rsidRPr="00627E41" w:rsidRDefault="0068039F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32</w:t>
      </w:r>
      <w:r w:rsidR="00CA2EA1" w:rsidRPr="00627E41">
        <w:rPr>
          <w:szCs w:val="24"/>
        </w:rPr>
        <w:t>. Затраты на приобретение планшетных компьютеров (З</w:t>
      </w:r>
      <w:r w:rsidR="00CA2EA1" w:rsidRPr="00627E41">
        <w:rPr>
          <w:szCs w:val="24"/>
          <w:vertAlign w:val="subscript"/>
        </w:rPr>
        <w:t>прпк</w:t>
      </w:r>
      <w:r w:rsidR="00CA2EA1" w:rsidRPr="00627E41">
        <w:rPr>
          <w:szCs w:val="24"/>
        </w:rPr>
        <w:t>) определяются по форм</w:t>
      </w:r>
      <w:r w:rsidR="00CA2EA1" w:rsidRPr="00627E41">
        <w:rPr>
          <w:szCs w:val="24"/>
        </w:rPr>
        <w:t>у</w:t>
      </w:r>
      <w:r w:rsidR="00CA2EA1" w:rsidRPr="00627E41">
        <w:rPr>
          <w:szCs w:val="24"/>
        </w:rPr>
        <w:t>ле:</w:t>
      </w:r>
    </w:p>
    <w:p w:rsidR="00CA2EA1" w:rsidRPr="00627E41" w:rsidRDefault="003B56A2" w:rsidP="00CA2EA1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887220" cy="511810"/>
            <wp:effectExtent l="0" t="0" r="0" b="0"/>
            <wp:docPr id="21" name="Рисунок 21" descr="base_23573_100098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573_100098_101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прпк</w:t>
      </w:r>
      <w:r w:rsidRPr="00627E41">
        <w:rPr>
          <w:szCs w:val="24"/>
        </w:rPr>
        <w:t xml:space="preserve"> - планируемое к приобретению количество планшетных компьютеров по i-й должности</w:t>
      </w:r>
      <w:r w:rsidR="00F83D29">
        <w:rPr>
          <w:szCs w:val="24"/>
        </w:rPr>
        <w:t>;</w:t>
      </w:r>
    </w:p>
    <w:p w:rsidR="00CA2EA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прпк</w:t>
      </w:r>
      <w:r w:rsidRPr="00627E41">
        <w:rPr>
          <w:szCs w:val="24"/>
        </w:rPr>
        <w:t xml:space="preserve"> - цена 1 планшетного компьютера по i-й должности.</w:t>
      </w:r>
    </w:p>
    <w:p w:rsidR="00F83D29" w:rsidRDefault="00F83D29" w:rsidP="00F83D29">
      <w:pPr>
        <w:pStyle w:val="ConsPlusNormal"/>
        <w:ind w:right="279" w:firstLine="540"/>
        <w:jc w:val="both"/>
        <w:rPr>
          <w:szCs w:val="24"/>
        </w:rPr>
      </w:pPr>
      <w:r>
        <w:rPr>
          <w:szCs w:val="24"/>
        </w:rPr>
        <w:t>Расчет производится в соответствии с нормами согласно таблице №1</w:t>
      </w:r>
      <w:r w:rsidR="00850590">
        <w:rPr>
          <w:szCs w:val="24"/>
        </w:rPr>
        <w:t>4</w:t>
      </w:r>
    </w:p>
    <w:p w:rsidR="00F83D29" w:rsidRPr="00627E41" w:rsidRDefault="00F83D29" w:rsidP="00F83D29">
      <w:pPr>
        <w:pStyle w:val="ConsPlusNormal"/>
        <w:ind w:firstLine="540"/>
        <w:jc w:val="right"/>
        <w:rPr>
          <w:szCs w:val="24"/>
        </w:rPr>
      </w:pPr>
      <w:r>
        <w:rPr>
          <w:szCs w:val="24"/>
        </w:rPr>
        <w:t>Таблица №1</w:t>
      </w:r>
      <w:r w:rsidR="00850590">
        <w:rPr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3402"/>
        <w:gridCol w:w="3792"/>
      </w:tblGrid>
      <w:tr w:rsidR="00F83D29" w:rsidRPr="00187B4A" w:rsidTr="00187B4A">
        <w:tc>
          <w:tcPr>
            <w:tcW w:w="534" w:type="dxa"/>
            <w:shd w:val="clear" w:color="auto" w:fill="auto"/>
          </w:tcPr>
          <w:p w:rsidR="00F83D29" w:rsidRPr="00187B4A" w:rsidRDefault="00F83D29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 xml:space="preserve">№ </w:t>
            </w:r>
            <w:proofErr w:type="gramStart"/>
            <w:r w:rsidRPr="00187B4A">
              <w:rPr>
                <w:sz w:val="20"/>
              </w:rPr>
              <w:t>п</w:t>
            </w:r>
            <w:proofErr w:type="gramEnd"/>
            <w:r w:rsidRPr="00187B4A">
              <w:rPr>
                <w:sz w:val="20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F83D29" w:rsidRPr="00187B4A" w:rsidRDefault="00F83D29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>Наименование гру</w:t>
            </w:r>
            <w:r w:rsidRPr="00187B4A">
              <w:rPr>
                <w:sz w:val="20"/>
              </w:rPr>
              <w:t>п</w:t>
            </w:r>
            <w:r w:rsidRPr="00187B4A">
              <w:rPr>
                <w:sz w:val="20"/>
              </w:rPr>
              <w:t>пы должностей</w:t>
            </w:r>
          </w:p>
        </w:tc>
        <w:tc>
          <w:tcPr>
            <w:tcW w:w="3402" w:type="dxa"/>
            <w:shd w:val="clear" w:color="auto" w:fill="auto"/>
          </w:tcPr>
          <w:p w:rsidR="00F83D29" w:rsidRPr="00187B4A" w:rsidRDefault="00F83D29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>Количество планшетных компьют</w:t>
            </w:r>
            <w:r w:rsidRPr="00187B4A">
              <w:rPr>
                <w:sz w:val="20"/>
              </w:rPr>
              <w:t>е</w:t>
            </w:r>
            <w:r w:rsidRPr="00187B4A">
              <w:rPr>
                <w:sz w:val="20"/>
              </w:rPr>
              <w:t>ров</w:t>
            </w:r>
          </w:p>
        </w:tc>
        <w:tc>
          <w:tcPr>
            <w:tcW w:w="3792" w:type="dxa"/>
            <w:shd w:val="clear" w:color="auto" w:fill="auto"/>
          </w:tcPr>
          <w:p w:rsidR="00F83D29" w:rsidRPr="00187B4A" w:rsidRDefault="00F83D29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>Предельная цена 1 планшетного компь</w:t>
            </w:r>
            <w:r w:rsidRPr="00187B4A">
              <w:rPr>
                <w:sz w:val="20"/>
              </w:rPr>
              <w:t>ю</w:t>
            </w:r>
            <w:r w:rsidRPr="00187B4A">
              <w:rPr>
                <w:sz w:val="20"/>
              </w:rPr>
              <w:t>тера, руб.</w:t>
            </w:r>
          </w:p>
        </w:tc>
      </w:tr>
      <w:tr w:rsidR="00F83D29" w:rsidRPr="00187B4A" w:rsidTr="00187B4A">
        <w:tc>
          <w:tcPr>
            <w:tcW w:w="534" w:type="dxa"/>
            <w:shd w:val="clear" w:color="auto" w:fill="auto"/>
          </w:tcPr>
          <w:p w:rsidR="00F83D29" w:rsidRPr="00187B4A" w:rsidRDefault="00F83D29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83D29" w:rsidRPr="00187B4A" w:rsidRDefault="00F83D29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>Высшая</w:t>
            </w:r>
          </w:p>
        </w:tc>
        <w:tc>
          <w:tcPr>
            <w:tcW w:w="3402" w:type="dxa"/>
            <w:shd w:val="clear" w:color="auto" w:fill="auto"/>
          </w:tcPr>
          <w:p w:rsidR="00F83D29" w:rsidRPr="00187B4A" w:rsidRDefault="00F83D29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 xml:space="preserve">не более 1 единицы в расчете на 1 </w:t>
            </w:r>
            <w:r w:rsidR="00850590">
              <w:rPr>
                <w:sz w:val="20"/>
              </w:rPr>
              <w:t>работника</w:t>
            </w:r>
          </w:p>
        </w:tc>
        <w:tc>
          <w:tcPr>
            <w:tcW w:w="3792" w:type="dxa"/>
            <w:shd w:val="clear" w:color="auto" w:fill="auto"/>
          </w:tcPr>
          <w:p w:rsidR="00F83D29" w:rsidRPr="00187B4A" w:rsidRDefault="00F83D29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>До 70000</w:t>
            </w:r>
          </w:p>
        </w:tc>
      </w:tr>
    </w:tbl>
    <w:p w:rsidR="00F83D29" w:rsidRPr="00627E41" w:rsidRDefault="00F83D29" w:rsidP="00CA2EA1">
      <w:pPr>
        <w:pStyle w:val="ConsPlusNormal"/>
        <w:ind w:firstLine="540"/>
        <w:jc w:val="both"/>
        <w:rPr>
          <w:szCs w:val="24"/>
        </w:rPr>
      </w:pPr>
    </w:p>
    <w:p w:rsidR="00CA2EA1" w:rsidRPr="00627E41" w:rsidRDefault="0068039F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33</w:t>
      </w:r>
      <w:r w:rsidR="00CA2EA1" w:rsidRPr="00627E41">
        <w:rPr>
          <w:szCs w:val="24"/>
        </w:rPr>
        <w:t>. Затраты на приобретение ноутбуков (З</w:t>
      </w:r>
      <w:r w:rsidR="00CA2EA1" w:rsidRPr="00627E41">
        <w:rPr>
          <w:szCs w:val="24"/>
          <w:vertAlign w:val="subscript"/>
        </w:rPr>
        <w:t>ноу</w:t>
      </w:r>
      <w:r w:rsidR="00CA2EA1" w:rsidRPr="00627E41">
        <w:rPr>
          <w:szCs w:val="24"/>
        </w:rPr>
        <w:t>) определяются по формуле:</w:t>
      </w:r>
    </w:p>
    <w:p w:rsidR="00CA2EA1" w:rsidRPr="00627E41" w:rsidRDefault="00CA2EA1" w:rsidP="00CA2EA1">
      <w:pPr>
        <w:pStyle w:val="ConsPlusNormal"/>
        <w:ind w:left="540"/>
        <w:jc w:val="both"/>
        <w:rPr>
          <w:szCs w:val="24"/>
        </w:rPr>
      </w:pPr>
    </w:p>
    <w:p w:rsidR="00CA2EA1" w:rsidRPr="00627E41" w:rsidRDefault="003B56A2" w:rsidP="00CA2EA1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718945" cy="511810"/>
            <wp:effectExtent l="0" t="0" r="0" b="0"/>
            <wp:docPr id="22" name="Рисунок 22" descr="base_23573_100098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573_100098_102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A1" w:rsidRPr="00627E41" w:rsidRDefault="00CA2EA1" w:rsidP="00CA2EA1">
      <w:pPr>
        <w:pStyle w:val="ConsPlusNormal"/>
        <w:ind w:left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proofErr w:type="gramEnd"/>
      <w:r w:rsidRPr="00627E41">
        <w:rPr>
          <w:szCs w:val="24"/>
          <w:vertAlign w:val="subscript"/>
        </w:rPr>
        <w:t>ноуi</w:t>
      </w:r>
      <w:r w:rsidRPr="00627E41">
        <w:rPr>
          <w:szCs w:val="24"/>
        </w:rPr>
        <w:t xml:space="preserve"> - планируемое к приобретению количество ноутбуков для i-ой должности</w:t>
      </w:r>
      <w:r w:rsidR="003D2A15">
        <w:rPr>
          <w:szCs w:val="24"/>
        </w:rPr>
        <w:t>;</w:t>
      </w:r>
    </w:p>
    <w:p w:rsidR="00CA2EA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Р</w:t>
      </w:r>
      <w:r w:rsidRPr="00627E41">
        <w:rPr>
          <w:szCs w:val="24"/>
          <w:vertAlign w:val="subscript"/>
        </w:rPr>
        <w:t>ноу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</w:rPr>
        <w:t xml:space="preserve"> - цена 1 ноутбука для i-ой должности</w:t>
      </w:r>
      <w:r w:rsidR="003D2A15">
        <w:rPr>
          <w:szCs w:val="24"/>
        </w:rPr>
        <w:t>.</w:t>
      </w:r>
    </w:p>
    <w:p w:rsidR="003D2A15" w:rsidRDefault="003D2A15" w:rsidP="003D2A15">
      <w:pPr>
        <w:pStyle w:val="ConsPlusNormal"/>
        <w:ind w:right="279" w:firstLine="540"/>
        <w:jc w:val="both"/>
        <w:rPr>
          <w:szCs w:val="24"/>
        </w:rPr>
      </w:pPr>
      <w:r>
        <w:rPr>
          <w:szCs w:val="24"/>
        </w:rPr>
        <w:t>Расчет производится в соответствии с нормами согласно таблице №1</w:t>
      </w:r>
      <w:r w:rsidR="00850590">
        <w:rPr>
          <w:szCs w:val="24"/>
        </w:rPr>
        <w:t>5</w:t>
      </w:r>
    </w:p>
    <w:p w:rsidR="003D2A15" w:rsidRPr="00627E41" w:rsidRDefault="003D2A15" w:rsidP="003D2A15">
      <w:pPr>
        <w:pStyle w:val="ConsPlusNormal"/>
        <w:ind w:firstLine="540"/>
        <w:jc w:val="right"/>
        <w:rPr>
          <w:szCs w:val="24"/>
        </w:rPr>
      </w:pPr>
      <w:r>
        <w:rPr>
          <w:szCs w:val="24"/>
        </w:rPr>
        <w:t>Таблица №1</w:t>
      </w:r>
      <w:r w:rsidR="00850590">
        <w:rPr>
          <w:szCs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3402"/>
        <w:gridCol w:w="3792"/>
      </w:tblGrid>
      <w:tr w:rsidR="003D2A15" w:rsidRPr="00187B4A" w:rsidTr="00187B4A">
        <w:tc>
          <w:tcPr>
            <w:tcW w:w="534" w:type="dxa"/>
            <w:shd w:val="clear" w:color="auto" w:fill="auto"/>
          </w:tcPr>
          <w:p w:rsidR="003D2A15" w:rsidRPr="00187B4A" w:rsidRDefault="003D2A15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 xml:space="preserve">№ </w:t>
            </w:r>
            <w:proofErr w:type="gramStart"/>
            <w:r w:rsidRPr="00187B4A">
              <w:rPr>
                <w:sz w:val="20"/>
              </w:rPr>
              <w:t>п</w:t>
            </w:r>
            <w:proofErr w:type="gramEnd"/>
            <w:r w:rsidRPr="00187B4A">
              <w:rPr>
                <w:sz w:val="20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3D2A15" w:rsidRPr="00187B4A" w:rsidRDefault="003D2A15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>Наименование гру</w:t>
            </w:r>
            <w:r w:rsidRPr="00187B4A">
              <w:rPr>
                <w:sz w:val="20"/>
              </w:rPr>
              <w:t>п</w:t>
            </w:r>
            <w:r w:rsidRPr="00187B4A">
              <w:rPr>
                <w:sz w:val="20"/>
              </w:rPr>
              <w:t>пы должностей</w:t>
            </w:r>
          </w:p>
        </w:tc>
        <w:tc>
          <w:tcPr>
            <w:tcW w:w="3402" w:type="dxa"/>
            <w:shd w:val="clear" w:color="auto" w:fill="auto"/>
          </w:tcPr>
          <w:p w:rsidR="003D2A15" w:rsidRPr="00187B4A" w:rsidRDefault="003D2A15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>Количество ноутбуков</w:t>
            </w:r>
          </w:p>
        </w:tc>
        <w:tc>
          <w:tcPr>
            <w:tcW w:w="3792" w:type="dxa"/>
            <w:shd w:val="clear" w:color="auto" w:fill="auto"/>
          </w:tcPr>
          <w:p w:rsidR="003D2A15" w:rsidRPr="00187B4A" w:rsidRDefault="003D2A15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>Предельная цена 1 ноутбука, руб.</w:t>
            </w:r>
          </w:p>
        </w:tc>
      </w:tr>
      <w:tr w:rsidR="003D2A15" w:rsidRPr="00187B4A" w:rsidTr="00187B4A">
        <w:tc>
          <w:tcPr>
            <w:tcW w:w="534" w:type="dxa"/>
            <w:shd w:val="clear" w:color="auto" w:fill="auto"/>
          </w:tcPr>
          <w:p w:rsidR="003D2A15" w:rsidRPr="00187B4A" w:rsidRDefault="003D2A15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D2A15" w:rsidRPr="00187B4A" w:rsidRDefault="003D2A15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>Высшая</w:t>
            </w:r>
          </w:p>
        </w:tc>
        <w:tc>
          <w:tcPr>
            <w:tcW w:w="3402" w:type="dxa"/>
            <w:shd w:val="clear" w:color="auto" w:fill="auto"/>
          </w:tcPr>
          <w:p w:rsidR="003D2A15" w:rsidRPr="00187B4A" w:rsidRDefault="003D2A15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 xml:space="preserve">не более 1 единицы в расчете на 1 </w:t>
            </w:r>
            <w:r w:rsidR="00850590">
              <w:rPr>
                <w:sz w:val="20"/>
              </w:rPr>
              <w:t>работника</w:t>
            </w:r>
          </w:p>
        </w:tc>
        <w:tc>
          <w:tcPr>
            <w:tcW w:w="3792" w:type="dxa"/>
            <w:shd w:val="clear" w:color="auto" w:fill="auto"/>
          </w:tcPr>
          <w:p w:rsidR="003D2A15" w:rsidRPr="00187B4A" w:rsidRDefault="003D2A15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>До 50000</w:t>
            </w:r>
          </w:p>
        </w:tc>
      </w:tr>
      <w:tr w:rsidR="003D2A15" w:rsidRPr="00187B4A" w:rsidTr="00187B4A">
        <w:tc>
          <w:tcPr>
            <w:tcW w:w="534" w:type="dxa"/>
            <w:shd w:val="clear" w:color="auto" w:fill="auto"/>
          </w:tcPr>
          <w:p w:rsidR="003D2A15" w:rsidRPr="00187B4A" w:rsidRDefault="003D2A15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D2A15" w:rsidRPr="00187B4A" w:rsidRDefault="003D2A15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>Главная</w:t>
            </w:r>
          </w:p>
        </w:tc>
        <w:tc>
          <w:tcPr>
            <w:tcW w:w="3402" w:type="dxa"/>
            <w:shd w:val="clear" w:color="auto" w:fill="auto"/>
          </w:tcPr>
          <w:p w:rsidR="003D2A15" w:rsidRPr="00187B4A" w:rsidRDefault="003D2A15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 xml:space="preserve">не более 1 единицы в расчете на 1 </w:t>
            </w:r>
            <w:r w:rsidR="00850590">
              <w:rPr>
                <w:sz w:val="20"/>
              </w:rPr>
              <w:t>работника</w:t>
            </w:r>
          </w:p>
        </w:tc>
        <w:tc>
          <w:tcPr>
            <w:tcW w:w="3792" w:type="dxa"/>
            <w:shd w:val="clear" w:color="auto" w:fill="auto"/>
          </w:tcPr>
          <w:p w:rsidR="003D2A15" w:rsidRPr="00187B4A" w:rsidRDefault="003D2A15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>До 50000</w:t>
            </w:r>
          </w:p>
        </w:tc>
      </w:tr>
    </w:tbl>
    <w:p w:rsidR="003D2A15" w:rsidRPr="00627E41" w:rsidRDefault="003D2A15" w:rsidP="00CA2EA1">
      <w:pPr>
        <w:pStyle w:val="ConsPlusNormal"/>
        <w:ind w:firstLine="540"/>
        <w:jc w:val="both"/>
        <w:rPr>
          <w:szCs w:val="24"/>
        </w:rPr>
      </w:pPr>
    </w:p>
    <w:p w:rsidR="00CA2EA1" w:rsidRPr="00627E41" w:rsidRDefault="0068039F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34</w:t>
      </w:r>
      <w:r w:rsidR="00CA2EA1" w:rsidRPr="00627E41">
        <w:rPr>
          <w:szCs w:val="24"/>
        </w:rPr>
        <w:t xml:space="preserve">. Затраты на приобретение оборудования по обеспечению безопасности информации </w:t>
      </w:r>
      <w:r w:rsidR="00CA2EA1" w:rsidRPr="00627E41">
        <w:rPr>
          <w:szCs w:val="24"/>
        </w:rPr>
        <w:lastRenderedPageBreak/>
        <w:t>(З</w:t>
      </w:r>
      <w:r w:rsidR="00CA2EA1" w:rsidRPr="00627E41">
        <w:rPr>
          <w:szCs w:val="24"/>
          <w:vertAlign w:val="subscript"/>
        </w:rPr>
        <w:t>обин</w:t>
      </w:r>
      <w:r w:rsidR="00CA2EA1" w:rsidRPr="00627E41">
        <w:rPr>
          <w:szCs w:val="24"/>
        </w:rPr>
        <w:t>) определяются по формуле:</w:t>
      </w:r>
    </w:p>
    <w:p w:rsidR="00CA2EA1" w:rsidRPr="00627E41" w:rsidRDefault="00CA2EA1" w:rsidP="00CA2EA1">
      <w:pPr>
        <w:pStyle w:val="ConsPlusNormal"/>
        <w:ind w:left="540"/>
        <w:jc w:val="both"/>
        <w:rPr>
          <w:szCs w:val="24"/>
        </w:rPr>
      </w:pPr>
    </w:p>
    <w:p w:rsidR="00CA2EA1" w:rsidRPr="00627E41" w:rsidRDefault="003B56A2" w:rsidP="00CA2EA1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901825" cy="511810"/>
            <wp:effectExtent l="0" t="0" r="0" b="0"/>
            <wp:docPr id="23" name="Рисунок 23" descr="base_23573_100098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573_100098_103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A1" w:rsidRPr="00627E41" w:rsidRDefault="00CA2EA1" w:rsidP="00CA2EA1">
      <w:pPr>
        <w:pStyle w:val="ConsPlusNormal"/>
        <w:ind w:left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обин</w:t>
      </w:r>
      <w:r w:rsidRPr="00627E41">
        <w:rPr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обин</w:t>
      </w:r>
      <w:r w:rsidRPr="00627E41">
        <w:rPr>
          <w:szCs w:val="24"/>
        </w:rPr>
        <w:t xml:space="preserve"> - цена приобретаемого i-го оборудования по обеспечению безопасности информ</w:t>
      </w:r>
      <w:r w:rsidRPr="00627E41">
        <w:rPr>
          <w:szCs w:val="24"/>
        </w:rPr>
        <w:t>а</w:t>
      </w:r>
      <w:r w:rsidRPr="00627E41">
        <w:rPr>
          <w:szCs w:val="24"/>
        </w:rPr>
        <w:t>ции.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Затраты на приобретение нематериальных активов</w:t>
      </w:r>
    </w:p>
    <w:p w:rsidR="00CA2EA1" w:rsidRPr="00627E41" w:rsidRDefault="00CA2EA1" w:rsidP="00CA2EA1">
      <w:pPr>
        <w:pStyle w:val="ConsPlusNormal"/>
        <w:jc w:val="center"/>
        <w:rPr>
          <w:szCs w:val="24"/>
        </w:rPr>
      </w:pPr>
    </w:p>
    <w:p w:rsidR="00CA2EA1" w:rsidRPr="00627E41" w:rsidRDefault="0068039F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35</w:t>
      </w:r>
      <w:r w:rsidR="00CA2EA1" w:rsidRPr="00627E41">
        <w:rPr>
          <w:szCs w:val="24"/>
        </w:rPr>
        <w:t>. Затраты на приобретение нематериальных активов определяются путем суммиров</w:t>
      </w:r>
      <w:r w:rsidR="00CA2EA1" w:rsidRPr="00627E41">
        <w:rPr>
          <w:szCs w:val="24"/>
        </w:rPr>
        <w:t>а</w:t>
      </w:r>
      <w:r w:rsidR="00CA2EA1" w:rsidRPr="00627E41">
        <w:rPr>
          <w:szCs w:val="24"/>
        </w:rPr>
        <w:t>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</w:t>
      </w:r>
      <w:r w:rsidR="00702050">
        <w:rPr>
          <w:szCs w:val="24"/>
        </w:rPr>
        <w:t xml:space="preserve"> администрации города Пензы</w:t>
      </w:r>
      <w:r w:rsidR="00CA2EA1" w:rsidRPr="00627E41">
        <w:rPr>
          <w:szCs w:val="24"/>
        </w:rPr>
        <w:t>, и других нематериальных активов в сфере информационно-коммуникационных технологий.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</w:p>
    <w:p w:rsidR="00CA2EA1" w:rsidRPr="00627E41" w:rsidRDefault="00CA2EA1" w:rsidP="00CA2EA1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Затраты на приобретение материальных запасов</w:t>
      </w:r>
    </w:p>
    <w:p w:rsidR="00CA2EA1" w:rsidRPr="00627E41" w:rsidRDefault="00CA2EA1" w:rsidP="00CA2EA1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в сфере информационно-коммуникационных технологий</w:t>
      </w:r>
    </w:p>
    <w:p w:rsidR="00CA2EA1" w:rsidRPr="00627E41" w:rsidRDefault="00CA2EA1" w:rsidP="00CA2EA1">
      <w:pPr>
        <w:pStyle w:val="ConsPlusNormal"/>
        <w:jc w:val="center"/>
        <w:rPr>
          <w:szCs w:val="24"/>
        </w:rPr>
      </w:pPr>
    </w:p>
    <w:p w:rsidR="00CA2EA1" w:rsidRPr="00627E41" w:rsidRDefault="0068039F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36</w:t>
      </w:r>
      <w:r w:rsidR="00CA2EA1" w:rsidRPr="00627E41">
        <w:rPr>
          <w:szCs w:val="24"/>
        </w:rPr>
        <w:t>. Затраты на приобретение мониторов (З</w:t>
      </w:r>
      <w:r w:rsidR="00CA2EA1" w:rsidRPr="00627E41">
        <w:rPr>
          <w:szCs w:val="24"/>
          <w:vertAlign w:val="subscript"/>
        </w:rPr>
        <w:t>мон</w:t>
      </w:r>
      <w:r w:rsidR="00CA2EA1" w:rsidRPr="00627E41">
        <w:rPr>
          <w:szCs w:val="24"/>
        </w:rPr>
        <w:t>) определяются по формуле:</w:t>
      </w:r>
    </w:p>
    <w:p w:rsidR="00CA2EA1" w:rsidRPr="00627E41" w:rsidRDefault="00CA2EA1" w:rsidP="00CA2EA1">
      <w:pPr>
        <w:pStyle w:val="ConsPlusNormal"/>
        <w:jc w:val="center"/>
        <w:rPr>
          <w:szCs w:val="24"/>
        </w:rPr>
      </w:pPr>
    </w:p>
    <w:p w:rsidR="00CA2EA1" w:rsidRPr="00627E41" w:rsidRDefault="003B56A2" w:rsidP="00CA2EA1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770380" cy="511810"/>
            <wp:effectExtent l="0" t="0" r="0" b="0"/>
            <wp:docPr id="24" name="Рисунок 24" descr="base_23573_100098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573_100098_104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мон</w:t>
      </w:r>
      <w:r w:rsidRPr="00627E41">
        <w:rPr>
          <w:szCs w:val="24"/>
        </w:rPr>
        <w:t xml:space="preserve"> - планируемое к приобретению количество мониторов для i-й должности;</w:t>
      </w:r>
    </w:p>
    <w:p w:rsidR="00CA2EA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мон</w:t>
      </w:r>
      <w:r w:rsidRPr="00627E41">
        <w:rPr>
          <w:szCs w:val="24"/>
        </w:rPr>
        <w:t xml:space="preserve"> - цена одного монитора для i-й должности.</w:t>
      </w:r>
    </w:p>
    <w:p w:rsidR="002A17C4" w:rsidRDefault="002A17C4" w:rsidP="002A17C4">
      <w:pPr>
        <w:pStyle w:val="ConsPlusNormal"/>
        <w:ind w:right="279" w:firstLine="540"/>
        <w:jc w:val="both"/>
        <w:rPr>
          <w:szCs w:val="24"/>
        </w:rPr>
      </w:pPr>
      <w:r>
        <w:rPr>
          <w:szCs w:val="24"/>
        </w:rPr>
        <w:t>Расчет производится в соответствии с нормами согласно таблице №1</w:t>
      </w:r>
      <w:r w:rsidR="00850590">
        <w:rPr>
          <w:szCs w:val="24"/>
        </w:rPr>
        <w:t>6</w:t>
      </w:r>
    </w:p>
    <w:p w:rsidR="002A17C4" w:rsidRPr="00627E41" w:rsidRDefault="002A17C4" w:rsidP="002A17C4">
      <w:pPr>
        <w:pStyle w:val="ConsPlusNormal"/>
        <w:ind w:firstLine="540"/>
        <w:jc w:val="right"/>
        <w:rPr>
          <w:szCs w:val="24"/>
        </w:rPr>
      </w:pPr>
      <w:r>
        <w:rPr>
          <w:szCs w:val="24"/>
        </w:rPr>
        <w:t>Таблица №1</w:t>
      </w:r>
      <w:r w:rsidR="00850590">
        <w:rPr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3402"/>
        <w:gridCol w:w="3792"/>
      </w:tblGrid>
      <w:tr w:rsidR="002A17C4" w:rsidRPr="00187B4A" w:rsidTr="00187B4A">
        <w:tc>
          <w:tcPr>
            <w:tcW w:w="534" w:type="dxa"/>
            <w:shd w:val="clear" w:color="auto" w:fill="auto"/>
          </w:tcPr>
          <w:p w:rsidR="002A17C4" w:rsidRPr="00187B4A" w:rsidRDefault="002A17C4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 xml:space="preserve">№ </w:t>
            </w:r>
            <w:proofErr w:type="gramStart"/>
            <w:r w:rsidRPr="00187B4A">
              <w:rPr>
                <w:sz w:val="20"/>
              </w:rPr>
              <w:t>п</w:t>
            </w:r>
            <w:proofErr w:type="gramEnd"/>
            <w:r w:rsidRPr="00187B4A">
              <w:rPr>
                <w:sz w:val="20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2A17C4" w:rsidRPr="00187B4A" w:rsidRDefault="002A17C4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>Наименование гру</w:t>
            </w:r>
            <w:r w:rsidRPr="00187B4A">
              <w:rPr>
                <w:sz w:val="20"/>
              </w:rPr>
              <w:t>п</w:t>
            </w:r>
            <w:r w:rsidRPr="00187B4A">
              <w:rPr>
                <w:sz w:val="20"/>
              </w:rPr>
              <w:t>пы должностей</w:t>
            </w:r>
          </w:p>
        </w:tc>
        <w:tc>
          <w:tcPr>
            <w:tcW w:w="3402" w:type="dxa"/>
            <w:shd w:val="clear" w:color="auto" w:fill="auto"/>
          </w:tcPr>
          <w:p w:rsidR="002A17C4" w:rsidRPr="00187B4A" w:rsidRDefault="002A17C4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>Количество мониторов</w:t>
            </w:r>
          </w:p>
        </w:tc>
        <w:tc>
          <w:tcPr>
            <w:tcW w:w="3792" w:type="dxa"/>
            <w:shd w:val="clear" w:color="auto" w:fill="auto"/>
          </w:tcPr>
          <w:p w:rsidR="002A17C4" w:rsidRPr="00187B4A" w:rsidRDefault="002A17C4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>Предельная цена 1 монитора, руб.</w:t>
            </w:r>
          </w:p>
        </w:tc>
      </w:tr>
      <w:tr w:rsidR="002A17C4" w:rsidRPr="00187B4A" w:rsidTr="00187B4A">
        <w:tc>
          <w:tcPr>
            <w:tcW w:w="534" w:type="dxa"/>
            <w:shd w:val="clear" w:color="auto" w:fill="auto"/>
          </w:tcPr>
          <w:p w:rsidR="002A17C4" w:rsidRPr="00187B4A" w:rsidRDefault="002A17C4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A17C4" w:rsidRPr="00187B4A" w:rsidRDefault="002A17C4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>Все группы</w:t>
            </w:r>
          </w:p>
        </w:tc>
        <w:tc>
          <w:tcPr>
            <w:tcW w:w="3402" w:type="dxa"/>
            <w:shd w:val="clear" w:color="auto" w:fill="auto"/>
          </w:tcPr>
          <w:p w:rsidR="002A17C4" w:rsidRPr="00187B4A" w:rsidRDefault="002A17C4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 xml:space="preserve">не более 1 единицы в расчете на 1 </w:t>
            </w:r>
            <w:r w:rsidR="00850590">
              <w:rPr>
                <w:sz w:val="20"/>
              </w:rPr>
              <w:t>работника</w:t>
            </w:r>
          </w:p>
        </w:tc>
        <w:tc>
          <w:tcPr>
            <w:tcW w:w="3792" w:type="dxa"/>
            <w:shd w:val="clear" w:color="auto" w:fill="auto"/>
          </w:tcPr>
          <w:p w:rsidR="002A17C4" w:rsidRPr="00187B4A" w:rsidRDefault="002A17C4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>До 15000</w:t>
            </w:r>
          </w:p>
        </w:tc>
      </w:tr>
    </w:tbl>
    <w:p w:rsidR="002A17C4" w:rsidRPr="00627E41" w:rsidRDefault="002A17C4" w:rsidP="00CA2EA1">
      <w:pPr>
        <w:pStyle w:val="ConsPlusNormal"/>
        <w:ind w:firstLine="540"/>
        <w:jc w:val="both"/>
        <w:rPr>
          <w:szCs w:val="24"/>
        </w:rPr>
      </w:pPr>
    </w:p>
    <w:p w:rsidR="00CA2EA1" w:rsidRPr="00627E41" w:rsidRDefault="0068039F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37</w:t>
      </w:r>
      <w:r w:rsidR="00CA2EA1" w:rsidRPr="00627E41">
        <w:rPr>
          <w:szCs w:val="24"/>
        </w:rPr>
        <w:t>. Затраты на приобретение системных блоков (З</w:t>
      </w:r>
      <w:r w:rsidR="00CA2EA1" w:rsidRPr="00627E41">
        <w:rPr>
          <w:szCs w:val="24"/>
          <w:vertAlign w:val="subscript"/>
        </w:rPr>
        <w:t>сб</w:t>
      </w:r>
      <w:r w:rsidR="00CA2EA1" w:rsidRPr="00627E41">
        <w:rPr>
          <w:szCs w:val="24"/>
        </w:rPr>
        <w:t>) определяются по формуле:</w:t>
      </w:r>
    </w:p>
    <w:p w:rsidR="00CA2EA1" w:rsidRPr="00627E41" w:rsidRDefault="00CA2EA1" w:rsidP="00CA2EA1">
      <w:pPr>
        <w:pStyle w:val="ConsPlusNormal"/>
        <w:jc w:val="center"/>
        <w:rPr>
          <w:szCs w:val="24"/>
        </w:rPr>
      </w:pPr>
    </w:p>
    <w:p w:rsidR="00CA2EA1" w:rsidRPr="00627E41" w:rsidRDefault="003B56A2" w:rsidP="00CA2EA1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536065" cy="511810"/>
            <wp:effectExtent l="0" t="0" r="0" b="0"/>
            <wp:docPr id="25" name="Рисунок 25" descr="base_23573_100098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573_100098_105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A1" w:rsidRPr="00627E41" w:rsidRDefault="00CA2EA1" w:rsidP="00CA2EA1">
      <w:pPr>
        <w:pStyle w:val="ConsPlusNormal"/>
        <w:jc w:val="center"/>
        <w:rPr>
          <w:szCs w:val="24"/>
        </w:rPr>
      </w:pP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сб</w:t>
      </w:r>
      <w:r w:rsidRPr="00627E41">
        <w:rPr>
          <w:szCs w:val="24"/>
        </w:rPr>
        <w:t xml:space="preserve"> - планируемое к приобретению количество i-х системных блоков;</w:t>
      </w:r>
    </w:p>
    <w:p w:rsidR="00CA2EA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сб</w:t>
      </w:r>
      <w:r w:rsidRPr="00627E41">
        <w:rPr>
          <w:szCs w:val="24"/>
        </w:rPr>
        <w:t xml:space="preserve"> - цена одного i-го системного блока.</w:t>
      </w:r>
    </w:p>
    <w:p w:rsidR="002A17C4" w:rsidRDefault="002A17C4" w:rsidP="002A17C4">
      <w:pPr>
        <w:pStyle w:val="ConsPlusNormal"/>
        <w:ind w:right="279" w:firstLine="540"/>
        <w:jc w:val="both"/>
        <w:rPr>
          <w:szCs w:val="24"/>
        </w:rPr>
      </w:pPr>
      <w:r>
        <w:rPr>
          <w:szCs w:val="24"/>
        </w:rPr>
        <w:t>Расчет производится в соответствии с нормами согласно таблице №1</w:t>
      </w:r>
      <w:r w:rsidR="00850590">
        <w:rPr>
          <w:szCs w:val="24"/>
        </w:rPr>
        <w:t>7</w:t>
      </w:r>
    </w:p>
    <w:p w:rsidR="002A17C4" w:rsidRPr="00627E41" w:rsidRDefault="002A17C4" w:rsidP="002A17C4">
      <w:pPr>
        <w:pStyle w:val="ConsPlusNormal"/>
        <w:ind w:firstLine="540"/>
        <w:jc w:val="right"/>
        <w:rPr>
          <w:szCs w:val="24"/>
        </w:rPr>
      </w:pPr>
      <w:r>
        <w:rPr>
          <w:szCs w:val="24"/>
        </w:rPr>
        <w:t>Таблица №1</w:t>
      </w:r>
      <w:r w:rsidR="00850590">
        <w:rPr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3402"/>
        <w:gridCol w:w="3792"/>
      </w:tblGrid>
      <w:tr w:rsidR="002A17C4" w:rsidRPr="00187B4A" w:rsidTr="00187B4A">
        <w:tc>
          <w:tcPr>
            <w:tcW w:w="534" w:type="dxa"/>
            <w:shd w:val="clear" w:color="auto" w:fill="auto"/>
          </w:tcPr>
          <w:p w:rsidR="002A17C4" w:rsidRPr="00187B4A" w:rsidRDefault="002A17C4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 xml:space="preserve">№ </w:t>
            </w:r>
            <w:proofErr w:type="gramStart"/>
            <w:r w:rsidRPr="00187B4A">
              <w:rPr>
                <w:sz w:val="20"/>
              </w:rPr>
              <w:t>п</w:t>
            </w:r>
            <w:proofErr w:type="gramEnd"/>
            <w:r w:rsidRPr="00187B4A">
              <w:rPr>
                <w:sz w:val="20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2A17C4" w:rsidRPr="00187B4A" w:rsidRDefault="002A17C4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>Наименование гру</w:t>
            </w:r>
            <w:r w:rsidRPr="00187B4A">
              <w:rPr>
                <w:sz w:val="20"/>
              </w:rPr>
              <w:t>п</w:t>
            </w:r>
            <w:r w:rsidRPr="00187B4A">
              <w:rPr>
                <w:sz w:val="20"/>
              </w:rPr>
              <w:t>пы должностей</w:t>
            </w:r>
          </w:p>
        </w:tc>
        <w:tc>
          <w:tcPr>
            <w:tcW w:w="3402" w:type="dxa"/>
            <w:shd w:val="clear" w:color="auto" w:fill="auto"/>
          </w:tcPr>
          <w:p w:rsidR="002A17C4" w:rsidRPr="00187B4A" w:rsidRDefault="002A17C4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>Количество системных блоков</w:t>
            </w:r>
          </w:p>
        </w:tc>
        <w:tc>
          <w:tcPr>
            <w:tcW w:w="3792" w:type="dxa"/>
            <w:shd w:val="clear" w:color="auto" w:fill="auto"/>
          </w:tcPr>
          <w:p w:rsidR="002A17C4" w:rsidRPr="00187B4A" w:rsidRDefault="002A17C4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>Предельная цена 1 системного блока, руб.</w:t>
            </w:r>
          </w:p>
        </w:tc>
      </w:tr>
      <w:tr w:rsidR="002A17C4" w:rsidRPr="00187B4A" w:rsidTr="00187B4A">
        <w:tc>
          <w:tcPr>
            <w:tcW w:w="534" w:type="dxa"/>
            <w:shd w:val="clear" w:color="auto" w:fill="auto"/>
          </w:tcPr>
          <w:p w:rsidR="002A17C4" w:rsidRPr="00187B4A" w:rsidRDefault="002A17C4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A17C4" w:rsidRPr="00187B4A" w:rsidRDefault="002A17C4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>Все группы</w:t>
            </w:r>
          </w:p>
        </w:tc>
        <w:tc>
          <w:tcPr>
            <w:tcW w:w="3402" w:type="dxa"/>
            <w:shd w:val="clear" w:color="auto" w:fill="auto"/>
          </w:tcPr>
          <w:p w:rsidR="002A17C4" w:rsidRPr="00187B4A" w:rsidRDefault="002A17C4" w:rsidP="00187B4A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 xml:space="preserve">не более 1 единицы в расчете на 1 </w:t>
            </w:r>
            <w:r w:rsidR="00850590">
              <w:rPr>
                <w:sz w:val="20"/>
              </w:rPr>
              <w:t>работника</w:t>
            </w:r>
          </w:p>
        </w:tc>
        <w:tc>
          <w:tcPr>
            <w:tcW w:w="3792" w:type="dxa"/>
            <w:shd w:val="clear" w:color="auto" w:fill="auto"/>
          </w:tcPr>
          <w:p w:rsidR="002A17C4" w:rsidRPr="00187B4A" w:rsidRDefault="002A17C4" w:rsidP="00693DDF">
            <w:pPr>
              <w:pStyle w:val="ConsPlusNormal"/>
              <w:jc w:val="both"/>
              <w:rPr>
                <w:sz w:val="20"/>
              </w:rPr>
            </w:pPr>
            <w:r w:rsidRPr="00187B4A">
              <w:rPr>
                <w:sz w:val="20"/>
              </w:rPr>
              <w:t xml:space="preserve">До </w:t>
            </w:r>
            <w:r w:rsidR="00693DDF">
              <w:rPr>
                <w:sz w:val="20"/>
              </w:rPr>
              <w:t>7</w:t>
            </w:r>
            <w:r w:rsidRPr="00187B4A">
              <w:rPr>
                <w:sz w:val="20"/>
              </w:rPr>
              <w:t>5000</w:t>
            </w:r>
          </w:p>
        </w:tc>
      </w:tr>
    </w:tbl>
    <w:p w:rsidR="002A17C4" w:rsidRPr="00627E41" w:rsidRDefault="002A17C4" w:rsidP="00CA2EA1">
      <w:pPr>
        <w:pStyle w:val="ConsPlusNormal"/>
        <w:ind w:firstLine="540"/>
        <w:jc w:val="both"/>
        <w:rPr>
          <w:szCs w:val="24"/>
        </w:rPr>
      </w:pPr>
    </w:p>
    <w:p w:rsidR="00CA2EA1" w:rsidRPr="00627E41" w:rsidRDefault="0068039F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38</w:t>
      </w:r>
      <w:r w:rsidR="00CA2EA1" w:rsidRPr="00627E41">
        <w:rPr>
          <w:szCs w:val="24"/>
        </w:rPr>
        <w:t>. Затраты на приобретение других запасных частей для вычислительной техники (З</w:t>
      </w:r>
      <w:r w:rsidR="00CA2EA1" w:rsidRPr="00627E41">
        <w:rPr>
          <w:szCs w:val="24"/>
          <w:vertAlign w:val="subscript"/>
        </w:rPr>
        <w:t>двт</w:t>
      </w:r>
      <w:r w:rsidR="00CA2EA1" w:rsidRPr="00627E41">
        <w:rPr>
          <w:szCs w:val="24"/>
        </w:rPr>
        <w:t>) определяются по формуле:</w:t>
      </w:r>
    </w:p>
    <w:p w:rsidR="00CA2EA1" w:rsidRPr="00627E41" w:rsidRDefault="00CA2EA1" w:rsidP="00CA2EA1">
      <w:pPr>
        <w:pStyle w:val="ConsPlusNormal"/>
        <w:jc w:val="center"/>
        <w:rPr>
          <w:szCs w:val="24"/>
        </w:rPr>
      </w:pPr>
    </w:p>
    <w:p w:rsidR="002C7463" w:rsidRPr="00627E41" w:rsidRDefault="003B56A2" w:rsidP="002C7463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704340" cy="511810"/>
            <wp:effectExtent l="0" t="0" r="0" b="0"/>
            <wp:docPr id="26" name="Рисунок 26" descr="base_23573_100098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573_100098_10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A1" w:rsidRPr="00627E41" w:rsidRDefault="00CA2EA1" w:rsidP="00CA2EA1">
      <w:pPr>
        <w:pStyle w:val="ConsPlusNormal"/>
        <w:ind w:left="540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двт</w:t>
      </w:r>
      <w:r w:rsidRPr="00627E41">
        <w:rPr>
          <w:szCs w:val="24"/>
        </w:rPr>
        <w:t xml:space="preserve"> - планируемое к приобретению количество i-х запасных частей для вычислител</w:t>
      </w:r>
      <w:r w:rsidRPr="00627E41">
        <w:rPr>
          <w:szCs w:val="24"/>
        </w:rPr>
        <w:t>ь</w:t>
      </w:r>
      <w:r w:rsidRPr="00627E41">
        <w:rPr>
          <w:szCs w:val="24"/>
        </w:rPr>
        <w:t>ной техники, которое определяется по средним фактическим данным за три предыдущих ф</w:t>
      </w:r>
      <w:r w:rsidRPr="00627E41">
        <w:rPr>
          <w:szCs w:val="24"/>
        </w:rPr>
        <w:t>и</w:t>
      </w:r>
      <w:r w:rsidRPr="00627E41">
        <w:rPr>
          <w:szCs w:val="24"/>
        </w:rPr>
        <w:t>нансовых года;</w:t>
      </w:r>
    </w:p>
    <w:p w:rsidR="00CA2EA1" w:rsidRPr="00627E41" w:rsidRDefault="00CA2EA1" w:rsidP="00CA2EA1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двт</w:t>
      </w:r>
      <w:r w:rsidRPr="00627E41">
        <w:rPr>
          <w:szCs w:val="24"/>
        </w:rPr>
        <w:t xml:space="preserve"> - цена 1 единицы i-й запасной части для вычислительной техники</w:t>
      </w:r>
      <w:r w:rsidR="00187B4A">
        <w:rPr>
          <w:szCs w:val="24"/>
        </w:rPr>
        <w:t xml:space="preserve"> определяемая в соответствии со статьей 22 Федерального закона.</w:t>
      </w:r>
    </w:p>
    <w:p w:rsidR="00187B4A" w:rsidRDefault="00187B4A" w:rsidP="00891A84">
      <w:pPr>
        <w:pStyle w:val="ConsPlusNormal"/>
        <w:jc w:val="both"/>
        <w:rPr>
          <w:szCs w:val="24"/>
        </w:rPr>
      </w:pPr>
    </w:p>
    <w:p w:rsidR="00891A84" w:rsidRPr="00627E41" w:rsidRDefault="00891A84" w:rsidP="00891A84">
      <w:pPr>
        <w:pStyle w:val="ConsPlusNormal"/>
        <w:jc w:val="both"/>
        <w:rPr>
          <w:szCs w:val="24"/>
        </w:rPr>
      </w:pPr>
      <w:r w:rsidRPr="00627E41">
        <w:rPr>
          <w:szCs w:val="24"/>
        </w:rPr>
        <w:t>39. Затраты на приобретение магнитных и оптических носителей информации (З</w:t>
      </w:r>
      <w:r w:rsidRPr="00627E41">
        <w:rPr>
          <w:szCs w:val="24"/>
          <w:vertAlign w:val="subscript"/>
        </w:rPr>
        <w:t>мн</w:t>
      </w:r>
      <w:r w:rsidRPr="00627E41">
        <w:rPr>
          <w:szCs w:val="24"/>
        </w:rPr>
        <w:t>) опред</w:t>
      </w:r>
      <w:r w:rsidRPr="00627E41">
        <w:rPr>
          <w:szCs w:val="24"/>
        </w:rPr>
        <w:t>е</w:t>
      </w:r>
      <w:r w:rsidRPr="00627E41">
        <w:rPr>
          <w:szCs w:val="24"/>
        </w:rPr>
        <w:t>ляются по формуле:</w:t>
      </w:r>
    </w:p>
    <w:p w:rsidR="00891A84" w:rsidRPr="00627E41" w:rsidRDefault="00891A84" w:rsidP="00891A84">
      <w:pPr>
        <w:pStyle w:val="ConsPlusNormal"/>
        <w:jc w:val="both"/>
        <w:rPr>
          <w:szCs w:val="24"/>
        </w:rPr>
      </w:pPr>
    </w:p>
    <w:p w:rsidR="00891A84" w:rsidRPr="00627E41" w:rsidRDefault="003B56A2" w:rsidP="00891A84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616710" cy="511810"/>
            <wp:effectExtent l="0" t="0" r="0" b="0"/>
            <wp:docPr id="27" name="Рисунок 27" descr="base_23573_100098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573_100098_10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A84" w:rsidRPr="00627E41" w:rsidRDefault="00891A84" w:rsidP="00891A84">
      <w:pPr>
        <w:pStyle w:val="ConsPlusNormal"/>
        <w:jc w:val="center"/>
        <w:rPr>
          <w:szCs w:val="24"/>
        </w:rPr>
      </w:pPr>
    </w:p>
    <w:p w:rsidR="00891A84" w:rsidRPr="00627E41" w:rsidRDefault="00891A84" w:rsidP="00891A84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891A84" w:rsidRPr="00627E41" w:rsidRDefault="00891A84" w:rsidP="00891A84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мн</w:t>
      </w:r>
      <w:r w:rsidRPr="00627E41">
        <w:rPr>
          <w:szCs w:val="24"/>
        </w:rPr>
        <w:t xml:space="preserve"> - планируемое к приобретению количество i-го носителя информации;</w:t>
      </w:r>
    </w:p>
    <w:p w:rsidR="00891A84" w:rsidRPr="00627E41" w:rsidRDefault="00891A84" w:rsidP="00891A84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мн</w:t>
      </w:r>
      <w:r w:rsidRPr="00627E41">
        <w:rPr>
          <w:szCs w:val="24"/>
        </w:rPr>
        <w:t xml:space="preserve"> - цена 1 единицы i-го но</w:t>
      </w:r>
      <w:r w:rsidR="00187B4A">
        <w:rPr>
          <w:szCs w:val="24"/>
        </w:rPr>
        <w:t>сителя информации</w:t>
      </w:r>
      <w:r w:rsidRPr="00627E41">
        <w:rPr>
          <w:szCs w:val="24"/>
        </w:rPr>
        <w:t>.</w:t>
      </w:r>
    </w:p>
    <w:p w:rsidR="00187B4A" w:rsidRDefault="00187B4A" w:rsidP="00187B4A">
      <w:pPr>
        <w:pStyle w:val="ConsPlusNormal"/>
        <w:ind w:right="279" w:firstLine="540"/>
        <w:jc w:val="both"/>
        <w:rPr>
          <w:szCs w:val="24"/>
        </w:rPr>
      </w:pPr>
      <w:r>
        <w:rPr>
          <w:szCs w:val="24"/>
        </w:rPr>
        <w:t>Расчет производится в соответствии с нормами согласно таблице №1</w:t>
      </w:r>
      <w:r w:rsidR="00850590">
        <w:rPr>
          <w:szCs w:val="24"/>
        </w:rPr>
        <w:t>8</w:t>
      </w:r>
    </w:p>
    <w:p w:rsidR="00187B4A" w:rsidRPr="00627E41" w:rsidRDefault="00187B4A" w:rsidP="00187B4A">
      <w:pPr>
        <w:pStyle w:val="ConsPlusNormal"/>
        <w:ind w:firstLine="540"/>
        <w:jc w:val="right"/>
        <w:rPr>
          <w:szCs w:val="24"/>
        </w:rPr>
      </w:pPr>
      <w:r>
        <w:rPr>
          <w:szCs w:val="24"/>
        </w:rPr>
        <w:t>Таблица №1</w:t>
      </w:r>
      <w:r w:rsidR="00850590">
        <w:rPr>
          <w:szCs w:val="24"/>
        </w:rPr>
        <w:t>8</w:t>
      </w:r>
    </w:p>
    <w:p w:rsidR="00891A84" w:rsidRPr="00627E41" w:rsidRDefault="00891A84" w:rsidP="00891A84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1701"/>
        <w:gridCol w:w="1985"/>
        <w:gridCol w:w="1701"/>
        <w:gridCol w:w="1842"/>
      </w:tblGrid>
      <w:tr w:rsidR="00891A84" w:rsidRPr="00187B4A" w:rsidTr="00891A84">
        <w:trPr>
          <w:trHeight w:val="310"/>
        </w:trPr>
        <w:tc>
          <w:tcPr>
            <w:tcW w:w="392" w:type="dxa"/>
            <w:vMerge w:val="restart"/>
            <w:shd w:val="clear" w:color="auto" w:fill="auto"/>
          </w:tcPr>
          <w:p w:rsidR="00891A84" w:rsidRPr="00187B4A" w:rsidRDefault="00891A84" w:rsidP="00891A84">
            <w:pPr>
              <w:pStyle w:val="ConsPlusNormal"/>
              <w:spacing w:line="216" w:lineRule="auto"/>
              <w:jc w:val="both"/>
              <w:rPr>
                <w:rFonts w:eastAsia="Calibri"/>
                <w:sz w:val="20"/>
              </w:rPr>
            </w:pPr>
            <w:r w:rsidRPr="00187B4A">
              <w:rPr>
                <w:rFonts w:eastAsia="Calibri"/>
                <w:sz w:val="20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91A84" w:rsidRPr="00187B4A" w:rsidRDefault="00891A84" w:rsidP="00187B4A">
            <w:pPr>
              <w:pStyle w:val="Default"/>
              <w:spacing w:line="216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187B4A">
              <w:rPr>
                <w:rFonts w:eastAsia="Calibri"/>
                <w:color w:val="auto"/>
                <w:sz w:val="20"/>
                <w:szCs w:val="20"/>
              </w:rPr>
              <w:t xml:space="preserve">Наименование </w:t>
            </w:r>
            <w:r w:rsidR="00187B4A">
              <w:rPr>
                <w:rFonts w:eastAsia="Calibri"/>
                <w:color w:val="auto"/>
                <w:sz w:val="20"/>
                <w:szCs w:val="20"/>
              </w:rPr>
              <w:t>гру</w:t>
            </w:r>
            <w:r w:rsidR="00187B4A">
              <w:rPr>
                <w:rFonts w:eastAsia="Calibri"/>
                <w:color w:val="auto"/>
                <w:sz w:val="20"/>
                <w:szCs w:val="20"/>
              </w:rPr>
              <w:t>п</w:t>
            </w:r>
            <w:r w:rsidR="00187B4A">
              <w:rPr>
                <w:rFonts w:eastAsia="Calibri"/>
                <w:color w:val="auto"/>
                <w:sz w:val="20"/>
                <w:szCs w:val="20"/>
              </w:rPr>
              <w:t>пы должностей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91A84" w:rsidRPr="00187B4A" w:rsidRDefault="00891A84" w:rsidP="00891A84">
            <w:pPr>
              <w:pStyle w:val="ConsPlusNormal"/>
              <w:spacing w:line="216" w:lineRule="auto"/>
              <w:jc w:val="center"/>
              <w:rPr>
                <w:rFonts w:eastAsia="Calibri"/>
                <w:sz w:val="20"/>
              </w:rPr>
            </w:pPr>
            <w:r w:rsidRPr="00187B4A">
              <w:rPr>
                <w:rFonts w:eastAsia="Calibri"/>
                <w:sz w:val="20"/>
              </w:rPr>
              <w:t>Мобильный носитель (флеш-карта)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891A84" w:rsidRPr="00187B4A" w:rsidRDefault="00891A84" w:rsidP="00891A84">
            <w:pPr>
              <w:pStyle w:val="ConsPlusNormal"/>
              <w:spacing w:line="216" w:lineRule="auto"/>
              <w:jc w:val="center"/>
              <w:rPr>
                <w:rFonts w:eastAsia="Calibri"/>
                <w:sz w:val="20"/>
              </w:rPr>
            </w:pPr>
            <w:r w:rsidRPr="00187B4A">
              <w:rPr>
                <w:rFonts w:eastAsia="Calibri"/>
                <w:sz w:val="20"/>
              </w:rPr>
              <w:t>Оптический носитель</w:t>
            </w:r>
          </w:p>
        </w:tc>
      </w:tr>
      <w:tr w:rsidR="00891A84" w:rsidRPr="00187B4A" w:rsidTr="00891A84">
        <w:trPr>
          <w:trHeight w:val="180"/>
        </w:trPr>
        <w:tc>
          <w:tcPr>
            <w:tcW w:w="392" w:type="dxa"/>
            <w:vMerge/>
            <w:shd w:val="clear" w:color="auto" w:fill="auto"/>
          </w:tcPr>
          <w:p w:rsidR="00891A84" w:rsidRPr="00187B4A" w:rsidRDefault="00891A84" w:rsidP="00891A84">
            <w:pPr>
              <w:pStyle w:val="ConsPlusNormal"/>
              <w:spacing w:line="216" w:lineRule="auto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91A84" w:rsidRPr="00187B4A" w:rsidRDefault="00891A84" w:rsidP="00891A84">
            <w:pPr>
              <w:pStyle w:val="Default"/>
              <w:spacing w:line="216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1A84" w:rsidRPr="00187B4A" w:rsidRDefault="00891A84" w:rsidP="00891A84">
            <w:pPr>
              <w:pStyle w:val="ConsPlusNormal"/>
              <w:spacing w:line="216" w:lineRule="auto"/>
              <w:jc w:val="center"/>
              <w:rPr>
                <w:rFonts w:eastAsia="Calibri"/>
                <w:sz w:val="20"/>
              </w:rPr>
            </w:pPr>
            <w:r w:rsidRPr="00187B4A">
              <w:rPr>
                <w:rFonts w:eastAsia="Calibri"/>
                <w:sz w:val="20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:rsidR="00891A84" w:rsidRPr="00187B4A" w:rsidRDefault="00891A84" w:rsidP="00891A84">
            <w:pPr>
              <w:pStyle w:val="ConsPlusNormal"/>
              <w:spacing w:line="216" w:lineRule="auto"/>
              <w:jc w:val="center"/>
              <w:rPr>
                <w:rFonts w:eastAsia="Calibri"/>
                <w:sz w:val="20"/>
              </w:rPr>
            </w:pPr>
            <w:r w:rsidRPr="00187B4A">
              <w:rPr>
                <w:rFonts w:eastAsia="Calibri"/>
                <w:sz w:val="20"/>
              </w:rPr>
              <w:t xml:space="preserve">Цена за </w:t>
            </w:r>
            <w:r w:rsidR="00187B4A">
              <w:rPr>
                <w:rFonts w:eastAsia="Calibri"/>
                <w:sz w:val="20"/>
              </w:rPr>
              <w:t xml:space="preserve">1 </w:t>
            </w:r>
            <w:r w:rsidRPr="00187B4A">
              <w:rPr>
                <w:rFonts w:eastAsia="Calibri"/>
                <w:sz w:val="20"/>
              </w:rPr>
              <w:t>ед</w:t>
            </w:r>
            <w:r w:rsidR="00DC1733">
              <w:rPr>
                <w:rFonts w:eastAsia="Calibri"/>
                <w:sz w:val="20"/>
              </w:rPr>
              <w:t>иницу,</w:t>
            </w:r>
            <w:r w:rsidR="00187B4A">
              <w:rPr>
                <w:rFonts w:eastAsia="Calibri"/>
                <w:sz w:val="20"/>
              </w:rPr>
              <w:t xml:space="preserve"> руб.</w:t>
            </w:r>
          </w:p>
        </w:tc>
        <w:tc>
          <w:tcPr>
            <w:tcW w:w="1701" w:type="dxa"/>
            <w:shd w:val="clear" w:color="auto" w:fill="auto"/>
          </w:tcPr>
          <w:p w:rsidR="00891A84" w:rsidRPr="00187B4A" w:rsidRDefault="00891A84" w:rsidP="00891A84">
            <w:pPr>
              <w:pStyle w:val="ConsPlusNormal"/>
              <w:spacing w:line="216" w:lineRule="auto"/>
              <w:jc w:val="center"/>
              <w:rPr>
                <w:rFonts w:eastAsia="Calibri"/>
                <w:sz w:val="20"/>
              </w:rPr>
            </w:pPr>
            <w:r w:rsidRPr="00187B4A">
              <w:rPr>
                <w:rFonts w:eastAsia="Calibri"/>
                <w:sz w:val="20"/>
              </w:rPr>
              <w:t>Количество</w:t>
            </w:r>
          </w:p>
        </w:tc>
        <w:tc>
          <w:tcPr>
            <w:tcW w:w="1842" w:type="dxa"/>
            <w:shd w:val="clear" w:color="auto" w:fill="auto"/>
          </w:tcPr>
          <w:p w:rsidR="00891A84" w:rsidRPr="00187B4A" w:rsidRDefault="00891A84" w:rsidP="00DC1733">
            <w:pPr>
              <w:pStyle w:val="ConsPlusNormal"/>
              <w:spacing w:line="216" w:lineRule="auto"/>
              <w:jc w:val="center"/>
              <w:rPr>
                <w:rFonts w:eastAsia="Calibri"/>
                <w:sz w:val="20"/>
              </w:rPr>
            </w:pPr>
            <w:r w:rsidRPr="00187B4A">
              <w:rPr>
                <w:rFonts w:eastAsia="Calibri"/>
                <w:sz w:val="20"/>
              </w:rPr>
              <w:t xml:space="preserve">Цена за </w:t>
            </w:r>
            <w:r w:rsidR="00187B4A">
              <w:rPr>
                <w:rFonts w:eastAsia="Calibri"/>
                <w:sz w:val="20"/>
              </w:rPr>
              <w:t xml:space="preserve">1 </w:t>
            </w:r>
            <w:r w:rsidRPr="00187B4A">
              <w:rPr>
                <w:rFonts w:eastAsia="Calibri"/>
                <w:sz w:val="20"/>
              </w:rPr>
              <w:t>ед</w:t>
            </w:r>
            <w:r w:rsidR="00DC1733">
              <w:rPr>
                <w:rFonts w:eastAsia="Calibri"/>
                <w:sz w:val="20"/>
              </w:rPr>
              <w:t>иницу,</w:t>
            </w:r>
            <w:r w:rsidR="00187B4A">
              <w:rPr>
                <w:rFonts w:eastAsia="Calibri"/>
                <w:sz w:val="20"/>
              </w:rPr>
              <w:t xml:space="preserve"> руб.</w:t>
            </w:r>
          </w:p>
        </w:tc>
      </w:tr>
      <w:tr w:rsidR="00891A84" w:rsidRPr="00187B4A" w:rsidTr="00891A84">
        <w:trPr>
          <w:trHeight w:val="610"/>
        </w:trPr>
        <w:tc>
          <w:tcPr>
            <w:tcW w:w="392" w:type="dxa"/>
            <w:shd w:val="clear" w:color="auto" w:fill="auto"/>
          </w:tcPr>
          <w:p w:rsidR="00891A84" w:rsidRPr="00187B4A" w:rsidRDefault="00891A84" w:rsidP="00891A84">
            <w:pPr>
              <w:pStyle w:val="ConsPlusNormal"/>
              <w:spacing w:line="216" w:lineRule="auto"/>
              <w:jc w:val="both"/>
              <w:rPr>
                <w:rFonts w:eastAsia="Calibri"/>
                <w:sz w:val="20"/>
              </w:rPr>
            </w:pPr>
            <w:r w:rsidRPr="00187B4A">
              <w:rPr>
                <w:rFonts w:eastAsia="Calibri"/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91A84" w:rsidRPr="00187B4A" w:rsidRDefault="00891A84" w:rsidP="00187B4A">
            <w:pPr>
              <w:pStyle w:val="ConsPlusNormal"/>
              <w:spacing w:line="216" w:lineRule="auto"/>
              <w:jc w:val="both"/>
              <w:rPr>
                <w:rFonts w:eastAsia="Calibri"/>
                <w:sz w:val="20"/>
              </w:rPr>
            </w:pPr>
            <w:r w:rsidRPr="00187B4A">
              <w:rPr>
                <w:rFonts w:eastAsia="Calibri"/>
                <w:sz w:val="20"/>
              </w:rPr>
              <w:t xml:space="preserve">Все </w:t>
            </w:r>
            <w:r w:rsidR="00187B4A">
              <w:rPr>
                <w:rFonts w:eastAsia="Calibri"/>
                <w:sz w:val="20"/>
              </w:rPr>
              <w:t>группы</w:t>
            </w:r>
          </w:p>
        </w:tc>
        <w:tc>
          <w:tcPr>
            <w:tcW w:w="1701" w:type="dxa"/>
            <w:shd w:val="clear" w:color="auto" w:fill="auto"/>
          </w:tcPr>
          <w:p w:rsidR="00891A84" w:rsidRPr="00187B4A" w:rsidRDefault="00891A84" w:rsidP="003A5D4F">
            <w:pPr>
              <w:pStyle w:val="ConsPlusNormal"/>
              <w:spacing w:line="216" w:lineRule="auto"/>
              <w:jc w:val="both"/>
              <w:rPr>
                <w:rFonts w:eastAsia="Calibri"/>
                <w:sz w:val="20"/>
              </w:rPr>
            </w:pPr>
            <w:r w:rsidRPr="00187B4A">
              <w:rPr>
                <w:rFonts w:eastAsia="Calibri"/>
                <w:sz w:val="20"/>
              </w:rPr>
              <w:t xml:space="preserve">Не более </w:t>
            </w:r>
            <w:r w:rsidR="00187B4A">
              <w:rPr>
                <w:rFonts w:eastAsia="Calibri"/>
                <w:sz w:val="20"/>
              </w:rPr>
              <w:t>1 ед</w:t>
            </w:r>
            <w:r w:rsidR="00187B4A">
              <w:rPr>
                <w:rFonts w:eastAsia="Calibri"/>
                <w:sz w:val="20"/>
              </w:rPr>
              <w:t>и</w:t>
            </w:r>
            <w:r w:rsidR="00187B4A">
              <w:rPr>
                <w:rFonts w:eastAsia="Calibri"/>
                <w:sz w:val="20"/>
              </w:rPr>
              <w:t xml:space="preserve">ницы на 1 </w:t>
            </w:r>
            <w:r w:rsidR="003A5D4F">
              <w:rPr>
                <w:rFonts w:eastAsia="Calibri"/>
                <w:sz w:val="20"/>
              </w:rPr>
              <w:t>р</w:t>
            </w:r>
            <w:r w:rsidR="003A5D4F">
              <w:rPr>
                <w:rFonts w:eastAsia="Calibri"/>
                <w:sz w:val="20"/>
              </w:rPr>
              <w:t>а</w:t>
            </w:r>
            <w:r w:rsidR="003A5D4F">
              <w:rPr>
                <w:rFonts w:eastAsia="Calibri"/>
                <w:sz w:val="20"/>
              </w:rPr>
              <w:t>ботника</w:t>
            </w:r>
          </w:p>
        </w:tc>
        <w:tc>
          <w:tcPr>
            <w:tcW w:w="1985" w:type="dxa"/>
            <w:shd w:val="clear" w:color="auto" w:fill="auto"/>
          </w:tcPr>
          <w:p w:rsidR="00891A84" w:rsidRPr="00187B4A" w:rsidRDefault="00891A84" w:rsidP="00187B4A">
            <w:pPr>
              <w:pStyle w:val="ConsPlusNormal"/>
              <w:spacing w:line="216" w:lineRule="auto"/>
              <w:jc w:val="both"/>
              <w:rPr>
                <w:rFonts w:eastAsia="Calibri"/>
                <w:sz w:val="20"/>
              </w:rPr>
            </w:pPr>
            <w:r w:rsidRPr="00187B4A">
              <w:rPr>
                <w:rFonts w:eastAsia="Calibri"/>
                <w:sz w:val="20"/>
              </w:rPr>
              <w:t xml:space="preserve">Не более 500,00 </w:t>
            </w:r>
          </w:p>
        </w:tc>
        <w:tc>
          <w:tcPr>
            <w:tcW w:w="1701" w:type="dxa"/>
            <w:shd w:val="clear" w:color="auto" w:fill="auto"/>
          </w:tcPr>
          <w:p w:rsidR="00891A84" w:rsidRPr="00187B4A" w:rsidRDefault="00891A84" w:rsidP="00187B4A">
            <w:pPr>
              <w:pStyle w:val="ConsPlusNormal"/>
              <w:spacing w:line="216" w:lineRule="auto"/>
              <w:jc w:val="both"/>
              <w:rPr>
                <w:rFonts w:eastAsia="Calibri"/>
                <w:sz w:val="20"/>
              </w:rPr>
            </w:pPr>
            <w:r w:rsidRPr="00187B4A">
              <w:rPr>
                <w:rFonts w:eastAsia="Calibri"/>
                <w:sz w:val="20"/>
              </w:rPr>
              <w:t xml:space="preserve">Не более </w:t>
            </w:r>
            <w:r w:rsidR="00187B4A">
              <w:rPr>
                <w:rFonts w:eastAsia="Calibri"/>
                <w:sz w:val="20"/>
              </w:rPr>
              <w:t>5 ед</w:t>
            </w:r>
            <w:r w:rsidR="00187B4A">
              <w:rPr>
                <w:rFonts w:eastAsia="Calibri"/>
                <w:sz w:val="20"/>
              </w:rPr>
              <w:t>и</w:t>
            </w:r>
            <w:r w:rsidR="00187B4A">
              <w:rPr>
                <w:rFonts w:eastAsia="Calibri"/>
                <w:sz w:val="20"/>
              </w:rPr>
              <w:t xml:space="preserve">ниц на 1 </w:t>
            </w:r>
            <w:r w:rsidR="00850590">
              <w:rPr>
                <w:rFonts w:eastAsia="Calibri"/>
                <w:sz w:val="20"/>
              </w:rPr>
              <w:t>рабо</w:t>
            </w:r>
            <w:r w:rsidR="00850590">
              <w:rPr>
                <w:rFonts w:eastAsia="Calibri"/>
                <w:sz w:val="20"/>
              </w:rPr>
              <w:t>т</w:t>
            </w:r>
            <w:r w:rsidR="00850590">
              <w:rPr>
                <w:rFonts w:eastAsia="Calibri"/>
                <w:sz w:val="20"/>
              </w:rPr>
              <w:t>ника</w:t>
            </w:r>
          </w:p>
        </w:tc>
        <w:tc>
          <w:tcPr>
            <w:tcW w:w="1842" w:type="dxa"/>
            <w:shd w:val="clear" w:color="auto" w:fill="auto"/>
          </w:tcPr>
          <w:p w:rsidR="00891A84" w:rsidRPr="00187B4A" w:rsidRDefault="00891A84" w:rsidP="00187B4A">
            <w:pPr>
              <w:pStyle w:val="ConsPlusNormal"/>
              <w:spacing w:line="216" w:lineRule="auto"/>
              <w:jc w:val="both"/>
              <w:rPr>
                <w:rFonts w:eastAsia="Calibri"/>
                <w:sz w:val="20"/>
              </w:rPr>
            </w:pPr>
            <w:r w:rsidRPr="00187B4A">
              <w:rPr>
                <w:rFonts w:eastAsia="Calibri"/>
                <w:sz w:val="20"/>
              </w:rPr>
              <w:t xml:space="preserve">Не более 25,00 </w:t>
            </w:r>
          </w:p>
        </w:tc>
      </w:tr>
    </w:tbl>
    <w:p w:rsidR="00891A84" w:rsidRPr="00627E41" w:rsidRDefault="00891A84" w:rsidP="00891A84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40.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627E41">
        <w:rPr>
          <w:szCs w:val="24"/>
          <w:vertAlign w:val="subscript"/>
        </w:rPr>
        <w:t>дсо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дсо</w:t>
      </w:r>
      <w:r w:rsidRPr="00627E41">
        <w:rPr>
          <w:szCs w:val="24"/>
        </w:rPr>
        <w:t xml:space="preserve"> = З</w:t>
      </w:r>
      <w:r w:rsidRPr="00627E41">
        <w:rPr>
          <w:szCs w:val="24"/>
          <w:vertAlign w:val="subscript"/>
        </w:rPr>
        <w:t>рм</w:t>
      </w:r>
      <w:r w:rsidRPr="00627E41">
        <w:rPr>
          <w:szCs w:val="24"/>
        </w:rPr>
        <w:t xml:space="preserve"> + З</w:t>
      </w:r>
      <w:r w:rsidRPr="00627E41">
        <w:rPr>
          <w:szCs w:val="24"/>
          <w:vertAlign w:val="subscript"/>
        </w:rPr>
        <w:t>зп</w:t>
      </w:r>
      <w:r w:rsidR="004273B2">
        <w:rPr>
          <w:szCs w:val="24"/>
          <w:vertAlign w:val="subscript"/>
        </w:rPr>
        <w:t>,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рм</w:t>
      </w:r>
      <w:r w:rsidRPr="00627E41">
        <w:rPr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зп</w:t>
      </w:r>
      <w:r w:rsidRPr="00627E41">
        <w:rPr>
          <w:szCs w:val="24"/>
        </w:rPr>
        <w:t xml:space="preserve"> - затраты на приобретение запасных частей для принтеров, многофункциональных ус</w:t>
      </w:r>
      <w:r w:rsidRPr="00627E41">
        <w:rPr>
          <w:szCs w:val="24"/>
        </w:rPr>
        <w:t>т</w:t>
      </w:r>
      <w:r w:rsidRPr="00627E41">
        <w:rPr>
          <w:szCs w:val="24"/>
        </w:rPr>
        <w:t>ройств и копировальных аппаратов (оргтехники).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41.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627E41">
        <w:rPr>
          <w:szCs w:val="24"/>
          <w:vertAlign w:val="subscript"/>
        </w:rPr>
        <w:t>рм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121535" cy="511810"/>
            <wp:effectExtent l="19050" t="0" r="0" b="0"/>
            <wp:docPr id="28" name="Рисунок 28" descr="base_23573_100098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573_100098_10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44D" w:rsidRPr="00627E41">
        <w:rPr>
          <w:position w:val="-28"/>
          <w:szCs w:val="24"/>
        </w:rPr>
        <w:t xml:space="preserve"> </w:t>
      </w: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рм</w:t>
      </w:r>
      <w:r w:rsidRPr="00627E41">
        <w:rPr>
          <w:szCs w:val="24"/>
        </w:rPr>
        <w:t xml:space="preserve"> - фактическое количество принтеров, многофункциональных устройств и копировал</w:t>
      </w:r>
      <w:r w:rsidRPr="00627E41">
        <w:rPr>
          <w:szCs w:val="24"/>
        </w:rPr>
        <w:t>ь</w:t>
      </w:r>
      <w:r w:rsidRPr="00627E41">
        <w:rPr>
          <w:szCs w:val="24"/>
        </w:rPr>
        <w:t>ных аппаратов (оргтехники) i-го типа;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N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рм</w:t>
      </w:r>
      <w:r w:rsidRPr="00627E41">
        <w:rPr>
          <w:szCs w:val="24"/>
        </w:rPr>
        <w:t xml:space="preserve"> - норматив потребления расходных материалов i-м типом принтеров, многофункци</w:t>
      </w:r>
      <w:r w:rsidRPr="00627E41">
        <w:rPr>
          <w:szCs w:val="24"/>
        </w:rPr>
        <w:t>о</w:t>
      </w:r>
      <w:r w:rsidRPr="00627E41">
        <w:rPr>
          <w:szCs w:val="24"/>
        </w:rPr>
        <w:t>нальных устройств и копировальных аппаратов (оргтехники)</w:t>
      </w:r>
      <w:r w:rsidR="004812A6">
        <w:rPr>
          <w:szCs w:val="24"/>
        </w:rPr>
        <w:t xml:space="preserve"> в год</w:t>
      </w:r>
      <w:r w:rsidRPr="00627E41">
        <w:rPr>
          <w:szCs w:val="24"/>
        </w:rPr>
        <w:t>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рм</w:t>
      </w:r>
      <w:r w:rsidRPr="00627E41">
        <w:rPr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(оргтехники).</w:t>
      </w:r>
    </w:p>
    <w:p w:rsidR="004273B2" w:rsidRDefault="004273B2" w:rsidP="004273B2">
      <w:pPr>
        <w:pStyle w:val="ConsPlusNormal"/>
        <w:ind w:right="279" w:firstLine="540"/>
        <w:jc w:val="both"/>
        <w:rPr>
          <w:szCs w:val="24"/>
        </w:rPr>
      </w:pPr>
      <w:r>
        <w:rPr>
          <w:szCs w:val="24"/>
        </w:rPr>
        <w:t>Расчет производится в соответствии с нормами согласно таблице №</w:t>
      </w:r>
      <w:r w:rsidR="00850590">
        <w:rPr>
          <w:szCs w:val="24"/>
        </w:rPr>
        <w:t>19</w:t>
      </w:r>
    </w:p>
    <w:p w:rsidR="004273B2" w:rsidRPr="00627E41" w:rsidRDefault="004273B2" w:rsidP="004273B2">
      <w:pPr>
        <w:pStyle w:val="ConsPlusNormal"/>
        <w:ind w:firstLine="540"/>
        <w:jc w:val="right"/>
        <w:rPr>
          <w:szCs w:val="24"/>
        </w:rPr>
      </w:pPr>
      <w:r>
        <w:rPr>
          <w:szCs w:val="24"/>
        </w:rPr>
        <w:t>Таблица №</w:t>
      </w:r>
      <w:r w:rsidR="00850590">
        <w:rPr>
          <w:szCs w:val="24"/>
        </w:rPr>
        <w:t>19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60"/>
        <w:gridCol w:w="2268"/>
        <w:gridCol w:w="2835"/>
        <w:gridCol w:w="1276"/>
      </w:tblGrid>
      <w:tr w:rsidR="005E370B" w:rsidRPr="004273B2" w:rsidTr="004812A6">
        <w:trPr>
          <w:trHeight w:val="1096"/>
        </w:trPr>
        <w:tc>
          <w:tcPr>
            <w:tcW w:w="534" w:type="dxa"/>
          </w:tcPr>
          <w:p w:rsidR="005E370B" w:rsidRPr="004273B2" w:rsidRDefault="005E370B" w:rsidP="004273B2">
            <w:pPr>
              <w:pStyle w:val="ConsPlusNormal"/>
              <w:spacing w:line="216" w:lineRule="auto"/>
              <w:jc w:val="center"/>
              <w:rPr>
                <w:sz w:val="20"/>
              </w:rPr>
            </w:pPr>
            <w:r w:rsidRPr="004273B2">
              <w:rPr>
                <w:b/>
                <w:sz w:val="20"/>
              </w:rPr>
              <w:t xml:space="preserve">№ </w:t>
            </w:r>
            <w:proofErr w:type="gramStart"/>
            <w:r w:rsidRPr="004273B2">
              <w:rPr>
                <w:b/>
                <w:sz w:val="20"/>
              </w:rPr>
              <w:t>п</w:t>
            </w:r>
            <w:proofErr w:type="gramEnd"/>
            <w:r w:rsidRPr="004273B2">
              <w:rPr>
                <w:b/>
                <w:sz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5E370B" w:rsidRPr="004273B2" w:rsidRDefault="005E370B" w:rsidP="004273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273B2">
              <w:rPr>
                <w:b/>
                <w:sz w:val="20"/>
                <w:szCs w:val="20"/>
              </w:rPr>
              <w:t>Наименование расходных мат</w:t>
            </w:r>
            <w:r w:rsidRPr="004273B2">
              <w:rPr>
                <w:b/>
                <w:sz w:val="20"/>
                <w:szCs w:val="20"/>
              </w:rPr>
              <w:t>е</w:t>
            </w:r>
            <w:r w:rsidRPr="004273B2">
              <w:rPr>
                <w:b/>
                <w:sz w:val="20"/>
                <w:szCs w:val="20"/>
              </w:rPr>
              <w:t>риалов, с указанием для каких принтеров, многофункционал</w:t>
            </w:r>
            <w:r w:rsidRPr="004273B2">
              <w:rPr>
                <w:b/>
                <w:sz w:val="20"/>
                <w:szCs w:val="20"/>
              </w:rPr>
              <w:t>ь</w:t>
            </w:r>
            <w:r w:rsidRPr="004273B2">
              <w:rPr>
                <w:b/>
                <w:sz w:val="20"/>
                <w:szCs w:val="20"/>
              </w:rPr>
              <w:t>ных устройств и копировальных аппаратов (оргтехники)</w:t>
            </w:r>
          </w:p>
        </w:tc>
        <w:tc>
          <w:tcPr>
            <w:tcW w:w="2268" w:type="dxa"/>
            <w:shd w:val="clear" w:color="auto" w:fill="auto"/>
          </w:tcPr>
          <w:p w:rsidR="005E370B" w:rsidRPr="004273B2" w:rsidRDefault="005E370B" w:rsidP="004273B2">
            <w:pPr>
              <w:pStyle w:val="ConsPlusNormal"/>
              <w:spacing w:line="216" w:lineRule="auto"/>
              <w:jc w:val="center"/>
              <w:rPr>
                <w:sz w:val="20"/>
              </w:rPr>
            </w:pPr>
            <w:r w:rsidRPr="004273B2">
              <w:rPr>
                <w:b/>
                <w:sz w:val="20"/>
              </w:rPr>
              <w:t>Фактическое колич</w:t>
            </w:r>
            <w:r w:rsidRPr="004273B2">
              <w:rPr>
                <w:b/>
                <w:sz w:val="20"/>
              </w:rPr>
              <w:t>е</w:t>
            </w:r>
            <w:r w:rsidRPr="004273B2">
              <w:rPr>
                <w:b/>
                <w:sz w:val="20"/>
              </w:rPr>
              <w:t>ство  принтеров, мн</w:t>
            </w:r>
            <w:r w:rsidRPr="004273B2">
              <w:rPr>
                <w:b/>
                <w:sz w:val="20"/>
              </w:rPr>
              <w:t>о</w:t>
            </w:r>
            <w:r w:rsidRPr="004273B2">
              <w:rPr>
                <w:b/>
                <w:sz w:val="20"/>
              </w:rPr>
              <w:t>гофункциональных устройств и копир</w:t>
            </w:r>
            <w:r w:rsidRPr="004273B2">
              <w:rPr>
                <w:b/>
                <w:sz w:val="20"/>
              </w:rPr>
              <w:t>о</w:t>
            </w:r>
            <w:r w:rsidRPr="004273B2">
              <w:rPr>
                <w:b/>
                <w:sz w:val="20"/>
              </w:rPr>
              <w:t>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5E370B" w:rsidRPr="004273B2" w:rsidRDefault="005E370B" w:rsidP="004273B2">
            <w:pPr>
              <w:pStyle w:val="ConsPlusNormal"/>
              <w:spacing w:line="216" w:lineRule="auto"/>
              <w:jc w:val="center"/>
              <w:rPr>
                <w:sz w:val="20"/>
              </w:rPr>
            </w:pPr>
            <w:r w:rsidRPr="004273B2">
              <w:rPr>
                <w:b/>
                <w:sz w:val="20"/>
              </w:rPr>
              <w:t>Норматив потребления ра</w:t>
            </w:r>
            <w:r w:rsidRPr="004273B2">
              <w:rPr>
                <w:b/>
                <w:sz w:val="20"/>
              </w:rPr>
              <w:t>с</w:t>
            </w:r>
            <w:r w:rsidRPr="004273B2">
              <w:rPr>
                <w:b/>
                <w:sz w:val="20"/>
              </w:rPr>
              <w:t>ходных материалов принт</w:t>
            </w:r>
            <w:r w:rsidRPr="004273B2">
              <w:rPr>
                <w:b/>
                <w:sz w:val="20"/>
              </w:rPr>
              <w:t>е</w:t>
            </w:r>
            <w:r w:rsidRPr="004273B2">
              <w:rPr>
                <w:b/>
                <w:sz w:val="20"/>
              </w:rPr>
              <w:t>ров, многофункциональных устройств и копировальных аппаратов (оргтехники)</w:t>
            </w:r>
            <w:r w:rsidR="00DE1024">
              <w:rPr>
                <w:b/>
                <w:sz w:val="20"/>
              </w:rPr>
              <w:t xml:space="preserve"> в год</w:t>
            </w:r>
          </w:p>
        </w:tc>
        <w:tc>
          <w:tcPr>
            <w:tcW w:w="1276" w:type="dxa"/>
          </w:tcPr>
          <w:p w:rsidR="005E370B" w:rsidRPr="004273B2" w:rsidRDefault="005E370B" w:rsidP="004273B2">
            <w:pPr>
              <w:pStyle w:val="ConsPlusNormal"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>ная цена 1 единицы расходного материала</w:t>
            </w:r>
          </w:p>
        </w:tc>
      </w:tr>
      <w:tr w:rsidR="009E7812" w:rsidRPr="004273B2" w:rsidTr="004812A6">
        <w:trPr>
          <w:trHeight w:val="655"/>
        </w:trPr>
        <w:tc>
          <w:tcPr>
            <w:tcW w:w="534" w:type="dxa"/>
          </w:tcPr>
          <w:p w:rsidR="009E7812" w:rsidRPr="009E7812" w:rsidRDefault="009E7812" w:rsidP="004273B2">
            <w:pPr>
              <w:pStyle w:val="ConsPlusNormal"/>
              <w:spacing w:line="216" w:lineRule="auto"/>
              <w:jc w:val="center"/>
              <w:rPr>
                <w:sz w:val="20"/>
                <w:lang w:val="en-US"/>
              </w:rPr>
            </w:pPr>
            <w:r w:rsidRPr="009E7812">
              <w:rPr>
                <w:sz w:val="20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E7812" w:rsidRPr="009E7812" w:rsidRDefault="009E7812" w:rsidP="004273B2">
            <w:pPr>
              <w:spacing w:line="216" w:lineRule="auto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9E7812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Тонер</w:t>
            </w:r>
            <w:r w:rsidRPr="009E7812">
              <w:rPr>
                <w:rStyle w:val="FontStyle13"/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E7812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картридж</w:t>
            </w:r>
            <w:r w:rsidRPr="009E7812">
              <w:rPr>
                <w:rStyle w:val="FontStyle13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XEROX WC 5222 20K(Original) &lt;106R01413&gt;</w:t>
            </w:r>
          </w:p>
        </w:tc>
        <w:tc>
          <w:tcPr>
            <w:tcW w:w="2268" w:type="dxa"/>
            <w:shd w:val="clear" w:color="auto" w:fill="auto"/>
          </w:tcPr>
          <w:p w:rsidR="009E7812" w:rsidRPr="0056056C" w:rsidRDefault="009E7812" w:rsidP="0056056C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56056C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E7812" w:rsidRPr="009E7812" w:rsidRDefault="009E7812" w:rsidP="004273B2">
            <w:pPr>
              <w:pStyle w:val="ConsPlusNormal"/>
              <w:spacing w:line="216" w:lineRule="auto"/>
              <w:jc w:val="center"/>
              <w:rPr>
                <w:sz w:val="20"/>
              </w:rPr>
            </w:pPr>
            <w:r w:rsidRPr="009E7812">
              <w:rPr>
                <w:sz w:val="20"/>
              </w:rPr>
              <w:t>Не более 2</w:t>
            </w:r>
          </w:p>
        </w:tc>
        <w:tc>
          <w:tcPr>
            <w:tcW w:w="1276" w:type="dxa"/>
          </w:tcPr>
          <w:p w:rsidR="009E7812" w:rsidRPr="009E7812" w:rsidRDefault="009E7812" w:rsidP="009E7812">
            <w:pPr>
              <w:pStyle w:val="ConsPlusNormal"/>
              <w:spacing w:line="216" w:lineRule="auto"/>
              <w:jc w:val="center"/>
              <w:rPr>
                <w:sz w:val="20"/>
              </w:rPr>
            </w:pPr>
            <w:r w:rsidRPr="009E7812">
              <w:rPr>
                <w:sz w:val="20"/>
              </w:rPr>
              <w:t>До 15000</w:t>
            </w:r>
          </w:p>
        </w:tc>
      </w:tr>
      <w:tr w:rsidR="009E7812" w:rsidRPr="004273B2" w:rsidTr="004812A6">
        <w:trPr>
          <w:trHeight w:val="680"/>
        </w:trPr>
        <w:tc>
          <w:tcPr>
            <w:tcW w:w="534" w:type="dxa"/>
          </w:tcPr>
          <w:p w:rsidR="009E7812" w:rsidRPr="009E7812" w:rsidRDefault="009E7812" w:rsidP="004273B2">
            <w:pPr>
              <w:pStyle w:val="ConsPlusNormal"/>
              <w:spacing w:line="216" w:lineRule="auto"/>
              <w:jc w:val="center"/>
              <w:rPr>
                <w:sz w:val="20"/>
                <w:lang w:val="en-US"/>
              </w:rPr>
            </w:pPr>
            <w:r w:rsidRPr="009E7812">
              <w:rPr>
                <w:sz w:val="20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9E7812" w:rsidRPr="0056056C" w:rsidRDefault="009E7812" w:rsidP="0056056C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Копи</w:t>
            </w: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картридж</w:t>
            </w:r>
            <w:proofErr w:type="gramEnd"/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XEROX WC 5222 50K (original) &lt;101R00434&gt;</w:t>
            </w:r>
          </w:p>
        </w:tc>
        <w:tc>
          <w:tcPr>
            <w:tcW w:w="2268" w:type="dxa"/>
            <w:shd w:val="clear" w:color="auto" w:fill="auto"/>
          </w:tcPr>
          <w:p w:rsidR="009E7812" w:rsidRPr="0056056C" w:rsidRDefault="009E7812" w:rsidP="0056056C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56C"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E7812" w:rsidRPr="009E7812" w:rsidRDefault="009E7812" w:rsidP="004273B2">
            <w:pPr>
              <w:pStyle w:val="ConsPlusNormal"/>
              <w:spacing w:line="216" w:lineRule="auto"/>
              <w:jc w:val="center"/>
              <w:rPr>
                <w:sz w:val="20"/>
              </w:rPr>
            </w:pPr>
            <w:r w:rsidRPr="009E7812">
              <w:rPr>
                <w:sz w:val="20"/>
              </w:rPr>
              <w:t>Не более 2</w:t>
            </w:r>
          </w:p>
        </w:tc>
        <w:tc>
          <w:tcPr>
            <w:tcW w:w="1276" w:type="dxa"/>
          </w:tcPr>
          <w:p w:rsidR="009E7812" w:rsidRPr="009E7812" w:rsidRDefault="009E7812" w:rsidP="009E7812">
            <w:pPr>
              <w:pStyle w:val="ConsPlusNormal"/>
              <w:spacing w:line="216" w:lineRule="auto"/>
              <w:jc w:val="center"/>
              <w:rPr>
                <w:sz w:val="20"/>
              </w:rPr>
            </w:pPr>
            <w:r w:rsidRPr="009E7812">
              <w:rPr>
                <w:sz w:val="20"/>
              </w:rPr>
              <w:t>До 15000</w:t>
            </w:r>
          </w:p>
        </w:tc>
      </w:tr>
      <w:tr w:rsidR="009E7812" w:rsidRPr="004273B2" w:rsidTr="004812A6">
        <w:trPr>
          <w:trHeight w:val="579"/>
        </w:trPr>
        <w:tc>
          <w:tcPr>
            <w:tcW w:w="534" w:type="dxa"/>
          </w:tcPr>
          <w:p w:rsidR="009E7812" w:rsidRPr="009E7812" w:rsidRDefault="009E7812" w:rsidP="004273B2">
            <w:pPr>
              <w:pStyle w:val="ConsPlusNormal"/>
              <w:spacing w:line="216" w:lineRule="auto"/>
              <w:jc w:val="center"/>
              <w:rPr>
                <w:sz w:val="20"/>
                <w:lang w:val="en-US"/>
              </w:rPr>
            </w:pPr>
            <w:r w:rsidRPr="009E7812">
              <w:rPr>
                <w:sz w:val="20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9E7812" w:rsidRPr="0056056C" w:rsidRDefault="009E7812" w:rsidP="0056056C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Картридж</w:t>
            </w: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HP (№130) C8767H &lt;DJ 5743/6543/6843, OJ 6213/7313/7413, PS 2613/2713/8153/8453&gt; &lt;</w:t>
            </w: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черный</w:t>
            </w: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2268" w:type="dxa"/>
            <w:shd w:val="clear" w:color="auto" w:fill="auto"/>
          </w:tcPr>
          <w:p w:rsidR="009E7812" w:rsidRPr="0056056C" w:rsidRDefault="009E7812" w:rsidP="0056056C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56C"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E7812" w:rsidRPr="009E7812" w:rsidRDefault="009E7812" w:rsidP="004273B2">
            <w:pPr>
              <w:pStyle w:val="ConsPlusNormal"/>
              <w:spacing w:line="216" w:lineRule="auto"/>
              <w:jc w:val="center"/>
              <w:rPr>
                <w:sz w:val="20"/>
              </w:rPr>
            </w:pPr>
            <w:r w:rsidRPr="009E7812">
              <w:rPr>
                <w:sz w:val="20"/>
              </w:rPr>
              <w:t>Не более 2</w:t>
            </w:r>
          </w:p>
        </w:tc>
        <w:tc>
          <w:tcPr>
            <w:tcW w:w="1276" w:type="dxa"/>
          </w:tcPr>
          <w:p w:rsidR="009E7812" w:rsidRPr="009E7812" w:rsidRDefault="009E7812" w:rsidP="004273B2">
            <w:pPr>
              <w:pStyle w:val="ConsPlusNormal"/>
              <w:spacing w:line="216" w:lineRule="auto"/>
              <w:jc w:val="center"/>
              <w:rPr>
                <w:sz w:val="20"/>
              </w:rPr>
            </w:pPr>
            <w:r w:rsidRPr="009E7812">
              <w:rPr>
                <w:sz w:val="20"/>
              </w:rPr>
              <w:t>До 7000</w:t>
            </w:r>
          </w:p>
        </w:tc>
      </w:tr>
      <w:tr w:rsidR="009E7812" w:rsidRPr="004273B2" w:rsidTr="004812A6">
        <w:trPr>
          <w:trHeight w:val="618"/>
        </w:trPr>
        <w:tc>
          <w:tcPr>
            <w:tcW w:w="534" w:type="dxa"/>
          </w:tcPr>
          <w:p w:rsidR="009E7812" w:rsidRPr="009E7812" w:rsidRDefault="009E7812" w:rsidP="004273B2">
            <w:pPr>
              <w:pStyle w:val="ConsPlusNormal"/>
              <w:spacing w:line="216" w:lineRule="auto"/>
              <w:jc w:val="center"/>
              <w:rPr>
                <w:sz w:val="20"/>
                <w:lang w:val="en-US"/>
              </w:rPr>
            </w:pPr>
            <w:r w:rsidRPr="009E7812">
              <w:rPr>
                <w:sz w:val="20"/>
                <w:lang w:val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9E7812" w:rsidRPr="0056056C" w:rsidRDefault="009E7812" w:rsidP="0056056C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Картридж</w:t>
            </w: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HP (№134) C9363HE DJ</w:t>
            </w:r>
          </w:p>
          <w:p w:rsidR="009E7812" w:rsidRPr="0056056C" w:rsidRDefault="009E7812" w:rsidP="0056056C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  <w:lang w:val="en-US" w:eastAsia="en-US"/>
              </w:rPr>
              <w:t>5743/6543/6843/PhotoSmart325/375/2613/2713/8153/8453/K71 03(14ml)</w:t>
            </w:r>
          </w:p>
        </w:tc>
        <w:tc>
          <w:tcPr>
            <w:tcW w:w="2268" w:type="dxa"/>
            <w:shd w:val="clear" w:color="auto" w:fill="auto"/>
          </w:tcPr>
          <w:p w:rsidR="009E7812" w:rsidRPr="0056056C" w:rsidRDefault="009E7812" w:rsidP="0056056C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56C"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E7812" w:rsidRPr="009E7812" w:rsidRDefault="009E7812" w:rsidP="009E7812">
            <w:pPr>
              <w:pStyle w:val="ConsPlusNormal"/>
              <w:spacing w:line="216" w:lineRule="auto"/>
              <w:jc w:val="center"/>
              <w:rPr>
                <w:sz w:val="20"/>
              </w:rPr>
            </w:pPr>
            <w:r w:rsidRPr="009E7812">
              <w:rPr>
                <w:sz w:val="20"/>
              </w:rPr>
              <w:t>Не более 2</w:t>
            </w:r>
          </w:p>
        </w:tc>
        <w:tc>
          <w:tcPr>
            <w:tcW w:w="1276" w:type="dxa"/>
          </w:tcPr>
          <w:p w:rsidR="009E7812" w:rsidRPr="009E7812" w:rsidRDefault="009E7812" w:rsidP="004273B2">
            <w:pPr>
              <w:pStyle w:val="ConsPlusNormal"/>
              <w:spacing w:line="216" w:lineRule="auto"/>
              <w:jc w:val="center"/>
              <w:rPr>
                <w:sz w:val="20"/>
              </w:rPr>
            </w:pPr>
            <w:r w:rsidRPr="009E7812">
              <w:rPr>
                <w:sz w:val="20"/>
              </w:rPr>
              <w:t>До 7000</w:t>
            </w:r>
          </w:p>
        </w:tc>
      </w:tr>
      <w:tr w:rsidR="009E7812" w:rsidRPr="004273B2" w:rsidTr="004812A6">
        <w:trPr>
          <w:trHeight w:val="521"/>
        </w:trPr>
        <w:tc>
          <w:tcPr>
            <w:tcW w:w="534" w:type="dxa"/>
          </w:tcPr>
          <w:p w:rsidR="009E7812" w:rsidRPr="009E7812" w:rsidRDefault="009E7812" w:rsidP="004273B2">
            <w:pPr>
              <w:pStyle w:val="ConsPlusNormal"/>
              <w:spacing w:line="216" w:lineRule="auto"/>
              <w:jc w:val="center"/>
              <w:rPr>
                <w:sz w:val="20"/>
                <w:lang w:val="en-US"/>
              </w:rPr>
            </w:pPr>
            <w:r w:rsidRPr="009E7812">
              <w:rPr>
                <w:sz w:val="20"/>
                <w:lang w:val="en-US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9E7812" w:rsidRPr="0056056C" w:rsidRDefault="009E7812" w:rsidP="0056056C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Картридж </w:t>
            </w: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  <w:lang w:val="en-US"/>
              </w:rPr>
              <w:t>HP Q2612A</w:t>
            </w:r>
          </w:p>
        </w:tc>
        <w:tc>
          <w:tcPr>
            <w:tcW w:w="2268" w:type="dxa"/>
            <w:shd w:val="clear" w:color="auto" w:fill="auto"/>
          </w:tcPr>
          <w:p w:rsidR="009E7812" w:rsidRPr="0056056C" w:rsidRDefault="009E7812" w:rsidP="0056056C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56C"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9E7812" w:rsidRPr="009E7812" w:rsidRDefault="009E7812" w:rsidP="009E7812">
            <w:pPr>
              <w:pStyle w:val="ConsPlusNormal"/>
              <w:spacing w:line="216" w:lineRule="auto"/>
              <w:jc w:val="center"/>
              <w:rPr>
                <w:sz w:val="20"/>
              </w:rPr>
            </w:pPr>
            <w:r w:rsidRPr="009E7812">
              <w:rPr>
                <w:sz w:val="20"/>
              </w:rPr>
              <w:t>Не более 4</w:t>
            </w:r>
          </w:p>
        </w:tc>
        <w:tc>
          <w:tcPr>
            <w:tcW w:w="1276" w:type="dxa"/>
          </w:tcPr>
          <w:p w:rsidR="009E7812" w:rsidRPr="009E7812" w:rsidRDefault="009E7812" w:rsidP="004273B2">
            <w:pPr>
              <w:pStyle w:val="ConsPlusNormal"/>
              <w:spacing w:line="216" w:lineRule="auto"/>
              <w:jc w:val="center"/>
              <w:rPr>
                <w:sz w:val="20"/>
              </w:rPr>
            </w:pPr>
            <w:r w:rsidRPr="009E7812">
              <w:rPr>
                <w:sz w:val="20"/>
              </w:rPr>
              <w:t>До 7000</w:t>
            </w:r>
          </w:p>
        </w:tc>
      </w:tr>
      <w:tr w:rsidR="009E7812" w:rsidRPr="004273B2" w:rsidTr="004812A6">
        <w:trPr>
          <w:trHeight w:val="845"/>
        </w:trPr>
        <w:tc>
          <w:tcPr>
            <w:tcW w:w="534" w:type="dxa"/>
          </w:tcPr>
          <w:p w:rsidR="009E7812" w:rsidRPr="009E7812" w:rsidRDefault="009E7812" w:rsidP="004273B2">
            <w:pPr>
              <w:pStyle w:val="ConsPlusNormal"/>
              <w:spacing w:line="216" w:lineRule="auto"/>
              <w:jc w:val="center"/>
              <w:rPr>
                <w:sz w:val="20"/>
                <w:lang w:val="en-US"/>
              </w:rPr>
            </w:pPr>
            <w:r w:rsidRPr="009E7812">
              <w:rPr>
                <w:sz w:val="20"/>
                <w:lang w:val="en-US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9E7812" w:rsidRPr="0056056C" w:rsidRDefault="009E7812" w:rsidP="0056056C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Картридж </w:t>
            </w: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Canon Cartridge </w:t>
            </w: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2268" w:type="dxa"/>
            <w:shd w:val="clear" w:color="auto" w:fill="auto"/>
          </w:tcPr>
          <w:p w:rsidR="009E7812" w:rsidRPr="0056056C" w:rsidRDefault="009E7812" w:rsidP="0056056C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56C"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E7812" w:rsidRPr="009E7812" w:rsidRDefault="009E7812" w:rsidP="009E7812">
            <w:pPr>
              <w:pStyle w:val="ConsPlusNormal"/>
              <w:spacing w:line="216" w:lineRule="auto"/>
              <w:jc w:val="center"/>
              <w:rPr>
                <w:sz w:val="20"/>
              </w:rPr>
            </w:pPr>
            <w:r w:rsidRPr="009E7812">
              <w:rPr>
                <w:sz w:val="20"/>
              </w:rPr>
              <w:t>Не более 2</w:t>
            </w:r>
          </w:p>
        </w:tc>
        <w:tc>
          <w:tcPr>
            <w:tcW w:w="1276" w:type="dxa"/>
          </w:tcPr>
          <w:p w:rsidR="009E7812" w:rsidRPr="009E7812" w:rsidRDefault="009E7812" w:rsidP="009E7812">
            <w:pPr>
              <w:pStyle w:val="ConsPlusNormal"/>
              <w:spacing w:line="216" w:lineRule="auto"/>
              <w:jc w:val="center"/>
              <w:rPr>
                <w:sz w:val="20"/>
              </w:rPr>
            </w:pPr>
            <w:r w:rsidRPr="009E7812">
              <w:rPr>
                <w:sz w:val="20"/>
              </w:rPr>
              <w:t>До 7000</w:t>
            </w:r>
          </w:p>
        </w:tc>
      </w:tr>
      <w:tr w:rsidR="009E7812" w:rsidRPr="004273B2" w:rsidTr="004812A6">
        <w:trPr>
          <w:trHeight w:val="845"/>
        </w:trPr>
        <w:tc>
          <w:tcPr>
            <w:tcW w:w="534" w:type="dxa"/>
          </w:tcPr>
          <w:p w:rsidR="009E7812" w:rsidRPr="009E7812" w:rsidRDefault="009E7812" w:rsidP="004273B2">
            <w:pPr>
              <w:pStyle w:val="ConsPlusNormal"/>
              <w:spacing w:line="216" w:lineRule="auto"/>
              <w:jc w:val="center"/>
              <w:rPr>
                <w:sz w:val="20"/>
              </w:rPr>
            </w:pPr>
            <w:r w:rsidRPr="009E7812">
              <w:rPr>
                <w:sz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9E7812" w:rsidRPr="0056056C" w:rsidRDefault="009E7812" w:rsidP="0056056C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Картридж </w:t>
            </w: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  <w:lang w:val="en-US"/>
              </w:rPr>
              <w:t>PG</w:t>
            </w: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-37</w:t>
            </w:r>
          </w:p>
          <w:p w:rsidR="009E7812" w:rsidRPr="0056056C" w:rsidRDefault="009E7812" w:rsidP="0056056C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  <w:lang w:eastAsia="en-US"/>
              </w:rPr>
              <w:t>&lt;</w:t>
            </w: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  <w:lang w:val="en-US" w:eastAsia="en-US"/>
              </w:rPr>
              <w:t>iP</w:t>
            </w: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  <w:lang w:eastAsia="en-US"/>
              </w:rPr>
              <w:t>1800/1900/2500/2600/МР140/190/210/220&gt; &lt;черный&gt;</w:t>
            </w:r>
          </w:p>
        </w:tc>
        <w:tc>
          <w:tcPr>
            <w:tcW w:w="2268" w:type="dxa"/>
            <w:shd w:val="clear" w:color="auto" w:fill="auto"/>
          </w:tcPr>
          <w:p w:rsidR="009E7812" w:rsidRPr="0056056C" w:rsidRDefault="009E7812" w:rsidP="0056056C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56C"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E7812" w:rsidRPr="009E7812" w:rsidRDefault="009E7812" w:rsidP="009E7812">
            <w:pPr>
              <w:pStyle w:val="ConsPlusNormal"/>
              <w:spacing w:line="216" w:lineRule="auto"/>
              <w:jc w:val="center"/>
              <w:rPr>
                <w:sz w:val="20"/>
              </w:rPr>
            </w:pPr>
            <w:r w:rsidRPr="009E7812">
              <w:rPr>
                <w:sz w:val="20"/>
              </w:rPr>
              <w:t>Не более 2</w:t>
            </w:r>
          </w:p>
        </w:tc>
        <w:tc>
          <w:tcPr>
            <w:tcW w:w="1276" w:type="dxa"/>
          </w:tcPr>
          <w:p w:rsidR="009E7812" w:rsidRPr="009E7812" w:rsidRDefault="009E7812" w:rsidP="009E7812">
            <w:pPr>
              <w:pStyle w:val="ConsPlusNormal"/>
              <w:spacing w:line="216" w:lineRule="auto"/>
              <w:jc w:val="center"/>
              <w:rPr>
                <w:sz w:val="20"/>
              </w:rPr>
            </w:pPr>
            <w:r w:rsidRPr="009E7812">
              <w:rPr>
                <w:sz w:val="20"/>
              </w:rPr>
              <w:t>До 7000</w:t>
            </w:r>
          </w:p>
        </w:tc>
      </w:tr>
      <w:tr w:rsidR="009E7812" w:rsidRPr="004273B2" w:rsidTr="004812A6">
        <w:trPr>
          <w:trHeight w:val="845"/>
        </w:trPr>
        <w:tc>
          <w:tcPr>
            <w:tcW w:w="534" w:type="dxa"/>
          </w:tcPr>
          <w:p w:rsidR="009E7812" w:rsidRPr="009E7812" w:rsidRDefault="009E7812" w:rsidP="004273B2">
            <w:pPr>
              <w:pStyle w:val="ConsPlusNormal"/>
              <w:spacing w:line="216" w:lineRule="auto"/>
              <w:jc w:val="center"/>
              <w:rPr>
                <w:sz w:val="20"/>
              </w:rPr>
            </w:pPr>
            <w:r w:rsidRPr="009E7812">
              <w:rPr>
                <w:sz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9E7812" w:rsidRPr="0056056C" w:rsidRDefault="009E7812" w:rsidP="0056056C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Картридж </w:t>
            </w: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-38</w:t>
            </w:r>
          </w:p>
          <w:p w:rsidR="009E7812" w:rsidRPr="0056056C" w:rsidRDefault="009E7812" w:rsidP="0056056C">
            <w:pPr>
              <w:pStyle w:val="Style3"/>
              <w:widowControl/>
              <w:ind w:left="10" w:hanging="10"/>
              <w:rPr>
                <w:rStyle w:val="FontStyle1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  <w:lang w:val="en-US" w:eastAsia="en-US"/>
              </w:rPr>
              <w:t>iP</w:t>
            </w: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  <w:lang w:eastAsia="en-US"/>
              </w:rPr>
              <w:t>1800/1900/2500/2600/</w:t>
            </w: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  <w:lang w:val="en-US" w:eastAsia="en-US"/>
              </w:rPr>
              <w:t>MP</w:t>
            </w: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  <w:lang w:eastAsia="en-US"/>
              </w:rPr>
              <w:t>140/190/210/220/</w:t>
            </w: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  <w:lang w:val="en-US" w:eastAsia="en-US"/>
              </w:rPr>
              <w:t>MX</w:t>
            </w:r>
            <w:r w:rsidRPr="0056056C">
              <w:rPr>
                <w:rStyle w:val="FontStyle13"/>
                <w:rFonts w:ascii="Times New Roman" w:hAnsi="Times New Roman" w:cs="Times New Roman"/>
                <w:sz w:val="20"/>
                <w:szCs w:val="20"/>
                <w:lang w:eastAsia="en-US"/>
              </w:rPr>
              <w:t>300/310) &lt;цветной&gt;</w:t>
            </w:r>
          </w:p>
        </w:tc>
        <w:tc>
          <w:tcPr>
            <w:tcW w:w="2268" w:type="dxa"/>
            <w:shd w:val="clear" w:color="auto" w:fill="auto"/>
          </w:tcPr>
          <w:p w:rsidR="009E7812" w:rsidRPr="0056056C" w:rsidRDefault="009E7812" w:rsidP="0056056C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56C"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E7812" w:rsidRPr="009E7812" w:rsidRDefault="009E7812" w:rsidP="009E7812">
            <w:pPr>
              <w:pStyle w:val="ConsPlusNormal"/>
              <w:spacing w:line="216" w:lineRule="auto"/>
              <w:jc w:val="center"/>
              <w:rPr>
                <w:sz w:val="20"/>
              </w:rPr>
            </w:pPr>
            <w:r w:rsidRPr="009E7812">
              <w:rPr>
                <w:sz w:val="20"/>
              </w:rPr>
              <w:t>Не более 2</w:t>
            </w:r>
          </w:p>
        </w:tc>
        <w:tc>
          <w:tcPr>
            <w:tcW w:w="1276" w:type="dxa"/>
          </w:tcPr>
          <w:p w:rsidR="009E7812" w:rsidRPr="009E7812" w:rsidRDefault="009E7812" w:rsidP="009E7812">
            <w:pPr>
              <w:pStyle w:val="ConsPlusNormal"/>
              <w:spacing w:line="216" w:lineRule="auto"/>
              <w:jc w:val="center"/>
              <w:rPr>
                <w:sz w:val="20"/>
              </w:rPr>
            </w:pPr>
            <w:r w:rsidRPr="009E7812">
              <w:rPr>
                <w:sz w:val="20"/>
              </w:rPr>
              <w:t>До 7000</w:t>
            </w:r>
          </w:p>
        </w:tc>
      </w:tr>
    </w:tbl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42. Затраты на приобретение запасных частей для принтеров, многофункциональных ус</w:t>
      </w:r>
      <w:r w:rsidRPr="00627E41">
        <w:rPr>
          <w:szCs w:val="24"/>
        </w:rPr>
        <w:t>т</w:t>
      </w:r>
      <w:r w:rsidRPr="00627E41">
        <w:rPr>
          <w:szCs w:val="24"/>
        </w:rPr>
        <w:t>ройств и копировальных аппаратов (оргтехники) (З</w:t>
      </w:r>
      <w:r w:rsidRPr="00627E41">
        <w:rPr>
          <w:szCs w:val="24"/>
          <w:vertAlign w:val="subscript"/>
        </w:rPr>
        <w:t>зп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536065" cy="511810"/>
            <wp:effectExtent l="0" t="0" r="0" b="0"/>
            <wp:docPr id="29" name="Рисунок 29" descr="base_23573_100098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573_100098_10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зп</w:t>
      </w:r>
      <w:r w:rsidRPr="00627E41">
        <w:rPr>
          <w:szCs w:val="24"/>
        </w:rPr>
        <w:t xml:space="preserve"> - планируемое к приобретению количество i-х запасных частей для принтеров, мног</w:t>
      </w:r>
      <w:r w:rsidRPr="00627E41">
        <w:rPr>
          <w:szCs w:val="24"/>
        </w:rPr>
        <w:t>о</w:t>
      </w:r>
      <w:r w:rsidRPr="00627E41">
        <w:rPr>
          <w:szCs w:val="24"/>
        </w:rPr>
        <w:t>функциональных устройств и копировальных аппаратов (оргтехники);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зп</w:t>
      </w:r>
      <w:r w:rsidRPr="00627E41">
        <w:rPr>
          <w:szCs w:val="24"/>
        </w:rPr>
        <w:t xml:space="preserve"> - цена 1 единицы i-й запасной части.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43. Затраты на приобретение материальных запасов по обеспечению безопасности информ</w:t>
      </w:r>
      <w:r w:rsidRPr="00627E41">
        <w:rPr>
          <w:szCs w:val="24"/>
        </w:rPr>
        <w:t>а</w:t>
      </w:r>
      <w:r w:rsidRPr="00627E41">
        <w:rPr>
          <w:szCs w:val="24"/>
        </w:rPr>
        <w:t>ции (З</w:t>
      </w:r>
      <w:r w:rsidRPr="00627E41">
        <w:rPr>
          <w:szCs w:val="24"/>
          <w:vertAlign w:val="subscript"/>
        </w:rPr>
        <w:t>мби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784985" cy="511810"/>
            <wp:effectExtent l="0" t="0" r="0" b="0"/>
            <wp:docPr id="30" name="Рисунок 30" descr="base_23573_100098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573_100098_11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мби</w:t>
      </w:r>
      <w:r w:rsidRPr="00627E41">
        <w:rPr>
          <w:szCs w:val="24"/>
        </w:rPr>
        <w:t xml:space="preserve"> - планируемое к приобретению количество i-го материального запаса;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мби</w:t>
      </w:r>
      <w:r w:rsidRPr="00627E41">
        <w:rPr>
          <w:szCs w:val="24"/>
        </w:rPr>
        <w:t xml:space="preserve"> - цена 1 единицы i-го материального запаса.</w:t>
      </w:r>
    </w:p>
    <w:p w:rsidR="00A81D12" w:rsidRDefault="00A81D12" w:rsidP="00A81D12">
      <w:pPr>
        <w:pStyle w:val="ConsPlusNormal"/>
        <w:ind w:right="279" w:firstLine="540"/>
        <w:jc w:val="both"/>
        <w:rPr>
          <w:szCs w:val="24"/>
        </w:rPr>
      </w:pPr>
      <w:r>
        <w:rPr>
          <w:szCs w:val="24"/>
        </w:rPr>
        <w:t>Расчет производится в соответствии с нормами согласно таблице №</w:t>
      </w:r>
      <w:r w:rsidR="00A24C65">
        <w:rPr>
          <w:szCs w:val="24"/>
        </w:rPr>
        <w:t>2</w:t>
      </w:r>
      <w:r w:rsidR="00850590">
        <w:rPr>
          <w:szCs w:val="24"/>
        </w:rPr>
        <w:t>0</w:t>
      </w:r>
    </w:p>
    <w:p w:rsidR="00A81D12" w:rsidRPr="00627E41" w:rsidRDefault="00A81D12" w:rsidP="00A81D12">
      <w:pPr>
        <w:pStyle w:val="ConsPlusNormal"/>
        <w:ind w:firstLine="540"/>
        <w:jc w:val="right"/>
        <w:rPr>
          <w:szCs w:val="24"/>
        </w:rPr>
      </w:pPr>
      <w:r>
        <w:rPr>
          <w:szCs w:val="24"/>
        </w:rPr>
        <w:t>Таблица №</w:t>
      </w:r>
      <w:r w:rsidR="00A24C65">
        <w:rPr>
          <w:szCs w:val="24"/>
        </w:rPr>
        <w:t>2</w:t>
      </w:r>
      <w:r w:rsidR="00850590">
        <w:rPr>
          <w:szCs w:val="24"/>
        </w:rPr>
        <w:t>0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119"/>
        <w:gridCol w:w="2409"/>
      </w:tblGrid>
      <w:tr w:rsidR="004812A6" w:rsidRPr="00A81D12" w:rsidTr="004812A6">
        <w:tc>
          <w:tcPr>
            <w:tcW w:w="4219" w:type="dxa"/>
            <w:shd w:val="clear" w:color="auto" w:fill="auto"/>
          </w:tcPr>
          <w:p w:rsidR="004812A6" w:rsidRPr="00A81D12" w:rsidRDefault="004812A6" w:rsidP="00176FC8">
            <w:pPr>
              <w:pStyle w:val="ConsPlusNormal"/>
              <w:spacing w:line="216" w:lineRule="auto"/>
              <w:jc w:val="center"/>
              <w:rPr>
                <w:rFonts w:eastAsia="Calibri"/>
                <w:sz w:val="20"/>
              </w:rPr>
            </w:pPr>
            <w:r w:rsidRPr="00A81D12">
              <w:rPr>
                <w:rFonts w:eastAsia="Calibri"/>
                <w:sz w:val="20"/>
              </w:rPr>
              <w:t>Наименование</w:t>
            </w:r>
            <w:r>
              <w:rPr>
                <w:rFonts w:eastAsia="Calibri"/>
                <w:sz w:val="20"/>
              </w:rPr>
              <w:t xml:space="preserve"> материальных запасов</w:t>
            </w:r>
          </w:p>
        </w:tc>
        <w:tc>
          <w:tcPr>
            <w:tcW w:w="3119" w:type="dxa"/>
            <w:shd w:val="clear" w:color="auto" w:fill="auto"/>
          </w:tcPr>
          <w:p w:rsidR="004812A6" w:rsidRPr="00A81D12" w:rsidRDefault="004812A6" w:rsidP="004812A6">
            <w:pPr>
              <w:pStyle w:val="ConsPlusNormal"/>
              <w:spacing w:line="216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Предельное  количество матер</w:t>
            </w:r>
            <w:r>
              <w:rPr>
                <w:rFonts w:eastAsia="Calibri"/>
                <w:sz w:val="20"/>
              </w:rPr>
              <w:t>и</w:t>
            </w:r>
            <w:r>
              <w:rPr>
                <w:rFonts w:eastAsia="Calibri"/>
                <w:sz w:val="20"/>
              </w:rPr>
              <w:t>альных запасов в год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812A6" w:rsidRPr="00A81D12" w:rsidRDefault="004812A6" w:rsidP="004812A6">
            <w:pPr>
              <w:pStyle w:val="ConsPlusNormal"/>
              <w:spacing w:line="216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Предельная  ц</w:t>
            </w:r>
            <w:r w:rsidRPr="00A81D12">
              <w:rPr>
                <w:rFonts w:eastAsia="Calibri"/>
                <w:sz w:val="20"/>
              </w:rPr>
              <w:t xml:space="preserve">ена за </w:t>
            </w:r>
            <w:r>
              <w:rPr>
                <w:rFonts w:eastAsia="Calibri"/>
                <w:sz w:val="20"/>
              </w:rPr>
              <w:t xml:space="preserve">1 </w:t>
            </w:r>
            <w:r w:rsidRPr="00A81D12">
              <w:rPr>
                <w:rFonts w:eastAsia="Calibri"/>
                <w:sz w:val="20"/>
              </w:rPr>
              <w:t>еди</w:t>
            </w:r>
            <w:r>
              <w:rPr>
                <w:rFonts w:eastAsia="Calibri"/>
                <w:sz w:val="20"/>
              </w:rPr>
              <w:t xml:space="preserve">ницу, </w:t>
            </w:r>
            <w:r w:rsidRPr="00A81D12">
              <w:rPr>
                <w:rFonts w:eastAsia="Calibri"/>
                <w:sz w:val="20"/>
              </w:rPr>
              <w:t>руб</w:t>
            </w:r>
            <w:r>
              <w:rPr>
                <w:rFonts w:eastAsia="Calibri"/>
                <w:sz w:val="20"/>
              </w:rPr>
              <w:t>.</w:t>
            </w:r>
          </w:p>
        </w:tc>
      </w:tr>
      <w:tr w:rsidR="004812A6" w:rsidRPr="00A81D12" w:rsidTr="004812A6">
        <w:tc>
          <w:tcPr>
            <w:tcW w:w="4219" w:type="dxa"/>
            <w:shd w:val="clear" w:color="auto" w:fill="auto"/>
          </w:tcPr>
          <w:p w:rsidR="004812A6" w:rsidRPr="00A81D12" w:rsidRDefault="004812A6" w:rsidP="00A81D12">
            <w:pPr>
              <w:pStyle w:val="ConsPlusNormal"/>
              <w:spacing w:line="216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Т</w:t>
            </w:r>
            <w:r w:rsidRPr="00A81D12">
              <w:rPr>
                <w:rFonts w:eastAsia="Calibri"/>
                <w:sz w:val="20"/>
              </w:rPr>
              <w:t>убус</w:t>
            </w:r>
            <w:r>
              <w:rPr>
                <w:rFonts w:eastAsia="Calibri"/>
                <w:sz w:val="20"/>
              </w:rPr>
              <w:t>ы</w:t>
            </w:r>
            <w:r w:rsidRPr="00A81D12">
              <w:rPr>
                <w:rFonts w:eastAsia="Calibri"/>
                <w:sz w:val="20"/>
              </w:rPr>
              <w:t xml:space="preserve"> для ключей</w:t>
            </w:r>
          </w:p>
        </w:tc>
        <w:tc>
          <w:tcPr>
            <w:tcW w:w="3119" w:type="dxa"/>
            <w:shd w:val="clear" w:color="auto" w:fill="auto"/>
          </w:tcPr>
          <w:p w:rsidR="004812A6" w:rsidRPr="00A81D12" w:rsidRDefault="004812A6" w:rsidP="004812A6">
            <w:pPr>
              <w:pStyle w:val="ConsPlusNormal"/>
              <w:spacing w:line="216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Не более 10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4812A6" w:rsidRPr="00A81D12" w:rsidRDefault="004812A6" w:rsidP="004812A6">
            <w:pPr>
              <w:pStyle w:val="ConsPlusNormal"/>
              <w:spacing w:line="216" w:lineRule="auto"/>
              <w:jc w:val="center"/>
              <w:rPr>
                <w:rFonts w:eastAsia="Calibri"/>
                <w:sz w:val="20"/>
              </w:rPr>
            </w:pPr>
            <w:r w:rsidRPr="00A81D12">
              <w:rPr>
                <w:rFonts w:eastAsia="Calibri"/>
                <w:sz w:val="20"/>
              </w:rPr>
              <w:t xml:space="preserve">Не более </w:t>
            </w:r>
            <w:r>
              <w:rPr>
                <w:rFonts w:eastAsia="Calibri"/>
                <w:sz w:val="20"/>
              </w:rPr>
              <w:t>520</w:t>
            </w:r>
          </w:p>
        </w:tc>
      </w:tr>
      <w:tr w:rsidR="004812A6" w:rsidRPr="00A81D12" w:rsidTr="004812A6">
        <w:tc>
          <w:tcPr>
            <w:tcW w:w="4219" w:type="dxa"/>
            <w:shd w:val="clear" w:color="auto" w:fill="auto"/>
          </w:tcPr>
          <w:p w:rsidR="004812A6" w:rsidRPr="00A81D12" w:rsidRDefault="004812A6" w:rsidP="00176FC8">
            <w:pPr>
              <w:pStyle w:val="ConsPlusNormal"/>
              <w:spacing w:line="216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У</w:t>
            </w:r>
            <w:r w:rsidRPr="00A81D12">
              <w:rPr>
                <w:rFonts w:eastAsia="Calibri"/>
                <w:sz w:val="20"/>
              </w:rPr>
              <w:t>стройств</w:t>
            </w:r>
            <w:r>
              <w:rPr>
                <w:rFonts w:eastAsia="Calibri"/>
                <w:sz w:val="20"/>
              </w:rPr>
              <w:t>а</w:t>
            </w:r>
            <w:r w:rsidRPr="00A81D12">
              <w:rPr>
                <w:rFonts w:eastAsia="Calibri"/>
                <w:sz w:val="20"/>
              </w:rPr>
              <w:t xml:space="preserve"> для опечатывания хранилищ, се</w:t>
            </w:r>
            <w:r w:rsidRPr="00A81D12">
              <w:rPr>
                <w:rFonts w:eastAsia="Calibri"/>
                <w:sz w:val="20"/>
              </w:rPr>
              <w:t>й</w:t>
            </w:r>
            <w:r w:rsidRPr="00A81D12">
              <w:rPr>
                <w:rFonts w:eastAsia="Calibri"/>
                <w:sz w:val="20"/>
              </w:rPr>
              <w:t>фов, входных дверей</w:t>
            </w:r>
          </w:p>
        </w:tc>
        <w:tc>
          <w:tcPr>
            <w:tcW w:w="3119" w:type="dxa"/>
            <w:shd w:val="clear" w:color="auto" w:fill="auto"/>
          </w:tcPr>
          <w:p w:rsidR="004812A6" w:rsidRPr="00A81D12" w:rsidRDefault="004812A6" w:rsidP="00176FC8">
            <w:pPr>
              <w:pStyle w:val="ConsPlusNormal"/>
              <w:spacing w:line="216" w:lineRule="auto"/>
              <w:jc w:val="center"/>
              <w:rPr>
                <w:rFonts w:eastAsia="Calibri"/>
                <w:sz w:val="20"/>
              </w:rPr>
            </w:pPr>
            <w:r w:rsidRPr="00A81D12">
              <w:rPr>
                <w:rFonts w:eastAsia="Calibri"/>
                <w:sz w:val="20"/>
              </w:rPr>
              <w:t xml:space="preserve"> Не более 20</w:t>
            </w:r>
          </w:p>
        </w:tc>
        <w:tc>
          <w:tcPr>
            <w:tcW w:w="2409" w:type="dxa"/>
            <w:shd w:val="clear" w:color="auto" w:fill="auto"/>
          </w:tcPr>
          <w:p w:rsidR="004812A6" w:rsidRPr="00A81D12" w:rsidRDefault="004812A6" w:rsidP="004812A6">
            <w:pPr>
              <w:pStyle w:val="ConsPlusNormal"/>
              <w:spacing w:line="216" w:lineRule="auto"/>
              <w:jc w:val="center"/>
              <w:rPr>
                <w:rFonts w:eastAsia="Calibri"/>
                <w:sz w:val="20"/>
              </w:rPr>
            </w:pPr>
            <w:r w:rsidRPr="00A81D12">
              <w:rPr>
                <w:rFonts w:eastAsia="Calibri"/>
                <w:sz w:val="20"/>
              </w:rPr>
              <w:t xml:space="preserve"> Не более </w:t>
            </w:r>
            <w:r>
              <w:rPr>
                <w:rFonts w:eastAsia="Calibri"/>
                <w:sz w:val="20"/>
              </w:rPr>
              <w:t>520</w:t>
            </w:r>
          </w:p>
        </w:tc>
      </w:tr>
      <w:tr w:rsidR="004812A6" w:rsidRPr="00A81D12" w:rsidTr="004812A6">
        <w:tc>
          <w:tcPr>
            <w:tcW w:w="4219" w:type="dxa"/>
            <w:shd w:val="clear" w:color="auto" w:fill="auto"/>
          </w:tcPr>
          <w:p w:rsidR="004812A6" w:rsidRPr="00A81D12" w:rsidRDefault="004812A6" w:rsidP="00A81D12">
            <w:pPr>
              <w:pStyle w:val="ConsPlusNormal"/>
              <w:spacing w:line="216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</w:t>
            </w:r>
            <w:r w:rsidRPr="00A81D12">
              <w:rPr>
                <w:rFonts w:eastAsia="Calibri"/>
                <w:sz w:val="20"/>
              </w:rPr>
              <w:t>еталлически</w:t>
            </w:r>
            <w:r>
              <w:rPr>
                <w:rFonts w:eastAsia="Calibri"/>
                <w:sz w:val="20"/>
              </w:rPr>
              <w:t>е</w:t>
            </w:r>
            <w:r w:rsidRPr="00A81D12">
              <w:rPr>
                <w:rFonts w:eastAsia="Calibri"/>
                <w:sz w:val="20"/>
              </w:rPr>
              <w:t xml:space="preserve"> запираемы</w:t>
            </w:r>
            <w:r>
              <w:rPr>
                <w:rFonts w:eastAsia="Calibri"/>
                <w:sz w:val="20"/>
              </w:rPr>
              <w:t>е</w:t>
            </w:r>
            <w:r w:rsidRPr="00A81D12">
              <w:rPr>
                <w:rFonts w:eastAsia="Calibri"/>
                <w:sz w:val="20"/>
              </w:rPr>
              <w:t xml:space="preserve"> шка</w:t>
            </w:r>
            <w:r>
              <w:rPr>
                <w:rFonts w:eastAsia="Calibri"/>
                <w:sz w:val="20"/>
              </w:rPr>
              <w:t>фы</w:t>
            </w:r>
          </w:p>
        </w:tc>
        <w:tc>
          <w:tcPr>
            <w:tcW w:w="3119" w:type="dxa"/>
            <w:shd w:val="clear" w:color="auto" w:fill="auto"/>
          </w:tcPr>
          <w:p w:rsidR="004812A6" w:rsidRPr="00A81D12" w:rsidRDefault="004812A6" w:rsidP="00176FC8">
            <w:pPr>
              <w:pStyle w:val="ConsPlusNormal"/>
              <w:spacing w:line="216" w:lineRule="auto"/>
              <w:jc w:val="center"/>
              <w:rPr>
                <w:rFonts w:eastAsia="Calibri"/>
                <w:sz w:val="20"/>
              </w:rPr>
            </w:pPr>
            <w:r w:rsidRPr="00A81D12">
              <w:rPr>
                <w:rFonts w:eastAsia="Calibri"/>
                <w:sz w:val="20"/>
              </w:rPr>
              <w:t xml:space="preserve"> Не более 3</w:t>
            </w:r>
          </w:p>
        </w:tc>
        <w:tc>
          <w:tcPr>
            <w:tcW w:w="2409" w:type="dxa"/>
            <w:shd w:val="clear" w:color="auto" w:fill="auto"/>
          </w:tcPr>
          <w:p w:rsidR="004812A6" w:rsidRPr="00A81D12" w:rsidRDefault="004812A6" w:rsidP="004812A6">
            <w:pPr>
              <w:pStyle w:val="ConsPlusNormal"/>
              <w:spacing w:line="216" w:lineRule="auto"/>
              <w:jc w:val="center"/>
              <w:rPr>
                <w:rFonts w:eastAsia="Calibri"/>
                <w:sz w:val="20"/>
              </w:rPr>
            </w:pPr>
            <w:r w:rsidRPr="00A81D12">
              <w:rPr>
                <w:rFonts w:eastAsia="Calibri"/>
                <w:sz w:val="20"/>
              </w:rPr>
              <w:t>Не более 17</w:t>
            </w:r>
            <w:r>
              <w:rPr>
                <w:rFonts w:eastAsia="Calibri"/>
                <w:sz w:val="20"/>
              </w:rPr>
              <w:t>250</w:t>
            </w:r>
          </w:p>
        </w:tc>
      </w:tr>
      <w:tr w:rsidR="004812A6" w:rsidRPr="00A81D12" w:rsidTr="004812A6">
        <w:tc>
          <w:tcPr>
            <w:tcW w:w="4219" w:type="dxa"/>
            <w:shd w:val="clear" w:color="auto" w:fill="auto"/>
          </w:tcPr>
          <w:p w:rsidR="004812A6" w:rsidRPr="00A81D12" w:rsidRDefault="004812A6" w:rsidP="00A81D12">
            <w:pPr>
              <w:pStyle w:val="ConsPlusNormal"/>
              <w:spacing w:line="216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Уничтожители</w:t>
            </w:r>
            <w:r w:rsidRPr="00A81D12">
              <w:rPr>
                <w:rFonts w:eastAsia="Calibri"/>
                <w:sz w:val="20"/>
              </w:rPr>
              <w:t xml:space="preserve"> бумаг</w:t>
            </w:r>
          </w:p>
        </w:tc>
        <w:tc>
          <w:tcPr>
            <w:tcW w:w="3119" w:type="dxa"/>
            <w:shd w:val="clear" w:color="auto" w:fill="auto"/>
          </w:tcPr>
          <w:p w:rsidR="004812A6" w:rsidRPr="00A81D12" w:rsidRDefault="004812A6" w:rsidP="00176FC8">
            <w:pPr>
              <w:pStyle w:val="ConsPlusNormal"/>
              <w:spacing w:line="216" w:lineRule="auto"/>
              <w:jc w:val="center"/>
              <w:rPr>
                <w:rFonts w:eastAsia="Calibri"/>
                <w:sz w:val="20"/>
              </w:rPr>
            </w:pPr>
            <w:r w:rsidRPr="00A81D12">
              <w:rPr>
                <w:rFonts w:eastAsia="Calibri"/>
                <w:sz w:val="20"/>
              </w:rPr>
              <w:t>Не более 3</w:t>
            </w:r>
          </w:p>
        </w:tc>
        <w:tc>
          <w:tcPr>
            <w:tcW w:w="2409" w:type="dxa"/>
            <w:shd w:val="clear" w:color="auto" w:fill="auto"/>
          </w:tcPr>
          <w:p w:rsidR="004812A6" w:rsidRPr="00A81D12" w:rsidRDefault="004812A6" w:rsidP="004812A6">
            <w:pPr>
              <w:pStyle w:val="ConsPlusNormal"/>
              <w:spacing w:line="216" w:lineRule="auto"/>
              <w:jc w:val="center"/>
              <w:rPr>
                <w:rFonts w:eastAsia="Calibri"/>
                <w:sz w:val="20"/>
              </w:rPr>
            </w:pPr>
            <w:r w:rsidRPr="00A81D12">
              <w:rPr>
                <w:rFonts w:eastAsia="Calibri"/>
                <w:sz w:val="20"/>
              </w:rPr>
              <w:t xml:space="preserve">Не более </w:t>
            </w:r>
            <w:r>
              <w:rPr>
                <w:rFonts w:eastAsia="Calibri"/>
                <w:sz w:val="20"/>
              </w:rPr>
              <w:t>5750</w:t>
            </w:r>
          </w:p>
        </w:tc>
      </w:tr>
    </w:tbl>
    <w:p w:rsidR="0018144D" w:rsidRPr="00627E41" w:rsidRDefault="0018144D" w:rsidP="0018144D">
      <w:pPr>
        <w:pStyle w:val="ConsPlusNormal"/>
        <w:jc w:val="center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II. Затраты на капитальный ремонт муниципального имущества</w:t>
      </w: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44.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</w:t>
      </w:r>
      <w:r w:rsidRPr="00627E41">
        <w:rPr>
          <w:szCs w:val="24"/>
        </w:rPr>
        <w:t>а</w:t>
      </w:r>
      <w:r w:rsidRPr="00627E41">
        <w:rPr>
          <w:szCs w:val="24"/>
        </w:rPr>
        <w:t>ции.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 xml:space="preserve">45. </w:t>
      </w:r>
      <w:proofErr w:type="gramStart"/>
      <w:r w:rsidRPr="00627E41">
        <w:rPr>
          <w:szCs w:val="24"/>
        </w:rPr>
        <w:t>Затраты на строительные работы, осуществляемые в рамках капитального ремонта, опр</w:t>
      </w:r>
      <w:r w:rsidRPr="00627E41">
        <w:rPr>
          <w:szCs w:val="24"/>
        </w:rPr>
        <w:t>е</w:t>
      </w:r>
      <w:r w:rsidRPr="00627E41">
        <w:rPr>
          <w:szCs w:val="24"/>
        </w:rPr>
        <w:t>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</w:t>
      </w:r>
      <w:r w:rsidRPr="00627E41">
        <w:rPr>
          <w:szCs w:val="24"/>
        </w:rPr>
        <w:t>е</w:t>
      </w:r>
      <w:r w:rsidRPr="00627E41">
        <w:rPr>
          <w:szCs w:val="24"/>
        </w:rPr>
        <w:t>ральным органом исполнительной власти, осуществляющим функции по выработке госуда</w:t>
      </w:r>
      <w:r w:rsidRPr="00627E41">
        <w:rPr>
          <w:szCs w:val="24"/>
        </w:rPr>
        <w:t>р</w:t>
      </w:r>
      <w:r w:rsidRPr="00627E41">
        <w:rPr>
          <w:szCs w:val="24"/>
        </w:rPr>
        <w:t>ственной политики и нормативно-правовому регулированию в сфере строительства.</w:t>
      </w:r>
      <w:proofErr w:type="gramEnd"/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 xml:space="preserve">46. Затраты на разработку проектной документации определяются в соответствии со </w:t>
      </w:r>
      <w:hyperlink r:id="rId40" w:history="1">
        <w:r w:rsidRPr="00627E41">
          <w:rPr>
            <w:szCs w:val="24"/>
          </w:rPr>
          <w:t>статьей 22</w:t>
        </w:r>
      </w:hyperlink>
      <w:r w:rsidRPr="00627E41">
        <w:rPr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III. Затраты на финансовое обеспечение строительства,</w:t>
      </w:r>
    </w:p>
    <w:p w:rsidR="0018144D" w:rsidRPr="00627E41" w:rsidRDefault="0018144D" w:rsidP="0018144D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реконструкции (в том числе с элементами реставрации),</w:t>
      </w:r>
    </w:p>
    <w:p w:rsidR="0018144D" w:rsidRPr="00627E41" w:rsidRDefault="0018144D" w:rsidP="0018144D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технического перевооружения объектов капитального</w:t>
      </w:r>
    </w:p>
    <w:p w:rsidR="0018144D" w:rsidRPr="00627E41" w:rsidRDefault="0018144D" w:rsidP="0018144D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строительства муниципальной собственности или приобретение</w:t>
      </w:r>
    </w:p>
    <w:p w:rsidR="0018144D" w:rsidRPr="00627E41" w:rsidRDefault="0018144D" w:rsidP="0018144D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объектов недвижимого имущества в муниципальную собственность</w:t>
      </w: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47. Затраты на финансовое обеспечение строительства, реконструкции (в том числе с эл</w:t>
      </w:r>
      <w:r w:rsidRPr="00627E41">
        <w:rPr>
          <w:szCs w:val="24"/>
        </w:rPr>
        <w:t>е</w:t>
      </w:r>
      <w:r w:rsidRPr="00627E41">
        <w:rPr>
          <w:szCs w:val="24"/>
        </w:rPr>
        <w:t xml:space="preserve">ментами реставрации), технического перевооружения объектов капитального строительства муниципальной собственности определяются в соответствии со </w:t>
      </w:r>
      <w:hyperlink r:id="rId41" w:history="1">
        <w:r w:rsidRPr="00627E41">
          <w:rPr>
            <w:szCs w:val="24"/>
          </w:rPr>
          <w:t>статьей 22</w:t>
        </w:r>
      </w:hyperlink>
      <w:r w:rsidRPr="00627E41">
        <w:rPr>
          <w:szCs w:val="24"/>
        </w:rPr>
        <w:t xml:space="preserve"> Федерального з</w:t>
      </w:r>
      <w:r w:rsidRPr="00627E41">
        <w:rPr>
          <w:szCs w:val="24"/>
        </w:rPr>
        <w:t>а</w:t>
      </w:r>
      <w:r w:rsidRPr="00627E41">
        <w:rPr>
          <w:szCs w:val="24"/>
        </w:rPr>
        <w:t>кона и с законодательством Российской Федерации о градостроительной деятельности.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48. Затраты на приобретение объектов недвижимого имущества в муниципальную собстве</w:t>
      </w:r>
      <w:r w:rsidRPr="00627E41">
        <w:rPr>
          <w:szCs w:val="24"/>
        </w:rPr>
        <w:t>н</w:t>
      </w:r>
      <w:r w:rsidRPr="00627E41">
        <w:rPr>
          <w:szCs w:val="24"/>
        </w:rPr>
        <w:t xml:space="preserve">ность определяются в соответствии со </w:t>
      </w:r>
      <w:hyperlink r:id="rId42" w:history="1">
        <w:r w:rsidRPr="00627E41">
          <w:rPr>
            <w:szCs w:val="24"/>
          </w:rPr>
          <w:t>статьей 22</w:t>
        </w:r>
      </w:hyperlink>
      <w:r w:rsidRPr="00627E41">
        <w:rPr>
          <w:szCs w:val="24"/>
        </w:rPr>
        <w:t xml:space="preserve"> Федерального закона и с законодательс</w:t>
      </w:r>
      <w:r w:rsidRPr="00627E41">
        <w:rPr>
          <w:szCs w:val="24"/>
        </w:rPr>
        <w:t>т</w:t>
      </w:r>
      <w:r w:rsidRPr="00627E41">
        <w:rPr>
          <w:szCs w:val="24"/>
        </w:rPr>
        <w:t>вом Российской Федерации, регулирующим оценочную деятельность в Российской Федер</w:t>
      </w:r>
      <w:r w:rsidRPr="00627E41">
        <w:rPr>
          <w:szCs w:val="24"/>
        </w:rPr>
        <w:t>а</w:t>
      </w:r>
      <w:r w:rsidRPr="00627E41">
        <w:rPr>
          <w:szCs w:val="24"/>
        </w:rPr>
        <w:t>ции.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IV. Затраты на дополнительное профессиональное образование работников</w:t>
      </w: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49. Затраты на приобретение образовательных услуг по профессиональной переподготовке и повышению квалификации (З</w:t>
      </w:r>
      <w:r w:rsidRPr="00627E41">
        <w:rPr>
          <w:szCs w:val="24"/>
          <w:vertAlign w:val="subscript"/>
        </w:rPr>
        <w:t>дпо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741170" cy="511810"/>
            <wp:effectExtent l="0" t="0" r="0" b="0"/>
            <wp:docPr id="31" name="Рисунок 31" descr="base_23573_100098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573_100098_11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44D" w:rsidRPr="00627E41">
        <w:rPr>
          <w:szCs w:val="24"/>
        </w:rPr>
        <w:t xml:space="preserve"> 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дпо</w:t>
      </w:r>
      <w:r w:rsidRPr="00627E41">
        <w:rPr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18144D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дпо</w:t>
      </w:r>
      <w:r w:rsidRPr="00627E41">
        <w:rPr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 xml:space="preserve">50.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4" w:history="1">
        <w:r w:rsidRPr="00627E41">
          <w:rPr>
            <w:szCs w:val="24"/>
          </w:rPr>
          <w:t>статьей 22</w:t>
        </w:r>
      </w:hyperlink>
      <w:r w:rsidRPr="00627E41">
        <w:rPr>
          <w:szCs w:val="24"/>
        </w:rPr>
        <w:t xml:space="preserve"> Федерального закона.</w:t>
      </w:r>
    </w:p>
    <w:p w:rsidR="00176FC8" w:rsidRDefault="00176FC8" w:rsidP="00176FC8">
      <w:pPr>
        <w:pStyle w:val="ConsPlusNormal"/>
        <w:ind w:right="279" w:firstLine="540"/>
        <w:jc w:val="both"/>
        <w:rPr>
          <w:szCs w:val="24"/>
        </w:rPr>
      </w:pPr>
      <w:r>
        <w:rPr>
          <w:szCs w:val="24"/>
        </w:rPr>
        <w:t>Расчет производится в соответствии с нормами согласно таблице №</w:t>
      </w:r>
      <w:r w:rsidR="00A24C65">
        <w:rPr>
          <w:szCs w:val="24"/>
        </w:rPr>
        <w:t>2</w:t>
      </w:r>
      <w:r w:rsidR="00850590">
        <w:rPr>
          <w:szCs w:val="24"/>
        </w:rPr>
        <w:t>1</w:t>
      </w:r>
    </w:p>
    <w:p w:rsidR="00176FC8" w:rsidRPr="00627E41" w:rsidRDefault="00176FC8" w:rsidP="00176FC8">
      <w:pPr>
        <w:pStyle w:val="ConsPlusNormal"/>
        <w:ind w:firstLine="540"/>
        <w:jc w:val="right"/>
        <w:rPr>
          <w:szCs w:val="24"/>
        </w:rPr>
      </w:pPr>
      <w:r>
        <w:rPr>
          <w:szCs w:val="24"/>
        </w:rPr>
        <w:t>Таблица №</w:t>
      </w:r>
      <w:r w:rsidR="00A24C65">
        <w:rPr>
          <w:szCs w:val="24"/>
        </w:rPr>
        <w:t>2</w:t>
      </w:r>
      <w:r w:rsidR="00850590">
        <w:rPr>
          <w:szCs w:val="24"/>
        </w:rPr>
        <w:t>1</w:t>
      </w:r>
    </w:p>
    <w:tbl>
      <w:tblPr>
        <w:tblpPr w:leftFromText="180" w:rightFromText="180" w:vertAnchor="text" w:horzAnchor="margin" w:tblpY="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  <w:gridCol w:w="4252"/>
      </w:tblGrid>
      <w:tr w:rsidR="002F17B2" w:rsidRPr="00027E4F" w:rsidTr="002F17B2">
        <w:trPr>
          <w:trHeight w:val="355"/>
        </w:trPr>
        <w:tc>
          <w:tcPr>
            <w:tcW w:w="5495" w:type="dxa"/>
          </w:tcPr>
          <w:p w:rsidR="002F17B2" w:rsidRPr="00027E4F" w:rsidRDefault="002F17B2" w:rsidP="002F17B2">
            <w:pPr>
              <w:pStyle w:val="ConsPlusNormal"/>
              <w:jc w:val="center"/>
              <w:rPr>
                <w:b/>
                <w:sz w:val="20"/>
              </w:rPr>
            </w:pPr>
            <w:r w:rsidRPr="00027E4F">
              <w:rPr>
                <w:b/>
                <w:sz w:val="20"/>
              </w:rPr>
              <w:lastRenderedPageBreak/>
              <w:t>Количество работников, направляемых для прохождения дополнительного профессионального обра</w:t>
            </w:r>
            <w:r w:rsidR="00415680">
              <w:rPr>
                <w:b/>
                <w:sz w:val="20"/>
              </w:rPr>
              <w:t>зования в год</w:t>
            </w:r>
          </w:p>
        </w:tc>
        <w:tc>
          <w:tcPr>
            <w:tcW w:w="4252" w:type="dxa"/>
          </w:tcPr>
          <w:p w:rsidR="002F17B2" w:rsidRPr="00027E4F" w:rsidRDefault="002F17B2" w:rsidP="002F17B2">
            <w:pPr>
              <w:pStyle w:val="ConsPlusNormal"/>
              <w:jc w:val="center"/>
              <w:rPr>
                <w:b/>
                <w:sz w:val="20"/>
              </w:rPr>
            </w:pPr>
            <w:r w:rsidRPr="00027E4F">
              <w:rPr>
                <w:b/>
                <w:sz w:val="20"/>
              </w:rPr>
              <w:t>Предельная цена обучения 1 работника, руб.</w:t>
            </w:r>
          </w:p>
        </w:tc>
      </w:tr>
      <w:tr w:rsidR="002F17B2" w:rsidRPr="00027E4F" w:rsidTr="002F17B2">
        <w:trPr>
          <w:trHeight w:val="336"/>
        </w:trPr>
        <w:tc>
          <w:tcPr>
            <w:tcW w:w="5495" w:type="dxa"/>
          </w:tcPr>
          <w:p w:rsidR="002F17B2" w:rsidRPr="00027E4F" w:rsidRDefault="002F17B2" w:rsidP="00860280">
            <w:pPr>
              <w:pStyle w:val="ConsPlusNormal"/>
              <w:jc w:val="center"/>
              <w:rPr>
                <w:sz w:val="20"/>
              </w:rPr>
            </w:pPr>
            <w:r w:rsidRPr="00027E4F">
              <w:rPr>
                <w:sz w:val="20"/>
              </w:rPr>
              <w:t xml:space="preserve">Не более </w:t>
            </w:r>
            <w:r w:rsidR="00860280">
              <w:rPr>
                <w:sz w:val="20"/>
              </w:rPr>
              <w:t>34</w:t>
            </w:r>
          </w:p>
        </w:tc>
        <w:tc>
          <w:tcPr>
            <w:tcW w:w="4252" w:type="dxa"/>
          </w:tcPr>
          <w:p w:rsidR="002F17B2" w:rsidRPr="00027E4F" w:rsidRDefault="002F17B2" w:rsidP="002F17B2">
            <w:pPr>
              <w:pStyle w:val="ConsPlusNormal"/>
              <w:jc w:val="center"/>
              <w:rPr>
                <w:sz w:val="20"/>
              </w:rPr>
            </w:pPr>
            <w:r w:rsidRPr="00027E4F">
              <w:rPr>
                <w:sz w:val="20"/>
              </w:rPr>
              <w:t>До 30000</w:t>
            </w:r>
          </w:p>
        </w:tc>
      </w:tr>
    </w:tbl>
    <w:p w:rsidR="00027E4F" w:rsidRDefault="00027E4F" w:rsidP="0018144D">
      <w:pPr>
        <w:pStyle w:val="ConsPlusNormal"/>
        <w:jc w:val="center"/>
        <w:rPr>
          <w:b/>
          <w:szCs w:val="24"/>
        </w:rPr>
      </w:pPr>
    </w:p>
    <w:p w:rsidR="0018144D" w:rsidRPr="00627E41" w:rsidRDefault="0018144D" w:rsidP="0018144D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V. Прочие</w:t>
      </w: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  <w:r w:rsidRPr="00627E41">
        <w:rPr>
          <w:szCs w:val="24"/>
        </w:rPr>
        <w:t>Затраты на услуги связи, не отнесенные к затратам на услуги связи в рамках затрат</w:t>
      </w: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  <w:r w:rsidRPr="00627E41">
        <w:rPr>
          <w:szCs w:val="24"/>
        </w:rPr>
        <w:t>на информационно-коммуникационные технологии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 xml:space="preserve">51. Затраты на услуги связи </w:t>
      </w:r>
      <w:r w:rsidR="003B56A2">
        <w:rPr>
          <w:noProof/>
          <w:position w:val="-14"/>
          <w:szCs w:val="24"/>
        </w:rPr>
        <w:drawing>
          <wp:inline distT="0" distB="0" distL="0" distR="0">
            <wp:extent cx="438785" cy="314325"/>
            <wp:effectExtent l="19050" t="0" r="0" b="0"/>
            <wp:docPr id="32" name="Рисунок 32" descr="base_23573_100098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573_100098_112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E41">
        <w:rPr>
          <w:szCs w:val="24"/>
        </w:rPr>
        <w:t xml:space="preserve"> определяются по формуле:</w:t>
      </w: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14"/>
          <w:szCs w:val="24"/>
        </w:rPr>
        <w:drawing>
          <wp:inline distT="0" distB="0" distL="0" distR="0">
            <wp:extent cx="1207135" cy="307340"/>
            <wp:effectExtent l="19050" t="0" r="0" b="0"/>
            <wp:docPr id="33" name="Рисунок 33" descr="base_23573_100098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573_100098_113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44D" w:rsidRPr="00627E41">
        <w:rPr>
          <w:position w:val="-14"/>
          <w:szCs w:val="24"/>
        </w:rPr>
        <w:t xml:space="preserve">  </w:t>
      </w:r>
      <w:r w:rsidR="0018144D" w:rsidRPr="00627E41">
        <w:rPr>
          <w:szCs w:val="24"/>
        </w:rPr>
        <w:t xml:space="preserve"> 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п</w:t>
      </w:r>
      <w:r w:rsidRPr="00627E41">
        <w:rPr>
          <w:szCs w:val="24"/>
        </w:rPr>
        <w:t xml:space="preserve"> - затраты на оплату услуг почтовой связи;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сс</w:t>
      </w:r>
      <w:r w:rsidRPr="00627E41">
        <w:rPr>
          <w:szCs w:val="24"/>
        </w:rPr>
        <w:t xml:space="preserve"> - затраты на оплату услуг специальной связи.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52. Затраты на оплату услуг почтовой связи (З</w:t>
      </w:r>
      <w:r w:rsidRPr="00627E41">
        <w:rPr>
          <w:szCs w:val="24"/>
          <w:vertAlign w:val="subscript"/>
        </w:rPr>
        <w:t>п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419225" cy="511810"/>
            <wp:effectExtent l="0" t="0" r="0" b="0"/>
            <wp:docPr id="34" name="Рисунок 34" descr="base_23573_100098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573_100098_114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44D" w:rsidRPr="00627E41">
        <w:rPr>
          <w:szCs w:val="24"/>
        </w:rPr>
        <w:t xml:space="preserve"> не более  800*46=36800</w:t>
      </w:r>
      <w:r w:rsidR="0018144D">
        <w:rPr>
          <w:szCs w:val="24"/>
        </w:rPr>
        <w:t xml:space="preserve"> руб.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Start"/>
      <w:r w:rsidRPr="00627E41">
        <w:rPr>
          <w:szCs w:val="24"/>
          <w:vertAlign w:val="subscript"/>
        </w:rPr>
        <w:t>п</w:t>
      </w:r>
      <w:proofErr w:type="gramEnd"/>
      <w:r w:rsidRPr="00627E41">
        <w:rPr>
          <w:szCs w:val="24"/>
        </w:rPr>
        <w:t xml:space="preserve"> - планируемое количество i-х почтовых отправлений в год;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п</w:t>
      </w:r>
      <w:r w:rsidRPr="00627E41">
        <w:rPr>
          <w:szCs w:val="24"/>
        </w:rPr>
        <w:t xml:space="preserve"> - цена 1 i-го почтового отправления.</w:t>
      </w:r>
    </w:p>
    <w:p w:rsidR="00415680" w:rsidRDefault="00415680" w:rsidP="00415680">
      <w:pPr>
        <w:pStyle w:val="ConsPlusNormal"/>
        <w:ind w:right="279" w:firstLine="540"/>
        <w:jc w:val="both"/>
        <w:rPr>
          <w:szCs w:val="24"/>
        </w:rPr>
      </w:pPr>
      <w:r>
        <w:rPr>
          <w:szCs w:val="24"/>
        </w:rPr>
        <w:t>Расчет производится в соответствии с нормами согласно таблице №2</w:t>
      </w:r>
      <w:r w:rsidR="00850590">
        <w:rPr>
          <w:szCs w:val="24"/>
        </w:rPr>
        <w:t>2</w:t>
      </w:r>
    </w:p>
    <w:p w:rsidR="00415680" w:rsidRPr="00627E41" w:rsidRDefault="00415680" w:rsidP="00415680">
      <w:pPr>
        <w:pStyle w:val="ConsPlusNormal"/>
        <w:ind w:firstLine="540"/>
        <w:jc w:val="right"/>
        <w:rPr>
          <w:szCs w:val="24"/>
        </w:rPr>
      </w:pPr>
      <w:r>
        <w:rPr>
          <w:szCs w:val="24"/>
        </w:rPr>
        <w:t>Таблица №2</w:t>
      </w:r>
      <w:r w:rsidR="00850590">
        <w:rPr>
          <w:szCs w:val="24"/>
        </w:rPr>
        <w:t>2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tbl>
      <w:tblPr>
        <w:tblpPr w:leftFromText="180" w:rightFromText="180" w:vertAnchor="text" w:horzAnchor="margin" w:tblpY="4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4536"/>
      </w:tblGrid>
      <w:tr w:rsidR="00415680" w:rsidRPr="00415680" w:rsidTr="00415680">
        <w:trPr>
          <w:trHeight w:val="278"/>
        </w:trPr>
        <w:tc>
          <w:tcPr>
            <w:tcW w:w="5211" w:type="dxa"/>
          </w:tcPr>
          <w:p w:rsidR="00415680" w:rsidRPr="00415680" w:rsidRDefault="00415680" w:rsidP="00176FC8">
            <w:pPr>
              <w:pStyle w:val="ConsPlusNormal"/>
              <w:jc w:val="center"/>
              <w:rPr>
                <w:b/>
                <w:sz w:val="20"/>
              </w:rPr>
            </w:pPr>
            <w:r w:rsidRPr="00415680">
              <w:rPr>
                <w:b/>
                <w:sz w:val="20"/>
              </w:rPr>
              <w:t>Количество почтовых отправлений</w:t>
            </w:r>
            <w:r>
              <w:rPr>
                <w:b/>
                <w:sz w:val="20"/>
              </w:rPr>
              <w:t xml:space="preserve"> в год.</w:t>
            </w:r>
          </w:p>
        </w:tc>
        <w:tc>
          <w:tcPr>
            <w:tcW w:w="4536" w:type="dxa"/>
          </w:tcPr>
          <w:p w:rsidR="00415680" w:rsidRPr="00415680" w:rsidRDefault="00415680" w:rsidP="00176FC8">
            <w:pPr>
              <w:pStyle w:val="ConsPlusNormal"/>
              <w:jc w:val="center"/>
              <w:rPr>
                <w:b/>
                <w:sz w:val="20"/>
              </w:rPr>
            </w:pPr>
            <w:r w:rsidRPr="00415680">
              <w:rPr>
                <w:b/>
                <w:sz w:val="20"/>
              </w:rPr>
              <w:t>Цена одного почтового отправ</w:t>
            </w:r>
            <w:r>
              <w:rPr>
                <w:b/>
                <w:sz w:val="20"/>
              </w:rPr>
              <w:t xml:space="preserve">ления, </w:t>
            </w:r>
            <w:r w:rsidRPr="00415680">
              <w:rPr>
                <w:b/>
                <w:sz w:val="20"/>
              </w:rPr>
              <w:t>руб.</w:t>
            </w:r>
          </w:p>
        </w:tc>
      </w:tr>
      <w:tr w:rsidR="00415680" w:rsidRPr="00415680" w:rsidTr="00415680">
        <w:trPr>
          <w:trHeight w:val="270"/>
        </w:trPr>
        <w:tc>
          <w:tcPr>
            <w:tcW w:w="5211" w:type="dxa"/>
          </w:tcPr>
          <w:p w:rsidR="00415680" w:rsidRPr="00415680" w:rsidRDefault="00415680" w:rsidP="00176FC8">
            <w:pPr>
              <w:pStyle w:val="ConsPlusNormal"/>
              <w:jc w:val="center"/>
              <w:rPr>
                <w:sz w:val="20"/>
              </w:rPr>
            </w:pPr>
            <w:r w:rsidRPr="00415680">
              <w:rPr>
                <w:sz w:val="20"/>
              </w:rPr>
              <w:t>Не более 800</w:t>
            </w:r>
          </w:p>
        </w:tc>
        <w:tc>
          <w:tcPr>
            <w:tcW w:w="4536" w:type="dxa"/>
          </w:tcPr>
          <w:p w:rsidR="00415680" w:rsidRPr="00415680" w:rsidRDefault="00415680" w:rsidP="00176FC8">
            <w:pPr>
              <w:pStyle w:val="ConsPlusNormal"/>
              <w:jc w:val="center"/>
              <w:rPr>
                <w:sz w:val="20"/>
              </w:rPr>
            </w:pPr>
            <w:r w:rsidRPr="00415680">
              <w:rPr>
                <w:sz w:val="20"/>
              </w:rPr>
              <w:t>Не более 46</w:t>
            </w:r>
          </w:p>
        </w:tc>
      </w:tr>
    </w:tbl>
    <w:p w:rsidR="00415680" w:rsidRDefault="00415680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53. Затраты на оплату услуг специальной связи (З</w:t>
      </w:r>
      <w:r w:rsidRPr="00627E41">
        <w:rPr>
          <w:szCs w:val="24"/>
          <w:vertAlign w:val="subscript"/>
        </w:rPr>
        <w:t>сс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1236345" cy="278130"/>
            <wp:effectExtent l="19050" t="0" r="0" b="0"/>
            <wp:docPr id="35" name="Рисунок 35" descr="base_23573_100098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573_100098_115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cc</w:t>
      </w:r>
      <w:r w:rsidRPr="00627E41">
        <w:rPr>
          <w:szCs w:val="24"/>
        </w:rPr>
        <w:t xml:space="preserve"> - планируемое количество листов (пакетов) исходящей информации в год</w:t>
      </w:r>
      <w:r w:rsidR="002A7F07">
        <w:rPr>
          <w:szCs w:val="24"/>
        </w:rPr>
        <w:t>, определяемое по предыдущему финансовому году</w:t>
      </w:r>
      <w:r w:rsidRPr="00627E41">
        <w:rPr>
          <w:szCs w:val="24"/>
        </w:rPr>
        <w:t>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r w:rsidRPr="00627E41">
        <w:rPr>
          <w:szCs w:val="24"/>
          <w:vertAlign w:val="subscript"/>
        </w:rPr>
        <w:t>сс</w:t>
      </w:r>
      <w:r w:rsidRPr="00627E41">
        <w:rPr>
          <w:szCs w:val="24"/>
        </w:rPr>
        <w:t xml:space="preserve"> - цена 1 листа (пакета) исходящей информации, отправляем</w:t>
      </w:r>
      <w:r w:rsidR="002A7F07">
        <w:rPr>
          <w:szCs w:val="24"/>
        </w:rPr>
        <w:t xml:space="preserve">ой по каналам специальной связи, </w:t>
      </w:r>
      <w:proofErr w:type="gramStart"/>
      <w:r w:rsidR="002A7F07">
        <w:rPr>
          <w:szCs w:val="24"/>
        </w:rPr>
        <w:t>определяемое</w:t>
      </w:r>
      <w:proofErr w:type="gramEnd"/>
      <w:r w:rsidR="002A7F07">
        <w:rPr>
          <w:szCs w:val="24"/>
        </w:rPr>
        <w:t xml:space="preserve"> в соответствии с тарифами </w:t>
      </w:r>
      <w:r w:rsidRPr="00627E41">
        <w:rPr>
          <w:szCs w:val="24"/>
        </w:rPr>
        <w:t>ФГУП ГЦСС.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Затраты на транспортные услуги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54. Затраты по договору об оказании услуг перевозки (транспортировки) грузов (З</w:t>
      </w:r>
      <w:r w:rsidRPr="00627E41">
        <w:rPr>
          <w:szCs w:val="24"/>
          <w:vertAlign w:val="subscript"/>
        </w:rPr>
        <w:t>дг</w:t>
      </w:r>
      <w:r w:rsidRPr="00627E41">
        <w:rPr>
          <w:szCs w:val="24"/>
        </w:rPr>
        <w:t>) опред</w:t>
      </w:r>
      <w:r w:rsidRPr="00627E41">
        <w:rPr>
          <w:szCs w:val="24"/>
        </w:rPr>
        <w:t>е</w:t>
      </w:r>
      <w:r w:rsidRPr="00627E41">
        <w:rPr>
          <w:szCs w:val="24"/>
        </w:rPr>
        <w:t>ляются по формуле:</w:t>
      </w: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536065" cy="511810"/>
            <wp:effectExtent l="0" t="0" r="0" b="0"/>
            <wp:docPr id="36" name="Рисунок 36" descr="base_23573_100098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573_100098_11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дг</w:t>
      </w:r>
      <w:r w:rsidRPr="00627E41">
        <w:rPr>
          <w:szCs w:val="24"/>
        </w:rPr>
        <w:t xml:space="preserve"> - планируемое к приобретению количество i-х услуг перевозки (транспортировки) гр</w:t>
      </w:r>
      <w:r w:rsidRPr="00627E41">
        <w:rPr>
          <w:szCs w:val="24"/>
        </w:rPr>
        <w:t>у</w:t>
      </w:r>
      <w:r w:rsidRPr="00627E41">
        <w:rPr>
          <w:szCs w:val="24"/>
        </w:rPr>
        <w:t>зов;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дг</w:t>
      </w:r>
      <w:r w:rsidRPr="00627E41">
        <w:rPr>
          <w:szCs w:val="24"/>
        </w:rPr>
        <w:t xml:space="preserve"> - цена 1 i-й услуги перевозки (транспортировки) груза.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55. Затраты на оплату услуг аренды транспортных средств (З</w:t>
      </w:r>
      <w:r w:rsidRPr="00627E41">
        <w:rPr>
          <w:szCs w:val="24"/>
          <w:vertAlign w:val="subscript"/>
        </w:rPr>
        <w:t>аут</w:t>
      </w:r>
      <w:r w:rsidRPr="00627E41">
        <w:rPr>
          <w:szCs w:val="24"/>
        </w:rPr>
        <w:t>) определяются по формуле:</w:t>
      </w: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209165" cy="511810"/>
            <wp:effectExtent l="19050" t="0" r="0" b="0"/>
            <wp:docPr id="37" name="Рисунок 37" descr="base_23573_100098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573_100098_11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lastRenderedPageBreak/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аут</w:t>
      </w:r>
      <w:r w:rsidRPr="00627E41">
        <w:rPr>
          <w:szCs w:val="24"/>
        </w:rPr>
        <w:t xml:space="preserve"> - планируемое к аренде количество i-х транспортных средств</w:t>
      </w:r>
      <w:r w:rsidR="00DB386A">
        <w:rPr>
          <w:szCs w:val="24"/>
        </w:rPr>
        <w:t xml:space="preserve"> не должно превышать к</w:t>
      </w:r>
      <w:r w:rsidR="00DB386A">
        <w:rPr>
          <w:szCs w:val="24"/>
        </w:rPr>
        <w:t>о</w:t>
      </w:r>
      <w:r w:rsidR="00DB386A">
        <w:rPr>
          <w:szCs w:val="24"/>
        </w:rPr>
        <w:t>личество транспортных средств</w:t>
      </w:r>
      <w:r w:rsidRPr="00627E41">
        <w:rPr>
          <w:szCs w:val="24"/>
        </w:rPr>
        <w:t>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аут</w:t>
      </w:r>
      <w:r w:rsidRPr="00627E41">
        <w:rPr>
          <w:szCs w:val="24"/>
        </w:rPr>
        <w:t xml:space="preserve"> - цена аренды i-го транспортного средства в месяц;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N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аут</w:t>
      </w:r>
      <w:r w:rsidRPr="00627E41">
        <w:rPr>
          <w:szCs w:val="24"/>
        </w:rPr>
        <w:t xml:space="preserve"> - планируемое количество месяцев аренды i-го транспортного средства.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56. Затраты на оплату разовых услуг пассажирских перевозок при проведении совещания (З</w:t>
      </w:r>
      <w:r w:rsidRPr="00627E41">
        <w:rPr>
          <w:szCs w:val="24"/>
          <w:vertAlign w:val="subscript"/>
        </w:rPr>
        <w:t>пп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901825" cy="511810"/>
            <wp:effectExtent l="0" t="0" r="0" b="0"/>
            <wp:docPr id="38" name="Рисунок 38" descr="base_23573_100098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573_100098_118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Start"/>
      <w:r w:rsidRPr="00627E41">
        <w:rPr>
          <w:szCs w:val="24"/>
          <w:vertAlign w:val="subscript"/>
        </w:rPr>
        <w:t>у</w:t>
      </w:r>
      <w:proofErr w:type="gramEnd"/>
      <w:r w:rsidRPr="00627E41">
        <w:rPr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Start"/>
      <w:r w:rsidRPr="00627E41">
        <w:rPr>
          <w:szCs w:val="24"/>
          <w:vertAlign w:val="subscript"/>
        </w:rPr>
        <w:t>ч</w:t>
      </w:r>
      <w:proofErr w:type="gramEnd"/>
      <w:r w:rsidRPr="00627E41">
        <w:rPr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ч</w:t>
      </w:r>
      <w:r w:rsidRPr="00627E41">
        <w:rPr>
          <w:szCs w:val="24"/>
        </w:rPr>
        <w:t xml:space="preserve"> - цена 1 часа аренды транспортного средства по i-й разовой услуге.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57. Затраты на оплату проезда работника к месту нахождения учебного заведения и обратно (З</w:t>
      </w:r>
      <w:r w:rsidRPr="00627E41">
        <w:rPr>
          <w:szCs w:val="24"/>
          <w:vertAlign w:val="subscript"/>
        </w:rPr>
        <w:t>тру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997075" cy="511810"/>
            <wp:effectExtent l="0" t="0" r="0" b="0"/>
            <wp:docPr id="39" name="Рисунок 39" descr="base_23573_100098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573_100098_119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тру</w:t>
      </w:r>
      <w:r w:rsidRPr="00627E41">
        <w:rPr>
          <w:szCs w:val="24"/>
        </w:rPr>
        <w:t xml:space="preserve"> - количество работников, имеющих право на компенсацию расходов, по i-му направл</w:t>
      </w:r>
      <w:r w:rsidRPr="00627E41">
        <w:rPr>
          <w:szCs w:val="24"/>
        </w:rPr>
        <w:t>е</w:t>
      </w:r>
      <w:r w:rsidRPr="00627E41">
        <w:rPr>
          <w:szCs w:val="24"/>
        </w:rPr>
        <w:t>нию;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тру</w:t>
      </w:r>
      <w:r w:rsidRPr="00627E41">
        <w:rPr>
          <w:szCs w:val="24"/>
        </w:rPr>
        <w:t xml:space="preserve"> - цена проезда к месту нахождения учебного заведения по i-му направлению.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Затраты на оплату расходов по договорам об оказании услуг,</w:t>
      </w:r>
    </w:p>
    <w:p w:rsidR="0018144D" w:rsidRPr="00627E41" w:rsidRDefault="0018144D" w:rsidP="0018144D">
      <w:pPr>
        <w:pStyle w:val="ConsPlusNormal"/>
        <w:jc w:val="center"/>
        <w:rPr>
          <w:b/>
          <w:szCs w:val="24"/>
        </w:rPr>
      </w:pPr>
      <w:proofErr w:type="gramStart"/>
      <w:r w:rsidRPr="00627E41">
        <w:rPr>
          <w:b/>
          <w:szCs w:val="24"/>
        </w:rPr>
        <w:t>связанных</w:t>
      </w:r>
      <w:proofErr w:type="gramEnd"/>
      <w:r w:rsidRPr="00627E41">
        <w:rPr>
          <w:b/>
          <w:szCs w:val="24"/>
        </w:rPr>
        <w:t xml:space="preserve"> с проездом и наймом жилого помещения в связи</w:t>
      </w:r>
    </w:p>
    <w:p w:rsidR="0018144D" w:rsidRPr="00627E41" w:rsidRDefault="0018144D" w:rsidP="0018144D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с командированием работников, заключаемым</w:t>
      </w:r>
    </w:p>
    <w:p w:rsidR="0018144D" w:rsidRPr="00627E41" w:rsidRDefault="0018144D" w:rsidP="0018144D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со сторонними организациями</w:t>
      </w: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58.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</w:t>
      </w:r>
      <w:r w:rsidRPr="00627E41">
        <w:rPr>
          <w:szCs w:val="24"/>
        </w:rPr>
        <w:t>о</w:t>
      </w:r>
      <w:r w:rsidRPr="00627E41">
        <w:rPr>
          <w:szCs w:val="24"/>
        </w:rPr>
        <w:t>ронними организациями (З</w:t>
      </w:r>
      <w:r w:rsidRPr="00627E41">
        <w:rPr>
          <w:szCs w:val="24"/>
          <w:vertAlign w:val="subscript"/>
        </w:rPr>
        <w:t>кр</w:t>
      </w:r>
      <w:r w:rsidRPr="00627E41">
        <w:rPr>
          <w:szCs w:val="24"/>
        </w:rPr>
        <w:t>), определяются по формуле:</w:t>
      </w: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кр</w:t>
      </w:r>
      <w:r w:rsidRPr="00627E41">
        <w:rPr>
          <w:szCs w:val="24"/>
        </w:rPr>
        <w:t xml:space="preserve"> = З</w:t>
      </w:r>
      <w:r w:rsidRPr="00627E41">
        <w:rPr>
          <w:szCs w:val="24"/>
          <w:vertAlign w:val="subscript"/>
        </w:rPr>
        <w:t>проезд</w:t>
      </w:r>
      <w:r w:rsidRPr="00627E41">
        <w:rPr>
          <w:szCs w:val="24"/>
        </w:rPr>
        <w:t xml:space="preserve"> + З</w:t>
      </w:r>
      <w:r w:rsidRPr="00627E41">
        <w:rPr>
          <w:szCs w:val="24"/>
          <w:vertAlign w:val="subscript"/>
        </w:rPr>
        <w:t>найм</w:t>
      </w:r>
      <w:r w:rsidRPr="00627E41">
        <w:rPr>
          <w:szCs w:val="24"/>
        </w:rPr>
        <w:t xml:space="preserve">, </w:t>
      </w:r>
    </w:p>
    <w:p w:rsidR="0018144D" w:rsidRPr="00627E41" w:rsidRDefault="0018144D" w:rsidP="0018144D">
      <w:pPr>
        <w:pStyle w:val="Default"/>
        <w:rPr>
          <w:color w:val="auto"/>
        </w:rPr>
      </w:pPr>
      <w:r w:rsidRPr="00627E41">
        <w:rPr>
          <w:color w:val="auto"/>
        </w:rPr>
        <w:t xml:space="preserve">где: </w:t>
      </w:r>
    </w:p>
    <w:p w:rsidR="0018144D" w:rsidRPr="00627E41" w:rsidRDefault="0018144D" w:rsidP="0018144D">
      <w:pPr>
        <w:pStyle w:val="Default"/>
        <w:rPr>
          <w:color w:val="auto"/>
        </w:rPr>
      </w:pPr>
      <w:r w:rsidRPr="00627E41">
        <w:rPr>
          <w:color w:val="auto"/>
        </w:rPr>
        <w:t xml:space="preserve">- затраты по договору на проезд к месту командирования и обратно; </w:t>
      </w:r>
    </w:p>
    <w:p w:rsidR="0018144D" w:rsidRPr="00627E41" w:rsidRDefault="0018144D" w:rsidP="00B8761E">
      <w:pPr>
        <w:pStyle w:val="ConsPlusNormal"/>
        <w:rPr>
          <w:szCs w:val="24"/>
        </w:rPr>
      </w:pPr>
      <w:r w:rsidRPr="00627E41">
        <w:rPr>
          <w:szCs w:val="24"/>
        </w:rPr>
        <w:t>- затраты по договору на найм жилого помещения на период командирования.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59. Затраты по договору на проезд к месту командирования и обратно (З</w:t>
      </w:r>
      <w:r w:rsidRPr="00627E41">
        <w:rPr>
          <w:szCs w:val="24"/>
          <w:vertAlign w:val="subscript"/>
        </w:rPr>
        <w:t>проезд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435860" cy="511810"/>
            <wp:effectExtent l="0" t="0" r="0" b="0"/>
            <wp:docPr id="40" name="Рисунок 40" descr="base_23573_100098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573_100098_120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44D" w:rsidRPr="00627E41">
        <w:rPr>
          <w:szCs w:val="24"/>
        </w:rPr>
        <w:t xml:space="preserve">  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проезд</w:t>
      </w:r>
      <w:r w:rsidRPr="00627E41">
        <w:rPr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планов-графиков проведения совещаний, контрольных мероприятий и профессиональной подготовки работников;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r w:rsidRPr="00627E41">
        <w:rPr>
          <w:szCs w:val="24"/>
          <w:vertAlign w:val="subscript"/>
        </w:rPr>
        <w:t>iпроезд</w:t>
      </w:r>
      <w:r w:rsidRPr="00627E41">
        <w:rPr>
          <w:szCs w:val="24"/>
        </w:rPr>
        <w:t xml:space="preserve"> - цена проезда по i-му направлению командирования с учетом </w:t>
      </w:r>
      <w:proofErr w:type="gramStart"/>
      <w:r w:rsidRPr="00627E41">
        <w:rPr>
          <w:szCs w:val="24"/>
        </w:rPr>
        <w:t>требований постано</w:t>
      </w:r>
      <w:r w:rsidRPr="00627E41">
        <w:rPr>
          <w:szCs w:val="24"/>
        </w:rPr>
        <w:t>в</w:t>
      </w:r>
      <w:r w:rsidRPr="00627E41">
        <w:rPr>
          <w:szCs w:val="24"/>
        </w:rPr>
        <w:t>ления администрации города Пензы</w:t>
      </w:r>
      <w:proofErr w:type="gramEnd"/>
      <w:r w:rsidRPr="00627E41">
        <w:rPr>
          <w:szCs w:val="24"/>
        </w:rPr>
        <w:t xml:space="preserve"> от 21.09.2015 </w:t>
      </w:r>
      <w:r w:rsidR="002A7B5E">
        <w:rPr>
          <w:szCs w:val="24"/>
        </w:rPr>
        <w:t>№</w:t>
      </w:r>
      <w:r w:rsidRPr="00627E41">
        <w:rPr>
          <w:szCs w:val="24"/>
        </w:rPr>
        <w:t xml:space="preserve"> 1529 "О порядке командирования р</w:t>
      </w:r>
      <w:r w:rsidRPr="00627E41">
        <w:rPr>
          <w:szCs w:val="24"/>
        </w:rPr>
        <w:t>а</w:t>
      </w:r>
      <w:r w:rsidRPr="00627E41">
        <w:rPr>
          <w:szCs w:val="24"/>
        </w:rPr>
        <w:t>ботников администрации города Пензы и иных органов местного самоуправления города Пензы".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60. Затраты по договору на найм жилого помещения на период командирования (З</w:t>
      </w:r>
      <w:r w:rsidRPr="00627E41">
        <w:rPr>
          <w:szCs w:val="24"/>
          <w:vertAlign w:val="subscript"/>
        </w:rPr>
        <w:t>найм</w:t>
      </w:r>
      <w:r w:rsidRPr="00627E41">
        <w:rPr>
          <w:szCs w:val="24"/>
        </w:rPr>
        <w:t>) опр</w:t>
      </w:r>
      <w:r w:rsidRPr="00627E41">
        <w:rPr>
          <w:szCs w:val="24"/>
        </w:rPr>
        <w:t>е</w:t>
      </w:r>
      <w:r w:rsidRPr="00627E41">
        <w:rPr>
          <w:szCs w:val="24"/>
        </w:rPr>
        <w:t>деляются по формуле:</w:t>
      </w:r>
    </w:p>
    <w:p w:rsidR="0018144D" w:rsidRPr="00627E41" w:rsidRDefault="0018144D" w:rsidP="0018144D">
      <w:pPr>
        <w:pStyle w:val="ConsPlusNormal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531110" cy="511810"/>
            <wp:effectExtent l="19050" t="0" r="0" b="0"/>
            <wp:docPr id="41" name="Рисунок 41" descr="base_23573_100098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573_100098_121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44D" w:rsidRPr="00627E41">
        <w:rPr>
          <w:szCs w:val="24"/>
        </w:rPr>
        <w:t xml:space="preserve"> 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найм</w:t>
      </w:r>
      <w:r w:rsidRPr="00627E41">
        <w:rPr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планов-графиков проведения совещаний, контрольных мероприятий и профессиональной подготовки работников;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r w:rsidRPr="00627E41">
        <w:rPr>
          <w:szCs w:val="24"/>
          <w:vertAlign w:val="subscript"/>
        </w:rPr>
        <w:t>iнайм</w:t>
      </w:r>
      <w:r w:rsidRPr="00627E41">
        <w:rPr>
          <w:szCs w:val="24"/>
        </w:rPr>
        <w:t xml:space="preserve"> - цена найма жилого помещения в сутки по i-му направлению командирования с уч</w:t>
      </w:r>
      <w:r w:rsidRPr="00627E41">
        <w:rPr>
          <w:szCs w:val="24"/>
        </w:rPr>
        <w:t>е</w:t>
      </w:r>
      <w:r w:rsidRPr="00627E41">
        <w:rPr>
          <w:szCs w:val="24"/>
        </w:rPr>
        <w:t xml:space="preserve">том </w:t>
      </w:r>
      <w:proofErr w:type="gramStart"/>
      <w:r w:rsidRPr="00627E41">
        <w:rPr>
          <w:szCs w:val="24"/>
        </w:rPr>
        <w:t>требования постановления администрации города Пензы</w:t>
      </w:r>
      <w:proofErr w:type="gramEnd"/>
      <w:r w:rsidRPr="00627E41">
        <w:rPr>
          <w:szCs w:val="24"/>
        </w:rPr>
        <w:t xml:space="preserve"> от 21.09.2015 </w:t>
      </w:r>
      <w:r w:rsidR="006E3B9F">
        <w:rPr>
          <w:szCs w:val="24"/>
        </w:rPr>
        <w:t>№</w:t>
      </w:r>
      <w:r w:rsidRPr="00627E41">
        <w:rPr>
          <w:szCs w:val="24"/>
        </w:rPr>
        <w:t xml:space="preserve"> 1529 "О п</w:t>
      </w:r>
      <w:r w:rsidRPr="00627E41">
        <w:rPr>
          <w:szCs w:val="24"/>
        </w:rPr>
        <w:t>о</w:t>
      </w:r>
      <w:r w:rsidRPr="00627E41">
        <w:rPr>
          <w:szCs w:val="24"/>
        </w:rPr>
        <w:t>рядке командирования работников администрации города Пензы и иных органов местного самоуправления города Пензы".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N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найм</w:t>
      </w:r>
      <w:r w:rsidRPr="00627E41">
        <w:rPr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Затраты на коммунальные услуги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61. Затраты на коммунальные услуги (З</w:t>
      </w:r>
      <w:r w:rsidRPr="00627E41">
        <w:rPr>
          <w:szCs w:val="24"/>
          <w:vertAlign w:val="subscript"/>
        </w:rPr>
        <w:t>ком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6E3B9F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ком</w:t>
      </w:r>
      <w:r w:rsidRPr="00627E41">
        <w:rPr>
          <w:szCs w:val="24"/>
        </w:rPr>
        <w:t xml:space="preserve"> </w:t>
      </w:r>
      <w:r w:rsidRPr="00627E41">
        <w:rPr>
          <w:szCs w:val="24"/>
          <w:vertAlign w:val="superscript"/>
        </w:rPr>
        <w:t>=</w:t>
      </w:r>
      <w:r w:rsidRPr="00627E41">
        <w:rPr>
          <w:szCs w:val="24"/>
        </w:rPr>
        <w:t xml:space="preserve"> З</w:t>
      </w:r>
      <w:r w:rsidRPr="00627E41">
        <w:rPr>
          <w:szCs w:val="24"/>
          <w:vertAlign w:val="subscript"/>
        </w:rPr>
        <w:t>гс</w:t>
      </w:r>
      <w:r w:rsidRPr="00627E41">
        <w:rPr>
          <w:szCs w:val="24"/>
        </w:rPr>
        <w:t xml:space="preserve"> + З</w:t>
      </w:r>
      <w:r w:rsidRPr="00627E41">
        <w:rPr>
          <w:szCs w:val="24"/>
          <w:vertAlign w:val="subscript"/>
        </w:rPr>
        <w:t>эс</w:t>
      </w:r>
      <w:r w:rsidRPr="00627E41">
        <w:rPr>
          <w:szCs w:val="24"/>
        </w:rPr>
        <w:t xml:space="preserve"> + З</w:t>
      </w:r>
      <w:r w:rsidRPr="00627E41">
        <w:rPr>
          <w:szCs w:val="24"/>
          <w:vertAlign w:val="subscript"/>
        </w:rPr>
        <w:t>тс</w:t>
      </w:r>
      <w:r w:rsidRPr="00627E41">
        <w:rPr>
          <w:szCs w:val="24"/>
        </w:rPr>
        <w:t xml:space="preserve"> + З</w:t>
      </w:r>
      <w:r w:rsidRPr="00627E41">
        <w:rPr>
          <w:szCs w:val="24"/>
          <w:vertAlign w:val="subscript"/>
        </w:rPr>
        <w:t>гв</w:t>
      </w:r>
      <w:r w:rsidRPr="00627E41">
        <w:rPr>
          <w:szCs w:val="24"/>
        </w:rPr>
        <w:t xml:space="preserve"> + З</w:t>
      </w:r>
      <w:r w:rsidRPr="00627E41">
        <w:rPr>
          <w:szCs w:val="24"/>
          <w:vertAlign w:val="subscript"/>
        </w:rPr>
        <w:t>хв</w:t>
      </w:r>
      <w:r w:rsidRPr="00627E41">
        <w:rPr>
          <w:szCs w:val="24"/>
        </w:rPr>
        <w:t xml:space="preserve"> + З</w:t>
      </w:r>
      <w:r w:rsidRPr="00627E41">
        <w:rPr>
          <w:szCs w:val="24"/>
          <w:vertAlign w:val="subscript"/>
        </w:rPr>
        <w:t>внск</w:t>
      </w:r>
      <w:r w:rsidRPr="00627E41">
        <w:rPr>
          <w:szCs w:val="24"/>
        </w:rPr>
        <w:t xml:space="preserve">, = 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гс</w:t>
      </w:r>
      <w:r w:rsidRPr="00627E41">
        <w:rPr>
          <w:szCs w:val="24"/>
        </w:rPr>
        <w:t xml:space="preserve"> - затраты на газоснабжение и иные виды топлива;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эс</w:t>
      </w:r>
      <w:r w:rsidRPr="00627E41">
        <w:rPr>
          <w:szCs w:val="24"/>
        </w:rPr>
        <w:t xml:space="preserve"> - затраты на электроснабжение;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тс</w:t>
      </w:r>
      <w:r w:rsidRPr="00627E41">
        <w:rPr>
          <w:szCs w:val="24"/>
        </w:rPr>
        <w:t xml:space="preserve"> - затраты на теплоснабжение;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гв</w:t>
      </w:r>
      <w:r w:rsidRPr="00627E41">
        <w:rPr>
          <w:szCs w:val="24"/>
        </w:rPr>
        <w:t xml:space="preserve"> - затраты на горячее водоснабжение;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хв</w:t>
      </w:r>
      <w:r w:rsidRPr="00627E41">
        <w:rPr>
          <w:szCs w:val="24"/>
        </w:rPr>
        <w:t xml:space="preserve"> - затраты на холодное водоснабжение и водоотведение;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внск</w:t>
      </w:r>
      <w:r w:rsidRPr="00627E41">
        <w:rPr>
          <w:szCs w:val="24"/>
        </w:rPr>
        <w:t xml:space="preserve"> - затраты на оплату услуг лиц, привлекаемых на основании гражданско-правовых дог</w:t>
      </w:r>
      <w:r w:rsidRPr="00627E41">
        <w:rPr>
          <w:szCs w:val="24"/>
        </w:rPr>
        <w:t>о</w:t>
      </w:r>
      <w:r w:rsidRPr="00627E41">
        <w:rPr>
          <w:szCs w:val="24"/>
        </w:rPr>
        <w:t>воров (далее - внештатный сотрудник).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62. Затраты на газоснабжение и иные виды топлива (З</w:t>
      </w:r>
      <w:r w:rsidRPr="00627E41">
        <w:rPr>
          <w:szCs w:val="24"/>
          <w:vertAlign w:val="subscript"/>
        </w:rPr>
        <w:t>гс</w:t>
      </w:r>
      <w:r w:rsidRPr="00627E41">
        <w:rPr>
          <w:szCs w:val="24"/>
        </w:rPr>
        <w:t>) определяются по формуле:</w:t>
      </w: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967865" cy="511810"/>
            <wp:effectExtent l="19050" t="0" r="0" b="0"/>
            <wp:docPr id="42" name="Рисунок 42" descr="base_23573_100098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573_100098_122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П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гс</w:t>
      </w:r>
      <w:r w:rsidRPr="00627E41">
        <w:rPr>
          <w:szCs w:val="24"/>
        </w:rPr>
        <w:t xml:space="preserve"> - расчетная потребность в i-м виде топлива (газе и ином виде топлива) с учетом требов</w:t>
      </w:r>
      <w:r w:rsidRPr="00627E41">
        <w:rPr>
          <w:szCs w:val="24"/>
        </w:rPr>
        <w:t>а</w:t>
      </w:r>
      <w:r w:rsidRPr="00627E41">
        <w:rPr>
          <w:szCs w:val="24"/>
        </w:rPr>
        <w:t>ний муниципальной программы об энергосбережении и повышении энергетической эффе</w:t>
      </w:r>
      <w:r w:rsidRPr="00627E41">
        <w:rPr>
          <w:szCs w:val="24"/>
        </w:rPr>
        <w:t>к</w:t>
      </w:r>
      <w:r w:rsidRPr="00627E41">
        <w:rPr>
          <w:szCs w:val="24"/>
        </w:rPr>
        <w:t>тивности города Пензы, требований законодательства Российской Федерации об энергосб</w:t>
      </w:r>
      <w:r w:rsidRPr="00627E41">
        <w:rPr>
          <w:szCs w:val="24"/>
        </w:rPr>
        <w:t>е</w:t>
      </w:r>
      <w:r w:rsidRPr="00627E41">
        <w:rPr>
          <w:szCs w:val="24"/>
        </w:rPr>
        <w:t>режении и о повышении энергетической эффективности;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T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гс</w:t>
      </w:r>
      <w:r w:rsidRPr="00627E41">
        <w:rPr>
          <w:szCs w:val="24"/>
        </w:rPr>
        <w:t xml:space="preserve"> - тариф на i-й вид топлива, утвержденный в установленном порядке органом государс</w:t>
      </w:r>
      <w:r w:rsidRPr="00627E41">
        <w:rPr>
          <w:szCs w:val="24"/>
        </w:rPr>
        <w:t>т</w:t>
      </w:r>
      <w:r w:rsidRPr="00627E41">
        <w:rPr>
          <w:szCs w:val="24"/>
        </w:rPr>
        <w:t>венного регулирования тарифов (далее - регулируемый тариф) (если тарифы на соответс</w:t>
      </w:r>
      <w:r w:rsidRPr="00627E41">
        <w:rPr>
          <w:szCs w:val="24"/>
        </w:rPr>
        <w:t>т</w:t>
      </w:r>
      <w:r w:rsidRPr="00627E41">
        <w:rPr>
          <w:szCs w:val="24"/>
        </w:rPr>
        <w:t>вующий вид топлива подлежат государственному регулированию);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k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гс</w:t>
      </w:r>
      <w:r w:rsidRPr="00627E41">
        <w:rPr>
          <w:szCs w:val="24"/>
        </w:rPr>
        <w:t xml:space="preserve"> - поправочный коэффициент, учитывающий затраты на транспортировку i-го вида топл</w:t>
      </w:r>
      <w:r w:rsidRPr="00627E41">
        <w:rPr>
          <w:szCs w:val="24"/>
        </w:rPr>
        <w:t>и</w:t>
      </w:r>
      <w:r w:rsidRPr="00627E41">
        <w:rPr>
          <w:szCs w:val="24"/>
        </w:rPr>
        <w:t>ва.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63. Затраты на электроснабжение (З</w:t>
      </w:r>
      <w:r w:rsidRPr="00627E41">
        <w:rPr>
          <w:szCs w:val="24"/>
          <w:vertAlign w:val="subscript"/>
        </w:rPr>
        <w:t>эс</w:t>
      </w:r>
      <w:r w:rsidRPr="00627E41">
        <w:rPr>
          <w:szCs w:val="24"/>
        </w:rPr>
        <w:t>) определяются по формуле:</w:t>
      </w: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521460" cy="511810"/>
            <wp:effectExtent l="0" t="0" r="0" b="0"/>
            <wp:docPr id="43" name="Рисунок 43" descr="base_23573_100098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573_100098_12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Т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эс</w:t>
      </w:r>
      <w:r w:rsidRPr="00627E41">
        <w:rPr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П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эс</w:t>
      </w:r>
      <w:r w:rsidRPr="00627E41">
        <w:rPr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</w:t>
      </w:r>
      <w:r w:rsidRPr="00627E41">
        <w:rPr>
          <w:szCs w:val="24"/>
        </w:rPr>
        <w:t>а</w:t>
      </w:r>
      <w:r w:rsidRPr="00627E41">
        <w:rPr>
          <w:szCs w:val="24"/>
        </w:rPr>
        <w:t xml:space="preserve">вочного тарифа) с учетом требований муниципальной </w:t>
      </w:r>
      <w:hyperlink r:id="rId57" w:history="1">
        <w:r w:rsidRPr="00627E41">
          <w:rPr>
            <w:szCs w:val="24"/>
          </w:rPr>
          <w:t>программы</w:t>
        </w:r>
      </w:hyperlink>
      <w:r w:rsidRPr="00627E41">
        <w:rPr>
          <w:szCs w:val="24"/>
        </w:rPr>
        <w:t xml:space="preserve"> об энергосбережении и повышении энергетической эффективности города Пензы, требований законодательства Ро</w:t>
      </w:r>
      <w:r w:rsidRPr="00627E41">
        <w:rPr>
          <w:szCs w:val="24"/>
        </w:rPr>
        <w:t>с</w:t>
      </w:r>
      <w:r w:rsidRPr="00627E41">
        <w:rPr>
          <w:szCs w:val="24"/>
        </w:rPr>
        <w:t>сийской Федерации об энергосбережении и о повышении энергетической эффективности.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64. Затраты на теплоснабжение (З</w:t>
      </w:r>
      <w:r w:rsidRPr="00627E41">
        <w:rPr>
          <w:szCs w:val="24"/>
          <w:vertAlign w:val="subscript"/>
        </w:rPr>
        <w:t>тс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тс</w:t>
      </w:r>
      <w:r w:rsidRPr="00627E41">
        <w:rPr>
          <w:szCs w:val="24"/>
        </w:rPr>
        <w:t xml:space="preserve"> </w:t>
      </w:r>
      <w:r w:rsidRPr="00627E41">
        <w:rPr>
          <w:szCs w:val="24"/>
          <w:vertAlign w:val="superscript"/>
        </w:rPr>
        <w:t>=</w:t>
      </w:r>
      <w:r w:rsidRPr="00627E41">
        <w:rPr>
          <w:szCs w:val="24"/>
        </w:rPr>
        <w:t xml:space="preserve"> П</w:t>
      </w:r>
      <w:r w:rsidRPr="00627E41">
        <w:rPr>
          <w:szCs w:val="24"/>
          <w:vertAlign w:val="subscript"/>
        </w:rPr>
        <w:t>топл</w:t>
      </w:r>
      <w:r w:rsidRPr="00627E41">
        <w:rPr>
          <w:szCs w:val="24"/>
        </w:rPr>
        <w:t xml:space="preserve"> x Т</w:t>
      </w:r>
      <w:r w:rsidRPr="00627E41">
        <w:rPr>
          <w:szCs w:val="24"/>
          <w:vertAlign w:val="subscript"/>
        </w:rPr>
        <w:t>тс</w:t>
      </w:r>
      <w:r w:rsidR="006E3B9F">
        <w:rPr>
          <w:szCs w:val="24"/>
        </w:rPr>
        <w:t xml:space="preserve">, 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П</w:t>
      </w:r>
      <w:r w:rsidRPr="00627E41">
        <w:rPr>
          <w:szCs w:val="24"/>
          <w:vertAlign w:val="subscript"/>
        </w:rPr>
        <w:t>топл</w:t>
      </w:r>
      <w:r w:rsidRPr="00627E41">
        <w:rPr>
          <w:szCs w:val="24"/>
        </w:rPr>
        <w:t xml:space="preserve"> - расчетная потребность в теплоэнергии на отопление зданий, помещений и сооруж</w:t>
      </w:r>
      <w:r w:rsidRPr="00627E41">
        <w:rPr>
          <w:szCs w:val="24"/>
        </w:rPr>
        <w:t>е</w:t>
      </w:r>
      <w:r w:rsidRPr="00627E41">
        <w:rPr>
          <w:szCs w:val="24"/>
        </w:rPr>
        <w:t xml:space="preserve">ний с учетом требований муниципальной </w:t>
      </w:r>
      <w:hyperlink r:id="rId58" w:history="1">
        <w:r w:rsidRPr="00627E41">
          <w:rPr>
            <w:szCs w:val="24"/>
          </w:rPr>
          <w:t>программы</w:t>
        </w:r>
      </w:hyperlink>
      <w:r w:rsidRPr="00627E41">
        <w:rPr>
          <w:szCs w:val="24"/>
        </w:rPr>
        <w:t xml:space="preserve"> об энергосбережении и повышении энергетической эффективности города Пензы, требований законодательства Российской Ф</w:t>
      </w:r>
      <w:r w:rsidRPr="00627E41">
        <w:rPr>
          <w:szCs w:val="24"/>
        </w:rPr>
        <w:t>е</w:t>
      </w:r>
      <w:r w:rsidRPr="00627E41">
        <w:rPr>
          <w:szCs w:val="24"/>
        </w:rPr>
        <w:t>дерации об энергосбережении и о повышении энергетической эффективности;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Т</w:t>
      </w:r>
      <w:r w:rsidRPr="00627E41">
        <w:rPr>
          <w:szCs w:val="24"/>
          <w:vertAlign w:val="subscript"/>
        </w:rPr>
        <w:t>тс</w:t>
      </w:r>
      <w:r w:rsidRPr="00627E41">
        <w:rPr>
          <w:szCs w:val="24"/>
        </w:rPr>
        <w:t xml:space="preserve"> - регулируемый тариф на теплоснабжение.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65. Затраты на горячее водоснабжение (З</w:t>
      </w:r>
      <w:r w:rsidRPr="00627E41">
        <w:rPr>
          <w:szCs w:val="24"/>
          <w:vertAlign w:val="subscript"/>
        </w:rPr>
        <w:t>гв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гв</w:t>
      </w:r>
      <w:r w:rsidRPr="00627E41">
        <w:rPr>
          <w:szCs w:val="24"/>
        </w:rPr>
        <w:t xml:space="preserve"> = П</w:t>
      </w:r>
      <w:r w:rsidRPr="00627E41">
        <w:rPr>
          <w:szCs w:val="24"/>
          <w:vertAlign w:val="subscript"/>
        </w:rPr>
        <w:t>гв</w:t>
      </w:r>
      <w:r w:rsidRPr="00627E41">
        <w:rPr>
          <w:szCs w:val="24"/>
        </w:rPr>
        <w:t xml:space="preserve"> x Т</w:t>
      </w:r>
      <w:r w:rsidRPr="00627E41">
        <w:rPr>
          <w:szCs w:val="24"/>
          <w:vertAlign w:val="subscript"/>
        </w:rPr>
        <w:t>гв</w:t>
      </w:r>
      <w:proofErr w:type="gramStart"/>
      <w:r w:rsidR="006E3B9F">
        <w:rPr>
          <w:szCs w:val="24"/>
        </w:rPr>
        <w:t xml:space="preserve"> ,</w:t>
      </w:r>
      <w:proofErr w:type="gramEnd"/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П</w:t>
      </w:r>
      <w:r w:rsidRPr="00627E41">
        <w:rPr>
          <w:szCs w:val="24"/>
          <w:vertAlign w:val="subscript"/>
        </w:rPr>
        <w:t>гв</w:t>
      </w:r>
      <w:r w:rsidRPr="00627E41">
        <w:rPr>
          <w:szCs w:val="24"/>
        </w:rPr>
        <w:t xml:space="preserve"> - расчетная потребность в горячей воде с учетом требований муниципальной </w:t>
      </w:r>
      <w:hyperlink r:id="rId59" w:history="1">
        <w:r w:rsidRPr="00627E41">
          <w:rPr>
            <w:szCs w:val="24"/>
          </w:rPr>
          <w:t>программы</w:t>
        </w:r>
      </w:hyperlink>
      <w:r w:rsidRPr="00627E41">
        <w:rPr>
          <w:szCs w:val="24"/>
        </w:rPr>
        <w:t xml:space="preserve"> об энергосбережении и повышении энергетической эффективности города Пензы, требов</w:t>
      </w:r>
      <w:r w:rsidRPr="00627E41">
        <w:rPr>
          <w:szCs w:val="24"/>
        </w:rPr>
        <w:t>а</w:t>
      </w:r>
      <w:r w:rsidRPr="00627E41">
        <w:rPr>
          <w:szCs w:val="24"/>
        </w:rPr>
        <w:t>ний законодательства Российской Федерации об энергосбережении и о повышении энерг</w:t>
      </w:r>
      <w:r w:rsidRPr="00627E41">
        <w:rPr>
          <w:szCs w:val="24"/>
        </w:rPr>
        <w:t>е</w:t>
      </w:r>
      <w:r w:rsidRPr="00627E41">
        <w:rPr>
          <w:szCs w:val="24"/>
        </w:rPr>
        <w:t>тической эффективности;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Т</w:t>
      </w:r>
      <w:r w:rsidRPr="00627E41">
        <w:rPr>
          <w:szCs w:val="24"/>
          <w:vertAlign w:val="subscript"/>
        </w:rPr>
        <w:t>гв</w:t>
      </w:r>
      <w:r w:rsidRPr="00627E41">
        <w:rPr>
          <w:szCs w:val="24"/>
        </w:rPr>
        <w:t xml:space="preserve"> - регулируемый тариф на горячее водоснабжение.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66. Затраты на холодное водоснабжение и водоотведение (З</w:t>
      </w:r>
      <w:r w:rsidRPr="00627E41">
        <w:rPr>
          <w:szCs w:val="24"/>
          <w:vertAlign w:val="subscript"/>
        </w:rPr>
        <w:t>хв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хв</w:t>
      </w:r>
      <w:r w:rsidRPr="00627E41">
        <w:rPr>
          <w:szCs w:val="24"/>
        </w:rPr>
        <w:t xml:space="preserve"> = П</w:t>
      </w:r>
      <w:r w:rsidRPr="00627E41">
        <w:rPr>
          <w:szCs w:val="24"/>
          <w:vertAlign w:val="subscript"/>
        </w:rPr>
        <w:t>хв</w:t>
      </w:r>
      <w:r w:rsidRPr="00627E41">
        <w:rPr>
          <w:szCs w:val="24"/>
        </w:rPr>
        <w:t xml:space="preserve"> x Т</w:t>
      </w:r>
      <w:r w:rsidRPr="00627E41">
        <w:rPr>
          <w:szCs w:val="24"/>
          <w:vertAlign w:val="subscript"/>
        </w:rPr>
        <w:t>хв</w:t>
      </w:r>
      <w:r w:rsidRPr="00627E41">
        <w:rPr>
          <w:szCs w:val="24"/>
        </w:rPr>
        <w:t xml:space="preserve"> + П</w:t>
      </w:r>
      <w:r w:rsidRPr="00627E41">
        <w:rPr>
          <w:szCs w:val="24"/>
          <w:vertAlign w:val="subscript"/>
        </w:rPr>
        <w:t>во</w:t>
      </w:r>
      <w:r w:rsidRPr="00627E41">
        <w:rPr>
          <w:szCs w:val="24"/>
        </w:rPr>
        <w:t xml:space="preserve"> x Т</w:t>
      </w:r>
      <w:r w:rsidRPr="00627E41">
        <w:rPr>
          <w:szCs w:val="24"/>
          <w:vertAlign w:val="subscript"/>
        </w:rPr>
        <w:t>во</w:t>
      </w:r>
      <w:r w:rsidR="006E3B9F">
        <w:rPr>
          <w:szCs w:val="24"/>
        </w:rPr>
        <w:t xml:space="preserve">, 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П</w:t>
      </w:r>
      <w:r w:rsidRPr="00627E41">
        <w:rPr>
          <w:szCs w:val="24"/>
          <w:vertAlign w:val="subscript"/>
        </w:rPr>
        <w:t>хв</w:t>
      </w:r>
      <w:r w:rsidRPr="00627E41">
        <w:rPr>
          <w:szCs w:val="24"/>
        </w:rPr>
        <w:t xml:space="preserve"> - расчетная потребность в холодном водоснабжении с учетом требований муниципал</w:t>
      </w:r>
      <w:r w:rsidRPr="00627E41">
        <w:rPr>
          <w:szCs w:val="24"/>
        </w:rPr>
        <w:t>ь</w:t>
      </w:r>
      <w:r w:rsidRPr="00627E41">
        <w:rPr>
          <w:szCs w:val="24"/>
        </w:rPr>
        <w:t xml:space="preserve">ной </w:t>
      </w:r>
      <w:hyperlink r:id="rId60" w:history="1">
        <w:r w:rsidRPr="00627E41">
          <w:rPr>
            <w:szCs w:val="24"/>
          </w:rPr>
          <w:t>программы</w:t>
        </w:r>
      </w:hyperlink>
      <w:r w:rsidRPr="00627E41">
        <w:rPr>
          <w:szCs w:val="24"/>
        </w:rPr>
        <w:t xml:space="preserve"> об энергосбережении и повышении энергетической эффективности города Пензы, требований законодательства Российской Федерации об энергосбережении и о п</w:t>
      </w:r>
      <w:r w:rsidRPr="00627E41">
        <w:rPr>
          <w:szCs w:val="24"/>
        </w:rPr>
        <w:t>о</w:t>
      </w:r>
      <w:r w:rsidRPr="00627E41">
        <w:rPr>
          <w:szCs w:val="24"/>
        </w:rPr>
        <w:t>вышении энергетической эффективности;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Т</w:t>
      </w:r>
      <w:r w:rsidRPr="00627E41">
        <w:rPr>
          <w:szCs w:val="24"/>
          <w:vertAlign w:val="subscript"/>
        </w:rPr>
        <w:t>хв</w:t>
      </w:r>
      <w:r w:rsidRPr="00627E41">
        <w:rPr>
          <w:szCs w:val="24"/>
        </w:rPr>
        <w:t xml:space="preserve"> - регулируемый тариф на холодное водоснабжение;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П</w:t>
      </w:r>
      <w:r w:rsidRPr="00627E41">
        <w:rPr>
          <w:szCs w:val="24"/>
          <w:vertAlign w:val="subscript"/>
        </w:rPr>
        <w:t>во</w:t>
      </w:r>
      <w:r w:rsidRPr="00627E41">
        <w:rPr>
          <w:szCs w:val="24"/>
        </w:rPr>
        <w:t xml:space="preserve"> - расчетная потребность в водоотведении с учетом требований с учетом требований м</w:t>
      </w:r>
      <w:r w:rsidRPr="00627E41">
        <w:rPr>
          <w:szCs w:val="24"/>
        </w:rPr>
        <w:t>у</w:t>
      </w:r>
      <w:r w:rsidRPr="00627E41">
        <w:rPr>
          <w:szCs w:val="24"/>
        </w:rPr>
        <w:t xml:space="preserve">ниципальной </w:t>
      </w:r>
      <w:hyperlink r:id="rId61" w:history="1">
        <w:r w:rsidRPr="00627E41">
          <w:rPr>
            <w:szCs w:val="24"/>
          </w:rPr>
          <w:t>программы</w:t>
        </w:r>
      </w:hyperlink>
      <w:r w:rsidRPr="00627E41">
        <w:rPr>
          <w:szCs w:val="24"/>
        </w:rPr>
        <w:t xml:space="preserve"> об энергосбережении и повышении энергетической эффективности города Пензы, требований законодательства Российской Федерации об энергосбережении и о повышении энергетической эффективности;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Т</w:t>
      </w:r>
      <w:r w:rsidRPr="00627E41">
        <w:rPr>
          <w:szCs w:val="24"/>
          <w:vertAlign w:val="subscript"/>
        </w:rPr>
        <w:t>во</w:t>
      </w:r>
      <w:r w:rsidRPr="00627E41">
        <w:rPr>
          <w:szCs w:val="24"/>
        </w:rPr>
        <w:t xml:space="preserve"> - регулируемый тариф на водоотведение.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67. Затраты на оплату услуг внештатных сотрудников (З</w:t>
      </w:r>
      <w:r w:rsidRPr="00627E41">
        <w:rPr>
          <w:szCs w:val="24"/>
          <w:vertAlign w:val="subscript"/>
        </w:rPr>
        <w:t>внск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853055" cy="511810"/>
            <wp:effectExtent l="19050" t="0" r="0" b="0"/>
            <wp:docPr id="44" name="Рисунок 44" descr="base_23573_100098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573_100098_124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М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внск</w:t>
      </w:r>
      <w:r w:rsidRPr="00627E41">
        <w:rPr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внск</w:t>
      </w:r>
      <w:r w:rsidRPr="00627E41">
        <w:rPr>
          <w:szCs w:val="24"/>
        </w:rPr>
        <w:t xml:space="preserve"> - стоимость 1 месяца работы внештатного сотрудника по i-й должности;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t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внск</w:t>
      </w:r>
      <w:r w:rsidRPr="00627E41">
        <w:rPr>
          <w:szCs w:val="24"/>
        </w:rPr>
        <w:t xml:space="preserve"> - процентная ставка страховых взносов в государственные внебюджетные фонды.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</w:t>
      </w:r>
      <w:r w:rsidRPr="00627E41">
        <w:rPr>
          <w:szCs w:val="24"/>
        </w:rPr>
        <w:t>а</w:t>
      </w:r>
      <w:r w:rsidRPr="00627E41">
        <w:rPr>
          <w:szCs w:val="24"/>
        </w:rPr>
        <w:t>нии.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Затраты на аренду помещений и оборудования</w:t>
      </w: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68. Затраты на аренду помещений (</w:t>
      </w:r>
      <w:proofErr w:type="gramStart"/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ап</w:t>
      </w:r>
      <w:proofErr w:type="gramEnd"/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lastRenderedPageBreak/>
        <w:drawing>
          <wp:inline distT="0" distB="0" distL="0" distR="0">
            <wp:extent cx="2333625" cy="511810"/>
            <wp:effectExtent l="19050" t="0" r="0" b="0"/>
            <wp:docPr id="45" name="Рисунок 45" descr="base_23573_100098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573_100098_125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Ч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ап</w:t>
      </w:r>
      <w:r w:rsidRPr="00627E41">
        <w:rPr>
          <w:szCs w:val="24"/>
        </w:rPr>
        <w:t xml:space="preserve"> - численность работников, размещаемых на i-й арендуемой площади;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S - площадь, установленная в соответствии с нормативами органа местного самоуправления;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ап</w:t>
      </w:r>
      <w:r w:rsidRPr="00627E41">
        <w:rPr>
          <w:szCs w:val="24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627E41">
          <w:rPr>
            <w:szCs w:val="24"/>
          </w:rPr>
          <w:t>1 кв. метр</w:t>
        </w:r>
      </w:smartTag>
      <w:r w:rsidRPr="00627E41">
        <w:rPr>
          <w:szCs w:val="24"/>
        </w:rPr>
        <w:t xml:space="preserve"> i-й арендуемой площади;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N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ап</w:t>
      </w:r>
      <w:r w:rsidRPr="00627E41">
        <w:rPr>
          <w:szCs w:val="24"/>
        </w:rPr>
        <w:t xml:space="preserve"> - планируемое количество месяцев аренды i-й арендуемой площади.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69. Затраты на аренду помещения (зала) для проведения совещания (З</w:t>
      </w:r>
      <w:r w:rsidRPr="00627E41">
        <w:rPr>
          <w:szCs w:val="24"/>
          <w:vertAlign w:val="subscript"/>
        </w:rPr>
        <w:t>акз</w:t>
      </w:r>
      <w:r w:rsidRPr="00627E41">
        <w:rPr>
          <w:szCs w:val="24"/>
        </w:rPr>
        <w:t>) определяются по формуле:</w:t>
      </w: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660525" cy="511810"/>
            <wp:effectExtent l="0" t="0" r="0" b="0"/>
            <wp:docPr id="46" name="Рисунок 46" descr="base_23573_100098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573_100098_126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акз</w:t>
      </w:r>
      <w:r w:rsidRPr="00627E41">
        <w:rPr>
          <w:szCs w:val="24"/>
        </w:rPr>
        <w:t xml:space="preserve"> - планируемое количество суток аренды i-го помещения (зала);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акз</w:t>
      </w:r>
      <w:r w:rsidRPr="00627E41">
        <w:rPr>
          <w:szCs w:val="24"/>
        </w:rPr>
        <w:t xml:space="preserve"> - Цена аренды i-го помещения (зала) в сутки.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70. Затраты на аренду оборудования для проведения совещания (З</w:t>
      </w:r>
      <w:r w:rsidRPr="00627E41">
        <w:rPr>
          <w:szCs w:val="24"/>
          <w:vertAlign w:val="subscript"/>
        </w:rPr>
        <w:t>аоб</w:t>
      </w:r>
      <w:r w:rsidRPr="00627E41">
        <w:rPr>
          <w:szCs w:val="24"/>
        </w:rPr>
        <w:t>) определяются по фо</w:t>
      </w:r>
      <w:r w:rsidRPr="00627E41">
        <w:rPr>
          <w:szCs w:val="24"/>
        </w:rPr>
        <w:t>р</w:t>
      </w:r>
      <w:r w:rsidRPr="00627E41">
        <w:rPr>
          <w:szCs w:val="24"/>
        </w:rPr>
        <w:t>муле:</w:t>
      </w: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501900" cy="511810"/>
            <wp:effectExtent l="19050" t="0" r="0" b="0"/>
            <wp:docPr id="47" name="Рисунок 47" descr="base_23573_100098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573_100098_127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об</w:t>
      </w:r>
      <w:r w:rsidRPr="00627E41">
        <w:rPr>
          <w:szCs w:val="24"/>
        </w:rPr>
        <w:t xml:space="preserve"> - количество арендуемого i-го оборудования;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дн</w:t>
      </w:r>
      <w:r w:rsidRPr="00627E41">
        <w:rPr>
          <w:szCs w:val="24"/>
        </w:rPr>
        <w:t xml:space="preserve"> - количество дней аренды i-го оборудования;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Start"/>
      <w:r w:rsidRPr="00627E41">
        <w:rPr>
          <w:szCs w:val="24"/>
          <w:vertAlign w:val="subscript"/>
        </w:rPr>
        <w:t>ч</w:t>
      </w:r>
      <w:proofErr w:type="gramEnd"/>
      <w:r w:rsidRPr="00627E41">
        <w:rPr>
          <w:szCs w:val="24"/>
        </w:rPr>
        <w:t xml:space="preserve"> - количество часов аренды в день i-го оборудования;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ч</w:t>
      </w:r>
      <w:r w:rsidRPr="00627E41">
        <w:rPr>
          <w:szCs w:val="24"/>
        </w:rPr>
        <w:t xml:space="preserve"> - цена 1 часа аренды i-го оборудования.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Затраты на содержание имущества, не отнесенные к затратам на содержание имущес</w:t>
      </w:r>
      <w:r w:rsidRPr="00627E41">
        <w:rPr>
          <w:b/>
          <w:szCs w:val="24"/>
        </w:rPr>
        <w:t>т</w:t>
      </w:r>
      <w:r w:rsidRPr="00627E41">
        <w:rPr>
          <w:b/>
          <w:szCs w:val="24"/>
        </w:rPr>
        <w:t>ва в рамках затрат на информационно-коммуникационные технологии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71. Затраты на содержание и техническое обслуживание помещений (З</w:t>
      </w:r>
      <w:r w:rsidRPr="00627E41">
        <w:rPr>
          <w:szCs w:val="24"/>
          <w:vertAlign w:val="subscript"/>
        </w:rPr>
        <w:t>сп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  <w:highlight w:val="yellow"/>
        </w:rPr>
      </w:pPr>
    </w:p>
    <w:p w:rsidR="0018144D" w:rsidRPr="001C0FE7" w:rsidRDefault="0018144D" w:rsidP="0018144D">
      <w:pPr>
        <w:pStyle w:val="ConsPlusNormal"/>
        <w:jc w:val="center"/>
        <w:rPr>
          <w:szCs w:val="24"/>
          <w:highlight w:val="yellow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сп</w:t>
      </w:r>
      <w:r w:rsidRPr="00627E41">
        <w:rPr>
          <w:szCs w:val="24"/>
        </w:rPr>
        <w:t xml:space="preserve"> </w:t>
      </w:r>
      <w:r w:rsidRPr="00627E41">
        <w:rPr>
          <w:szCs w:val="24"/>
          <w:vertAlign w:val="superscript"/>
        </w:rPr>
        <w:t>=</w:t>
      </w:r>
      <w:r w:rsidRPr="00627E41">
        <w:rPr>
          <w:szCs w:val="24"/>
        </w:rPr>
        <w:t xml:space="preserve"> З</w:t>
      </w:r>
      <w:r w:rsidRPr="00627E41">
        <w:rPr>
          <w:szCs w:val="24"/>
          <w:vertAlign w:val="subscript"/>
        </w:rPr>
        <w:t>ос</w:t>
      </w:r>
      <w:r w:rsidRPr="00627E41">
        <w:rPr>
          <w:szCs w:val="24"/>
        </w:rPr>
        <w:t xml:space="preserve"> + З</w:t>
      </w:r>
      <w:r w:rsidRPr="00627E41">
        <w:rPr>
          <w:szCs w:val="24"/>
          <w:vertAlign w:val="subscript"/>
        </w:rPr>
        <w:t>тр</w:t>
      </w:r>
      <w:r w:rsidRPr="00627E41">
        <w:rPr>
          <w:szCs w:val="24"/>
        </w:rPr>
        <w:t xml:space="preserve"> + З</w:t>
      </w:r>
      <w:r w:rsidRPr="00627E41">
        <w:rPr>
          <w:szCs w:val="24"/>
          <w:vertAlign w:val="subscript"/>
        </w:rPr>
        <w:t>эз</w:t>
      </w:r>
      <w:r w:rsidRPr="00627E41">
        <w:rPr>
          <w:szCs w:val="24"/>
        </w:rPr>
        <w:t xml:space="preserve"> + З</w:t>
      </w:r>
      <w:r w:rsidRPr="00627E41">
        <w:rPr>
          <w:szCs w:val="24"/>
          <w:vertAlign w:val="subscript"/>
        </w:rPr>
        <w:t>аутп</w:t>
      </w:r>
      <w:r w:rsidRPr="00627E41">
        <w:rPr>
          <w:szCs w:val="24"/>
        </w:rPr>
        <w:t xml:space="preserve"> + З</w:t>
      </w:r>
      <w:r w:rsidRPr="00627E41">
        <w:rPr>
          <w:szCs w:val="24"/>
          <w:vertAlign w:val="subscript"/>
        </w:rPr>
        <w:t>тбо</w:t>
      </w:r>
      <w:r w:rsidRPr="00627E41">
        <w:rPr>
          <w:szCs w:val="24"/>
        </w:rPr>
        <w:t xml:space="preserve"> + З</w:t>
      </w:r>
      <w:r w:rsidRPr="00627E41">
        <w:rPr>
          <w:szCs w:val="24"/>
          <w:vertAlign w:val="subscript"/>
        </w:rPr>
        <w:t>л</w:t>
      </w:r>
      <w:r w:rsidRPr="00627E41">
        <w:rPr>
          <w:szCs w:val="24"/>
        </w:rPr>
        <w:t xml:space="preserve"> + З</w:t>
      </w:r>
      <w:r w:rsidRPr="00627E41">
        <w:rPr>
          <w:szCs w:val="24"/>
          <w:vertAlign w:val="subscript"/>
        </w:rPr>
        <w:t>внсв</w:t>
      </w:r>
      <w:r w:rsidRPr="00627E41">
        <w:rPr>
          <w:szCs w:val="24"/>
        </w:rPr>
        <w:t xml:space="preserve"> + З</w:t>
      </w:r>
      <w:r w:rsidRPr="00627E41">
        <w:rPr>
          <w:szCs w:val="24"/>
          <w:vertAlign w:val="subscript"/>
        </w:rPr>
        <w:t>внсп</w:t>
      </w:r>
      <w:r w:rsidRPr="00627E41">
        <w:rPr>
          <w:szCs w:val="24"/>
        </w:rPr>
        <w:t xml:space="preserve"> + З</w:t>
      </w:r>
      <w:r w:rsidRPr="00627E41">
        <w:rPr>
          <w:szCs w:val="24"/>
          <w:vertAlign w:val="subscript"/>
        </w:rPr>
        <w:t>итп</w:t>
      </w:r>
      <w:r w:rsidRPr="00627E41">
        <w:rPr>
          <w:szCs w:val="24"/>
        </w:rPr>
        <w:t xml:space="preserve"> + З</w:t>
      </w:r>
      <w:r w:rsidRPr="00627E41">
        <w:rPr>
          <w:szCs w:val="24"/>
          <w:vertAlign w:val="subscript"/>
        </w:rPr>
        <w:t>аэз</w:t>
      </w:r>
      <w:r w:rsidRPr="00627E41">
        <w:rPr>
          <w:szCs w:val="24"/>
        </w:rPr>
        <w:t xml:space="preserve"> + З</w:t>
      </w:r>
      <w:r w:rsidRPr="00627E41">
        <w:rPr>
          <w:szCs w:val="24"/>
          <w:vertAlign w:val="subscript"/>
        </w:rPr>
        <w:t>зим</w:t>
      </w:r>
      <w:r w:rsidR="001C0FE7">
        <w:rPr>
          <w:szCs w:val="24"/>
        </w:rPr>
        <w:t xml:space="preserve">, </w:t>
      </w:r>
    </w:p>
    <w:p w:rsidR="0018144D" w:rsidRPr="00627E41" w:rsidRDefault="0018144D" w:rsidP="0018144D">
      <w:pPr>
        <w:pStyle w:val="ConsPlusNormal"/>
        <w:jc w:val="both"/>
        <w:rPr>
          <w:szCs w:val="24"/>
          <w:highlight w:val="yellow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ос</w:t>
      </w:r>
      <w:r w:rsidRPr="00627E41">
        <w:rPr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тр</w:t>
      </w:r>
      <w:r w:rsidRPr="00627E41">
        <w:rPr>
          <w:szCs w:val="24"/>
        </w:rPr>
        <w:t xml:space="preserve"> - затраты на проведение текущего ремонта помещения;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эз</w:t>
      </w:r>
      <w:r w:rsidRPr="00627E41">
        <w:rPr>
          <w:szCs w:val="24"/>
        </w:rPr>
        <w:t xml:space="preserve"> - затраты на содержание прилегающей территории;</w:t>
      </w:r>
    </w:p>
    <w:p w:rsidR="0018144D" w:rsidRPr="00627E41" w:rsidRDefault="0018144D" w:rsidP="0018144D">
      <w:pPr>
        <w:pStyle w:val="ConsPlusNormal"/>
        <w:jc w:val="both"/>
        <w:rPr>
          <w:szCs w:val="24"/>
          <w:highlight w:val="yellow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аутп</w:t>
      </w:r>
      <w:r w:rsidRPr="00627E41">
        <w:rPr>
          <w:szCs w:val="24"/>
        </w:rPr>
        <w:t xml:space="preserve"> - затраты на оплату услуг по обслуживанию и уборке помещения;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тбо</w:t>
      </w:r>
      <w:r w:rsidRPr="00627E41">
        <w:rPr>
          <w:szCs w:val="24"/>
        </w:rPr>
        <w:t xml:space="preserve"> - затраты на вывоз твердых бытовых отходов;</w:t>
      </w:r>
    </w:p>
    <w:p w:rsidR="0018144D" w:rsidRPr="00627E41" w:rsidRDefault="0018144D" w:rsidP="0018144D">
      <w:pPr>
        <w:pStyle w:val="ConsPlusNormal"/>
        <w:jc w:val="both"/>
        <w:rPr>
          <w:szCs w:val="24"/>
          <w:highlight w:val="yellow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л</w:t>
      </w:r>
      <w:r w:rsidRPr="00627E41">
        <w:rPr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внсв</w:t>
      </w:r>
      <w:r w:rsidRPr="00627E41">
        <w:rPr>
          <w:szCs w:val="24"/>
        </w:rPr>
        <w:t xml:space="preserve"> - затраты на техническое обслуживание и регламентно-профилактический ремонт вод</w:t>
      </w:r>
      <w:r w:rsidRPr="00627E41">
        <w:rPr>
          <w:szCs w:val="24"/>
        </w:rPr>
        <w:t>о</w:t>
      </w:r>
      <w:r w:rsidRPr="00627E41">
        <w:rPr>
          <w:szCs w:val="24"/>
        </w:rPr>
        <w:t>напорной насосной станции хозяйственно-питьевого и противопожарного водоснабжения;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внсп</w:t>
      </w:r>
      <w:r w:rsidRPr="00627E41">
        <w:rPr>
          <w:szCs w:val="24"/>
        </w:rPr>
        <w:t xml:space="preserve"> - затраты на техническое обслуживание и регламентно-профилактический ремонт вод</w:t>
      </w:r>
      <w:r w:rsidRPr="00627E41">
        <w:rPr>
          <w:szCs w:val="24"/>
        </w:rPr>
        <w:t>о</w:t>
      </w:r>
      <w:r w:rsidRPr="00627E41">
        <w:rPr>
          <w:szCs w:val="24"/>
        </w:rPr>
        <w:t>напорной насосной станции пожаротушения;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итп</w:t>
      </w:r>
      <w:r w:rsidRPr="00627E41">
        <w:rPr>
          <w:szCs w:val="24"/>
        </w:rPr>
        <w:t xml:space="preserve"> - затраты на техническое обслуживание и регламентно-профилактический ремонт инд</w:t>
      </w:r>
      <w:r w:rsidRPr="00627E41">
        <w:rPr>
          <w:szCs w:val="24"/>
        </w:rPr>
        <w:t>и</w:t>
      </w:r>
      <w:r w:rsidRPr="00627E41">
        <w:rPr>
          <w:szCs w:val="24"/>
        </w:rPr>
        <w:t>видуального теплового пункта;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аэз</w:t>
      </w:r>
      <w:r w:rsidRPr="00627E41">
        <w:rPr>
          <w:szCs w:val="24"/>
        </w:rPr>
        <w:t xml:space="preserve"> - затраты на техническое обслуживание и регламентно-профилактический ремонт эле</w:t>
      </w:r>
      <w:r w:rsidRPr="00627E41">
        <w:rPr>
          <w:szCs w:val="24"/>
        </w:rPr>
        <w:t>к</w:t>
      </w:r>
      <w:r w:rsidRPr="00627E41">
        <w:rPr>
          <w:szCs w:val="24"/>
        </w:rPr>
        <w:t>трооборудования (электроподстанций, трансформаторных подстанций, электрощитовых) а</w:t>
      </w:r>
      <w:r w:rsidRPr="00627E41">
        <w:rPr>
          <w:szCs w:val="24"/>
        </w:rPr>
        <w:t>д</w:t>
      </w:r>
      <w:r w:rsidRPr="00627E41">
        <w:rPr>
          <w:szCs w:val="24"/>
        </w:rPr>
        <w:t>министративного здания (помещения);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зим</w:t>
      </w:r>
      <w:r w:rsidRPr="00627E41">
        <w:rPr>
          <w:szCs w:val="24"/>
        </w:rPr>
        <w:t xml:space="preserve"> - затраты на подготовку отопительной системы к зимнему сезону.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lastRenderedPageBreak/>
        <w:t>72. Затраты на закупку услуг управляющей компании (З</w:t>
      </w:r>
      <w:r w:rsidRPr="00627E41">
        <w:rPr>
          <w:szCs w:val="24"/>
          <w:vertAlign w:val="subscript"/>
        </w:rPr>
        <w:t>ук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040890" cy="511810"/>
            <wp:effectExtent l="19050" t="0" r="0" b="0"/>
            <wp:docPr id="48" name="Рисунок 48" descr="base_23573_100098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573_100098_128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ук</w:t>
      </w:r>
      <w:r w:rsidRPr="00627E41">
        <w:rPr>
          <w:szCs w:val="24"/>
        </w:rPr>
        <w:t xml:space="preserve"> - объем i-й услуги управляющей компании;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ук</w:t>
      </w:r>
      <w:r w:rsidRPr="00627E41">
        <w:rPr>
          <w:szCs w:val="24"/>
        </w:rPr>
        <w:t xml:space="preserve"> - цена i-й услуги управляющей компании в месяц;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N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ук</w:t>
      </w:r>
      <w:r w:rsidRPr="00627E41">
        <w:rPr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 xml:space="preserve">73. В формулах для расчета затрат, указанных в </w:t>
      </w:r>
      <w:hyperlink w:anchor="P663" w:history="1">
        <w:r w:rsidRPr="00627E41">
          <w:rPr>
            <w:szCs w:val="24"/>
          </w:rPr>
          <w:t>пунктах 74</w:t>
        </w:r>
      </w:hyperlink>
      <w:r w:rsidRPr="00627E41">
        <w:rPr>
          <w:szCs w:val="24"/>
        </w:rPr>
        <w:t xml:space="preserve">, </w:t>
      </w:r>
      <w:hyperlink w:anchor="P670" w:history="1">
        <w:r w:rsidRPr="00627E41">
          <w:rPr>
            <w:szCs w:val="24"/>
          </w:rPr>
          <w:t>75</w:t>
        </w:r>
      </w:hyperlink>
      <w:r w:rsidRPr="00627E41">
        <w:rPr>
          <w:szCs w:val="24"/>
        </w:rPr>
        <w:t xml:space="preserve"> и </w:t>
      </w:r>
      <w:hyperlink w:anchor="P678" w:history="1">
        <w:r w:rsidRPr="00627E41">
          <w:rPr>
            <w:szCs w:val="24"/>
          </w:rPr>
          <w:t>76</w:t>
        </w:r>
      </w:hyperlink>
      <w:r w:rsidRPr="00627E41">
        <w:rPr>
          <w:szCs w:val="24"/>
        </w:rPr>
        <w:t xml:space="preserve">,  </w:t>
      </w:r>
      <w:hyperlink w:anchor="P708" w:history="1">
        <w:r w:rsidRPr="00627E41">
          <w:rPr>
            <w:szCs w:val="24"/>
          </w:rPr>
          <w:t>80</w:t>
        </w:r>
      </w:hyperlink>
      <w:r w:rsidRPr="00627E41">
        <w:rPr>
          <w:szCs w:val="24"/>
        </w:rPr>
        <w:t xml:space="preserve"> настоящего Порядка, значение показателя площади помещений должно находиться в пределах</w:t>
      </w:r>
      <w:r w:rsidR="001C0FE7">
        <w:rPr>
          <w:szCs w:val="24"/>
        </w:rPr>
        <w:t xml:space="preserve"> расчета (сметы, д</w:t>
      </w:r>
      <w:r w:rsidR="001C0FE7">
        <w:rPr>
          <w:szCs w:val="24"/>
        </w:rPr>
        <w:t>е</w:t>
      </w:r>
      <w:r w:rsidR="001C0FE7">
        <w:rPr>
          <w:szCs w:val="24"/>
        </w:rPr>
        <w:t>фектного акта)</w:t>
      </w:r>
      <w:r w:rsidRPr="00627E41">
        <w:rPr>
          <w:szCs w:val="24"/>
        </w:rPr>
        <w:t>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74. Затраты на техническое обслуживание и регламентно-профилактический ремонт систем охранно-тревожной сигнализации (З</w:t>
      </w:r>
      <w:r w:rsidRPr="00627E41">
        <w:rPr>
          <w:szCs w:val="24"/>
          <w:vertAlign w:val="subscript"/>
        </w:rPr>
        <w:t>ос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536065" cy="511810"/>
            <wp:effectExtent l="0" t="0" r="0" b="0"/>
            <wp:docPr id="49" name="Рисунок 49" descr="base_23573_100098_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573_100098_129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ос</w:t>
      </w:r>
      <w:r w:rsidRPr="00627E41">
        <w:rPr>
          <w:szCs w:val="24"/>
        </w:rPr>
        <w:t xml:space="preserve"> - количество i-х обслуживаемых устройств в составе системы охранно-тревожной сигн</w:t>
      </w:r>
      <w:r w:rsidRPr="00627E41">
        <w:rPr>
          <w:szCs w:val="24"/>
        </w:rPr>
        <w:t>а</w:t>
      </w:r>
      <w:r w:rsidRPr="00627E41">
        <w:rPr>
          <w:szCs w:val="24"/>
        </w:rPr>
        <w:t>лизации</w:t>
      </w:r>
      <w:r w:rsidR="00693950">
        <w:rPr>
          <w:szCs w:val="24"/>
        </w:rPr>
        <w:t xml:space="preserve"> определяемое по фактическому количеству обслуживаемых устройств</w:t>
      </w:r>
      <w:r w:rsidRPr="00627E41">
        <w:rPr>
          <w:szCs w:val="24"/>
        </w:rPr>
        <w:t>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ос</w:t>
      </w:r>
      <w:r w:rsidRPr="00627E41">
        <w:rPr>
          <w:szCs w:val="24"/>
        </w:rPr>
        <w:t xml:space="preserve"> - цена обслуживания 1 i-го устройства</w:t>
      </w:r>
      <w:r w:rsidR="00693950">
        <w:rPr>
          <w:szCs w:val="24"/>
        </w:rPr>
        <w:t xml:space="preserve"> определяемая в соответствии со статьей 22 Фед</w:t>
      </w:r>
      <w:r w:rsidR="00693950">
        <w:rPr>
          <w:szCs w:val="24"/>
        </w:rPr>
        <w:t>е</w:t>
      </w:r>
      <w:r w:rsidR="00693950">
        <w:rPr>
          <w:szCs w:val="24"/>
        </w:rPr>
        <w:t>рального закона</w:t>
      </w:r>
      <w:r w:rsidRPr="00627E41">
        <w:rPr>
          <w:szCs w:val="24"/>
        </w:rPr>
        <w:t>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bookmarkStart w:id="4" w:name="P663"/>
      <w:bookmarkEnd w:id="4"/>
      <w:r w:rsidRPr="00627E41">
        <w:rPr>
          <w:szCs w:val="24"/>
        </w:rPr>
        <w:t xml:space="preserve">75. </w:t>
      </w:r>
      <w:proofErr w:type="gramStart"/>
      <w:r w:rsidRPr="00627E41">
        <w:rPr>
          <w:szCs w:val="24"/>
        </w:rPr>
        <w:t>Затраты на проведение текущего ремонта помещения (З</w:t>
      </w:r>
      <w:r w:rsidRPr="00627E41">
        <w:rPr>
          <w:szCs w:val="24"/>
          <w:vertAlign w:val="subscript"/>
        </w:rPr>
        <w:t>тр</w:t>
      </w:r>
      <w:r w:rsidRPr="00627E41">
        <w:rPr>
          <w:szCs w:val="24"/>
        </w:rPr>
        <w:t>) определяются исходя из</w:t>
      </w:r>
      <w:r w:rsidR="00F97425">
        <w:rPr>
          <w:szCs w:val="24"/>
        </w:rPr>
        <w:t xml:space="preserve"> но</w:t>
      </w:r>
      <w:r w:rsidR="00F97425">
        <w:rPr>
          <w:szCs w:val="24"/>
        </w:rPr>
        <w:t>р</w:t>
      </w:r>
      <w:r w:rsidR="00F97425">
        <w:rPr>
          <w:szCs w:val="24"/>
        </w:rPr>
        <w:t>мы проведения ремонта</w:t>
      </w:r>
      <w:r w:rsidRPr="00627E41">
        <w:rPr>
          <w:szCs w:val="24"/>
        </w:rPr>
        <w:t xml:space="preserve"> не реже 1 раза в 3 года, на основании расчета (сметы, дефектного акта) стоимости ремонтных работ, разработанного в соответствии с методиками и нормат</w:t>
      </w:r>
      <w:r w:rsidRPr="00627E41">
        <w:rPr>
          <w:szCs w:val="24"/>
        </w:rPr>
        <w:t>и</w:t>
      </w:r>
      <w:r w:rsidRPr="00627E41">
        <w:rPr>
          <w:szCs w:val="24"/>
        </w:rPr>
        <w:t>вами (государственными элементными сметными нормами) строительных работ и специал</w:t>
      </w:r>
      <w:r w:rsidRPr="00627E41">
        <w:rPr>
          <w:szCs w:val="24"/>
        </w:rPr>
        <w:t>ь</w:t>
      </w:r>
      <w:r w:rsidRPr="00627E41">
        <w:rPr>
          <w:szCs w:val="24"/>
        </w:rPr>
        <w:t>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 w:rsidRPr="00627E41">
        <w:rPr>
          <w:szCs w:val="24"/>
        </w:rPr>
        <w:t xml:space="preserve"> в сфере строительства, с учетом требований </w:t>
      </w:r>
      <w:hyperlink r:id="rId68" w:history="1">
        <w:r w:rsidRPr="00627E41">
          <w:rPr>
            <w:szCs w:val="24"/>
          </w:rPr>
          <w:t>Положения</w:t>
        </w:r>
      </w:hyperlink>
      <w:r w:rsidRPr="00627E41">
        <w:rPr>
          <w:szCs w:val="24"/>
        </w:rPr>
        <w:t xml:space="preserve"> об орг</w:t>
      </w:r>
      <w:r w:rsidRPr="00627E41">
        <w:rPr>
          <w:szCs w:val="24"/>
        </w:rPr>
        <w:t>а</w:t>
      </w:r>
      <w:r w:rsidRPr="00627E41">
        <w:rPr>
          <w:szCs w:val="24"/>
        </w:rPr>
        <w:t xml:space="preserve">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Pr="00627E41">
          <w:rPr>
            <w:szCs w:val="24"/>
          </w:rPr>
          <w:t>1988 г</w:t>
        </w:r>
      </w:smartTag>
      <w:r w:rsidRPr="00627E41">
        <w:rPr>
          <w:szCs w:val="24"/>
        </w:rPr>
        <w:t>. N 312,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492250" cy="511810"/>
            <wp:effectExtent l="0" t="0" r="0" b="0"/>
            <wp:docPr id="50" name="Рисунок 50" descr="base_23573_100098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573_100098_130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S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тр</w:t>
      </w:r>
      <w:r w:rsidRPr="00627E41">
        <w:rPr>
          <w:szCs w:val="24"/>
        </w:rPr>
        <w:t xml:space="preserve"> - площадь i-го здания, планируемая к проведению текущего ремонта;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тр</w:t>
      </w:r>
      <w:r w:rsidRPr="00627E41">
        <w:rPr>
          <w:szCs w:val="24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627E41">
          <w:rPr>
            <w:szCs w:val="24"/>
          </w:rPr>
          <w:t>1 кв. метра</w:t>
        </w:r>
      </w:smartTag>
      <w:r w:rsidRPr="00627E41">
        <w:rPr>
          <w:szCs w:val="24"/>
        </w:rPr>
        <w:t xml:space="preserve"> площади i-го здания.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bookmarkStart w:id="5" w:name="P670"/>
      <w:bookmarkEnd w:id="5"/>
      <w:r w:rsidRPr="00627E41">
        <w:rPr>
          <w:szCs w:val="24"/>
        </w:rPr>
        <w:t>76. Затраты на содержание прилегающей территории (З</w:t>
      </w:r>
      <w:r w:rsidRPr="00627E41">
        <w:rPr>
          <w:szCs w:val="24"/>
          <w:vertAlign w:val="subscript"/>
        </w:rPr>
        <w:t>эз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938655" cy="511810"/>
            <wp:effectExtent l="19050" t="0" r="0" b="0"/>
            <wp:docPr id="51" name="Рисунок 51" descr="base_23573_100098_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573_100098_131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S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эз</w:t>
      </w:r>
      <w:r w:rsidRPr="00627E41">
        <w:rPr>
          <w:szCs w:val="24"/>
        </w:rPr>
        <w:t xml:space="preserve"> - площадь закрепленной i-й прилегающей территории;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эз</w:t>
      </w:r>
      <w:r w:rsidRPr="00627E41">
        <w:rPr>
          <w:szCs w:val="24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627E41">
          <w:rPr>
            <w:szCs w:val="24"/>
          </w:rPr>
          <w:t>1 кв. метр</w:t>
        </w:r>
      </w:smartTag>
      <w:r w:rsidRPr="00627E41">
        <w:rPr>
          <w:szCs w:val="24"/>
        </w:rPr>
        <w:t xml:space="preserve"> площади;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N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эз</w:t>
      </w:r>
      <w:r w:rsidRPr="00627E41">
        <w:rPr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bookmarkStart w:id="6" w:name="P678"/>
      <w:bookmarkEnd w:id="6"/>
      <w:r w:rsidRPr="00627E41">
        <w:rPr>
          <w:szCs w:val="24"/>
        </w:rPr>
        <w:t>77. Затраты на оплату услуг по обслуживанию и уборке помещения (З</w:t>
      </w:r>
      <w:r w:rsidRPr="00627E41">
        <w:rPr>
          <w:szCs w:val="24"/>
          <w:vertAlign w:val="subscript"/>
        </w:rPr>
        <w:t>аутп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lastRenderedPageBreak/>
        <w:drawing>
          <wp:inline distT="0" distB="0" distL="0" distR="0">
            <wp:extent cx="2377440" cy="511810"/>
            <wp:effectExtent l="19050" t="0" r="0" b="0"/>
            <wp:docPr id="52" name="Рисунок 52" descr="base_23573_100098_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573_100098_132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S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аутп</w:t>
      </w:r>
      <w:r w:rsidRPr="00627E41">
        <w:rPr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аутп</w:t>
      </w:r>
      <w:r w:rsidRPr="00627E41">
        <w:rPr>
          <w:szCs w:val="24"/>
        </w:rPr>
        <w:t xml:space="preserve"> - цена услуги по обслуживанию и уборке 1-го помещения в месяц</w:t>
      </w:r>
      <w:r w:rsidR="00DF334C">
        <w:rPr>
          <w:szCs w:val="24"/>
        </w:rPr>
        <w:t xml:space="preserve"> определяемая в соо</w:t>
      </w:r>
      <w:r w:rsidR="00DF334C">
        <w:rPr>
          <w:szCs w:val="24"/>
        </w:rPr>
        <w:t>т</w:t>
      </w:r>
      <w:r w:rsidR="00DF334C">
        <w:rPr>
          <w:szCs w:val="24"/>
        </w:rPr>
        <w:t>ветствии со статьей 22 Федерального закона</w:t>
      </w:r>
      <w:r w:rsidRPr="00627E41">
        <w:rPr>
          <w:szCs w:val="24"/>
        </w:rPr>
        <w:t>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N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аутп</w:t>
      </w:r>
      <w:r w:rsidRPr="00627E41">
        <w:rPr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78. Затраты на вывоз твердых бытовых отходов (З</w:t>
      </w:r>
      <w:r w:rsidRPr="00627E41">
        <w:rPr>
          <w:szCs w:val="24"/>
          <w:vertAlign w:val="subscript"/>
        </w:rPr>
        <w:t>тбо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тбо</w:t>
      </w:r>
      <w:r w:rsidRPr="00627E41">
        <w:rPr>
          <w:szCs w:val="24"/>
        </w:rPr>
        <w:t xml:space="preserve"> = </w:t>
      </w:r>
      <w:proofErr w:type="gramStart"/>
      <w:r w:rsidRPr="00627E41">
        <w:rPr>
          <w:szCs w:val="24"/>
        </w:rPr>
        <w:t>Q</w:t>
      </w:r>
      <w:proofErr w:type="gramEnd"/>
      <w:r w:rsidRPr="00627E41">
        <w:rPr>
          <w:szCs w:val="24"/>
          <w:vertAlign w:val="subscript"/>
        </w:rPr>
        <w:t>тбо</w:t>
      </w:r>
      <w:r w:rsidRPr="00627E41">
        <w:rPr>
          <w:szCs w:val="24"/>
        </w:rPr>
        <w:t xml:space="preserve"> * Р</w:t>
      </w:r>
      <w:r w:rsidRPr="00627E41">
        <w:rPr>
          <w:szCs w:val="24"/>
          <w:vertAlign w:val="subscript"/>
        </w:rPr>
        <w:t>тбо</w:t>
      </w:r>
      <w:r w:rsidR="00DF334C">
        <w:rPr>
          <w:szCs w:val="24"/>
        </w:rPr>
        <w:t xml:space="preserve"> * N, 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DF334C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proofErr w:type="gramEnd"/>
      <w:r w:rsidRPr="00627E41">
        <w:rPr>
          <w:szCs w:val="24"/>
          <w:vertAlign w:val="subscript"/>
        </w:rPr>
        <w:t>тбо</w:t>
      </w:r>
      <w:r w:rsidRPr="00627E41">
        <w:rPr>
          <w:szCs w:val="24"/>
        </w:rPr>
        <w:t xml:space="preserve"> - количество куб. метров твердых бытовых отходов в месяц</w:t>
      </w:r>
      <w:r w:rsidR="00DF334C">
        <w:rPr>
          <w:szCs w:val="24"/>
        </w:rPr>
        <w:t xml:space="preserve"> определяемых по  </w:t>
      </w:r>
      <w:r w:rsidR="00DF334C" w:rsidRPr="00627E41">
        <w:rPr>
          <w:szCs w:val="24"/>
        </w:rPr>
        <w:t>фактич</w:t>
      </w:r>
      <w:r w:rsidR="00DF334C" w:rsidRPr="00627E41">
        <w:rPr>
          <w:szCs w:val="24"/>
        </w:rPr>
        <w:t>е</w:t>
      </w:r>
      <w:r w:rsidR="00DF334C" w:rsidRPr="00627E41">
        <w:rPr>
          <w:szCs w:val="24"/>
        </w:rPr>
        <w:t>ским да</w:t>
      </w:r>
      <w:r w:rsidR="00DF334C">
        <w:rPr>
          <w:szCs w:val="24"/>
        </w:rPr>
        <w:t xml:space="preserve">нным </w:t>
      </w:r>
      <w:r w:rsidR="001F38EA">
        <w:rPr>
          <w:szCs w:val="24"/>
        </w:rPr>
        <w:t>текущего</w:t>
      </w:r>
      <w:r w:rsidR="00DF334C">
        <w:rPr>
          <w:szCs w:val="24"/>
        </w:rPr>
        <w:t xml:space="preserve"> финансового года</w:t>
      </w:r>
      <w:r w:rsidRPr="00627E41">
        <w:rPr>
          <w:szCs w:val="24"/>
        </w:rPr>
        <w:t>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r w:rsidRPr="00627E41">
        <w:rPr>
          <w:szCs w:val="24"/>
          <w:vertAlign w:val="subscript"/>
        </w:rPr>
        <w:t>тбо</w:t>
      </w:r>
      <w:r w:rsidRPr="00627E41">
        <w:rPr>
          <w:szCs w:val="24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627E41">
          <w:rPr>
            <w:szCs w:val="24"/>
          </w:rPr>
          <w:t>1 куб. метра</w:t>
        </w:r>
      </w:smartTag>
      <w:r w:rsidRPr="00627E41">
        <w:rPr>
          <w:szCs w:val="24"/>
        </w:rPr>
        <w:t xml:space="preserve"> твердых бытовых отходов</w:t>
      </w:r>
      <w:r w:rsidR="00DF334C">
        <w:rPr>
          <w:szCs w:val="24"/>
        </w:rPr>
        <w:t xml:space="preserve"> определяемая в соответствии со статьей 22 Федерального закона</w:t>
      </w:r>
      <w:r w:rsidRPr="00627E41">
        <w:rPr>
          <w:szCs w:val="24"/>
        </w:rPr>
        <w:t>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N - количество месяцев предоставления услуги</w:t>
      </w:r>
      <w:proofErr w:type="gramStart"/>
      <w:r w:rsidR="00DF334C">
        <w:rPr>
          <w:szCs w:val="24"/>
        </w:rPr>
        <w:t xml:space="preserve"> </w:t>
      </w:r>
      <w:r w:rsidRPr="00627E41">
        <w:rPr>
          <w:szCs w:val="24"/>
        </w:rPr>
        <w:t>.</w:t>
      </w:r>
      <w:proofErr w:type="gramEnd"/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79. Затраты на техническое обслуживание и регламентно-профилактический ремонт лифтов (З</w:t>
      </w:r>
      <w:r w:rsidRPr="00627E41">
        <w:rPr>
          <w:szCs w:val="24"/>
          <w:vertAlign w:val="subscript"/>
        </w:rPr>
        <w:t>л</w:t>
      </w:r>
      <w:r w:rsidRPr="00627E41">
        <w:rPr>
          <w:szCs w:val="24"/>
        </w:rPr>
        <w:t>) определяются по формуле:</w:t>
      </w: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404620" cy="511810"/>
            <wp:effectExtent l="0" t="0" r="0" b="0"/>
            <wp:docPr id="53" name="Рисунок 53" descr="base_23573_100098_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573_100098_133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Start"/>
      <w:r w:rsidRPr="00627E41">
        <w:rPr>
          <w:szCs w:val="24"/>
          <w:vertAlign w:val="subscript"/>
        </w:rPr>
        <w:t>л</w:t>
      </w:r>
      <w:proofErr w:type="gramEnd"/>
      <w:r w:rsidRPr="00627E41">
        <w:rPr>
          <w:szCs w:val="24"/>
        </w:rPr>
        <w:t xml:space="preserve"> - количество лифтов i-го типа</w:t>
      </w:r>
      <w:r w:rsidR="001F38EA">
        <w:rPr>
          <w:szCs w:val="24"/>
        </w:rPr>
        <w:t xml:space="preserve"> определяемых по  </w:t>
      </w:r>
      <w:r w:rsidR="001F38EA" w:rsidRPr="00627E41">
        <w:rPr>
          <w:szCs w:val="24"/>
        </w:rPr>
        <w:t>фактическ</w:t>
      </w:r>
      <w:r w:rsidR="001F38EA">
        <w:rPr>
          <w:szCs w:val="24"/>
        </w:rPr>
        <w:t>ому количеству лифтов</w:t>
      </w:r>
      <w:r w:rsidRPr="00627E41">
        <w:rPr>
          <w:szCs w:val="24"/>
        </w:rPr>
        <w:t>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л</w:t>
      </w:r>
      <w:r w:rsidRPr="00627E41">
        <w:rPr>
          <w:szCs w:val="24"/>
        </w:rPr>
        <w:t xml:space="preserve"> - цена технического обслуживания и текущего ремонта 1 лифта i-го типа в год</w:t>
      </w:r>
      <w:r w:rsidR="001F38EA">
        <w:rPr>
          <w:szCs w:val="24"/>
        </w:rPr>
        <w:t xml:space="preserve"> определя</w:t>
      </w:r>
      <w:r w:rsidR="001F38EA">
        <w:rPr>
          <w:szCs w:val="24"/>
        </w:rPr>
        <w:t>е</w:t>
      </w:r>
      <w:r w:rsidR="001F38EA">
        <w:rPr>
          <w:szCs w:val="24"/>
        </w:rPr>
        <w:t>мая в соответствии со статьей 22 Федерального закона;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bookmarkStart w:id="7" w:name="P701"/>
      <w:bookmarkEnd w:id="7"/>
      <w:r w:rsidRPr="00627E41">
        <w:rPr>
          <w:szCs w:val="24"/>
        </w:rPr>
        <w:t>80. Затраты на техническое обслуживание и регламентно-профилактический ремонт водон</w:t>
      </w:r>
      <w:r w:rsidRPr="00627E41">
        <w:rPr>
          <w:szCs w:val="24"/>
        </w:rPr>
        <w:t>а</w:t>
      </w:r>
      <w:r w:rsidRPr="00627E41">
        <w:rPr>
          <w:szCs w:val="24"/>
        </w:rPr>
        <w:t>порной насосной станции хозяйственно-питьевого и противопожарного водоснабжения (З</w:t>
      </w:r>
      <w:r w:rsidRPr="00627E41">
        <w:rPr>
          <w:szCs w:val="24"/>
          <w:vertAlign w:val="subscript"/>
        </w:rPr>
        <w:t>внсв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внсв</w:t>
      </w:r>
      <w:r w:rsidRPr="00627E41">
        <w:rPr>
          <w:szCs w:val="24"/>
        </w:rPr>
        <w:t xml:space="preserve"> = </w:t>
      </w:r>
      <w:proofErr w:type="gramStart"/>
      <w:r w:rsidRPr="00627E41">
        <w:rPr>
          <w:szCs w:val="24"/>
        </w:rPr>
        <w:t>S</w:t>
      </w:r>
      <w:proofErr w:type="gramEnd"/>
      <w:r w:rsidRPr="00627E41">
        <w:rPr>
          <w:szCs w:val="24"/>
          <w:vertAlign w:val="subscript"/>
        </w:rPr>
        <w:t>внсв</w:t>
      </w:r>
      <w:r w:rsidRPr="00627E41">
        <w:rPr>
          <w:szCs w:val="24"/>
        </w:rPr>
        <w:t xml:space="preserve"> x Р</w:t>
      </w:r>
      <w:r w:rsidRPr="00627E41">
        <w:rPr>
          <w:szCs w:val="24"/>
          <w:vertAlign w:val="subscript"/>
        </w:rPr>
        <w:t>внсв</w:t>
      </w:r>
      <w:r w:rsidR="00DF334C">
        <w:rPr>
          <w:szCs w:val="24"/>
        </w:rPr>
        <w:t xml:space="preserve">, </w:t>
      </w: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S</w:t>
      </w:r>
      <w:proofErr w:type="gramEnd"/>
      <w:r w:rsidRPr="00627E41">
        <w:rPr>
          <w:szCs w:val="24"/>
          <w:vertAlign w:val="subscript"/>
        </w:rPr>
        <w:t>внсв</w:t>
      </w:r>
      <w:r w:rsidRPr="00627E41">
        <w:rPr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</w:t>
      </w:r>
      <w:r w:rsidRPr="00627E41">
        <w:rPr>
          <w:szCs w:val="24"/>
        </w:rPr>
        <w:t>о</w:t>
      </w:r>
      <w:r w:rsidRPr="00627E41">
        <w:rPr>
          <w:szCs w:val="24"/>
        </w:rPr>
        <w:t>пожарного водоснабжения;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r w:rsidRPr="00627E41">
        <w:rPr>
          <w:szCs w:val="24"/>
          <w:vertAlign w:val="subscript"/>
        </w:rPr>
        <w:t>внсв</w:t>
      </w:r>
      <w:r w:rsidRPr="00627E41">
        <w:rPr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627E41">
          <w:rPr>
            <w:szCs w:val="24"/>
          </w:rPr>
          <w:t>1 кв. метр</w:t>
        </w:r>
      </w:smartTag>
      <w:r w:rsidRPr="00627E41">
        <w:rPr>
          <w:szCs w:val="24"/>
        </w:rPr>
        <w:t xml:space="preserve"> площ</w:t>
      </w:r>
      <w:r w:rsidRPr="00627E41">
        <w:rPr>
          <w:szCs w:val="24"/>
        </w:rPr>
        <w:t>а</w:t>
      </w:r>
      <w:r w:rsidRPr="00627E41">
        <w:rPr>
          <w:szCs w:val="24"/>
        </w:rPr>
        <w:t>ди соответствующего административного помещения.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bookmarkStart w:id="8" w:name="P708"/>
      <w:bookmarkEnd w:id="8"/>
      <w:r w:rsidRPr="00627E41">
        <w:rPr>
          <w:szCs w:val="24"/>
        </w:rPr>
        <w:t>81. Затраты на техническое обслуживание и регламентно-профилактический ремонт водон</w:t>
      </w:r>
      <w:r w:rsidRPr="00627E41">
        <w:rPr>
          <w:szCs w:val="24"/>
        </w:rPr>
        <w:t>а</w:t>
      </w:r>
      <w:r w:rsidRPr="00627E41">
        <w:rPr>
          <w:szCs w:val="24"/>
        </w:rPr>
        <w:t>порной насосной станции пожаротушения (З</w:t>
      </w:r>
      <w:r w:rsidRPr="00627E41">
        <w:rPr>
          <w:szCs w:val="24"/>
          <w:vertAlign w:val="subscript"/>
        </w:rPr>
        <w:t>внсп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внсп</w:t>
      </w:r>
      <w:r w:rsidRPr="00627E41">
        <w:rPr>
          <w:szCs w:val="24"/>
        </w:rPr>
        <w:t xml:space="preserve"> = </w:t>
      </w:r>
      <w:proofErr w:type="gramStart"/>
      <w:r w:rsidRPr="00627E41">
        <w:rPr>
          <w:szCs w:val="24"/>
        </w:rPr>
        <w:t>S</w:t>
      </w:r>
      <w:proofErr w:type="gramEnd"/>
      <w:r w:rsidRPr="00627E41">
        <w:rPr>
          <w:szCs w:val="24"/>
          <w:vertAlign w:val="subscript"/>
        </w:rPr>
        <w:t>внсп</w:t>
      </w:r>
      <w:r w:rsidRPr="00627E41">
        <w:rPr>
          <w:szCs w:val="24"/>
        </w:rPr>
        <w:t xml:space="preserve"> x Р</w:t>
      </w:r>
      <w:r w:rsidRPr="00627E41">
        <w:rPr>
          <w:szCs w:val="24"/>
          <w:vertAlign w:val="subscript"/>
        </w:rPr>
        <w:t>внсп</w:t>
      </w:r>
      <w:r w:rsidR="00DF334C">
        <w:rPr>
          <w:szCs w:val="24"/>
        </w:rPr>
        <w:t xml:space="preserve">, 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S</w:t>
      </w:r>
      <w:proofErr w:type="gramEnd"/>
      <w:r w:rsidRPr="00627E41">
        <w:rPr>
          <w:szCs w:val="24"/>
          <w:vertAlign w:val="subscript"/>
        </w:rPr>
        <w:t>внсп</w:t>
      </w:r>
      <w:r w:rsidRPr="00627E41">
        <w:rPr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r w:rsidRPr="00627E41">
        <w:rPr>
          <w:szCs w:val="24"/>
          <w:vertAlign w:val="subscript"/>
        </w:rPr>
        <w:t>внсп</w:t>
      </w:r>
      <w:r w:rsidRPr="00627E41">
        <w:rPr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627E41">
          <w:rPr>
            <w:szCs w:val="24"/>
          </w:rPr>
          <w:t>1 кв. метр</w:t>
        </w:r>
      </w:smartTag>
      <w:r w:rsidRPr="00627E41">
        <w:rPr>
          <w:szCs w:val="24"/>
        </w:rPr>
        <w:t xml:space="preserve"> площади соответствующего административного п</w:t>
      </w:r>
      <w:r w:rsidRPr="00627E41">
        <w:rPr>
          <w:szCs w:val="24"/>
        </w:rPr>
        <w:t>о</w:t>
      </w:r>
      <w:r w:rsidRPr="00627E41">
        <w:rPr>
          <w:szCs w:val="24"/>
        </w:rPr>
        <w:t>мещения.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82. Затраты на техническое обслуживание и регламентно-профилактический ремонт индив</w:t>
      </w:r>
      <w:r w:rsidRPr="00627E41">
        <w:rPr>
          <w:szCs w:val="24"/>
        </w:rPr>
        <w:t>и</w:t>
      </w:r>
      <w:r w:rsidRPr="00627E41">
        <w:rPr>
          <w:szCs w:val="24"/>
        </w:rPr>
        <w:t>дуального теплового пункта (З</w:t>
      </w:r>
      <w:r w:rsidRPr="00627E41">
        <w:rPr>
          <w:szCs w:val="24"/>
          <w:vertAlign w:val="subscript"/>
        </w:rPr>
        <w:t>итп</w:t>
      </w:r>
      <w:r w:rsidRPr="00627E41">
        <w:rPr>
          <w:szCs w:val="24"/>
        </w:rPr>
        <w:t>),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итп</w:t>
      </w:r>
      <w:r w:rsidRPr="00627E41">
        <w:rPr>
          <w:szCs w:val="24"/>
        </w:rPr>
        <w:t xml:space="preserve"> = </w:t>
      </w:r>
      <w:proofErr w:type="gramStart"/>
      <w:r w:rsidRPr="00627E41">
        <w:rPr>
          <w:szCs w:val="24"/>
        </w:rPr>
        <w:t>Q</w:t>
      </w:r>
      <w:proofErr w:type="gramEnd"/>
      <w:r w:rsidRPr="00627E41">
        <w:rPr>
          <w:szCs w:val="24"/>
          <w:vertAlign w:val="subscript"/>
        </w:rPr>
        <w:t>итп</w:t>
      </w:r>
      <w:r w:rsidRPr="00627E41">
        <w:rPr>
          <w:szCs w:val="24"/>
        </w:rPr>
        <w:t xml:space="preserve"> x Р</w:t>
      </w:r>
      <w:r w:rsidRPr="00627E41">
        <w:rPr>
          <w:szCs w:val="24"/>
          <w:vertAlign w:val="subscript"/>
        </w:rPr>
        <w:t>отоп</w:t>
      </w:r>
      <w:r w:rsidRPr="00627E41">
        <w:rPr>
          <w:szCs w:val="24"/>
        </w:rPr>
        <w:t xml:space="preserve"> x N + Q</w:t>
      </w:r>
      <w:r w:rsidRPr="00627E41">
        <w:rPr>
          <w:szCs w:val="24"/>
          <w:vertAlign w:val="subscript"/>
        </w:rPr>
        <w:t>итп</w:t>
      </w:r>
      <w:r w:rsidRPr="00627E41">
        <w:rPr>
          <w:szCs w:val="24"/>
        </w:rPr>
        <w:t xml:space="preserve"> x Р</w:t>
      </w:r>
      <w:r w:rsidRPr="00627E41">
        <w:rPr>
          <w:szCs w:val="24"/>
          <w:vertAlign w:val="subscript"/>
        </w:rPr>
        <w:t>л</w:t>
      </w:r>
      <w:r w:rsidR="00DF334C">
        <w:rPr>
          <w:szCs w:val="24"/>
        </w:rPr>
        <w:t xml:space="preserve"> x N, 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lastRenderedPageBreak/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proofErr w:type="gramEnd"/>
      <w:r w:rsidRPr="00627E41">
        <w:rPr>
          <w:szCs w:val="24"/>
          <w:vertAlign w:val="subscript"/>
        </w:rPr>
        <w:t>итп</w:t>
      </w:r>
      <w:r w:rsidRPr="00627E41">
        <w:rPr>
          <w:szCs w:val="24"/>
        </w:rPr>
        <w:t xml:space="preserve"> - количество оборудования индивидуального теплового пункта;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r w:rsidRPr="00627E41">
        <w:rPr>
          <w:szCs w:val="24"/>
          <w:vertAlign w:val="subscript"/>
        </w:rPr>
        <w:t>отоп</w:t>
      </w:r>
      <w:r w:rsidRPr="00627E41">
        <w:rPr>
          <w:szCs w:val="24"/>
        </w:rPr>
        <w:t xml:space="preserve"> - цена технического обслуживания 1 ед. оборудования индивидуального теплового пункта в отопительный период;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r w:rsidRPr="00627E41">
        <w:rPr>
          <w:szCs w:val="24"/>
          <w:vertAlign w:val="subscript"/>
        </w:rPr>
        <w:t>л</w:t>
      </w:r>
      <w:r w:rsidRPr="00627E41">
        <w:rPr>
          <w:szCs w:val="24"/>
        </w:rPr>
        <w:t xml:space="preserve"> - цена технического обслуживания 1 ед. оборудования индивидуального теплового пункта в летний период;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N - количество месяцев предоставления услуги.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83. Затраты на подготовку отопительной системы к зимнему сезону (З</w:t>
      </w:r>
      <w:r w:rsidRPr="00627E41">
        <w:rPr>
          <w:szCs w:val="24"/>
          <w:vertAlign w:val="subscript"/>
        </w:rPr>
        <w:t>зим</w:t>
      </w:r>
      <w:r w:rsidRPr="00627E41">
        <w:rPr>
          <w:szCs w:val="24"/>
        </w:rPr>
        <w:t>) определяются по формуле:</w:t>
      </w: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155700" cy="511810"/>
            <wp:effectExtent l="0" t="0" r="0" b="0"/>
            <wp:docPr id="54" name="Рисунок 54" descr="base_23573_100098_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573_100098_134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r w:rsidRPr="00627E41">
        <w:rPr>
          <w:szCs w:val="24"/>
          <w:vertAlign w:val="subscript"/>
        </w:rPr>
        <w:t>раб</w:t>
      </w:r>
      <w:r w:rsidRPr="00627E41">
        <w:rPr>
          <w:szCs w:val="24"/>
        </w:rPr>
        <w:t xml:space="preserve"> - стоимость i-ой работы по подготовке отопительной </w:t>
      </w:r>
      <w:proofErr w:type="gramStart"/>
      <w:r w:rsidRPr="00627E41">
        <w:rPr>
          <w:szCs w:val="24"/>
        </w:rPr>
        <w:t>системы</w:t>
      </w:r>
      <w:proofErr w:type="gramEnd"/>
      <w:r w:rsidRPr="00627E41">
        <w:rPr>
          <w:szCs w:val="24"/>
        </w:rPr>
        <w:t xml:space="preserve"> к зимнему сезону</w:t>
      </w:r>
      <w:r w:rsidR="00A53C60">
        <w:rPr>
          <w:szCs w:val="24"/>
        </w:rPr>
        <w:t xml:space="preserve"> опред</w:t>
      </w:r>
      <w:r w:rsidR="00A53C60">
        <w:rPr>
          <w:szCs w:val="24"/>
        </w:rPr>
        <w:t>е</w:t>
      </w:r>
      <w:r w:rsidR="00A53C60">
        <w:rPr>
          <w:szCs w:val="24"/>
        </w:rPr>
        <w:t>ляемой в соответствии со статьей 22 Федерального закона</w:t>
      </w:r>
      <w:r w:rsidRPr="00627E41">
        <w:rPr>
          <w:szCs w:val="24"/>
        </w:rPr>
        <w:t>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84. Затраты на техническое обслуживание и регламентно-профилактический ремонт эле</w:t>
      </w:r>
      <w:r w:rsidRPr="00627E41">
        <w:rPr>
          <w:szCs w:val="24"/>
        </w:rPr>
        <w:t>к</w:t>
      </w:r>
      <w:r w:rsidRPr="00627E41">
        <w:rPr>
          <w:szCs w:val="24"/>
        </w:rPr>
        <w:t>трооборудования (электроподстанций, трансформаторных подстанций, электрощитовых) а</w:t>
      </w:r>
      <w:r w:rsidRPr="00627E41">
        <w:rPr>
          <w:szCs w:val="24"/>
        </w:rPr>
        <w:t>д</w:t>
      </w:r>
      <w:r w:rsidRPr="00627E41">
        <w:rPr>
          <w:szCs w:val="24"/>
        </w:rPr>
        <w:t>министративного здания (помещения) (З</w:t>
      </w:r>
      <w:r w:rsidRPr="00627E41">
        <w:rPr>
          <w:szCs w:val="24"/>
          <w:vertAlign w:val="subscript"/>
        </w:rPr>
        <w:t>аэз</w:t>
      </w:r>
      <w:r w:rsidRPr="00627E41">
        <w:rPr>
          <w:szCs w:val="24"/>
        </w:rPr>
        <w:t>) определяются по формуле:</w:t>
      </w: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645920" cy="511810"/>
            <wp:effectExtent l="0" t="0" r="0" b="0"/>
            <wp:docPr id="55" name="Рисунок 55" descr="base_23573_100098_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573_100098_135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аэз</w:t>
      </w:r>
      <w:r w:rsidRPr="00627E41">
        <w:rPr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аэз</w:t>
      </w:r>
      <w:r w:rsidRPr="00627E41">
        <w:rPr>
          <w:szCs w:val="24"/>
        </w:rPr>
        <w:t xml:space="preserve"> - количество i-го оборудования.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85.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86. Затраты на техническое обслуживание и регламентно-профилактический ремонт бытов</w:t>
      </w:r>
      <w:r w:rsidRPr="00627E41">
        <w:rPr>
          <w:szCs w:val="24"/>
        </w:rPr>
        <w:t>о</w:t>
      </w:r>
      <w:r w:rsidRPr="00627E41">
        <w:rPr>
          <w:szCs w:val="24"/>
        </w:rPr>
        <w:t>го оборудования определяются по фактическим затратам в отчетном финансовом году.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87.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</w:t>
      </w:r>
      <w:r w:rsidRPr="00627E41">
        <w:rPr>
          <w:szCs w:val="24"/>
        </w:rPr>
        <w:t>о</w:t>
      </w:r>
      <w:r w:rsidRPr="00627E41">
        <w:rPr>
          <w:szCs w:val="24"/>
        </w:rPr>
        <w:t>наблюдения (З</w:t>
      </w:r>
      <w:r w:rsidRPr="00627E41">
        <w:rPr>
          <w:szCs w:val="24"/>
          <w:vertAlign w:val="subscript"/>
        </w:rPr>
        <w:t>ио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  <w:highlight w:val="yellow"/>
        </w:rPr>
      </w:pPr>
    </w:p>
    <w:p w:rsidR="0018144D" w:rsidRPr="00627E41" w:rsidRDefault="0018144D" w:rsidP="0018144D">
      <w:pPr>
        <w:pStyle w:val="ConsPlusNormal"/>
        <w:jc w:val="center"/>
        <w:rPr>
          <w:szCs w:val="24"/>
          <w:highlight w:val="yellow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ио</w:t>
      </w:r>
      <w:r w:rsidRPr="00627E41">
        <w:rPr>
          <w:szCs w:val="24"/>
        </w:rPr>
        <w:t xml:space="preserve"> = З</w:t>
      </w:r>
      <w:r w:rsidRPr="00627E41">
        <w:rPr>
          <w:szCs w:val="24"/>
          <w:vertAlign w:val="subscript"/>
        </w:rPr>
        <w:t>дгу</w:t>
      </w:r>
      <w:r w:rsidRPr="00627E41">
        <w:rPr>
          <w:szCs w:val="24"/>
        </w:rPr>
        <w:t xml:space="preserve"> + З</w:t>
      </w:r>
      <w:r w:rsidRPr="00627E41">
        <w:rPr>
          <w:szCs w:val="24"/>
          <w:vertAlign w:val="subscript"/>
        </w:rPr>
        <w:t>сгп</w:t>
      </w:r>
      <w:r w:rsidRPr="00627E41">
        <w:rPr>
          <w:szCs w:val="24"/>
        </w:rPr>
        <w:t xml:space="preserve"> + З</w:t>
      </w:r>
      <w:r w:rsidRPr="00627E41">
        <w:rPr>
          <w:szCs w:val="24"/>
          <w:vertAlign w:val="subscript"/>
        </w:rPr>
        <w:t>скив</w:t>
      </w:r>
      <w:r w:rsidRPr="00627E41">
        <w:rPr>
          <w:szCs w:val="24"/>
        </w:rPr>
        <w:t xml:space="preserve"> + З</w:t>
      </w:r>
      <w:r w:rsidRPr="00627E41">
        <w:rPr>
          <w:szCs w:val="24"/>
          <w:vertAlign w:val="subscript"/>
        </w:rPr>
        <w:t>спс</w:t>
      </w:r>
      <w:r w:rsidRPr="00627E41">
        <w:rPr>
          <w:szCs w:val="24"/>
        </w:rPr>
        <w:t xml:space="preserve"> + З</w:t>
      </w:r>
      <w:r w:rsidRPr="00627E41">
        <w:rPr>
          <w:szCs w:val="24"/>
          <w:vertAlign w:val="subscript"/>
        </w:rPr>
        <w:t>скуд</w:t>
      </w:r>
      <w:r w:rsidRPr="00627E41">
        <w:rPr>
          <w:szCs w:val="24"/>
        </w:rPr>
        <w:t xml:space="preserve"> + З</w:t>
      </w:r>
      <w:r w:rsidRPr="00627E41">
        <w:rPr>
          <w:szCs w:val="24"/>
          <w:vertAlign w:val="subscript"/>
        </w:rPr>
        <w:t>саду</w:t>
      </w:r>
      <w:r w:rsidRPr="00627E41">
        <w:rPr>
          <w:szCs w:val="24"/>
        </w:rPr>
        <w:t xml:space="preserve"> + З</w:t>
      </w:r>
      <w:r w:rsidRPr="00627E41">
        <w:rPr>
          <w:szCs w:val="24"/>
          <w:vertAlign w:val="subscript"/>
        </w:rPr>
        <w:t>свн</w:t>
      </w:r>
      <w:r w:rsidR="00921DAA">
        <w:rPr>
          <w:szCs w:val="24"/>
        </w:rPr>
        <w:t xml:space="preserve">, 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дгу</w:t>
      </w:r>
      <w:r w:rsidRPr="00627E41">
        <w:rPr>
          <w:szCs w:val="24"/>
        </w:rPr>
        <w:t xml:space="preserve"> - затраты на техническое обслуживание и регламентно-профилактический ремонт д</w:t>
      </w:r>
      <w:r w:rsidRPr="00627E41">
        <w:rPr>
          <w:szCs w:val="24"/>
        </w:rPr>
        <w:t>и</w:t>
      </w:r>
      <w:r w:rsidRPr="00627E41">
        <w:rPr>
          <w:szCs w:val="24"/>
        </w:rPr>
        <w:t>зельных генераторных установок;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сгп</w:t>
      </w:r>
      <w:r w:rsidRPr="00627E41">
        <w:rPr>
          <w:szCs w:val="24"/>
        </w:rPr>
        <w:t xml:space="preserve"> - затраты на техническое обслуживание и регламентно-профилактический ремонт сист</w:t>
      </w:r>
      <w:r w:rsidRPr="00627E41">
        <w:rPr>
          <w:szCs w:val="24"/>
        </w:rPr>
        <w:t>е</w:t>
      </w:r>
      <w:r w:rsidRPr="00627E41">
        <w:rPr>
          <w:szCs w:val="24"/>
        </w:rPr>
        <w:t>мы газового пожаротушения;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скив</w:t>
      </w:r>
      <w:r w:rsidRPr="00627E41">
        <w:rPr>
          <w:szCs w:val="24"/>
        </w:rPr>
        <w:t xml:space="preserve"> затраты на техническое обслуживание и регламентно-профилактический ремонт систем кондиционирования и вентиляции;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спс</w:t>
      </w:r>
      <w:r w:rsidRPr="00627E41">
        <w:rPr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скуд</w:t>
      </w:r>
      <w:r w:rsidRPr="00627E41">
        <w:rPr>
          <w:szCs w:val="24"/>
        </w:rPr>
        <w:t xml:space="preserve"> - затраты на техническое обслуживание и регламентно-профилактический ремонт си</w:t>
      </w:r>
      <w:r w:rsidRPr="00627E41">
        <w:rPr>
          <w:szCs w:val="24"/>
        </w:rPr>
        <w:t>с</w:t>
      </w:r>
      <w:r w:rsidRPr="00627E41">
        <w:rPr>
          <w:szCs w:val="24"/>
        </w:rPr>
        <w:t>тем контроля и управления доступом;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саду</w:t>
      </w:r>
      <w:r w:rsidRPr="00627E41">
        <w:rPr>
          <w:szCs w:val="24"/>
        </w:rPr>
        <w:t xml:space="preserve"> - затраты на техническое обслуживание и регламентно-профилактический ремонт си</w:t>
      </w:r>
      <w:r w:rsidRPr="00627E41">
        <w:rPr>
          <w:szCs w:val="24"/>
        </w:rPr>
        <w:t>с</w:t>
      </w:r>
      <w:r w:rsidRPr="00627E41">
        <w:rPr>
          <w:szCs w:val="24"/>
        </w:rPr>
        <w:t>тем автоматического диспетчерского управления;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свн</w:t>
      </w:r>
      <w:r w:rsidRPr="00627E41">
        <w:rPr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88. Затраты на техническое обслуживание и регламентно-профилактический ремонт дизел</w:t>
      </w:r>
      <w:r w:rsidRPr="00627E41">
        <w:rPr>
          <w:szCs w:val="24"/>
        </w:rPr>
        <w:t>ь</w:t>
      </w:r>
      <w:r w:rsidRPr="00627E41">
        <w:rPr>
          <w:szCs w:val="24"/>
        </w:rPr>
        <w:t>ных генераторных установок (З</w:t>
      </w:r>
      <w:r w:rsidRPr="00627E41">
        <w:rPr>
          <w:szCs w:val="24"/>
          <w:vertAlign w:val="subscript"/>
        </w:rPr>
        <w:t>дгу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lastRenderedPageBreak/>
        <w:drawing>
          <wp:inline distT="0" distB="0" distL="0" distR="0">
            <wp:extent cx="1689735" cy="511810"/>
            <wp:effectExtent l="0" t="0" r="0" b="0"/>
            <wp:docPr id="56" name="Рисунок 56" descr="base_23573_100098_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573_100098_136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дгу</w:t>
      </w:r>
      <w:r w:rsidRPr="00627E41">
        <w:rPr>
          <w:szCs w:val="24"/>
        </w:rPr>
        <w:t xml:space="preserve"> - количество i-х дизельных генераторных установок;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дгу</w:t>
      </w:r>
      <w:r w:rsidRPr="00627E41">
        <w:rPr>
          <w:szCs w:val="24"/>
        </w:rPr>
        <w:t xml:space="preserve"> - цена технического обслуживания и регламентно-профилактического ремонта 1 i-й д</w:t>
      </w:r>
      <w:r w:rsidRPr="00627E41">
        <w:rPr>
          <w:szCs w:val="24"/>
        </w:rPr>
        <w:t>и</w:t>
      </w:r>
      <w:r w:rsidRPr="00627E41">
        <w:rPr>
          <w:szCs w:val="24"/>
        </w:rPr>
        <w:t>зельной генераторной установки в год.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89. Затраты на техническое обслуживание и регламентно-профилактический ремонт системы газового пожаротушения (З</w:t>
      </w:r>
      <w:r w:rsidRPr="00627E41">
        <w:rPr>
          <w:szCs w:val="24"/>
          <w:vertAlign w:val="subscript"/>
        </w:rPr>
        <w:t>сгп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675130" cy="511810"/>
            <wp:effectExtent l="0" t="0" r="0" b="0"/>
            <wp:docPr id="57" name="Рисунок 57" descr="base_23573_100098_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573_100098_137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сгп</w:t>
      </w:r>
      <w:r w:rsidRPr="00627E41">
        <w:rPr>
          <w:szCs w:val="24"/>
        </w:rPr>
        <w:t xml:space="preserve"> - количество i-х датчиков системы газового пожаротушения;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сгп</w:t>
      </w:r>
      <w:r w:rsidRPr="00627E41">
        <w:rPr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90. Затраты на техническое обслуживание и регламентно-профилактический ремонт систем кондиционирования и вентиляции (З</w:t>
      </w:r>
      <w:r w:rsidRPr="00627E41">
        <w:rPr>
          <w:szCs w:val="24"/>
          <w:vertAlign w:val="subscript"/>
        </w:rPr>
        <w:t>скив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843405" cy="511810"/>
            <wp:effectExtent l="0" t="0" r="0" b="0"/>
            <wp:docPr id="58" name="Рисунок 58" descr="base_23573_100098_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573_100098_138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скив</w:t>
      </w:r>
      <w:r w:rsidRPr="00627E41">
        <w:rPr>
          <w:szCs w:val="24"/>
        </w:rPr>
        <w:t xml:space="preserve"> - количество i-х установок кондиционирования и элементов систем вентиляции</w:t>
      </w:r>
      <w:r w:rsidR="001D02A8">
        <w:rPr>
          <w:szCs w:val="24"/>
        </w:rPr>
        <w:t xml:space="preserve"> опр</w:t>
      </w:r>
      <w:r w:rsidR="001D02A8">
        <w:rPr>
          <w:szCs w:val="24"/>
        </w:rPr>
        <w:t>е</w:t>
      </w:r>
      <w:r w:rsidR="001D02A8">
        <w:rPr>
          <w:szCs w:val="24"/>
        </w:rPr>
        <w:t>деляемое по предыдущему финансовому году</w:t>
      </w:r>
      <w:r w:rsidRPr="00627E41">
        <w:rPr>
          <w:szCs w:val="24"/>
        </w:rPr>
        <w:t>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скив</w:t>
      </w:r>
      <w:r w:rsidRPr="00627E41">
        <w:rPr>
          <w:szCs w:val="24"/>
        </w:rPr>
        <w:t xml:space="preserve"> - цена технического обслуживания и регламентно-профилактического ремонта 1 i-й у</w:t>
      </w:r>
      <w:r w:rsidRPr="00627E41">
        <w:rPr>
          <w:szCs w:val="24"/>
        </w:rPr>
        <w:t>с</w:t>
      </w:r>
      <w:r w:rsidRPr="00627E41">
        <w:rPr>
          <w:szCs w:val="24"/>
        </w:rPr>
        <w:t>тановки кондиционирования и элементов вентиляции</w:t>
      </w:r>
      <w:r w:rsidR="001D02A8">
        <w:rPr>
          <w:szCs w:val="24"/>
        </w:rPr>
        <w:t>, определяемая в соответствии со стат</w:t>
      </w:r>
      <w:r w:rsidR="001D02A8">
        <w:rPr>
          <w:szCs w:val="24"/>
        </w:rPr>
        <w:t>ь</w:t>
      </w:r>
      <w:r w:rsidR="001D02A8">
        <w:rPr>
          <w:szCs w:val="24"/>
        </w:rPr>
        <w:t>ей 22 Федерального закона</w:t>
      </w:r>
      <w:r w:rsidRPr="00627E41">
        <w:rPr>
          <w:szCs w:val="24"/>
        </w:rPr>
        <w:t>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91. Затраты на техническое обслуживание и регламентно-профилактический ремонт систем пожарной сигнализации (З</w:t>
      </w:r>
      <w:r w:rsidRPr="00627E41">
        <w:rPr>
          <w:szCs w:val="24"/>
          <w:vertAlign w:val="subscript"/>
        </w:rPr>
        <w:t>спс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689735" cy="511810"/>
            <wp:effectExtent l="0" t="0" r="0" b="0"/>
            <wp:docPr id="59" name="Рисунок 59" descr="base_23573_100098_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573_100098_139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спс</w:t>
      </w:r>
      <w:r w:rsidRPr="00627E41">
        <w:rPr>
          <w:szCs w:val="24"/>
        </w:rPr>
        <w:t xml:space="preserve"> - количество i-х извещателей пожарной сигнализации;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спс</w:t>
      </w:r>
      <w:r w:rsidRPr="00627E41">
        <w:rPr>
          <w:szCs w:val="24"/>
        </w:rPr>
        <w:t xml:space="preserve"> - цена технического обслуживания и регламентно-профилактического ремонта 1 i-го и</w:t>
      </w:r>
      <w:r w:rsidRPr="00627E41">
        <w:rPr>
          <w:szCs w:val="24"/>
        </w:rPr>
        <w:t>з</w:t>
      </w:r>
      <w:r w:rsidRPr="00627E41">
        <w:rPr>
          <w:szCs w:val="24"/>
        </w:rPr>
        <w:t>вещателя в год.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92. Затраты на техническое обслуживание и регламентно-профилактический ремонт систем контроля и управления доступом (З</w:t>
      </w:r>
      <w:r w:rsidRPr="00627E41">
        <w:rPr>
          <w:szCs w:val="24"/>
          <w:vertAlign w:val="subscript"/>
        </w:rPr>
        <w:t>скуд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843405" cy="511810"/>
            <wp:effectExtent l="0" t="0" r="0" b="0"/>
            <wp:docPr id="60" name="Рисунок 60" descr="base_23573_100098_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573_100098_140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скуд</w:t>
      </w:r>
      <w:r w:rsidRPr="00627E41">
        <w:rPr>
          <w:szCs w:val="24"/>
        </w:rPr>
        <w:t xml:space="preserve"> - количество i-х устройств в составе систем контроля и управления доступом</w:t>
      </w:r>
      <w:r w:rsidR="009C49CB">
        <w:rPr>
          <w:szCs w:val="24"/>
        </w:rPr>
        <w:t xml:space="preserve"> опред</w:t>
      </w:r>
      <w:r w:rsidR="009C49CB">
        <w:rPr>
          <w:szCs w:val="24"/>
        </w:rPr>
        <w:t>е</w:t>
      </w:r>
      <w:r w:rsidR="009C49CB">
        <w:rPr>
          <w:szCs w:val="24"/>
        </w:rPr>
        <w:t>ляемое по предыдущему финансовому году</w:t>
      </w:r>
      <w:r w:rsidR="00081D0D">
        <w:rPr>
          <w:szCs w:val="24"/>
        </w:rPr>
        <w:t>, но не более фактического количества устройств СКУД</w:t>
      </w:r>
      <w:r w:rsidR="009C49CB">
        <w:rPr>
          <w:szCs w:val="24"/>
        </w:rPr>
        <w:t>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скуд</w:t>
      </w:r>
      <w:r w:rsidRPr="00627E41">
        <w:rPr>
          <w:szCs w:val="24"/>
        </w:rPr>
        <w:t xml:space="preserve"> - цена технического обслуживания и текущего ремонта 1 i-го устройства в составе си</w:t>
      </w:r>
      <w:r w:rsidRPr="00627E41">
        <w:rPr>
          <w:szCs w:val="24"/>
        </w:rPr>
        <w:t>с</w:t>
      </w:r>
      <w:r w:rsidRPr="00627E41">
        <w:rPr>
          <w:szCs w:val="24"/>
        </w:rPr>
        <w:t>тем контроля и управления доступом в год</w:t>
      </w:r>
      <w:r w:rsidR="009C49CB">
        <w:rPr>
          <w:szCs w:val="24"/>
        </w:rPr>
        <w:t xml:space="preserve"> определяемая в соответствии со статьей 22 Фед</w:t>
      </w:r>
      <w:r w:rsidR="009C49CB">
        <w:rPr>
          <w:szCs w:val="24"/>
        </w:rPr>
        <w:t>е</w:t>
      </w:r>
      <w:r w:rsidR="009C49CB">
        <w:rPr>
          <w:szCs w:val="24"/>
        </w:rPr>
        <w:t>рального закона.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93.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627E41">
        <w:rPr>
          <w:szCs w:val="24"/>
          <w:vertAlign w:val="subscript"/>
        </w:rPr>
        <w:t>саду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lastRenderedPageBreak/>
        <w:drawing>
          <wp:inline distT="0" distB="0" distL="0" distR="0">
            <wp:extent cx="1843405" cy="511810"/>
            <wp:effectExtent l="0" t="0" r="0" b="0"/>
            <wp:docPr id="61" name="Рисунок 61" descr="base_23573_100098_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573_100098_141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саду</w:t>
      </w:r>
      <w:r w:rsidRPr="00627E41">
        <w:rPr>
          <w:szCs w:val="24"/>
        </w:rPr>
        <w:t xml:space="preserve"> - количество обслуживаемых i-х устройств в составе систем автоматического диспе</w:t>
      </w:r>
      <w:r w:rsidRPr="00627E41">
        <w:rPr>
          <w:szCs w:val="24"/>
        </w:rPr>
        <w:t>т</w:t>
      </w:r>
      <w:r w:rsidRPr="00627E41">
        <w:rPr>
          <w:szCs w:val="24"/>
        </w:rPr>
        <w:t>черского управления;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саду</w:t>
      </w:r>
      <w:r w:rsidRPr="00627E41">
        <w:rPr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94. Затраты на техническое обслуживание и регламентно-профилактический ремонт систем видеонаблюдения (З</w:t>
      </w:r>
      <w:r w:rsidRPr="00627E41">
        <w:rPr>
          <w:szCs w:val="24"/>
          <w:vertAlign w:val="subscript"/>
        </w:rPr>
        <w:t>свн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704340" cy="511810"/>
            <wp:effectExtent l="0" t="0" r="0" b="0"/>
            <wp:docPr id="62" name="Рисунок 62" descr="base_23573_100098_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573_100098_142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свн</w:t>
      </w:r>
      <w:r w:rsidRPr="00627E41">
        <w:rPr>
          <w:szCs w:val="24"/>
        </w:rPr>
        <w:t xml:space="preserve"> - количество обслуживаемых i-х устройств в составе систем видеонаблюдения</w:t>
      </w:r>
      <w:r w:rsidR="009C49CB">
        <w:rPr>
          <w:szCs w:val="24"/>
        </w:rPr>
        <w:t xml:space="preserve"> опред</w:t>
      </w:r>
      <w:r w:rsidR="009C49CB">
        <w:rPr>
          <w:szCs w:val="24"/>
        </w:rPr>
        <w:t>е</w:t>
      </w:r>
      <w:r w:rsidR="009C49CB">
        <w:rPr>
          <w:szCs w:val="24"/>
        </w:rPr>
        <w:t>ляемое по предыдущему финансовому году</w:t>
      </w:r>
      <w:r w:rsidRPr="00627E41">
        <w:rPr>
          <w:szCs w:val="24"/>
        </w:rPr>
        <w:t>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свн</w:t>
      </w:r>
      <w:r w:rsidRPr="00627E41">
        <w:rPr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</w:t>
      </w:r>
      <w:r w:rsidR="009C49CB">
        <w:rPr>
          <w:szCs w:val="24"/>
        </w:rPr>
        <w:t xml:space="preserve"> определяемая в соответствии со статьей 22 Федерального закона.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95. Затраты на оплату услуг внештатных сотрудников (З</w:t>
      </w:r>
      <w:r w:rsidRPr="00627E41">
        <w:rPr>
          <w:szCs w:val="24"/>
          <w:vertAlign w:val="subscript"/>
        </w:rPr>
        <w:t>внси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30"/>
          <w:szCs w:val="24"/>
        </w:rPr>
        <w:drawing>
          <wp:inline distT="0" distB="0" distL="0" distR="0">
            <wp:extent cx="2940685" cy="534035"/>
            <wp:effectExtent l="19050" t="0" r="0" b="0"/>
            <wp:docPr id="63" name="Рисунок 63" descr="base_23573_100098_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573_100098_143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М</w:t>
      </w:r>
      <w:proofErr w:type="gramStart"/>
      <w:r w:rsidRPr="00627E41">
        <w:rPr>
          <w:szCs w:val="24"/>
          <w:vertAlign w:val="subscript"/>
        </w:rPr>
        <w:t>g</w:t>
      </w:r>
      <w:proofErr w:type="gramEnd"/>
      <w:r w:rsidRPr="00627E41">
        <w:rPr>
          <w:szCs w:val="24"/>
          <w:vertAlign w:val="subscript"/>
        </w:rPr>
        <w:t>внси</w:t>
      </w:r>
      <w:r w:rsidRPr="00627E41">
        <w:rPr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g</w:t>
      </w:r>
      <w:proofErr w:type="gramEnd"/>
      <w:r w:rsidRPr="00627E41">
        <w:rPr>
          <w:szCs w:val="24"/>
          <w:vertAlign w:val="subscript"/>
        </w:rPr>
        <w:t>внси</w:t>
      </w:r>
      <w:r w:rsidRPr="00627E41">
        <w:rPr>
          <w:szCs w:val="24"/>
        </w:rPr>
        <w:t xml:space="preserve"> - стоимость 1 месяца работы внештатного сотрудника в g-й должности;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t</w:t>
      </w:r>
      <w:r w:rsidRPr="00627E41">
        <w:rPr>
          <w:szCs w:val="24"/>
          <w:vertAlign w:val="subscript"/>
        </w:rPr>
        <w:t>g</w:t>
      </w:r>
      <w:proofErr w:type="gramEnd"/>
      <w:r w:rsidRPr="00627E41">
        <w:rPr>
          <w:szCs w:val="24"/>
          <w:vertAlign w:val="subscript"/>
        </w:rPr>
        <w:t>внси</w:t>
      </w:r>
      <w:r w:rsidRPr="00627E41">
        <w:rPr>
          <w:szCs w:val="24"/>
        </w:rPr>
        <w:t xml:space="preserve"> - процентная ставка страховых взносов в государственные внебюджетные фонды.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</w:t>
      </w:r>
      <w:r w:rsidRPr="00627E41">
        <w:rPr>
          <w:szCs w:val="24"/>
        </w:rPr>
        <w:t>а</w:t>
      </w:r>
      <w:r w:rsidRPr="00627E41">
        <w:rPr>
          <w:szCs w:val="24"/>
        </w:rPr>
        <w:t>нии.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 xml:space="preserve">Затраты на приобретение прочих работ и услуг, не относящиеся к затратам </w:t>
      </w:r>
    </w:p>
    <w:p w:rsidR="0018144D" w:rsidRPr="00627E41" w:rsidRDefault="0018144D" w:rsidP="0018144D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 xml:space="preserve">на услуги связи, транспортные услуги, оплату расходов по договорам </w:t>
      </w:r>
    </w:p>
    <w:p w:rsidR="0018144D" w:rsidRPr="00627E41" w:rsidRDefault="0018144D" w:rsidP="0018144D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об оказании услуг, связанных с проездом и наймом жилого помещения в связи с кома</w:t>
      </w:r>
      <w:r w:rsidRPr="00627E41">
        <w:rPr>
          <w:b/>
          <w:szCs w:val="24"/>
        </w:rPr>
        <w:t>н</w:t>
      </w:r>
      <w:r w:rsidRPr="00627E41">
        <w:rPr>
          <w:b/>
          <w:szCs w:val="24"/>
        </w:rPr>
        <w:t xml:space="preserve">дированием работников, заключаемым со сторонними организациями, </w:t>
      </w:r>
    </w:p>
    <w:p w:rsidR="0018144D" w:rsidRPr="00627E41" w:rsidRDefault="0018144D" w:rsidP="0018144D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а также к затратам на коммунальные услуги, аренду помещений и оборудования, с</w:t>
      </w:r>
      <w:r w:rsidRPr="00627E41">
        <w:rPr>
          <w:b/>
          <w:szCs w:val="24"/>
        </w:rPr>
        <w:t>о</w:t>
      </w:r>
      <w:r w:rsidRPr="00627E41">
        <w:rPr>
          <w:b/>
          <w:szCs w:val="24"/>
        </w:rPr>
        <w:t>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96. Затраты на оплату типографских работ и услуг, включая приобретение периодических печатных (электронных) изданий (З</w:t>
      </w:r>
      <w:r w:rsidRPr="00627E41">
        <w:rPr>
          <w:szCs w:val="24"/>
          <w:vertAlign w:val="subscript"/>
        </w:rPr>
        <w:t>т</w:t>
      </w:r>
      <w:r w:rsidRPr="00627E41">
        <w:rPr>
          <w:szCs w:val="24"/>
        </w:rPr>
        <w:t>), определяются по формуле:</w:t>
      </w: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т</w:t>
      </w:r>
      <w:r w:rsidRPr="00627E41">
        <w:rPr>
          <w:szCs w:val="24"/>
        </w:rPr>
        <w:t xml:space="preserve"> = З</w:t>
      </w:r>
      <w:r w:rsidRPr="00627E41">
        <w:rPr>
          <w:szCs w:val="24"/>
          <w:vertAlign w:val="subscript"/>
        </w:rPr>
        <w:t>ж</w:t>
      </w:r>
      <w:r w:rsidRPr="00627E41">
        <w:rPr>
          <w:szCs w:val="24"/>
        </w:rPr>
        <w:t xml:space="preserve"> + З</w:t>
      </w:r>
      <w:r w:rsidRPr="00627E41">
        <w:rPr>
          <w:szCs w:val="24"/>
          <w:vertAlign w:val="subscript"/>
        </w:rPr>
        <w:t>иу</w:t>
      </w:r>
      <w:r w:rsidRPr="00627E41">
        <w:rPr>
          <w:szCs w:val="24"/>
        </w:rPr>
        <w:t xml:space="preserve">,   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ж</w:t>
      </w:r>
      <w:r w:rsidRPr="00627E41">
        <w:rPr>
          <w:szCs w:val="24"/>
        </w:rPr>
        <w:t xml:space="preserve"> - затраты на приобретение спецжурналов, </w:t>
      </w:r>
      <w:proofErr w:type="gramStart"/>
      <w:r w:rsidRPr="00627E41">
        <w:rPr>
          <w:szCs w:val="24"/>
        </w:rPr>
        <w:t>выпускаемых</w:t>
      </w:r>
      <w:proofErr w:type="gramEnd"/>
      <w:r w:rsidRPr="00627E41">
        <w:rPr>
          <w:szCs w:val="24"/>
        </w:rPr>
        <w:t xml:space="preserve"> в печатной или электронной фо</w:t>
      </w:r>
      <w:r w:rsidRPr="00627E41">
        <w:rPr>
          <w:szCs w:val="24"/>
        </w:rPr>
        <w:t>р</w:t>
      </w:r>
      <w:r w:rsidRPr="00627E41">
        <w:rPr>
          <w:szCs w:val="24"/>
        </w:rPr>
        <w:t>ме;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иу</w:t>
      </w:r>
      <w:r w:rsidRPr="00627E41">
        <w:rPr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(электронных) изданий, справочной литерат</w:t>
      </w:r>
      <w:r w:rsidRPr="00627E41">
        <w:rPr>
          <w:szCs w:val="24"/>
        </w:rPr>
        <w:t>у</w:t>
      </w:r>
      <w:r w:rsidRPr="00627E41">
        <w:rPr>
          <w:szCs w:val="24"/>
        </w:rPr>
        <w:lastRenderedPageBreak/>
        <w:t>ры, а также подачу объявлений в печатные издания.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 xml:space="preserve">97. Затраты на приобретение спецжурналов, </w:t>
      </w:r>
      <w:proofErr w:type="gramStart"/>
      <w:r w:rsidRPr="00627E41">
        <w:rPr>
          <w:szCs w:val="24"/>
        </w:rPr>
        <w:t>выпускаемых</w:t>
      </w:r>
      <w:proofErr w:type="gramEnd"/>
      <w:r w:rsidRPr="00627E41">
        <w:rPr>
          <w:szCs w:val="24"/>
        </w:rPr>
        <w:t xml:space="preserve"> в печатной или электронной фо</w:t>
      </w:r>
      <w:r w:rsidRPr="00627E41">
        <w:rPr>
          <w:szCs w:val="24"/>
        </w:rPr>
        <w:t>р</w:t>
      </w:r>
      <w:r w:rsidRPr="00627E41">
        <w:rPr>
          <w:szCs w:val="24"/>
        </w:rPr>
        <w:t>ме, (З</w:t>
      </w:r>
      <w:r w:rsidRPr="00627E41">
        <w:rPr>
          <w:szCs w:val="24"/>
          <w:vertAlign w:val="subscript"/>
        </w:rPr>
        <w:t>ж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477645" cy="511810"/>
            <wp:effectExtent l="0" t="0" r="0" b="0"/>
            <wp:docPr id="64" name="Рисунок 64" descr="base_23573_100098_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573_100098_144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iж</w:t>
      </w:r>
      <w:r w:rsidRPr="00627E41">
        <w:rPr>
          <w:szCs w:val="24"/>
        </w:rPr>
        <w:t xml:space="preserve"> - количество </w:t>
      </w:r>
      <w:proofErr w:type="gramStart"/>
      <w:r w:rsidRPr="00627E41">
        <w:rPr>
          <w:szCs w:val="24"/>
        </w:rPr>
        <w:t>приобретаемых</w:t>
      </w:r>
      <w:proofErr w:type="gramEnd"/>
      <w:r w:rsidRPr="00627E41">
        <w:rPr>
          <w:szCs w:val="24"/>
        </w:rPr>
        <w:t xml:space="preserve"> i-х спецжурналов;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ж</w:t>
      </w:r>
      <w:r w:rsidRPr="00627E41">
        <w:rPr>
          <w:szCs w:val="24"/>
        </w:rPr>
        <w:t xml:space="preserve"> - цена 1 i-го спецжурнала.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090BA8" w:rsidRDefault="00090BA8" w:rsidP="00090BA8">
      <w:pPr>
        <w:pStyle w:val="ConsPlusNormal"/>
        <w:ind w:right="279" w:firstLine="540"/>
        <w:jc w:val="both"/>
        <w:rPr>
          <w:szCs w:val="24"/>
        </w:rPr>
      </w:pPr>
      <w:r>
        <w:rPr>
          <w:szCs w:val="24"/>
        </w:rPr>
        <w:t>Расчет производится в соответствии с нормами согласно таблице №2</w:t>
      </w:r>
      <w:r w:rsidR="00850590">
        <w:rPr>
          <w:szCs w:val="24"/>
        </w:rPr>
        <w:t>3</w:t>
      </w:r>
    </w:p>
    <w:p w:rsidR="00090BA8" w:rsidRPr="00627E41" w:rsidRDefault="00090BA8" w:rsidP="00090BA8">
      <w:pPr>
        <w:pStyle w:val="ConsPlusNormal"/>
        <w:ind w:firstLine="540"/>
        <w:jc w:val="right"/>
        <w:rPr>
          <w:szCs w:val="24"/>
        </w:rPr>
      </w:pPr>
      <w:r>
        <w:rPr>
          <w:szCs w:val="24"/>
        </w:rPr>
        <w:t>Таблица №2</w:t>
      </w:r>
      <w:r w:rsidR="00850590">
        <w:rPr>
          <w:szCs w:val="24"/>
        </w:rPr>
        <w:t>3</w:t>
      </w:r>
    </w:p>
    <w:p w:rsidR="00090BA8" w:rsidRPr="00627E41" w:rsidRDefault="00090BA8" w:rsidP="00090BA8">
      <w:pPr>
        <w:pStyle w:val="ConsPlusNormal"/>
        <w:jc w:val="both"/>
        <w:rPr>
          <w:szCs w:val="24"/>
        </w:rPr>
      </w:pPr>
    </w:p>
    <w:tbl>
      <w:tblPr>
        <w:tblpPr w:leftFromText="180" w:rightFromText="180" w:vertAnchor="text" w:horzAnchor="margin" w:tblpY="4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4536"/>
      </w:tblGrid>
      <w:tr w:rsidR="00090BA8" w:rsidRPr="00415680" w:rsidTr="00020501">
        <w:trPr>
          <w:trHeight w:val="278"/>
        </w:trPr>
        <w:tc>
          <w:tcPr>
            <w:tcW w:w="5211" w:type="dxa"/>
          </w:tcPr>
          <w:p w:rsidR="00090BA8" w:rsidRPr="00415680" w:rsidRDefault="00090BA8" w:rsidP="00020501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Предельное количество </w:t>
            </w:r>
            <w:proofErr w:type="gramStart"/>
            <w:r>
              <w:rPr>
                <w:b/>
                <w:sz w:val="20"/>
              </w:rPr>
              <w:t>приобретаемых</w:t>
            </w:r>
            <w:proofErr w:type="gramEnd"/>
            <w:r>
              <w:rPr>
                <w:b/>
                <w:sz w:val="20"/>
              </w:rPr>
              <w:t xml:space="preserve"> спецжурналов в год.</w:t>
            </w:r>
          </w:p>
        </w:tc>
        <w:tc>
          <w:tcPr>
            <w:tcW w:w="4536" w:type="dxa"/>
          </w:tcPr>
          <w:p w:rsidR="00090BA8" w:rsidRPr="00415680" w:rsidRDefault="00090BA8" w:rsidP="00DA1FF7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Предельная цена 1 спецжурн</w:t>
            </w:r>
            <w:r w:rsidR="00DA1FF7"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ла</w:t>
            </w:r>
            <w:r w:rsidRPr="00415680">
              <w:rPr>
                <w:b/>
                <w:sz w:val="20"/>
              </w:rPr>
              <w:t>.</w:t>
            </w:r>
          </w:p>
        </w:tc>
      </w:tr>
      <w:tr w:rsidR="00090BA8" w:rsidRPr="00415680" w:rsidTr="00020501">
        <w:trPr>
          <w:trHeight w:val="270"/>
        </w:trPr>
        <w:tc>
          <w:tcPr>
            <w:tcW w:w="5211" w:type="dxa"/>
          </w:tcPr>
          <w:p w:rsidR="00090BA8" w:rsidRPr="00415680" w:rsidRDefault="00090BA8" w:rsidP="00A24C65">
            <w:pPr>
              <w:pStyle w:val="ConsPlusNormal"/>
              <w:jc w:val="center"/>
              <w:rPr>
                <w:sz w:val="20"/>
              </w:rPr>
            </w:pPr>
            <w:r w:rsidRPr="00415680">
              <w:rPr>
                <w:sz w:val="20"/>
              </w:rPr>
              <w:t xml:space="preserve">Не более </w:t>
            </w:r>
            <w:r w:rsidR="00A24C65">
              <w:rPr>
                <w:sz w:val="20"/>
              </w:rPr>
              <w:t>5</w:t>
            </w:r>
          </w:p>
        </w:tc>
        <w:tc>
          <w:tcPr>
            <w:tcW w:w="4536" w:type="dxa"/>
          </w:tcPr>
          <w:p w:rsidR="00090BA8" w:rsidRPr="00415680" w:rsidRDefault="00090BA8" w:rsidP="00EB0D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 w:rsidR="00EB0D84">
              <w:rPr>
                <w:sz w:val="20"/>
              </w:rPr>
              <w:t>7000</w:t>
            </w:r>
          </w:p>
        </w:tc>
      </w:tr>
    </w:tbl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98. Затраты на приобретение информационных услуг, которые включают в себя затраты на приобретение периодических печатных (электронных) изданий, справочной литературы, а также подачу объявлений в печатные издания (З</w:t>
      </w:r>
      <w:r w:rsidRPr="00627E41">
        <w:rPr>
          <w:szCs w:val="24"/>
          <w:vertAlign w:val="subscript"/>
        </w:rPr>
        <w:t>иу</w:t>
      </w:r>
      <w:r w:rsidRPr="00627E41">
        <w:rPr>
          <w:szCs w:val="24"/>
        </w:rPr>
        <w:t>), определяются по фактическим затратам в отчетном финансовом году.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99. Затраты на оплату услуг внештатных сотрудников (З</w:t>
      </w:r>
      <w:r w:rsidRPr="00627E41">
        <w:rPr>
          <w:szCs w:val="24"/>
          <w:vertAlign w:val="subscript"/>
        </w:rPr>
        <w:t>внсп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30"/>
          <w:szCs w:val="24"/>
        </w:rPr>
        <w:drawing>
          <wp:inline distT="0" distB="0" distL="0" distR="0">
            <wp:extent cx="2896870" cy="534035"/>
            <wp:effectExtent l="0" t="0" r="0" b="0"/>
            <wp:docPr id="65" name="Рисунок 65" descr="base_23573_100098_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573_100098_145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D84">
        <w:rPr>
          <w:szCs w:val="24"/>
        </w:rPr>
        <w:t xml:space="preserve"> 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М</w:t>
      </w:r>
      <w:proofErr w:type="gramStart"/>
      <w:r w:rsidRPr="00627E41">
        <w:rPr>
          <w:szCs w:val="24"/>
          <w:vertAlign w:val="subscript"/>
        </w:rPr>
        <w:t>j</w:t>
      </w:r>
      <w:proofErr w:type="gramEnd"/>
      <w:r w:rsidRPr="00627E41">
        <w:rPr>
          <w:szCs w:val="24"/>
          <w:vertAlign w:val="subscript"/>
        </w:rPr>
        <w:t>внсп</w:t>
      </w:r>
      <w:r w:rsidRPr="00627E41">
        <w:rPr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j</w:t>
      </w:r>
      <w:proofErr w:type="gramEnd"/>
      <w:r w:rsidRPr="00627E41">
        <w:rPr>
          <w:szCs w:val="24"/>
          <w:vertAlign w:val="subscript"/>
        </w:rPr>
        <w:t>внсп</w:t>
      </w:r>
      <w:r w:rsidRPr="00627E41">
        <w:rPr>
          <w:szCs w:val="24"/>
        </w:rPr>
        <w:t xml:space="preserve"> - цена 1 месяца работы внештатного сотрудника в j-й должности;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t</w:t>
      </w:r>
      <w:r w:rsidRPr="00627E41">
        <w:rPr>
          <w:szCs w:val="24"/>
          <w:vertAlign w:val="subscript"/>
        </w:rPr>
        <w:t>j</w:t>
      </w:r>
      <w:proofErr w:type="gramEnd"/>
      <w:r w:rsidRPr="00627E41">
        <w:rPr>
          <w:szCs w:val="24"/>
          <w:vertAlign w:val="subscript"/>
        </w:rPr>
        <w:t>внсп</w:t>
      </w:r>
      <w:r w:rsidRPr="00627E41">
        <w:rPr>
          <w:szCs w:val="24"/>
        </w:rPr>
        <w:t xml:space="preserve"> - процентная ставка страховых взносов в государственные внебюджетные фонды.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</w:t>
      </w:r>
      <w:r w:rsidRPr="00627E41">
        <w:rPr>
          <w:szCs w:val="24"/>
        </w:rPr>
        <w:t>а</w:t>
      </w:r>
      <w:r w:rsidRPr="00627E41">
        <w:rPr>
          <w:szCs w:val="24"/>
        </w:rPr>
        <w:t>нии.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100. Затраты на проведение предрейсового и послерейсового осмотра водителей транспор</w:t>
      </w:r>
      <w:r w:rsidRPr="00627E41">
        <w:rPr>
          <w:szCs w:val="24"/>
        </w:rPr>
        <w:t>т</w:t>
      </w:r>
      <w:r w:rsidRPr="00627E41">
        <w:rPr>
          <w:szCs w:val="24"/>
        </w:rPr>
        <w:t>ных средств (З</w:t>
      </w:r>
      <w:r w:rsidRPr="00627E41">
        <w:rPr>
          <w:szCs w:val="24"/>
          <w:vertAlign w:val="subscript"/>
        </w:rPr>
        <w:t>осм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EB0D84" w:rsidP="0018144D">
      <w:pPr>
        <w:pStyle w:val="ConsPlusNormal"/>
        <w:jc w:val="center"/>
        <w:rPr>
          <w:szCs w:val="24"/>
        </w:rPr>
      </w:pPr>
      <w:r>
        <w:rPr>
          <w:position w:val="-24"/>
          <w:szCs w:val="24"/>
        </w:rPr>
        <w:t xml:space="preserve"> Зосм= </w:t>
      </w:r>
      <w:proofErr w:type="gramStart"/>
      <w:r>
        <w:rPr>
          <w:position w:val="-24"/>
          <w:szCs w:val="24"/>
          <w:lang w:val="en-US"/>
        </w:rPr>
        <w:t>Q</w:t>
      </w:r>
      <w:proofErr w:type="gramEnd"/>
      <w:r>
        <w:rPr>
          <w:position w:val="-24"/>
          <w:szCs w:val="24"/>
        </w:rPr>
        <w:t>вод</w:t>
      </w:r>
      <w:r w:rsidRPr="00EB0D84">
        <w:rPr>
          <w:position w:val="-24"/>
          <w:szCs w:val="24"/>
        </w:rPr>
        <w:t xml:space="preserve"> </w:t>
      </w:r>
      <w:r>
        <w:rPr>
          <w:position w:val="-24"/>
          <w:szCs w:val="24"/>
          <w:lang w:val="en-US"/>
        </w:rPr>
        <w:t>x</w:t>
      </w:r>
      <w:r>
        <w:rPr>
          <w:position w:val="-24"/>
          <w:szCs w:val="24"/>
        </w:rPr>
        <w:t xml:space="preserve"> Рвод</w:t>
      </w:r>
      <w:r w:rsidRPr="00EB0D84">
        <w:rPr>
          <w:position w:val="-24"/>
          <w:szCs w:val="24"/>
        </w:rPr>
        <w:t xml:space="preserve"> </w:t>
      </w:r>
      <w:r>
        <w:rPr>
          <w:position w:val="-24"/>
          <w:szCs w:val="24"/>
          <w:lang w:val="en-US"/>
        </w:rPr>
        <w:t>x</w:t>
      </w:r>
      <w:r>
        <w:rPr>
          <w:position w:val="-24"/>
          <w:szCs w:val="24"/>
        </w:rPr>
        <w:t xml:space="preserve"> </w:t>
      </w:r>
      <w:r>
        <w:rPr>
          <w:position w:val="-24"/>
          <w:szCs w:val="24"/>
          <w:lang w:val="en-US"/>
        </w:rPr>
        <w:t>N</w:t>
      </w:r>
      <w:r>
        <w:rPr>
          <w:position w:val="-24"/>
          <w:szCs w:val="24"/>
        </w:rPr>
        <w:t>вод/1</w:t>
      </w:r>
      <w:r w:rsidR="002154DD">
        <w:rPr>
          <w:position w:val="-24"/>
          <w:szCs w:val="24"/>
        </w:rPr>
        <w:t>,</w:t>
      </w:r>
      <w:r>
        <w:rPr>
          <w:position w:val="-24"/>
          <w:szCs w:val="24"/>
        </w:rPr>
        <w:t xml:space="preserve">2 , 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proofErr w:type="gramEnd"/>
      <w:r w:rsidRPr="00627E41">
        <w:rPr>
          <w:szCs w:val="24"/>
          <w:vertAlign w:val="subscript"/>
        </w:rPr>
        <w:t>вод</w:t>
      </w:r>
      <w:r w:rsidRPr="00627E41">
        <w:rPr>
          <w:szCs w:val="24"/>
        </w:rPr>
        <w:t xml:space="preserve"> - количество водителей;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r w:rsidRPr="00627E41">
        <w:rPr>
          <w:szCs w:val="24"/>
          <w:vertAlign w:val="subscript"/>
        </w:rPr>
        <w:t>вод</w:t>
      </w:r>
      <w:r w:rsidRPr="00627E41">
        <w:rPr>
          <w:szCs w:val="24"/>
        </w:rPr>
        <w:t xml:space="preserve"> - цена проведения 1 предрейсового и послерейсового осмотра;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N</w:t>
      </w:r>
      <w:proofErr w:type="gramEnd"/>
      <w:r w:rsidRPr="00627E41">
        <w:rPr>
          <w:szCs w:val="24"/>
          <w:vertAlign w:val="subscript"/>
        </w:rPr>
        <w:t>вод</w:t>
      </w:r>
      <w:r w:rsidRPr="00627E41">
        <w:rPr>
          <w:szCs w:val="24"/>
        </w:rPr>
        <w:t xml:space="preserve"> - количество рабочих дней в году;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1,2 - поправочный коэффициент, учитывающий неявки на работу по причинам, установле</w:t>
      </w:r>
      <w:r w:rsidRPr="00627E41">
        <w:rPr>
          <w:szCs w:val="24"/>
        </w:rPr>
        <w:t>н</w:t>
      </w:r>
      <w:r w:rsidRPr="00627E41">
        <w:rPr>
          <w:szCs w:val="24"/>
        </w:rPr>
        <w:t>ным трудовым законодательством Российской Федерации (отпуск, больничный лист).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101. Затраты на аттестацию специальных помещений (З</w:t>
      </w:r>
      <w:r w:rsidRPr="00627E41">
        <w:rPr>
          <w:szCs w:val="24"/>
          <w:vertAlign w:val="subscript"/>
        </w:rPr>
        <w:t>атт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660525" cy="511810"/>
            <wp:effectExtent l="0" t="0" r="0" b="0"/>
            <wp:docPr id="66" name="Рисунок 66" descr="base_23573_100098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573_100098_147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lastRenderedPageBreak/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атт</w:t>
      </w:r>
      <w:r w:rsidRPr="00627E41">
        <w:rPr>
          <w:szCs w:val="24"/>
        </w:rPr>
        <w:t xml:space="preserve"> - количество i-х специальных помещений, подлежащих аттестации</w:t>
      </w:r>
      <w:r w:rsidR="00CD5C5D">
        <w:rPr>
          <w:szCs w:val="24"/>
        </w:rPr>
        <w:t xml:space="preserve"> определяемое по предыдущему финансовому году</w:t>
      </w:r>
      <w:r w:rsidRPr="00627E41">
        <w:rPr>
          <w:szCs w:val="24"/>
        </w:rPr>
        <w:t>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атт</w:t>
      </w:r>
      <w:r w:rsidRPr="00627E41">
        <w:rPr>
          <w:szCs w:val="24"/>
        </w:rPr>
        <w:t xml:space="preserve"> - цена проведения аттестации 1 i-го специального помещения</w:t>
      </w:r>
      <w:r w:rsidR="00CD5C5D">
        <w:rPr>
          <w:szCs w:val="24"/>
        </w:rPr>
        <w:t xml:space="preserve"> определяемая в соответс</w:t>
      </w:r>
      <w:r w:rsidR="00CD5C5D">
        <w:rPr>
          <w:szCs w:val="24"/>
        </w:rPr>
        <w:t>т</w:t>
      </w:r>
      <w:r w:rsidR="00CD5C5D">
        <w:rPr>
          <w:szCs w:val="24"/>
        </w:rPr>
        <w:t>вии со статьей 22 Федерального закона</w:t>
      </w:r>
      <w:r w:rsidRPr="00627E41">
        <w:rPr>
          <w:szCs w:val="24"/>
        </w:rPr>
        <w:t>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102. Затраты на проведение диспансеризации работников (З</w:t>
      </w:r>
      <w:r w:rsidRPr="00627E41">
        <w:rPr>
          <w:szCs w:val="24"/>
          <w:vertAlign w:val="subscript"/>
        </w:rPr>
        <w:t>дисп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дисп</w:t>
      </w:r>
      <w:r w:rsidRPr="00627E41">
        <w:rPr>
          <w:szCs w:val="24"/>
        </w:rPr>
        <w:t xml:space="preserve"> = Ч</w:t>
      </w:r>
      <w:r w:rsidRPr="00627E41">
        <w:rPr>
          <w:szCs w:val="24"/>
          <w:vertAlign w:val="subscript"/>
        </w:rPr>
        <w:t>дисп</w:t>
      </w:r>
      <w:r w:rsidRPr="00627E41">
        <w:rPr>
          <w:szCs w:val="24"/>
        </w:rPr>
        <w:t xml:space="preserve"> x Р</w:t>
      </w:r>
      <w:r w:rsidRPr="00627E41">
        <w:rPr>
          <w:szCs w:val="24"/>
          <w:vertAlign w:val="subscript"/>
        </w:rPr>
        <w:t>дисп</w:t>
      </w:r>
      <w:r w:rsidR="00B369AF">
        <w:rPr>
          <w:szCs w:val="24"/>
        </w:rPr>
        <w:t xml:space="preserve">, 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Ч</w:t>
      </w:r>
      <w:r w:rsidRPr="00627E41">
        <w:rPr>
          <w:szCs w:val="24"/>
          <w:vertAlign w:val="subscript"/>
        </w:rPr>
        <w:t>дисп</w:t>
      </w:r>
      <w:r w:rsidRPr="00627E41">
        <w:rPr>
          <w:szCs w:val="24"/>
        </w:rPr>
        <w:t xml:space="preserve"> - численность работников, подлежащих диспансеризации</w:t>
      </w:r>
      <w:r w:rsidR="00B369AF">
        <w:rPr>
          <w:szCs w:val="24"/>
        </w:rPr>
        <w:t xml:space="preserve"> в пределах штатной числе</w:t>
      </w:r>
      <w:r w:rsidR="00B369AF">
        <w:rPr>
          <w:szCs w:val="24"/>
        </w:rPr>
        <w:t>н</w:t>
      </w:r>
      <w:r w:rsidR="00B369AF">
        <w:rPr>
          <w:szCs w:val="24"/>
        </w:rPr>
        <w:t>ности администрации города Пензы</w:t>
      </w:r>
      <w:r w:rsidRPr="00627E41">
        <w:rPr>
          <w:szCs w:val="24"/>
        </w:rPr>
        <w:t>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r w:rsidRPr="00627E41">
        <w:rPr>
          <w:szCs w:val="24"/>
          <w:vertAlign w:val="subscript"/>
        </w:rPr>
        <w:t>дисп</w:t>
      </w:r>
      <w:r w:rsidRPr="00627E41">
        <w:rPr>
          <w:szCs w:val="24"/>
        </w:rPr>
        <w:t xml:space="preserve"> - цена проведения диспансеризации в расчете на 1 работника</w:t>
      </w:r>
      <w:r w:rsidR="00B369AF">
        <w:rPr>
          <w:szCs w:val="24"/>
        </w:rPr>
        <w:t xml:space="preserve"> определяемая в соответс</w:t>
      </w:r>
      <w:r w:rsidR="00B369AF">
        <w:rPr>
          <w:szCs w:val="24"/>
        </w:rPr>
        <w:t>т</w:t>
      </w:r>
      <w:r w:rsidR="00B369AF">
        <w:rPr>
          <w:szCs w:val="24"/>
        </w:rPr>
        <w:t>вии со статьей 22 Федерального закона</w:t>
      </w:r>
      <w:r w:rsidRPr="00627E41">
        <w:rPr>
          <w:szCs w:val="24"/>
        </w:rPr>
        <w:t>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103. Затраты на оплату работ по монтажу (установке), дооборудованию и наладке оборуд</w:t>
      </w:r>
      <w:r w:rsidRPr="00627E41">
        <w:rPr>
          <w:szCs w:val="24"/>
        </w:rPr>
        <w:t>о</w:t>
      </w:r>
      <w:r w:rsidRPr="00627E41">
        <w:rPr>
          <w:szCs w:val="24"/>
        </w:rPr>
        <w:t>вания (З</w:t>
      </w:r>
      <w:r w:rsidRPr="00627E41">
        <w:rPr>
          <w:szCs w:val="24"/>
          <w:vertAlign w:val="subscript"/>
        </w:rPr>
        <w:t>м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448435" cy="511810"/>
            <wp:effectExtent l="0" t="0" r="0" b="0"/>
            <wp:docPr id="67" name="Рисунок 67" descr="base_23573_100098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573_100098_148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Start"/>
      <w:r w:rsidRPr="00627E41">
        <w:rPr>
          <w:szCs w:val="24"/>
          <w:vertAlign w:val="subscript"/>
        </w:rPr>
        <w:t>м</w:t>
      </w:r>
      <w:proofErr w:type="gramEnd"/>
      <w:r w:rsidRPr="00627E41">
        <w:rPr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м</w:t>
      </w:r>
      <w:r w:rsidRPr="00627E41">
        <w:rPr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104. Затраты на оплату услуг вневедомственной охраны (З</w:t>
      </w:r>
      <w:r w:rsidRPr="00627E41">
        <w:rPr>
          <w:szCs w:val="24"/>
          <w:vertAlign w:val="subscript"/>
        </w:rPr>
        <w:t>во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070100" cy="511810"/>
            <wp:effectExtent l="19050" t="0" r="0" b="0"/>
            <wp:docPr id="68" name="Рисунок 68" descr="base_23573_100098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573_100098_149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К</w:t>
      </w:r>
      <w:r w:rsidRPr="00627E41">
        <w:rPr>
          <w:szCs w:val="24"/>
          <w:vertAlign w:val="subscript"/>
        </w:rPr>
        <w:t>во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</w:rPr>
        <w:t xml:space="preserve"> - количество постов охраны на i-том объекте охраны;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V</w:t>
      </w:r>
      <w:proofErr w:type="gramEnd"/>
      <w:r w:rsidRPr="00627E41">
        <w:rPr>
          <w:szCs w:val="24"/>
          <w:vertAlign w:val="subscript"/>
        </w:rPr>
        <w:t>воi</w:t>
      </w:r>
      <w:r w:rsidRPr="00627E41">
        <w:rPr>
          <w:szCs w:val="24"/>
        </w:rPr>
        <w:t xml:space="preserve"> - объем часов охраны на i-том объекте охраны с j-тым режимом охраны (круглосуто</w:t>
      </w:r>
      <w:r w:rsidRPr="00627E41">
        <w:rPr>
          <w:szCs w:val="24"/>
        </w:rPr>
        <w:t>ч</w:t>
      </w:r>
      <w:r w:rsidRPr="00627E41">
        <w:rPr>
          <w:szCs w:val="24"/>
        </w:rPr>
        <w:t>ный, иной режим);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r w:rsidRPr="00627E41">
        <w:rPr>
          <w:szCs w:val="24"/>
          <w:vertAlign w:val="subscript"/>
        </w:rPr>
        <w:t>во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</w:rPr>
        <w:t xml:space="preserve"> - стоимость 1 часа охраны на i-том объекте охраны.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 xml:space="preserve">105. </w:t>
      </w:r>
      <w:proofErr w:type="gramStart"/>
      <w:r w:rsidRPr="00627E41">
        <w:rPr>
          <w:szCs w:val="24"/>
        </w:rPr>
        <w:t>Затраты на приобретение полисов обязательного страхования гражданской ответстве</w:t>
      </w:r>
      <w:r w:rsidRPr="00627E41">
        <w:rPr>
          <w:szCs w:val="24"/>
        </w:rPr>
        <w:t>н</w:t>
      </w:r>
      <w:r w:rsidRPr="00627E41">
        <w:rPr>
          <w:szCs w:val="24"/>
        </w:rPr>
        <w:t>ности владельцев транспортных средств определяются по фактическим затратам в отчетном финансовом году в соответствии с базовыми ставками страховых тарифов и коэффициент</w:t>
      </w:r>
      <w:r w:rsidRPr="00627E41">
        <w:rPr>
          <w:szCs w:val="24"/>
        </w:rPr>
        <w:t>а</w:t>
      </w:r>
      <w:r w:rsidRPr="00627E41">
        <w:rPr>
          <w:szCs w:val="24"/>
        </w:rPr>
        <w:t xml:space="preserve">ми страховых тарифов, установленными </w:t>
      </w:r>
      <w:hyperlink r:id="rId88" w:history="1">
        <w:r w:rsidRPr="00627E41">
          <w:rPr>
            <w:szCs w:val="24"/>
          </w:rPr>
          <w:t>указанием</w:t>
        </w:r>
      </w:hyperlink>
      <w:r w:rsidRPr="00627E41">
        <w:rPr>
          <w:szCs w:val="24"/>
        </w:rPr>
        <w:t xml:space="preserve"> Центрального банка Российской Федер</w:t>
      </w:r>
      <w:r w:rsidRPr="00627E41">
        <w:rPr>
          <w:szCs w:val="24"/>
        </w:rPr>
        <w:t>а</w:t>
      </w:r>
      <w:r w:rsidRPr="00627E41">
        <w:rPr>
          <w:szCs w:val="24"/>
        </w:rPr>
        <w:t xml:space="preserve">ции от 19 сентября </w:t>
      </w:r>
      <w:smartTag w:uri="urn:schemas-microsoft-com:office:smarttags" w:element="metricconverter">
        <w:smartTagPr>
          <w:attr w:name="ProductID" w:val="2014 г"/>
        </w:smartTagPr>
        <w:r w:rsidRPr="00627E41">
          <w:rPr>
            <w:szCs w:val="24"/>
          </w:rPr>
          <w:t>2014 г</w:t>
        </w:r>
      </w:smartTag>
      <w:r w:rsidRPr="00627E41">
        <w:rPr>
          <w:szCs w:val="24"/>
        </w:rPr>
        <w:t>. N 3384-У "О предельных размерах базовых ставок страховых т</w:t>
      </w:r>
      <w:r w:rsidRPr="00627E41">
        <w:rPr>
          <w:szCs w:val="24"/>
        </w:rPr>
        <w:t>а</w:t>
      </w:r>
      <w:r w:rsidRPr="00627E41">
        <w:rPr>
          <w:szCs w:val="24"/>
        </w:rPr>
        <w:t>рифов и коэффициентах страховых тарифов, требованиях к структуре страховых тарифов, а</w:t>
      </w:r>
      <w:proofErr w:type="gramEnd"/>
      <w:r w:rsidRPr="00627E41">
        <w:rPr>
          <w:szCs w:val="24"/>
        </w:rPr>
        <w:t xml:space="preserve"> также </w:t>
      </w:r>
      <w:proofErr w:type="gramStart"/>
      <w:r w:rsidRPr="00627E41">
        <w:rPr>
          <w:szCs w:val="24"/>
        </w:rPr>
        <w:t>порядке</w:t>
      </w:r>
      <w:proofErr w:type="gramEnd"/>
      <w:r w:rsidRPr="00627E41">
        <w:rPr>
          <w:szCs w:val="24"/>
        </w:rPr>
        <w:t xml:space="preserve"> их применения страховщиками при определении страховой премии по обяз</w:t>
      </w:r>
      <w:r w:rsidRPr="00627E41">
        <w:rPr>
          <w:szCs w:val="24"/>
        </w:rPr>
        <w:t>а</w:t>
      </w:r>
      <w:r w:rsidRPr="00627E41">
        <w:rPr>
          <w:szCs w:val="24"/>
        </w:rPr>
        <w:t>тельному страхованию гражданской ответственности владельцев транспортных средств".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106. Затраты на оплату труда независимых экспертов (З</w:t>
      </w:r>
      <w:r w:rsidRPr="00627E41">
        <w:rPr>
          <w:szCs w:val="24"/>
          <w:vertAlign w:val="subscript"/>
        </w:rPr>
        <w:t>нэ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нэ</w:t>
      </w:r>
      <w:r w:rsidRPr="00627E41">
        <w:rPr>
          <w:szCs w:val="24"/>
        </w:rPr>
        <w:t xml:space="preserve"> = </w:t>
      </w:r>
      <w:proofErr w:type="gramStart"/>
      <w:r w:rsidRPr="00627E41">
        <w:rPr>
          <w:szCs w:val="24"/>
        </w:rPr>
        <w:t>Q</w:t>
      </w:r>
      <w:proofErr w:type="gramEnd"/>
      <w:r w:rsidRPr="00627E41">
        <w:rPr>
          <w:szCs w:val="24"/>
          <w:vertAlign w:val="subscript"/>
        </w:rPr>
        <w:t>к</w:t>
      </w:r>
      <w:r w:rsidRPr="00627E41">
        <w:rPr>
          <w:szCs w:val="24"/>
        </w:rPr>
        <w:t xml:space="preserve"> x Q</w:t>
      </w:r>
      <w:r w:rsidRPr="00627E41">
        <w:rPr>
          <w:szCs w:val="24"/>
          <w:vertAlign w:val="subscript"/>
        </w:rPr>
        <w:t>чз</w:t>
      </w:r>
      <w:r w:rsidRPr="00627E41">
        <w:rPr>
          <w:szCs w:val="24"/>
        </w:rPr>
        <w:t xml:space="preserve"> x Q</w:t>
      </w:r>
      <w:r w:rsidRPr="00627E41">
        <w:rPr>
          <w:szCs w:val="24"/>
          <w:vertAlign w:val="subscript"/>
        </w:rPr>
        <w:t>нэ</w:t>
      </w:r>
      <w:r w:rsidRPr="00627E41">
        <w:rPr>
          <w:szCs w:val="24"/>
        </w:rPr>
        <w:t xml:space="preserve"> x S</w:t>
      </w:r>
      <w:r w:rsidRPr="00627E41">
        <w:rPr>
          <w:szCs w:val="24"/>
          <w:vertAlign w:val="subscript"/>
        </w:rPr>
        <w:t>нэ</w:t>
      </w:r>
      <w:r w:rsidRPr="00627E41">
        <w:rPr>
          <w:szCs w:val="24"/>
        </w:rPr>
        <w:t xml:space="preserve"> x (1 + k</w:t>
      </w:r>
      <w:r w:rsidRPr="00627E41">
        <w:rPr>
          <w:szCs w:val="24"/>
          <w:vertAlign w:val="subscript"/>
        </w:rPr>
        <w:t>стр</w:t>
      </w:r>
      <w:r w:rsidR="00C204DF">
        <w:rPr>
          <w:szCs w:val="24"/>
        </w:rPr>
        <w:t xml:space="preserve">), 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proofErr w:type="gramEnd"/>
      <w:r w:rsidRPr="00627E41">
        <w:rPr>
          <w:szCs w:val="24"/>
          <w:vertAlign w:val="subscript"/>
        </w:rPr>
        <w:t>к</w:t>
      </w:r>
      <w:r w:rsidRPr="00627E41">
        <w:rPr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proofErr w:type="gramEnd"/>
      <w:r w:rsidRPr="00627E41">
        <w:rPr>
          <w:szCs w:val="24"/>
          <w:vertAlign w:val="subscript"/>
        </w:rPr>
        <w:t>чз</w:t>
      </w:r>
      <w:r w:rsidRPr="00627E41">
        <w:rPr>
          <w:szCs w:val="24"/>
        </w:rPr>
        <w:t xml:space="preserve"> - планируемое в очередном финансовом году количество часов заседаний аттестацио</w:t>
      </w:r>
      <w:r w:rsidRPr="00627E41">
        <w:rPr>
          <w:szCs w:val="24"/>
        </w:rPr>
        <w:t>н</w:t>
      </w:r>
      <w:r w:rsidRPr="00627E41">
        <w:rPr>
          <w:szCs w:val="24"/>
        </w:rPr>
        <w:t>ных и конкурсных комиссий, комиссий по соблюдению требований к служебному повед</w:t>
      </w:r>
      <w:r w:rsidRPr="00627E41">
        <w:rPr>
          <w:szCs w:val="24"/>
        </w:rPr>
        <w:t>е</w:t>
      </w:r>
      <w:r w:rsidRPr="00627E41">
        <w:rPr>
          <w:szCs w:val="24"/>
        </w:rPr>
        <w:t>нию муниципальных служащих и урегулированию конфликта интересов;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proofErr w:type="gramEnd"/>
      <w:r w:rsidRPr="00627E41">
        <w:rPr>
          <w:szCs w:val="24"/>
          <w:vertAlign w:val="subscript"/>
        </w:rPr>
        <w:t>нэ</w:t>
      </w:r>
      <w:r w:rsidRPr="00627E41">
        <w:rPr>
          <w:szCs w:val="24"/>
        </w:rPr>
        <w:t xml:space="preserve"> - планируемое количество независимых экспертов, включенных в аттестационные и ко</w:t>
      </w:r>
      <w:r w:rsidRPr="00627E41">
        <w:rPr>
          <w:szCs w:val="24"/>
        </w:rPr>
        <w:t>н</w:t>
      </w:r>
      <w:r w:rsidRPr="00627E41">
        <w:rPr>
          <w:szCs w:val="24"/>
        </w:rPr>
        <w:t>курсные комиссии, комиссии по соблюдению требований к служебному поведению муниц</w:t>
      </w:r>
      <w:r w:rsidRPr="00627E41">
        <w:rPr>
          <w:szCs w:val="24"/>
        </w:rPr>
        <w:t>и</w:t>
      </w:r>
      <w:r w:rsidRPr="00627E41">
        <w:rPr>
          <w:szCs w:val="24"/>
        </w:rPr>
        <w:t>пальных служащих и урегулированию конфликта интересов;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S</w:t>
      </w:r>
      <w:proofErr w:type="gramEnd"/>
      <w:r w:rsidRPr="00627E41">
        <w:rPr>
          <w:szCs w:val="24"/>
          <w:vertAlign w:val="subscript"/>
        </w:rPr>
        <w:t>нэ</w:t>
      </w:r>
      <w:r w:rsidRPr="00627E41">
        <w:rPr>
          <w:szCs w:val="24"/>
        </w:rPr>
        <w:t xml:space="preserve"> - ставка почасовой оплаты труда независимых экспертов;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lastRenderedPageBreak/>
        <w:t>k</w:t>
      </w:r>
      <w:proofErr w:type="gramEnd"/>
      <w:r w:rsidRPr="00627E41">
        <w:rPr>
          <w:szCs w:val="24"/>
          <w:vertAlign w:val="subscript"/>
        </w:rPr>
        <w:t>стр</w:t>
      </w:r>
      <w:r w:rsidRPr="00627E41">
        <w:rPr>
          <w:szCs w:val="24"/>
        </w:rPr>
        <w:t xml:space="preserve"> - процентная ставка страхового взноса в государственные внебюджетные фонды при о</w:t>
      </w:r>
      <w:r w:rsidRPr="00627E41">
        <w:rPr>
          <w:szCs w:val="24"/>
        </w:rPr>
        <w:t>п</w:t>
      </w:r>
      <w:r w:rsidRPr="00627E41">
        <w:rPr>
          <w:szCs w:val="24"/>
        </w:rPr>
        <w:t>лате труда независимых экспертов на основании гражданско-правовых договоров.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Затраты на приобретение основных средств, не отнесенные</w:t>
      </w:r>
    </w:p>
    <w:p w:rsidR="0018144D" w:rsidRPr="00627E41" w:rsidRDefault="0018144D" w:rsidP="0018144D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к затратам на приобретение основных сре</w:t>
      </w:r>
      <w:proofErr w:type="gramStart"/>
      <w:r w:rsidRPr="00627E41">
        <w:rPr>
          <w:b/>
          <w:szCs w:val="24"/>
        </w:rPr>
        <w:t>дств в р</w:t>
      </w:r>
      <w:proofErr w:type="gramEnd"/>
      <w:r w:rsidRPr="00627E41">
        <w:rPr>
          <w:b/>
          <w:szCs w:val="24"/>
        </w:rPr>
        <w:t>амках затрат</w:t>
      </w:r>
    </w:p>
    <w:p w:rsidR="0018144D" w:rsidRPr="00627E41" w:rsidRDefault="0018144D" w:rsidP="0018144D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на информационно-коммуникационные технологии</w:t>
      </w: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107. Затраты на приобретение основных средств, не отнесенные к затратам на приобретение основных сре</w:t>
      </w:r>
      <w:proofErr w:type="gramStart"/>
      <w:r w:rsidRPr="00627E41">
        <w:rPr>
          <w:szCs w:val="24"/>
        </w:rPr>
        <w:t>дств в р</w:t>
      </w:r>
      <w:proofErr w:type="gramEnd"/>
      <w:r w:rsidRPr="00627E41">
        <w:rPr>
          <w:szCs w:val="24"/>
        </w:rPr>
        <w:t xml:space="preserve">амках затрат на информационно-коммуникационные технологии </w:t>
      </w:r>
      <w:r w:rsidR="003B56A2">
        <w:rPr>
          <w:noProof/>
          <w:position w:val="-12"/>
          <w:szCs w:val="24"/>
        </w:rPr>
        <w:drawing>
          <wp:inline distT="0" distB="0" distL="0" distR="0">
            <wp:extent cx="424180" cy="285115"/>
            <wp:effectExtent l="19050" t="0" r="0" b="0"/>
            <wp:docPr id="69" name="Рисунок 69" descr="base_23573_100098_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573_100098_150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E41">
        <w:rPr>
          <w:szCs w:val="24"/>
        </w:rPr>
        <w:t>,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1755775" cy="285115"/>
            <wp:effectExtent l="19050" t="0" r="0" b="0"/>
            <wp:docPr id="70" name="Рисунок 70" descr="base_23573_100098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573_100098_151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ам</w:t>
      </w:r>
      <w:r w:rsidRPr="00627E41">
        <w:rPr>
          <w:szCs w:val="24"/>
        </w:rPr>
        <w:t xml:space="preserve"> - затраты на приобретение транспортных средств;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пмеб</w:t>
      </w:r>
      <w:r w:rsidRPr="00627E41">
        <w:rPr>
          <w:szCs w:val="24"/>
        </w:rPr>
        <w:t xml:space="preserve"> - затраты на приобретение мебели;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ск</w:t>
      </w:r>
      <w:r w:rsidRPr="00627E41">
        <w:rPr>
          <w:szCs w:val="24"/>
        </w:rPr>
        <w:t xml:space="preserve"> - затраты на приобретение систем кондиционирования.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108. Затраты на приобретение транспортных средств (З</w:t>
      </w:r>
      <w:r w:rsidRPr="00627E41">
        <w:rPr>
          <w:szCs w:val="24"/>
          <w:vertAlign w:val="subscript"/>
        </w:rPr>
        <w:t>ам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587500" cy="511810"/>
            <wp:effectExtent l="0" t="0" r="0" b="0"/>
            <wp:docPr id="71" name="Рисунок 71" descr="base_23573_100098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573_100098_152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ам</w:t>
      </w:r>
      <w:r w:rsidRPr="00627E41">
        <w:rPr>
          <w:szCs w:val="24"/>
        </w:rPr>
        <w:t xml:space="preserve"> - планируемое к приобретению количество i-х транспортных средств;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ам</w:t>
      </w:r>
      <w:r w:rsidRPr="00627E41">
        <w:rPr>
          <w:szCs w:val="24"/>
        </w:rPr>
        <w:t xml:space="preserve"> - цена приобретения i-го транспортного средства.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109. Затраты на приобретение мебели (З</w:t>
      </w:r>
      <w:r w:rsidRPr="00627E41">
        <w:rPr>
          <w:szCs w:val="24"/>
          <w:vertAlign w:val="subscript"/>
        </w:rPr>
        <w:t>пмеб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924050" cy="511810"/>
            <wp:effectExtent l="0" t="0" r="0" b="0"/>
            <wp:docPr id="72" name="Рисунок 72" descr="base_23573_100098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573_100098_153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пмеб</w:t>
      </w:r>
      <w:r w:rsidRPr="00627E41">
        <w:rPr>
          <w:szCs w:val="24"/>
        </w:rPr>
        <w:t xml:space="preserve"> - планируемое к приобретению количество i-х предметов мебели;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пмеб</w:t>
      </w:r>
      <w:r w:rsidRPr="00627E41">
        <w:rPr>
          <w:szCs w:val="24"/>
        </w:rPr>
        <w:t xml:space="preserve"> - цена i-го предмета мебели.</w:t>
      </w:r>
    </w:p>
    <w:p w:rsidR="00E522A8" w:rsidRDefault="00E522A8" w:rsidP="00E522A8">
      <w:pPr>
        <w:pStyle w:val="ConsPlusNormal"/>
        <w:ind w:right="279" w:firstLine="540"/>
        <w:jc w:val="both"/>
        <w:rPr>
          <w:szCs w:val="24"/>
        </w:rPr>
      </w:pPr>
      <w:r>
        <w:rPr>
          <w:szCs w:val="24"/>
        </w:rPr>
        <w:t>Расчет производится в соответствии с нормами согласно таблице №2</w:t>
      </w:r>
      <w:r w:rsidR="00850590">
        <w:rPr>
          <w:szCs w:val="24"/>
        </w:rPr>
        <w:t>4</w:t>
      </w:r>
    </w:p>
    <w:p w:rsidR="00E522A8" w:rsidRPr="00627E41" w:rsidRDefault="00E522A8" w:rsidP="00E522A8">
      <w:pPr>
        <w:pStyle w:val="ConsPlusNormal"/>
        <w:ind w:firstLine="540"/>
        <w:jc w:val="right"/>
        <w:rPr>
          <w:szCs w:val="24"/>
        </w:rPr>
      </w:pPr>
      <w:r>
        <w:rPr>
          <w:szCs w:val="24"/>
        </w:rPr>
        <w:t>Таблица №2</w:t>
      </w:r>
      <w:r w:rsidR="00850590">
        <w:rPr>
          <w:szCs w:val="24"/>
        </w:rPr>
        <w:t>4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1431"/>
        <w:gridCol w:w="1712"/>
        <w:gridCol w:w="1123"/>
        <w:gridCol w:w="1418"/>
        <w:gridCol w:w="1164"/>
        <w:gridCol w:w="1267"/>
        <w:gridCol w:w="1219"/>
      </w:tblGrid>
      <w:tr w:rsidR="0018144D" w:rsidRPr="002B3DA2" w:rsidTr="00441759">
        <w:tc>
          <w:tcPr>
            <w:tcW w:w="520" w:type="dxa"/>
            <w:vMerge w:val="restart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  <w:r w:rsidR="00D25A46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D25A46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="00D25A46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b/>
                <w:sz w:val="20"/>
                <w:szCs w:val="20"/>
                <w:lang w:eastAsia="en-US"/>
              </w:rPr>
              <w:t>Наименов</w:t>
            </w:r>
            <w:r w:rsidRPr="002B3DA2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Pr="002B3DA2">
              <w:rPr>
                <w:rFonts w:eastAsia="Calibri"/>
                <w:b/>
                <w:sz w:val="20"/>
                <w:szCs w:val="20"/>
                <w:lang w:eastAsia="en-US"/>
              </w:rPr>
              <w:t>ние</w:t>
            </w:r>
            <w:r w:rsidR="00D25A46">
              <w:rPr>
                <w:rFonts w:eastAsia="Calibri"/>
                <w:b/>
                <w:sz w:val="20"/>
                <w:szCs w:val="20"/>
                <w:lang w:eastAsia="en-US"/>
              </w:rPr>
              <w:t xml:space="preserve"> мебели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8144D" w:rsidRPr="002B3DA2" w:rsidRDefault="0018144D" w:rsidP="00176FC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b/>
                <w:sz w:val="20"/>
                <w:szCs w:val="20"/>
                <w:lang w:eastAsia="en-US"/>
              </w:rPr>
              <w:t>Высшая группа должностей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18144D" w:rsidRPr="002B3DA2" w:rsidRDefault="0018144D" w:rsidP="00176FC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b/>
                <w:sz w:val="20"/>
                <w:szCs w:val="20"/>
                <w:lang w:eastAsia="en-US"/>
              </w:rPr>
              <w:t>Главная группа должн</w:t>
            </w:r>
            <w:r w:rsidRPr="002B3DA2">
              <w:rPr>
                <w:rFonts w:eastAsia="Calibri"/>
                <w:b/>
                <w:sz w:val="20"/>
                <w:szCs w:val="20"/>
                <w:lang w:eastAsia="en-US"/>
              </w:rPr>
              <w:t>о</w:t>
            </w:r>
            <w:r w:rsidRPr="002B3DA2">
              <w:rPr>
                <w:rFonts w:eastAsia="Calibri"/>
                <w:b/>
                <w:sz w:val="20"/>
                <w:szCs w:val="20"/>
                <w:lang w:eastAsia="en-US"/>
              </w:rPr>
              <w:t>стей</w:t>
            </w:r>
          </w:p>
        </w:tc>
        <w:tc>
          <w:tcPr>
            <w:tcW w:w="2486" w:type="dxa"/>
            <w:gridSpan w:val="2"/>
            <w:shd w:val="clear" w:color="auto" w:fill="auto"/>
          </w:tcPr>
          <w:p w:rsidR="0018144D" w:rsidRPr="002B3DA2" w:rsidRDefault="00D25A46" w:rsidP="00176FC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Старшая, ведущая группа должностей</w:t>
            </w:r>
          </w:p>
        </w:tc>
      </w:tr>
      <w:tr w:rsidR="0018144D" w:rsidRPr="002B3DA2" w:rsidTr="00441759">
        <w:tc>
          <w:tcPr>
            <w:tcW w:w="520" w:type="dxa"/>
            <w:vMerge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2" w:type="dxa"/>
            <w:shd w:val="clear" w:color="auto" w:fill="auto"/>
          </w:tcPr>
          <w:p w:rsidR="0018144D" w:rsidRPr="002B3DA2" w:rsidRDefault="0018144D" w:rsidP="00176F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123" w:type="dxa"/>
            <w:shd w:val="clear" w:color="auto" w:fill="auto"/>
          </w:tcPr>
          <w:p w:rsidR="0018144D" w:rsidRPr="002B3DA2" w:rsidRDefault="00D25A46" w:rsidP="00D25A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>
              <w:rPr>
                <w:rFonts w:eastAsia="Calibri"/>
                <w:sz w:val="20"/>
                <w:szCs w:val="20"/>
                <w:lang w:eastAsia="en-US"/>
              </w:rPr>
              <w:t>ная ц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ена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18144D" w:rsidRPr="002B3DA2" w:rsidRDefault="0018144D" w:rsidP="00176F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164" w:type="dxa"/>
            <w:shd w:val="clear" w:color="auto" w:fill="auto"/>
          </w:tcPr>
          <w:p w:rsidR="0018144D" w:rsidRPr="002B3DA2" w:rsidRDefault="00D25A46" w:rsidP="00176F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>
              <w:rPr>
                <w:rFonts w:eastAsia="Calibri"/>
                <w:sz w:val="20"/>
                <w:szCs w:val="20"/>
                <w:lang w:eastAsia="en-US"/>
              </w:rPr>
              <w:t>ная ц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>ена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267" w:type="dxa"/>
            <w:shd w:val="clear" w:color="auto" w:fill="auto"/>
          </w:tcPr>
          <w:p w:rsidR="0018144D" w:rsidRPr="002B3DA2" w:rsidRDefault="0018144D" w:rsidP="00176F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219" w:type="dxa"/>
            <w:shd w:val="clear" w:color="auto" w:fill="auto"/>
          </w:tcPr>
          <w:p w:rsidR="0018144D" w:rsidRPr="002B3DA2" w:rsidRDefault="00D25A46" w:rsidP="00176F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Предельная ц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>ена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>руб.</w:t>
            </w:r>
          </w:p>
        </w:tc>
      </w:tr>
      <w:tr w:rsidR="0018144D" w:rsidRPr="002B3DA2" w:rsidTr="00441759">
        <w:tc>
          <w:tcPr>
            <w:tcW w:w="520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Стол рабочий </w:t>
            </w:r>
          </w:p>
        </w:tc>
        <w:tc>
          <w:tcPr>
            <w:tcW w:w="1712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Не более 1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 xml:space="preserve"> ед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 xml:space="preserve">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23" w:type="dxa"/>
            <w:shd w:val="clear" w:color="auto" w:fill="auto"/>
          </w:tcPr>
          <w:p w:rsidR="0018144D" w:rsidRPr="002B3DA2" w:rsidRDefault="0018144D" w:rsidP="00921E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21E8C"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22000</w:t>
            </w:r>
          </w:p>
        </w:tc>
        <w:tc>
          <w:tcPr>
            <w:tcW w:w="1418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Не более 1</w:t>
            </w:r>
            <w:r w:rsidR="00441759">
              <w:rPr>
                <w:rFonts w:eastAsia="Calibri"/>
                <w:sz w:val="20"/>
                <w:szCs w:val="20"/>
                <w:lang w:eastAsia="en-US"/>
              </w:rPr>
              <w:t xml:space="preserve"> единицы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64" w:type="dxa"/>
            <w:shd w:val="clear" w:color="auto" w:fill="auto"/>
          </w:tcPr>
          <w:p w:rsidR="0018144D" w:rsidRPr="002B3DA2" w:rsidRDefault="00441759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 xml:space="preserve"> 18000</w:t>
            </w:r>
          </w:p>
        </w:tc>
        <w:tc>
          <w:tcPr>
            <w:tcW w:w="1267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Не более 1</w:t>
            </w:r>
            <w:r w:rsidR="00441759">
              <w:rPr>
                <w:rFonts w:eastAsia="Calibri"/>
                <w:sz w:val="20"/>
                <w:szCs w:val="20"/>
                <w:lang w:eastAsia="en-US"/>
              </w:rPr>
              <w:t xml:space="preserve"> единицы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219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21E8C"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="00921E8C"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>15000</w:t>
            </w:r>
          </w:p>
        </w:tc>
      </w:tr>
      <w:tr w:rsidR="0018144D" w:rsidRPr="002B3DA2" w:rsidTr="00441759">
        <w:tc>
          <w:tcPr>
            <w:tcW w:w="520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31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Тумба пр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>ставная</w:t>
            </w:r>
          </w:p>
        </w:tc>
        <w:tc>
          <w:tcPr>
            <w:tcW w:w="1712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Не более 2</w:t>
            </w:r>
            <w:r w:rsidR="00476157">
              <w:rPr>
                <w:rFonts w:eastAsia="Calibri"/>
                <w:sz w:val="20"/>
                <w:szCs w:val="20"/>
                <w:lang w:eastAsia="en-US"/>
              </w:rPr>
              <w:t xml:space="preserve"> ед</w:t>
            </w:r>
            <w:r w:rsidR="00476157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476157">
              <w:rPr>
                <w:rFonts w:eastAsia="Calibri"/>
                <w:sz w:val="20"/>
                <w:szCs w:val="20"/>
                <w:lang w:eastAsia="en-US"/>
              </w:rPr>
              <w:t xml:space="preserve">ниц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23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1418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Не более 1</w:t>
            </w:r>
            <w:r w:rsidR="00441759">
              <w:rPr>
                <w:rFonts w:eastAsia="Calibri"/>
                <w:sz w:val="20"/>
                <w:szCs w:val="20"/>
                <w:lang w:eastAsia="en-US"/>
              </w:rPr>
              <w:t xml:space="preserve"> единицы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64" w:type="dxa"/>
            <w:shd w:val="clear" w:color="auto" w:fill="auto"/>
          </w:tcPr>
          <w:p w:rsidR="0018144D" w:rsidRPr="002B3DA2" w:rsidRDefault="00441759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1267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Не более 1</w:t>
            </w:r>
            <w:r w:rsidR="00441759">
              <w:rPr>
                <w:rFonts w:eastAsia="Calibri"/>
                <w:sz w:val="20"/>
                <w:szCs w:val="20"/>
                <w:lang w:eastAsia="en-US"/>
              </w:rPr>
              <w:t xml:space="preserve"> единицы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219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5000</w:t>
            </w:r>
          </w:p>
        </w:tc>
      </w:tr>
      <w:tr w:rsidR="0018144D" w:rsidRPr="002B3DA2" w:rsidTr="00441759">
        <w:tc>
          <w:tcPr>
            <w:tcW w:w="520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31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Брифинг пр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>ставка</w:t>
            </w:r>
          </w:p>
        </w:tc>
        <w:tc>
          <w:tcPr>
            <w:tcW w:w="1712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Не более 1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 xml:space="preserve"> ед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 xml:space="preserve">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23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418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Не более 1</w:t>
            </w:r>
            <w:r w:rsidR="00441759">
              <w:rPr>
                <w:rFonts w:eastAsia="Calibri"/>
                <w:sz w:val="20"/>
                <w:szCs w:val="20"/>
                <w:lang w:eastAsia="en-US"/>
              </w:rPr>
              <w:t xml:space="preserve"> единицы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64" w:type="dxa"/>
            <w:shd w:val="clear" w:color="auto" w:fill="auto"/>
          </w:tcPr>
          <w:p w:rsidR="0018144D" w:rsidRPr="002B3DA2" w:rsidRDefault="00441759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1267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Не более</w:t>
            </w:r>
            <w:proofErr w:type="gramStart"/>
            <w:r w:rsidRPr="002B3DA2">
              <w:rPr>
                <w:rFonts w:eastAsia="Calibri"/>
                <w:sz w:val="20"/>
                <w:szCs w:val="20"/>
                <w:lang w:eastAsia="en-US"/>
              </w:rPr>
              <w:t>1</w:t>
            </w:r>
            <w:proofErr w:type="gramEnd"/>
            <w:r w:rsidR="00441759">
              <w:rPr>
                <w:rFonts w:eastAsia="Calibri"/>
                <w:sz w:val="20"/>
                <w:szCs w:val="20"/>
                <w:lang w:eastAsia="en-US"/>
              </w:rPr>
              <w:t xml:space="preserve"> единицы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219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5000</w:t>
            </w:r>
          </w:p>
        </w:tc>
      </w:tr>
      <w:tr w:rsidR="0018144D" w:rsidRPr="002B3DA2" w:rsidTr="00441759">
        <w:tc>
          <w:tcPr>
            <w:tcW w:w="520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31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Шкаф для документов со стекля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>ными двер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>ми</w:t>
            </w:r>
          </w:p>
        </w:tc>
        <w:tc>
          <w:tcPr>
            <w:tcW w:w="1712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Не более 1</w:t>
            </w:r>
            <w:r w:rsidR="00476157">
              <w:rPr>
                <w:rFonts w:eastAsia="Calibri"/>
                <w:sz w:val="20"/>
                <w:szCs w:val="20"/>
                <w:lang w:eastAsia="en-US"/>
              </w:rPr>
              <w:t xml:space="preserve"> ед</w:t>
            </w:r>
            <w:r w:rsidR="00476157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476157">
              <w:rPr>
                <w:rFonts w:eastAsia="Calibri"/>
                <w:sz w:val="20"/>
                <w:szCs w:val="20"/>
                <w:lang w:eastAsia="en-US"/>
              </w:rPr>
              <w:t xml:space="preserve">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23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1418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Не более 1</w:t>
            </w:r>
            <w:r w:rsidR="00441759">
              <w:rPr>
                <w:rFonts w:eastAsia="Calibri"/>
                <w:sz w:val="20"/>
                <w:szCs w:val="20"/>
                <w:lang w:eastAsia="en-US"/>
              </w:rPr>
              <w:t xml:space="preserve"> единицы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64" w:type="dxa"/>
            <w:shd w:val="clear" w:color="auto" w:fill="auto"/>
          </w:tcPr>
          <w:p w:rsidR="0018144D" w:rsidRPr="002B3DA2" w:rsidRDefault="00441759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267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Не более 1</w:t>
            </w:r>
            <w:r w:rsidR="00441759">
              <w:rPr>
                <w:rFonts w:eastAsia="Calibri"/>
                <w:sz w:val="20"/>
                <w:szCs w:val="20"/>
                <w:lang w:eastAsia="en-US"/>
              </w:rPr>
              <w:t xml:space="preserve"> единицы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219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12000</w:t>
            </w:r>
          </w:p>
        </w:tc>
      </w:tr>
      <w:tr w:rsidR="0018144D" w:rsidRPr="002B3DA2" w:rsidTr="00441759">
        <w:tc>
          <w:tcPr>
            <w:tcW w:w="520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431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Шкаф для одежды</w:t>
            </w:r>
          </w:p>
        </w:tc>
        <w:tc>
          <w:tcPr>
            <w:tcW w:w="1712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Не более 1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 xml:space="preserve"> ед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 xml:space="preserve">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23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14000</w:t>
            </w:r>
          </w:p>
        </w:tc>
        <w:tc>
          <w:tcPr>
            <w:tcW w:w="1418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Не более 1</w:t>
            </w:r>
            <w:r w:rsidR="00441759">
              <w:rPr>
                <w:rFonts w:eastAsia="Calibri"/>
                <w:sz w:val="20"/>
                <w:szCs w:val="20"/>
                <w:lang w:eastAsia="en-US"/>
              </w:rPr>
              <w:t xml:space="preserve"> единицы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64" w:type="dxa"/>
            <w:shd w:val="clear" w:color="auto" w:fill="auto"/>
          </w:tcPr>
          <w:p w:rsidR="0018144D" w:rsidRPr="002B3DA2" w:rsidRDefault="00441759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14000</w:t>
            </w:r>
          </w:p>
        </w:tc>
        <w:tc>
          <w:tcPr>
            <w:tcW w:w="1267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Не более 1</w:t>
            </w:r>
            <w:r w:rsidR="00441759">
              <w:rPr>
                <w:rFonts w:eastAsia="Calibri"/>
                <w:sz w:val="20"/>
                <w:szCs w:val="20"/>
                <w:lang w:eastAsia="en-US"/>
              </w:rPr>
              <w:t xml:space="preserve"> единицы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219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14000</w:t>
            </w:r>
          </w:p>
        </w:tc>
      </w:tr>
      <w:tr w:rsidR="0018144D" w:rsidRPr="002B3DA2" w:rsidTr="00441759">
        <w:tc>
          <w:tcPr>
            <w:tcW w:w="520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31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Тумба (3 ящика)</w:t>
            </w:r>
          </w:p>
        </w:tc>
        <w:tc>
          <w:tcPr>
            <w:tcW w:w="1712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Не более 2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 xml:space="preserve"> ед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 xml:space="preserve">ниц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23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1418" w:type="dxa"/>
            <w:shd w:val="clear" w:color="auto" w:fill="auto"/>
          </w:tcPr>
          <w:p w:rsidR="0018144D" w:rsidRPr="002B3DA2" w:rsidRDefault="00AB074B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Не более 1</w:t>
            </w:r>
            <w:r w:rsidR="00441759">
              <w:rPr>
                <w:rFonts w:eastAsia="Calibri"/>
                <w:sz w:val="20"/>
                <w:szCs w:val="20"/>
                <w:lang w:eastAsia="en-US"/>
              </w:rPr>
              <w:t xml:space="preserve"> единицы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64" w:type="dxa"/>
            <w:shd w:val="clear" w:color="auto" w:fill="auto"/>
          </w:tcPr>
          <w:p w:rsidR="0018144D" w:rsidRPr="002B3DA2" w:rsidRDefault="00441759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267" w:type="dxa"/>
            <w:shd w:val="clear" w:color="auto" w:fill="auto"/>
          </w:tcPr>
          <w:p w:rsidR="0018144D" w:rsidRPr="002B3DA2" w:rsidRDefault="0018144D" w:rsidP="0044175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Не более </w:t>
            </w:r>
            <w:r w:rsidR="00441759">
              <w:rPr>
                <w:rFonts w:eastAsia="Calibri"/>
                <w:sz w:val="20"/>
                <w:szCs w:val="20"/>
                <w:lang w:eastAsia="en-US"/>
              </w:rPr>
              <w:t xml:space="preserve">1 единицы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219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5000</w:t>
            </w:r>
          </w:p>
        </w:tc>
      </w:tr>
      <w:tr w:rsidR="0018144D" w:rsidRPr="002B3DA2" w:rsidTr="00441759">
        <w:tc>
          <w:tcPr>
            <w:tcW w:w="520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31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Стул для п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>сетителей</w:t>
            </w:r>
          </w:p>
        </w:tc>
        <w:tc>
          <w:tcPr>
            <w:tcW w:w="1712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Не более 30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 xml:space="preserve"> ед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 xml:space="preserve">ниц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23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18144D" w:rsidRPr="002B3DA2" w:rsidRDefault="00AB074B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Не более 1</w:t>
            </w:r>
            <w:r w:rsidR="00441759">
              <w:rPr>
                <w:rFonts w:eastAsia="Calibri"/>
                <w:sz w:val="20"/>
                <w:szCs w:val="20"/>
                <w:lang w:eastAsia="en-US"/>
              </w:rPr>
              <w:t xml:space="preserve"> единицы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64" w:type="dxa"/>
            <w:shd w:val="clear" w:color="auto" w:fill="auto"/>
          </w:tcPr>
          <w:p w:rsidR="0018144D" w:rsidRPr="002B3DA2" w:rsidRDefault="00441759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267" w:type="dxa"/>
            <w:shd w:val="clear" w:color="auto" w:fill="auto"/>
          </w:tcPr>
          <w:p w:rsidR="0018144D" w:rsidRPr="002B3DA2" w:rsidRDefault="0018144D" w:rsidP="0044175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Не более </w:t>
            </w:r>
            <w:r w:rsidR="0044175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3000</w:t>
            </w:r>
          </w:p>
        </w:tc>
      </w:tr>
      <w:tr w:rsidR="0018144D" w:rsidRPr="002B3DA2" w:rsidTr="00441759">
        <w:tc>
          <w:tcPr>
            <w:tcW w:w="520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31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Кресло раб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>чее</w:t>
            </w:r>
          </w:p>
        </w:tc>
        <w:tc>
          <w:tcPr>
            <w:tcW w:w="1712" w:type="dxa"/>
            <w:shd w:val="clear" w:color="auto" w:fill="auto"/>
          </w:tcPr>
          <w:p w:rsidR="0018144D" w:rsidRPr="002B3DA2" w:rsidRDefault="0018144D" w:rsidP="00AB07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Не более 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>1 ед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 xml:space="preserve">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23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1418" w:type="dxa"/>
            <w:shd w:val="clear" w:color="auto" w:fill="auto"/>
          </w:tcPr>
          <w:p w:rsidR="0018144D" w:rsidRPr="002B3DA2" w:rsidRDefault="0018144D" w:rsidP="0044175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Не более 1</w:t>
            </w:r>
            <w:r w:rsidR="00441759">
              <w:rPr>
                <w:rFonts w:eastAsia="Calibri"/>
                <w:sz w:val="20"/>
                <w:szCs w:val="20"/>
                <w:lang w:eastAsia="en-US"/>
              </w:rPr>
              <w:t xml:space="preserve"> единицы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64" w:type="dxa"/>
            <w:shd w:val="clear" w:color="auto" w:fill="auto"/>
          </w:tcPr>
          <w:p w:rsidR="0018144D" w:rsidRPr="002B3DA2" w:rsidRDefault="00441759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1267" w:type="dxa"/>
            <w:shd w:val="clear" w:color="auto" w:fill="auto"/>
          </w:tcPr>
          <w:p w:rsidR="0018144D" w:rsidRPr="002B3DA2" w:rsidRDefault="0018144D" w:rsidP="0044175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Не более </w:t>
            </w:r>
            <w:r w:rsidR="00441759">
              <w:rPr>
                <w:rFonts w:eastAsia="Calibri"/>
                <w:sz w:val="20"/>
                <w:szCs w:val="20"/>
                <w:lang w:eastAsia="en-US"/>
              </w:rPr>
              <w:t xml:space="preserve">1 единицы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219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6000</w:t>
            </w:r>
          </w:p>
        </w:tc>
      </w:tr>
      <w:tr w:rsidR="0018144D" w:rsidRPr="002B3DA2" w:rsidTr="00441759">
        <w:tc>
          <w:tcPr>
            <w:tcW w:w="520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31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Кресло рук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>водителя</w:t>
            </w:r>
          </w:p>
        </w:tc>
        <w:tc>
          <w:tcPr>
            <w:tcW w:w="1712" w:type="dxa"/>
            <w:shd w:val="clear" w:color="auto" w:fill="auto"/>
          </w:tcPr>
          <w:p w:rsidR="0018144D" w:rsidRPr="002B3DA2" w:rsidRDefault="0018144D" w:rsidP="00AB07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Не более 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>1 ед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 xml:space="preserve">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23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1418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4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7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18144D" w:rsidRPr="002B3DA2" w:rsidTr="00441759">
        <w:tc>
          <w:tcPr>
            <w:tcW w:w="520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31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Подставка под систе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>ный блок</w:t>
            </w:r>
          </w:p>
        </w:tc>
        <w:tc>
          <w:tcPr>
            <w:tcW w:w="1712" w:type="dxa"/>
            <w:shd w:val="clear" w:color="auto" w:fill="auto"/>
          </w:tcPr>
          <w:p w:rsidR="0018144D" w:rsidRPr="002B3DA2" w:rsidRDefault="0018144D" w:rsidP="00AB07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Не более 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>1 ед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 xml:space="preserve">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23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18144D" w:rsidRPr="002B3DA2" w:rsidRDefault="0018144D" w:rsidP="0044175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Не более </w:t>
            </w:r>
            <w:r w:rsidR="00441759">
              <w:rPr>
                <w:rFonts w:eastAsia="Calibri"/>
                <w:sz w:val="20"/>
                <w:szCs w:val="20"/>
                <w:lang w:eastAsia="en-US"/>
              </w:rPr>
              <w:t xml:space="preserve">1 единицы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64" w:type="dxa"/>
            <w:shd w:val="clear" w:color="auto" w:fill="auto"/>
          </w:tcPr>
          <w:p w:rsidR="0018144D" w:rsidRPr="002B3DA2" w:rsidRDefault="00441759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267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18144D" w:rsidRPr="002B3DA2" w:rsidTr="00441759">
        <w:tc>
          <w:tcPr>
            <w:tcW w:w="520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1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Шкаф для документов со стекля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>ными двер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>ми и антрес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>лью</w:t>
            </w:r>
          </w:p>
        </w:tc>
        <w:tc>
          <w:tcPr>
            <w:tcW w:w="1712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Не более 1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 xml:space="preserve"> ед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 xml:space="preserve">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23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25000</w:t>
            </w:r>
          </w:p>
        </w:tc>
        <w:tc>
          <w:tcPr>
            <w:tcW w:w="1418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Не более 1</w:t>
            </w:r>
            <w:r w:rsidR="00441759">
              <w:rPr>
                <w:rFonts w:eastAsia="Calibri"/>
                <w:sz w:val="20"/>
                <w:szCs w:val="20"/>
                <w:lang w:eastAsia="en-US"/>
              </w:rPr>
              <w:t xml:space="preserve"> единицы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64" w:type="dxa"/>
            <w:shd w:val="clear" w:color="auto" w:fill="auto"/>
          </w:tcPr>
          <w:p w:rsidR="0018144D" w:rsidRPr="002B3DA2" w:rsidRDefault="00441759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1267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Не более 1</w:t>
            </w:r>
            <w:r w:rsidR="00441759">
              <w:rPr>
                <w:rFonts w:eastAsia="Calibri"/>
                <w:sz w:val="20"/>
                <w:szCs w:val="20"/>
                <w:lang w:eastAsia="en-US"/>
              </w:rPr>
              <w:t xml:space="preserve"> единицы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219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15000</w:t>
            </w:r>
          </w:p>
        </w:tc>
      </w:tr>
      <w:tr w:rsidR="0018144D" w:rsidRPr="002B3DA2" w:rsidTr="00441759">
        <w:tc>
          <w:tcPr>
            <w:tcW w:w="520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31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Стол левый</w:t>
            </w:r>
          </w:p>
        </w:tc>
        <w:tc>
          <w:tcPr>
            <w:tcW w:w="1712" w:type="dxa"/>
            <w:shd w:val="clear" w:color="auto" w:fill="auto"/>
          </w:tcPr>
          <w:p w:rsidR="0018144D" w:rsidRPr="002B3DA2" w:rsidRDefault="0018144D" w:rsidP="00AB07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Не более 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>1 ед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 xml:space="preserve">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23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1418" w:type="dxa"/>
            <w:shd w:val="clear" w:color="auto" w:fill="auto"/>
          </w:tcPr>
          <w:p w:rsidR="0018144D" w:rsidRPr="002B3DA2" w:rsidRDefault="0018144D" w:rsidP="0044175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Не более </w:t>
            </w:r>
            <w:r w:rsidR="00441759">
              <w:rPr>
                <w:rFonts w:eastAsia="Calibri"/>
                <w:sz w:val="20"/>
                <w:szCs w:val="20"/>
                <w:lang w:eastAsia="en-US"/>
              </w:rPr>
              <w:t xml:space="preserve">1 единицы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64" w:type="dxa"/>
            <w:shd w:val="clear" w:color="auto" w:fill="auto"/>
          </w:tcPr>
          <w:p w:rsidR="0018144D" w:rsidRPr="002B3DA2" w:rsidRDefault="00441759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1267" w:type="dxa"/>
            <w:shd w:val="clear" w:color="auto" w:fill="auto"/>
          </w:tcPr>
          <w:p w:rsidR="0018144D" w:rsidRPr="002B3DA2" w:rsidRDefault="00441759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Не более 1 единицы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219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12000</w:t>
            </w:r>
          </w:p>
        </w:tc>
      </w:tr>
      <w:tr w:rsidR="0018144D" w:rsidRPr="002B3DA2" w:rsidTr="00441759">
        <w:tc>
          <w:tcPr>
            <w:tcW w:w="520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31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Стол правый</w:t>
            </w:r>
          </w:p>
        </w:tc>
        <w:tc>
          <w:tcPr>
            <w:tcW w:w="1712" w:type="dxa"/>
            <w:shd w:val="clear" w:color="auto" w:fill="auto"/>
          </w:tcPr>
          <w:p w:rsidR="0018144D" w:rsidRPr="002B3DA2" w:rsidRDefault="0018144D" w:rsidP="00AB07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Не более 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>1 ед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 xml:space="preserve">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23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1418" w:type="dxa"/>
            <w:shd w:val="clear" w:color="auto" w:fill="auto"/>
          </w:tcPr>
          <w:p w:rsidR="0018144D" w:rsidRPr="002B3DA2" w:rsidRDefault="0018144D" w:rsidP="0044175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Не более </w:t>
            </w:r>
            <w:r w:rsidR="00441759">
              <w:rPr>
                <w:rFonts w:eastAsia="Calibri"/>
                <w:sz w:val="20"/>
                <w:szCs w:val="20"/>
                <w:lang w:eastAsia="en-US"/>
              </w:rPr>
              <w:t xml:space="preserve">1 единицы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64" w:type="dxa"/>
            <w:shd w:val="clear" w:color="auto" w:fill="auto"/>
          </w:tcPr>
          <w:p w:rsidR="0018144D" w:rsidRPr="002B3DA2" w:rsidRDefault="00441759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1267" w:type="dxa"/>
            <w:shd w:val="clear" w:color="auto" w:fill="auto"/>
          </w:tcPr>
          <w:p w:rsidR="0018144D" w:rsidRPr="002B3DA2" w:rsidRDefault="00441759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Не более 1 единицы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219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12000</w:t>
            </w:r>
          </w:p>
        </w:tc>
      </w:tr>
      <w:tr w:rsidR="0018144D" w:rsidRPr="002B3DA2" w:rsidTr="00441759">
        <w:tc>
          <w:tcPr>
            <w:tcW w:w="520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31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Холодильник</w:t>
            </w:r>
          </w:p>
        </w:tc>
        <w:tc>
          <w:tcPr>
            <w:tcW w:w="1712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Не более 1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 xml:space="preserve"> ед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 xml:space="preserve">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23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1418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Не более 1</w:t>
            </w:r>
            <w:r w:rsidR="00441759">
              <w:rPr>
                <w:rFonts w:eastAsia="Calibri"/>
                <w:sz w:val="20"/>
                <w:szCs w:val="20"/>
                <w:lang w:eastAsia="en-US"/>
              </w:rPr>
              <w:t xml:space="preserve"> единицы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64" w:type="dxa"/>
            <w:shd w:val="clear" w:color="auto" w:fill="auto"/>
          </w:tcPr>
          <w:p w:rsidR="0018144D" w:rsidRPr="002B3DA2" w:rsidRDefault="00441759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1267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18144D" w:rsidRPr="002B3DA2" w:rsidTr="00441759">
        <w:tc>
          <w:tcPr>
            <w:tcW w:w="520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31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Телевизор</w:t>
            </w:r>
          </w:p>
        </w:tc>
        <w:tc>
          <w:tcPr>
            <w:tcW w:w="1712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Не более 1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 xml:space="preserve"> ед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 xml:space="preserve">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23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35000</w:t>
            </w:r>
          </w:p>
        </w:tc>
        <w:tc>
          <w:tcPr>
            <w:tcW w:w="1418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4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7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18144D" w:rsidRPr="002B3DA2" w:rsidTr="00441759">
        <w:tc>
          <w:tcPr>
            <w:tcW w:w="520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31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Зеркало</w:t>
            </w:r>
          </w:p>
        </w:tc>
        <w:tc>
          <w:tcPr>
            <w:tcW w:w="1712" w:type="dxa"/>
            <w:shd w:val="clear" w:color="auto" w:fill="auto"/>
          </w:tcPr>
          <w:p w:rsidR="0018144D" w:rsidRPr="002B3DA2" w:rsidRDefault="0018144D" w:rsidP="00AB07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Не более 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>2 ед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 xml:space="preserve">ниц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23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18144D" w:rsidRPr="002B3DA2" w:rsidRDefault="0018144D" w:rsidP="0044175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Не более </w:t>
            </w:r>
            <w:r w:rsidR="00441759">
              <w:rPr>
                <w:rFonts w:eastAsia="Calibri"/>
                <w:sz w:val="20"/>
                <w:szCs w:val="20"/>
                <w:lang w:eastAsia="en-US"/>
              </w:rPr>
              <w:t xml:space="preserve">1 единицы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64" w:type="dxa"/>
            <w:shd w:val="clear" w:color="auto" w:fill="auto"/>
          </w:tcPr>
          <w:p w:rsidR="0018144D" w:rsidRPr="002B3DA2" w:rsidRDefault="00441759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267" w:type="dxa"/>
            <w:shd w:val="clear" w:color="auto" w:fill="auto"/>
          </w:tcPr>
          <w:p w:rsidR="0018144D" w:rsidRPr="002B3DA2" w:rsidRDefault="00441759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Не более 1 единицы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219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18144D" w:rsidRPr="002B3DA2" w:rsidTr="00441759">
        <w:tc>
          <w:tcPr>
            <w:tcW w:w="520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31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Обогреватель</w:t>
            </w:r>
          </w:p>
        </w:tc>
        <w:tc>
          <w:tcPr>
            <w:tcW w:w="1712" w:type="dxa"/>
            <w:shd w:val="clear" w:color="auto" w:fill="auto"/>
          </w:tcPr>
          <w:p w:rsidR="0018144D" w:rsidRPr="002B3DA2" w:rsidRDefault="0018144D" w:rsidP="00AB07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Не более 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>1 ед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 xml:space="preserve">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23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18144D" w:rsidRPr="002B3DA2" w:rsidRDefault="00441759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Не более 1 единицы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64" w:type="dxa"/>
            <w:shd w:val="clear" w:color="auto" w:fill="auto"/>
          </w:tcPr>
          <w:p w:rsidR="0018144D" w:rsidRPr="002B3DA2" w:rsidRDefault="00441759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267" w:type="dxa"/>
            <w:shd w:val="clear" w:color="auto" w:fill="auto"/>
          </w:tcPr>
          <w:p w:rsidR="0018144D" w:rsidRPr="002B3DA2" w:rsidRDefault="00441759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Не более 1 единицы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219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5000</w:t>
            </w:r>
          </w:p>
        </w:tc>
      </w:tr>
      <w:tr w:rsidR="0018144D" w:rsidRPr="002B3DA2" w:rsidTr="00441759">
        <w:tc>
          <w:tcPr>
            <w:tcW w:w="520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31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Вентилятор </w:t>
            </w:r>
          </w:p>
        </w:tc>
        <w:tc>
          <w:tcPr>
            <w:tcW w:w="1712" w:type="dxa"/>
            <w:shd w:val="clear" w:color="auto" w:fill="auto"/>
          </w:tcPr>
          <w:p w:rsidR="0018144D" w:rsidRPr="002B3DA2" w:rsidRDefault="0018144D" w:rsidP="00AB07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Не более 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>1 ед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 xml:space="preserve">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23" w:type="dxa"/>
            <w:shd w:val="clear" w:color="auto" w:fill="auto"/>
          </w:tcPr>
          <w:p w:rsidR="0018144D" w:rsidRPr="002B3DA2" w:rsidRDefault="00921E8C" w:rsidP="00AB074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 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18144D" w:rsidRPr="002B3DA2" w:rsidRDefault="00441759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Не более 1 единицы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64" w:type="dxa"/>
            <w:shd w:val="clear" w:color="auto" w:fill="auto"/>
          </w:tcPr>
          <w:p w:rsidR="0018144D" w:rsidRPr="002B3DA2" w:rsidRDefault="00441759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267" w:type="dxa"/>
            <w:shd w:val="clear" w:color="auto" w:fill="auto"/>
          </w:tcPr>
          <w:p w:rsidR="0018144D" w:rsidRPr="002B3DA2" w:rsidRDefault="00441759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Дне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более 1 единицы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219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2500</w:t>
            </w:r>
          </w:p>
        </w:tc>
      </w:tr>
      <w:tr w:rsidR="0018144D" w:rsidRPr="002B3DA2" w:rsidTr="00441759">
        <w:tc>
          <w:tcPr>
            <w:tcW w:w="520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31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Стол для з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>седаний</w:t>
            </w:r>
          </w:p>
        </w:tc>
        <w:tc>
          <w:tcPr>
            <w:tcW w:w="1712" w:type="dxa"/>
            <w:shd w:val="clear" w:color="auto" w:fill="auto"/>
          </w:tcPr>
          <w:p w:rsidR="0018144D" w:rsidRPr="002B3DA2" w:rsidRDefault="0018144D" w:rsidP="00AB07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Не более 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>1 ед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B074B">
              <w:rPr>
                <w:rFonts w:eastAsia="Calibri"/>
                <w:sz w:val="20"/>
                <w:szCs w:val="20"/>
                <w:lang w:eastAsia="en-US"/>
              </w:rPr>
              <w:t xml:space="preserve">ницы  в расчете на 1 </w:t>
            </w:r>
            <w:r w:rsidR="00850590">
              <w:rPr>
                <w:rFonts w:eastAsia="Calibri"/>
                <w:sz w:val="20"/>
                <w:szCs w:val="20"/>
                <w:lang w:eastAsia="en-US"/>
              </w:rPr>
              <w:t>работника</w:t>
            </w:r>
          </w:p>
        </w:tc>
        <w:tc>
          <w:tcPr>
            <w:tcW w:w="1123" w:type="dxa"/>
            <w:shd w:val="clear" w:color="auto" w:fill="auto"/>
          </w:tcPr>
          <w:p w:rsidR="0018144D" w:rsidRPr="002B3DA2" w:rsidRDefault="00921E8C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Pr="002B3D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144D" w:rsidRPr="002B3DA2">
              <w:rPr>
                <w:rFonts w:eastAsia="Calibri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1418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4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7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18144D" w:rsidRPr="002B3DA2" w:rsidRDefault="0018144D" w:rsidP="00176F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3DA2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110. Затраты на приобретение систем кондиционирования (З</w:t>
      </w:r>
      <w:r w:rsidRPr="00627E41">
        <w:rPr>
          <w:szCs w:val="24"/>
          <w:vertAlign w:val="subscript"/>
        </w:rPr>
        <w:t>ск</w:t>
      </w:r>
      <w:r w:rsidRPr="00627E41">
        <w:rPr>
          <w:szCs w:val="24"/>
        </w:rPr>
        <w:t>) определяются по формуле:</w:t>
      </w: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433830" cy="511810"/>
            <wp:effectExtent l="0" t="0" r="0" b="0"/>
            <wp:docPr id="73" name="Рисунок 73" descr="base_23573_100098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3573_100098_154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lastRenderedPageBreak/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Start"/>
      <w:r w:rsidRPr="00627E41">
        <w:rPr>
          <w:szCs w:val="24"/>
          <w:vertAlign w:val="subscript"/>
        </w:rPr>
        <w:t>с</w:t>
      </w:r>
      <w:proofErr w:type="gramEnd"/>
      <w:r w:rsidRPr="00627E41">
        <w:rPr>
          <w:szCs w:val="24"/>
        </w:rPr>
        <w:t xml:space="preserve"> - планируемое к приобретению количество i-х систем кондиционирования;</w:t>
      </w:r>
    </w:p>
    <w:p w:rsidR="0018144D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с</w:t>
      </w:r>
      <w:r w:rsidRPr="00627E41">
        <w:rPr>
          <w:szCs w:val="24"/>
        </w:rPr>
        <w:t xml:space="preserve"> - цена 1-й системы кондиционирования.</w:t>
      </w:r>
    </w:p>
    <w:p w:rsidR="00020501" w:rsidRDefault="00020501" w:rsidP="00020501">
      <w:pPr>
        <w:pStyle w:val="ConsPlusNormal"/>
        <w:ind w:right="279" w:firstLine="540"/>
        <w:jc w:val="both"/>
        <w:rPr>
          <w:szCs w:val="24"/>
        </w:rPr>
      </w:pPr>
      <w:r>
        <w:rPr>
          <w:szCs w:val="24"/>
        </w:rPr>
        <w:t>Расчет производится в соответствии с нормами согласно таблице №2</w:t>
      </w:r>
      <w:r w:rsidR="00850590">
        <w:rPr>
          <w:szCs w:val="24"/>
        </w:rPr>
        <w:t>5</w:t>
      </w:r>
    </w:p>
    <w:p w:rsidR="00020501" w:rsidRPr="00627E41" w:rsidRDefault="00020501" w:rsidP="00020501">
      <w:pPr>
        <w:pStyle w:val="ConsPlusNormal"/>
        <w:ind w:firstLine="540"/>
        <w:jc w:val="right"/>
        <w:rPr>
          <w:szCs w:val="24"/>
        </w:rPr>
      </w:pPr>
      <w:r>
        <w:rPr>
          <w:szCs w:val="24"/>
        </w:rPr>
        <w:t>Таблица №2</w:t>
      </w:r>
      <w:r w:rsidR="00850590">
        <w:rPr>
          <w:szCs w:val="24"/>
        </w:rPr>
        <w:t>5</w:t>
      </w:r>
    </w:p>
    <w:p w:rsidR="00020501" w:rsidRPr="00627E41" w:rsidRDefault="00020501" w:rsidP="0018144D">
      <w:pPr>
        <w:pStyle w:val="ConsPlusNormal"/>
        <w:jc w:val="both"/>
        <w:rPr>
          <w:szCs w:val="24"/>
        </w:rPr>
      </w:pPr>
    </w:p>
    <w:tbl>
      <w:tblPr>
        <w:tblpPr w:leftFromText="180" w:rightFromText="180" w:vertAnchor="text" w:horzAnchor="margin" w:tblpY="4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943"/>
        <w:gridCol w:w="4003"/>
      </w:tblGrid>
      <w:tr w:rsidR="00F337FF" w:rsidRPr="00415680" w:rsidTr="00F337FF">
        <w:trPr>
          <w:trHeight w:val="278"/>
        </w:trPr>
        <w:tc>
          <w:tcPr>
            <w:tcW w:w="2943" w:type="dxa"/>
          </w:tcPr>
          <w:p w:rsidR="00F337FF" w:rsidRDefault="00F337FF" w:rsidP="00020501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систем конд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ционирования</w:t>
            </w:r>
          </w:p>
        </w:tc>
        <w:tc>
          <w:tcPr>
            <w:tcW w:w="2943" w:type="dxa"/>
          </w:tcPr>
          <w:p w:rsidR="00F337FF" w:rsidRPr="00415680" w:rsidRDefault="00F337FF" w:rsidP="00020501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Предельное количество пр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обретаемых систем конд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ционирования в год.</w:t>
            </w:r>
          </w:p>
        </w:tc>
        <w:tc>
          <w:tcPr>
            <w:tcW w:w="4003" w:type="dxa"/>
          </w:tcPr>
          <w:p w:rsidR="00F337FF" w:rsidRPr="00415680" w:rsidRDefault="00F337FF" w:rsidP="00020501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Предельная цена 1 системы кондици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нирования</w:t>
            </w:r>
          </w:p>
        </w:tc>
      </w:tr>
      <w:tr w:rsidR="00F337FF" w:rsidRPr="00415680" w:rsidTr="00F337FF">
        <w:trPr>
          <w:trHeight w:val="270"/>
        </w:trPr>
        <w:tc>
          <w:tcPr>
            <w:tcW w:w="2943" w:type="dxa"/>
          </w:tcPr>
          <w:p w:rsidR="00F337FF" w:rsidRPr="00415680" w:rsidRDefault="00F337FF" w:rsidP="00B10E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Кондиционер </w:t>
            </w:r>
          </w:p>
        </w:tc>
        <w:tc>
          <w:tcPr>
            <w:tcW w:w="2943" w:type="dxa"/>
          </w:tcPr>
          <w:p w:rsidR="00F337FF" w:rsidRPr="00415680" w:rsidRDefault="00F337FF" w:rsidP="00F337FF">
            <w:pPr>
              <w:pStyle w:val="ConsPlusNormal"/>
              <w:jc w:val="center"/>
              <w:rPr>
                <w:sz w:val="20"/>
              </w:rPr>
            </w:pPr>
            <w:r w:rsidRPr="00415680">
              <w:rPr>
                <w:sz w:val="20"/>
              </w:rPr>
              <w:t xml:space="preserve">Не более </w:t>
            </w:r>
            <w:r>
              <w:rPr>
                <w:sz w:val="20"/>
              </w:rPr>
              <w:t>5</w:t>
            </w:r>
          </w:p>
        </w:tc>
        <w:tc>
          <w:tcPr>
            <w:tcW w:w="4003" w:type="dxa"/>
          </w:tcPr>
          <w:p w:rsidR="00F337FF" w:rsidRPr="00415680" w:rsidRDefault="00F337FF" w:rsidP="007028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 w:rsidR="00702850">
              <w:rPr>
                <w:sz w:val="20"/>
              </w:rPr>
              <w:t>75</w:t>
            </w:r>
            <w:r>
              <w:rPr>
                <w:sz w:val="20"/>
              </w:rPr>
              <w:t>000</w:t>
            </w:r>
          </w:p>
        </w:tc>
      </w:tr>
    </w:tbl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Затраты на приобретение материальных запасов, не отнесенные</w:t>
      </w:r>
    </w:p>
    <w:p w:rsidR="0018144D" w:rsidRPr="00627E41" w:rsidRDefault="0018144D" w:rsidP="0018144D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к затратам на приобретение материальных запасов в рамках</w:t>
      </w:r>
    </w:p>
    <w:p w:rsidR="0018144D" w:rsidRPr="00627E41" w:rsidRDefault="0018144D" w:rsidP="0018144D">
      <w:pPr>
        <w:pStyle w:val="ConsPlusNormal"/>
        <w:jc w:val="center"/>
        <w:rPr>
          <w:b/>
          <w:szCs w:val="24"/>
        </w:rPr>
      </w:pPr>
      <w:r w:rsidRPr="00627E41">
        <w:rPr>
          <w:b/>
          <w:szCs w:val="24"/>
        </w:rPr>
        <w:t>затрат на информационно-коммуникационные технологии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111. Затраты на приобретение материальных запасов, не отнесенные к затратам на приобр</w:t>
      </w:r>
      <w:r w:rsidRPr="00627E41">
        <w:rPr>
          <w:szCs w:val="24"/>
        </w:rPr>
        <w:t>е</w:t>
      </w:r>
      <w:r w:rsidRPr="00627E41">
        <w:rPr>
          <w:szCs w:val="24"/>
        </w:rPr>
        <w:t>тение материальных запасов в рамках затрат на информационно-коммуникационные техн</w:t>
      </w:r>
      <w:r w:rsidRPr="00627E41">
        <w:rPr>
          <w:szCs w:val="24"/>
        </w:rPr>
        <w:t>о</w:t>
      </w:r>
      <w:r w:rsidRPr="00627E41">
        <w:rPr>
          <w:szCs w:val="24"/>
        </w:rPr>
        <w:t xml:space="preserve">логии </w:t>
      </w:r>
      <w:r w:rsidR="003B56A2">
        <w:rPr>
          <w:noProof/>
          <w:position w:val="-12"/>
          <w:szCs w:val="24"/>
        </w:rPr>
        <w:drawing>
          <wp:inline distT="0" distB="0" distL="0" distR="0">
            <wp:extent cx="424180" cy="285115"/>
            <wp:effectExtent l="19050" t="0" r="0" b="0"/>
            <wp:docPr id="74" name="Рисунок 74" descr="base_23573_100098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3573_100098_155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E41">
        <w:rPr>
          <w:szCs w:val="24"/>
        </w:rPr>
        <w:t>, определяются по формуле: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12"/>
          <w:szCs w:val="24"/>
        </w:rPr>
        <w:drawing>
          <wp:inline distT="0" distB="0" distL="0" distR="0">
            <wp:extent cx="3248025" cy="285115"/>
            <wp:effectExtent l="19050" t="0" r="0" b="0"/>
            <wp:docPr id="75" name="Рисунок 75" descr="base_23573_100098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573_100098_156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EE8">
        <w:rPr>
          <w:szCs w:val="24"/>
        </w:rPr>
        <w:t xml:space="preserve"> 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бл</w:t>
      </w:r>
      <w:r w:rsidRPr="00627E41">
        <w:rPr>
          <w:szCs w:val="24"/>
        </w:rPr>
        <w:t xml:space="preserve"> - затраты на приобретение бланочной продукции;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канц</w:t>
      </w:r>
      <w:r w:rsidRPr="00627E41">
        <w:rPr>
          <w:szCs w:val="24"/>
        </w:rPr>
        <w:t xml:space="preserve"> - затраты на приобретение канцелярских принадлежностей;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хп</w:t>
      </w:r>
      <w:r w:rsidRPr="00627E41">
        <w:rPr>
          <w:szCs w:val="24"/>
        </w:rPr>
        <w:t xml:space="preserve"> - затраты на приобретение хозяйственных товаров и принадлежностей;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гсм</w:t>
      </w:r>
      <w:r w:rsidRPr="00627E41">
        <w:rPr>
          <w:szCs w:val="24"/>
        </w:rPr>
        <w:t xml:space="preserve"> - затраты на приобретение горюче-смазочных материалов;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зпа</w:t>
      </w:r>
      <w:r w:rsidRPr="00627E41">
        <w:rPr>
          <w:szCs w:val="24"/>
        </w:rPr>
        <w:t xml:space="preserve"> - затраты на приобретение запасных частей для транспортных средств;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З</w:t>
      </w:r>
      <w:r w:rsidRPr="00627E41">
        <w:rPr>
          <w:szCs w:val="24"/>
          <w:vertAlign w:val="subscript"/>
        </w:rPr>
        <w:t>мзго</w:t>
      </w:r>
      <w:r w:rsidRPr="00627E41">
        <w:rPr>
          <w:szCs w:val="24"/>
        </w:rPr>
        <w:t xml:space="preserve"> - затраты на приобретение материальных запасов для нужд гражданской обороны.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112. Затраты на приобретение бланочной продукции (З</w:t>
      </w:r>
      <w:r w:rsidRPr="00627E41">
        <w:rPr>
          <w:szCs w:val="24"/>
          <w:vertAlign w:val="subscript"/>
        </w:rPr>
        <w:t>бл</w:t>
      </w:r>
      <w:r w:rsidRPr="00627E41">
        <w:rPr>
          <w:szCs w:val="24"/>
        </w:rPr>
        <w:t>) определяются по формуле:</w:t>
      </w:r>
    </w:p>
    <w:p w:rsidR="0018144D" w:rsidRPr="00627E41" w:rsidRDefault="0018144D" w:rsidP="0018144D">
      <w:pPr>
        <w:pStyle w:val="ConsPlusNormal"/>
        <w:jc w:val="center"/>
        <w:rPr>
          <w:szCs w:val="24"/>
        </w:rPr>
      </w:pP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30"/>
          <w:szCs w:val="24"/>
        </w:rPr>
        <w:drawing>
          <wp:inline distT="0" distB="0" distL="0" distR="0">
            <wp:extent cx="2618740" cy="534035"/>
            <wp:effectExtent l="19050" t="0" r="0" b="0"/>
            <wp:docPr id="76" name="Рисунок 76" descr="base_23573_100098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573_100098_157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iб</w:t>
      </w:r>
      <w:r w:rsidRPr="00627E41">
        <w:rPr>
          <w:szCs w:val="24"/>
        </w:rPr>
        <w:t xml:space="preserve"> - планируемое к приобретению количество бланочной </w:t>
      </w:r>
      <w:proofErr w:type="gramStart"/>
      <w:r w:rsidRPr="00627E41">
        <w:rPr>
          <w:szCs w:val="24"/>
        </w:rPr>
        <w:t>продукции</w:t>
      </w:r>
      <w:proofErr w:type="gramEnd"/>
      <w:r w:rsidR="00B10EE8">
        <w:rPr>
          <w:szCs w:val="24"/>
        </w:rPr>
        <w:t xml:space="preserve"> определяемое по пр</w:t>
      </w:r>
      <w:r w:rsidR="00B10EE8">
        <w:rPr>
          <w:szCs w:val="24"/>
        </w:rPr>
        <w:t>о</w:t>
      </w:r>
      <w:r w:rsidR="00B10EE8">
        <w:rPr>
          <w:szCs w:val="24"/>
        </w:rPr>
        <w:t>шлому финансовому году</w:t>
      </w:r>
      <w:r w:rsidRPr="00627E41">
        <w:rPr>
          <w:szCs w:val="24"/>
        </w:rPr>
        <w:t>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б</w:t>
      </w:r>
      <w:r w:rsidRPr="00627E41">
        <w:rPr>
          <w:szCs w:val="24"/>
        </w:rPr>
        <w:t xml:space="preserve"> - цена 1 бланка по i-му тиражу</w:t>
      </w:r>
      <w:r w:rsidR="00B10EE8">
        <w:rPr>
          <w:szCs w:val="24"/>
        </w:rPr>
        <w:t xml:space="preserve"> определяемая в соответствии со статьей 22 Федерального закона</w:t>
      </w:r>
      <w:r w:rsidRPr="00627E41">
        <w:rPr>
          <w:szCs w:val="24"/>
        </w:rPr>
        <w:t>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j</w:t>
      </w:r>
      <w:proofErr w:type="gramEnd"/>
      <w:r w:rsidRPr="00627E41">
        <w:rPr>
          <w:szCs w:val="24"/>
          <w:vertAlign w:val="subscript"/>
        </w:rPr>
        <w:t>пп</w:t>
      </w:r>
      <w:r w:rsidRPr="00627E41">
        <w:rPr>
          <w:szCs w:val="24"/>
        </w:rPr>
        <w:t xml:space="preserve"> - планируемое к приобретению количество прочей продукции, изготовляемой типогр</w:t>
      </w:r>
      <w:r w:rsidRPr="00627E41">
        <w:rPr>
          <w:szCs w:val="24"/>
        </w:rPr>
        <w:t>а</w:t>
      </w:r>
      <w:r w:rsidRPr="00627E41">
        <w:rPr>
          <w:szCs w:val="24"/>
        </w:rPr>
        <w:t>фией</w:t>
      </w:r>
      <w:r w:rsidR="00B10EE8">
        <w:rPr>
          <w:szCs w:val="24"/>
        </w:rPr>
        <w:t xml:space="preserve"> определяемое по прошлому финансовому году</w:t>
      </w:r>
      <w:r w:rsidRPr="00627E41">
        <w:rPr>
          <w:szCs w:val="24"/>
        </w:rPr>
        <w:t>;</w:t>
      </w:r>
    </w:p>
    <w:p w:rsidR="0018144D" w:rsidRPr="00627E41" w:rsidRDefault="0018144D" w:rsidP="0018144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j</w:t>
      </w:r>
      <w:proofErr w:type="gramEnd"/>
      <w:r w:rsidRPr="00627E41">
        <w:rPr>
          <w:szCs w:val="24"/>
          <w:vertAlign w:val="subscript"/>
        </w:rPr>
        <w:t>пп</w:t>
      </w:r>
      <w:r w:rsidRPr="00627E41">
        <w:rPr>
          <w:szCs w:val="24"/>
        </w:rPr>
        <w:t xml:space="preserve"> - цена 1 единицы прочей продукции, изготовляемой типографией, по j-му тиражу</w:t>
      </w:r>
      <w:r w:rsidR="00B10EE8">
        <w:rPr>
          <w:szCs w:val="24"/>
        </w:rPr>
        <w:t xml:space="preserve"> опр</w:t>
      </w:r>
      <w:r w:rsidR="00B10EE8">
        <w:rPr>
          <w:szCs w:val="24"/>
        </w:rPr>
        <w:t>е</w:t>
      </w:r>
      <w:r w:rsidR="00B10EE8">
        <w:rPr>
          <w:szCs w:val="24"/>
        </w:rPr>
        <w:t>деляемая в соответствии со статьей 22 Федерального закона</w:t>
      </w:r>
      <w:r w:rsidRPr="00627E41">
        <w:rPr>
          <w:szCs w:val="24"/>
        </w:rPr>
        <w:t>.</w:t>
      </w:r>
    </w:p>
    <w:p w:rsidR="008242FD" w:rsidRPr="00627E41" w:rsidRDefault="008242FD" w:rsidP="008242FD">
      <w:pPr>
        <w:pStyle w:val="ConsPlusNormal"/>
        <w:jc w:val="both"/>
        <w:rPr>
          <w:szCs w:val="24"/>
        </w:rPr>
      </w:pPr>
      <w:r w:rsidRPr="00627E41">
        <w:rPr>
          <w:szCs w:val="24"/>
        </w:rPr>
        <w:t>113. Затраты на приобретение канцелярских принадлежностей (З</w:t>
      </w:r>
      <w:r w:rsidRPr="00627E41">
        <w:rPr>
          <w:szCs w:val="24"/>
          <w:vertAlign w:val="subscript"/>
        </w:rPr>
        <w:t>канц</w:t>
      </w:r>
      <w:r w:rsidRPr="00627E41">
        <w:rPr>
          <w:szCs w:val="24"/>
        </w:rPr>
        <w:t>) определяются по фо</w:t>
      </w:r>
      <w:r w:rsidRPr="00627E41">
        <w:rPr>
          <w:szCs w:val="24"/>
        </w:rPr>
        <w:t>р</w:t>
      </w:r>
      <w:r w:rsidRPr="00627E41">
        <w:rPr>
          <w:szCs w:val="24"/>
        </w:rPr>
        <w:t>муле:</w:t>
      </w:r>
    </w:p>
    <w:p w:rsidR="008242FD" w:rsidRPr="00627E41" w:rsidRDefault="003B56A2" w:rsidP="008242F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348230" cy="511810"/>
            <wp:effectExtent l="0" t="0" r="0" b="0"/>
            <wp:docPr id="77" name="Рисунок 77" descr="base_23573_100098_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573_100098_158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2FD" w:rsidRPr="00627E41" w:rsidRDefault="008242FD" w:rsidP="008242F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8242FD" w:rsidRPr="00627E41" w:rsidRDefault="008242FD" w:rsidP="008242F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N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канц</w:t>
      </w:r>
      <w:r w:rsidRPr="00627E41">
        <w:rPr>
          <w:szCs w:val="24"/>
        </w:rPr>
        <w:t xml:space="preserve"> - количество i-го предмета канцелярских принадлежностей</w:t>
      </w:r>
      <w:r>
        <w:rPr>
          <w:szCs w:val="24"/>
        </w:rPr>
        <w:t xml:space="preserve"> в расчете на 1 основного работника</w:t>
      </w:r>
      <w:r w:rsidRPr="00627E41">
        <w:rPr>
          <w:szCs w:val="24"/>
        </w:rPr>
        <w:t>;</w:t>
      </w:r>
    </w:p>
    <w:p w:rsidR="008242FD" w:rsidRPr="00627E41" w:rsidRDefault="008242FD" w:rsidP="008242F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Ч</w:t>
      </w:r>
      <w:r w:rsidRPr="00627E41">
        <w:rPr>
          <w:szCs w:val="24"/>
          <w:vertAlign w:val="subscript"/>
        </w:rPr>
        <w:t>оп</w:t>
      </w:r>
      <w:r w:rsidRPr="00627E41">
        <w:rPr>
          <w:szCs w:val="24"/>
        </w:rPr>
        <w:t xml:space="preserve"> - расчетная численность основных работников, определяемая в соответствии с </w:t>
      </w:r>
      <w:hyperlink r:id="rId98" w:history="1">
        <w:r w:rsidRPr="00627E41">
          <w:rPr>
            <w:szCs w:val="24"/>
          </w:rPr>
          <w:t>пунктами 17</w:t>
        </w:r>
      </w:hyperlink>
      <w:r w:rsidRPr="00627E41">
        <w:rPr>
          <w:szCs w:val="24"/>
        </w:rPr>
        <w:t xml:space="preserve"> - </w:t>
      </w:r>
      <w:hyperlink r:id="rId99" w:history="1">
        <w:r w:rsidRPr="00627E41">
          <w:rPr>
            <w:szCs w:val="24"/>
          </w:rPr>
          <w:t>22</w:t>
        </w:r>
      </w:hyperlink>
      <w:r w:rsidRPr="00627E41">
        <w:rPr>
          <w:szCs w:val="24"/>
        </w:rPr>
        <w:t xml:space="preserve"> общих требований к определению нормативных затрат;</w:t>
      </w:r>
    </w:p>
    <w:p w:rsidR="008242FD" w:rsidRPr="00627E41" w:rsidRDefault="008242FD" w:rsidP="008242F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канц</w:t>
      </w:r>
      <w:r w:rsidRPr="00627E41">
        <w:rPr>
          <w:szCs w:val="24"/>
        </w:rPr>
        <w:t xml:space="preserve"> - цена i-го предмета канцелярских принадлежностей.</w:t>
      </w:r>
    </w:p>
    <w:p w:rsidR="008242FD" w:rsidRDefault="008242FD" w:rsidP="008242FD">
      <w:pPr>
        <w:pStyle w:val="ConsPlusNormal"/>
        <w:ind w:right="279" w:firstLine="540"/>
        <w:jc w:val="both"/>
        <w:rPr>
          <w:szCs w:val="24"/>
        </w:rPr>
      </w:pPr>
      <w:r w:rsidRPr="003247B7">
        <w:rPr>
          <w:szCs w:val="24"/>
        </w:rPr>
        <w:t>Расчет производится в соответствии с нормами согласно таблице №2</w:t>
      </w:r>
      <w:r w:rsidR="00850590">
        <w:rPr>
          <w:szCs w:val="24"/>
        </w:rPr>
        <w:t>6</w:t>
      </w:r>
    </w:p>
    <w:p w:rsidR="008242FD" w:rsidRPr="00627E41" w:rsidRDefault="008242FD" w:rsidP="008242FD">
      <w:pPr>
        <w:pStyle w:val="ConsPlusNormal"/>
        <w:ind w:firstLine="540"/>
        <w:jc w:val="right"/>
        <w:rPr>
          <w:szCs w:val="24"/>
        </w:rPr>
      </w:pPr>
      <w:r>
        <w:rPr>
          <w:szCs w:val="24"/>
        </w:rPr>
        <w:lastRenderedPageBreak/>
        <w:t>Таблица №2</w:t>
      </w:r>
      <w:r w:rsidR="00850590">
        <w:rPr>
          <w:szCs w:val="24"/>
        </w:rPr>
        <w:t>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793"/>
        <w:gridCol w:w="2835"/>
        <w:gridCol w:w="1559"/>
      </w:tblGrid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b/>
                <w:sz w:val="20"/>
                <w:szCs w:val="20"/>
              </w:rPr>
            </w:pPr>
            <w:r w:rsidRPr="00B10EE8">
              <w:rPr>
                <w:rFonts w:eastAsia="Calibri"/>
                <w:b/>
                <w:sz w:val="20"/>
                <w:szCs w:val="20"/>
              </w:rPr>
              <w:t xml:space="preserve">№ </w:t>
            </w:r>
            <w:proofErr w:type="gramStart"/>
            <w:r w:rsidRPr="00B10EE8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B10EE8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b/>
                <w:sz w:val="20"/>
                <w:szCs w:val="20"/>
              </w:rPr>
            </w:pPr>
            <w:r w:rsidRPr="00B10EE8">
              <w:rPr>
                <w:rFonts w:eastAsia="Calibri"/>
                <w:b/>
                <w:sz w:val="20"/>
                <w:szCs w:val="20"/>
              </w:rPr>
              <w:t xml:space="preserve">Наименование канцелярских принадлежностей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b/>
                <w:sz w:val="20"/>
                <w:szCs w:val="20"/>
              </w:rPr>
            </w:pPr>
            <w:r w:rsidRPr="00B10EE8">
              <w:rPr>
                <w:rFonts w:eastAsia="Calibri"/>
                <w:b/>
                <w:sz w:val="20"/>
                <w:szCs w:val="20"/>
              </w:rPr>
              <w:t>Планируемое количество приобретения канцелярских принадлежностей на год</w:t>
            </w:r>
            <w:r>
              <w:rPr>
                <w:rFonts w:eastAsia="Calibri"/>
                <w:b/>
                <w:sz w:val="20"/>
                <w:szCs w:val="20"/>
              </w:rPr>
              <w:t xml:space="preserve"> в расчете на 1 основного р</w:t>
            </w:r>
            <w:r>
              <w:rPr>
                <w:rFonts w:eastAsia="Calibri"/>
                <w:b/>
                <w:sz w:val="20"/>
                <w:szCs w:val="20"/>
              </w:rPr>
              <w:t>а</w:t>
            </w:r>
            <w:r>
              <w:rPr>
                <w:rFonts w:eastAsia="Calibri"/>
                <w:b/>
                <w:sz w:val="20"/>
                <w:szCs w:val="20"/>
              </w:rPr>
              <w:t>ботника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Придельная ц</w:t>
            </w:r>
            <w:r w:rsidRPr="00B10EE8">
              <w:rPr>
                <w:rFonts w:eastAsia="Calibri"/>
                <w:b/>
                <w:sz w:val="20"/>
                <w:szCs w:val="20"/>
              </w:rPr>
              <w:t xml:space="preserve">ена за </w:t>
            </w:r>
            <w:r>
              <w:rPr>
                <w:rFonts w:eastAsia="Calibri"/>
                <w:b/>
                <w:sz w:val="20"/>
                <w:szCs w:val="20"/>
              </w:rPr>
              <w:t>1 ед</w:t>
            </w:r>
            <w:r>
              <w:rPr>
                <w:rFonts w:eastAsia="Calibri"/>
                <w:b/>
                <w:sz w:val="20"/>
                <w:szCs w:val="20"/>
              </w:rPr>
              <w:t>и</w:t>
            </w:r>
            <w:r>
              <w:rPr>
                <w:rFonts w:eastAsia="Calibri"/>
                <w:b/>
                <w:sz w:val="20"/>
                <w:szCs w:val="20"/>
              </w:rPr>
              <w:t>ницу, руб.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Антистеплер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 40,00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Блок</w:t>
            </w:r>
            <w:r w:rsidR="00850590">
              <w:rPr>
                <w:rFonts w:eastAsia="Calibri"/>
                <w:sz w:val="20"/>
                <w:szCs w:val="20"/>
              </w:rPr>
              <w:t xml:space="preserve"> </w:t>
            </w:r>
            <w:r w:rsidRPr="00B10EE8">
              <w:rPr>
                <w:rFonts w:eastAsia="Calibri"/>
                <w:sz w:val="20"/>
                <w:szCs w:val="20"/>
              </w:rPr>
              <w:t xml:space="preserve">бумажный с клеевым краем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5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37,00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Блок бумажный для записи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40,00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Блокнот на спирали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41,80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Дырокол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456,00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Ежедневник датированный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171,00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Ежедневник  недатированный</w:t>
            </w:r>
            <w:r w:rsidR="006C3DFE">
              <w:rPr>
                <w:rFonts w:eastAsia="Calibri"/>
                <w:sz w:val="20"/>
                <w:szCs w:val="20"/>
              </w:rPr>
              <w:t>ъ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240,00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Зажим большой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95,00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Зажим средний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75,00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Календарь квартальный трех секционный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200,00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Карандаш с ластиком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12,00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Карандаши цветные набор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87,00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Клей-карандаш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35,00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Клей ПВА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23,00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Книга учета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140,00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Корректирующая жидкость с кисточкой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2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50,00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Конверты без марок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5,00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Конверты Бизнес (белые без маркировки) А</w:t>
            </w:r>
            <w:proofErr w:type="gramStart"/>
            <w:r w:rsidRPr="00B10EE8">
              <w:rPr>
                <w:rFonts w:eastAsia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</w:t>
            </w:r>
            <w:r>
              <w:rPr>
                <w:rFonts w:eastAsia="Calibri"/>
                <w:sz w:val="20"/>
                <w:szCs w:val="20"/>
              </w:rPr>
              <w:t xml:space="preserve"> более 4</w:t>
            </w:r>
            <w:r w:rsidRPr="00B10EE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8,00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Конверты Бизнес (белые без маркировки) А5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6,00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Конверты крафт, формат С</w:t>
            </w:r>
            <w:proofErr w:type="gramStart"/>
            <w:r w:rsidRPr="00B10EE8">
              <w:rPr>
                <w:rFonts w:eastAsia="Calibri"/>
                <w:sz w:val="20"/>
                <w:szCs w:val="20"/>
              </w:rPr>
              <w:t>4</w:t>
            </w:r>
            <w:proofErr w:type="gramEnd"/>
            <w:r w:rsidRPr="00B10EE8">
              <w:rPr>
                <w:rFonts w:eastAsia="Calibri"/>
                <w:sz w:val="20"/>
                <w:szCs w:val="20"/>
              </w:rPr>
              <w:t xml:space="preserve"> (без маркировки)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17,00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Конверты крафт, формат С5 (без маркировки)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13,00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Клей силикатный, тюбики по 120гр.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3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15,00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Краска штемпельная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90,00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Линейка пластиковая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2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23,00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Лоток для бумаги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290,00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Лоток для бумаги горизонтальный 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120,00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Ластик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15,00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Маркер для выделения цвета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80,00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Маркер перманентный цветной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65,00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Маркер перманентный черный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50,00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Ножницы офисные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85,00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Нож канцелярский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35,00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Набор пластиковых самоклеющихся закладок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2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 Не более 120,00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Папка-вкладыш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40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3,00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Папка-уголок плотная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3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12,00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Папка-регистратор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130,00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Папка-скоросшиватель </w:t>
            </w:r>
            <w:proofErr w:type="gramStart"/>
            <w:r w:rsidRPr="00B10EE8">
              <w:rPr>
                <w:rFonts w:eastAsia="Calibri"/>
                <w:sz w:val="20"/>
                <w:szCs w:val="20"/>
              </w:rPr>
              <w:t>картонный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12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12,00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Папка скоросшиватель пластиковая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1</w:t>
            </w:r>
            <w:r w:rsidRPr="00B10EE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12,00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10EE8">
              <w:rPr>
                <w:rFonts w:eastAsia="Calibri"/>
                <w:sz w:val="20"/>
                <w:szCs w:val="20"/>
              </w:rPr>
              <w:t>Папка-пластиковая</w:t>
            </w:r>
            <w:proofErr w:type="gramEnd"/>
            <w:r w:rsidRPr="00B10EE8">
              <w:rPr>
                <w:rFonts w:eastAsia="Calibri"/>
                <w:sz w:val="20"/>
                <w:szCs w:val="20"/>
              </w:rPr>
              <w:t xml:space="preserve"> с 30 файлами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66,00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Папка-конверт на молнии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35,00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Папка с механическим прижимом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80,00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Папка пластиковая на резинках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70,00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Папка с завязками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15,00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Папка обложка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9,00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Перекидной календарь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44,00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Подставка под календарь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229,00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Пластилин для опечатывания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75,00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Ручка гелевая черная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32,00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Ручка гелевая синяя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</w:t>
            </w:r>
            <w:r>
              <w:rPr>
                <w:rFonts w:eastAsia="Calibri"/>
                <w:sz w:val="20"/>
                <w:szCs w:val="20"/>
              </w:rPr>
              <w:t>лее 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32,00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Ручка шариковая автоматическая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4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15,00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10EE8">
              <w:rPr>
                <w:rFonts w:eastAsia="Calibri"/>
                <w:sz w:val="20"/>
                <w:szCs w:val="20"/>
              </w:rPr>
              <w:t>Салфетки</w:t>
            </w:r>
            <w:proofErr w:type="gramEnd"/>
            <w:r w:rsidRPr="00B10EE8">
              <w:rPr>
                <w:rFonts w:eastAsia="Calibri"/>
                <w:sz w:val="20"/>
                <w:szCs w:val="20"/>
              </w:rPr>
              <w:t xml:space="preserve"> чистящие для мониторов в мягкой упако</w:t>
            </w:r>
            <w:r w:rsidRPr="00B10EE8">
              <w:rPr>
                <w:rFonts w:eastAsia="Calibri"/>
                <w:sz w:val="20"/>
                <w:szCs w:val="20"/>
              </w:rPr>
              <w:t>в</w:t>
            </w:r>
            <w:r w:rsidRPr="00B10EE8">
              <w:rPr>
                <w:rFonts w:eastAsia="Calibri"/>
                <w:sz w:val="20"/>
                <w:szCs w:val="20"/>
              </w:rPr>
              <w:t>ке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60,00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Скобы 24/6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30,00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Скобы 10/6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2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22,00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Скотч 15мм x 33м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20,00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Скотч 48мм x 40м 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60,00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Скотч двусторонний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70,00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57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Скрепки 28 мм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18,00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58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Скрепки 50 мм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40,00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Степлер № 24/6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190,00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Степлер №10/6 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 w:rsidRPr="00B10EE8">
              <w:rPr>
                <w:rFonts w:eastAsia="Calibri"/>
                <w:sz w:val="20"/>
                <w:szCs w:val="20"/>
              </w:rPr>
              <w:lastRenderedPageBreak/>
              <w:t>130,00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lastRenderedPageBreak/>
              <w:t>61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Скоросшиватель с пружинным механизмом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Не более </w:t>
            </w:r>
            <w:r w:rsidRPr="00B10EE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65,00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Стержень шариковый с «ушками» синий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5,00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63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Стержень в карандаш Brauberg BlackJack 0,5 мм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20,00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Стержень гелевый (черный, синий)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20,00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65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Стержень металлический для автоматическихшар</w:t>
            </w:r>
            <w:r w:rsidRPr="00B10EE8">
              <w:rPr>
                <w:rFonts w:eastAsia="Calibri"/>
                <w:sz w:val="20"/>
                <w:szCs w:val="20"/>
              </w:rPr>
              <w:t>и</w:t>
            </w:r>
            <w:r w:rsidRPr="00B10EE8">
              <w:rPr>
                <w:rFonts w:eastAsia="Calibri"/>
                <w:sz w:val="20"/>
                <w:szCs w:val="20"/>
              </w:rPr>
              <w:t>ковых ручек, синий 1,0 мм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41,00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66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Стикерс-закладка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90,00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Тетрадь общая, 48 листов, А5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28,00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Тетрадь общая, 96 листов, А</w:t>
            </w:r>
            <w:proofErr w:type="gramStart"/>
            <w:r w:rsidRPr="00B10EE8">
              <w:rPr>
                <w:rFonts w:eastAsia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60,00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Точилка пластиковая с контейнером для стружки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42,00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Точилка металлическая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40,00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Фломастеры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100,00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72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Бумага писчая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175,00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73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Бумага для факса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130,00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Бумага ксероксная А</w:t>
            </w:r>
            <w:proofErr w:type="gramStart"/>
            <w:r w:rsidRPr="00B10EE8">
              <w:rPr>
                <w:rFonts w:eastAsia="Calibri"/>
                <w:sz w:val="20"/>
                <w:szCs w:val="20"/>
              </w:rPr>
              <w:t>4</w:t>
            </w:r>
            <w:proofErr w:type="gramEnd"/>
            <w:r w:rsidRPr="00B10EE8">
              <w:rPr>
                <w:rFonts w:eastAsia="Calibri"/>
                <w:sz w:val="20"/>
                <w:szCs w:val="20"/>
              </w:rPr>
              <w:t>, белая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1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270,00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Бумага ксероксная А3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560,00</w:t>
            </w:r>
          </w:p>
        </w:tc>
      </w:tr>
      <w:tr w:rsidR="008242FD" w:rsidRPr="00B10EE8" w:rsidTr="008242FD">
        <w:tc>
          <w:tcPr>
            <w:tcW w:w="560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76</w:t>
            </w:r>
          </w:p>
        </w:tc>
        <w:tc>
          <w:tcPr>
            <w:tcW w:w="4793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Бумага чертежная А3</w:t>
            </w:r>
          </w:p>
        </w:tc>
        <w:tc>
          <w:tcPr>
            <w:tcW w:w="2835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  <w:shd w:val="clear" w:color="auto" w:fill="auto"/>
          </w:tcPr>
          <w:p w:rsidR="008242FD" w:rsidRPr="00B10EE8" w:rsidRDefault="008242FD" w:rsidP="008242FD">
            <w:pPr>
              <w:spacing w:line="192" w:lineRule="auto"/>
              <w:rPr>
                <w:rFonts w:eastAsia="Calibri"/>
                <w:sz w:val="20"/>
                <w:szCs w:val="20"/>
              </w:rPr>
            </w:pPr>
            <w:r w:rsidRPr="00B10EE8">
              <w:rPr>
                <w:rFonts w:eastAsia="Calibri"/>
                <w:sz w:val="20"/>
                <w:szCs w:val="20"/>
              </w:rPr>
              <w:t>Не более 9,00</w:t>
            </w:r>
          </w:p>
        </w:tc>
      </w:tr>
    </w:tbl>
    <w:p w:rsidR="008242FD" w:rsidRPr="00627E41" w:rsidRDefault="008242FD" w:rsidP="008242FD">
      <w:pPr>
        <w:pStyle w:val="ConsPlusNormal"/>
        <w:jc w:val="both"/>
        <w:rPr>
          <w:szCs w:val="24"/>
        </w:rPr>
      </w:pPr>
    </w:p>
    <w:p w:rsidR="008242FD" w:rsidRPr="00627E41" w:rsidRDefault="008242FD" w:rsidP="008242FD">
      <w:pPr>
        <w:pStyle w:val="ConsPlusNormal"/>
        <w:jc w:val="both"/>
        <w:rPr>
          <w:szCs w:val="24"/>
        </w:rPr>
      </w:pPr>
    </w:p>
    <w:p w:rsidR="008242FD" w:rsidRPr="00627E41" w:rsidRDefault="008242FD" w:rsidP="008242FD">
      <w:pPr>
        <w:pStyle w:val="ConsPlusNormal"/>
        <w:jc w:val="both"/>
        <w:rPr>
          <w:szCs w:val="24"/>
        </w:rPr>
      </w:pPr>
      <w:r w:rsidRPr="00627E41">
        <w:rPr>
          <w:szCs w:val="24"/>
        </w:rPr>
        <w:t>114. Затраты на приобретение хозяйственных товаров и принадлежностей (З</w:t>
      </w:r>
      <w:r w:rsidRPr="00627E41">
        <w:rPr>
          <w:szCs w:val="24"/>
          <w:vertAlign w:val="subscript"/>
        </w:rPr>
        <w:t>хп</w:t>
      </w:r>
      <w:r w:rsidRPr="00627E41">
        <w:rPr>
          <w:szCs w:val="24"/>
        </w:rPr>
        <w:t>) определяются по формуле:</w:t>
      </w:r>
    </w:p>
    <w:p w:rsidR="008242FD" w:rsidRPr="00627E41" w:rsidRDefault="003B56A2" w:rsidP="008242F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1572895" cy="511810"/>
            <wp:effectExtent l="0" t="0" r="0" b="0"/>
            <wp:docPr id="78" name="Рисунок 78" descr="base_23573_100098_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3573_100098_159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2FD" w:rsidRPr="00627E41" w:rsidRDefault="008242FD" w:rsidP="008242FD">
      <w:pPr>
        <w:pStyle w:val="ConsPlusNormal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8242FD" w:rsidRPr="00627E41" w:rsidRDefault="008242FD" w:rsidP="008242FD">
      <w:pPr>
        <w:pStyle w:val="ConsPlusNormal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хп</w:t>
      </w:r>
      <w:r w:rsidRPr="00627E41">
        <w:rPr>
          <w:szCs w:val="24"/>
        </w:rPr>
        <w:t xml:space="preserve"> - цена i-й единицы хозяйственных товаров и принадлежностей;</w:t>
      </w:r>
    </w:p>
    <w:p w:rsidR="008242FD" w:rsidRPr="00627E41" w:rsidRDefault="008242FD" w:rsidP="008242FD">
      <w:pPr>
        <w:pStyle w:val="ConsPlusNormal"/>
        <w:jc w:val="both"/>
        <w:rPr>
          <w:szCs w:val="24"/>
        </w:rPr>
      </w:pPr>
      <w:proofErr w:type="gramStart"/>
      <w:r w:rsidRPr="00627E41">
        <w:rPr>
          <w:szCs w:val="24"/>
        </w:rPr>
        <w:t>Q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хп</w:t>
      </w:r>
      <w:r w:rsidRPr="00627E41">
        <w:rPr>
          <w:szCs w:val="24"/>
        </w:rPr>
        <w:t xml:space="preserve"> - количество i-го хозяйственного товара и принадлежности </w:t>
      </w:r>
      <w:r>
        <w:rPr>
          <w:szCs w:val="24"/>
        </w:rPr>
        <w:t>в расчете на администрацию города Пензы</w:t>
      </w:r>
      <w:r w:rsidRPr="00627E41">
        <w:rPr>
          <w:szCs w:val="24"/>
        </w:rPr>
        <w:t>;</w:t>
      </w:r>
    </w:p>
    <w:p w:rsidR="008242FD" w:rsidRDefault="008242FD" w:rsidP="008242FD">
      <w:pPr>
        <w:pStyle w:val="ConsPlusNormal"/>
        <w:ind w:right="279" w:firstLine="540"/>
        <w:jc w:val="both"/>
        <w:rPr>
          <w:szCs w:val="24"/>
        </w:rPr>
      </w:pPr>
      <w:r>
        <w:rPr>
          <w:szCs w:val="24"/>
        </w:rPr>
        <w:t>Расчет производится в соответствии с нормами согласно таблице №2</w:t>
      </w:r>
      <w:r w:rsidR="00850590">
        <w:rPr>
          <w:szCs w:val="24"/>
        </w:rPr>
        <w:t>7</w:t>
      </w:r>
    </w:p>
    <w:p w:rsidR="008242FD" w:rsidRDefault="008242FD" w:rsidP="008242FD">
      <w:pPr>
        <w:pStyle w:val="ConsPlusNormal"/>
        <w:ind w:firstLine="540"/>
        <w:jc w:val="right"/>
        <w:rPr>
          <w:szCs w:val="24"/>
        </w:rPr>
      </w:pPr>
      <w:r>
        <w:rPr>
          <w:szCs w:val="24"/>
        </w:rPr>
        <w:t>Таблица №2</w:t>
      </w:r>
      <w:r w:rsidR="00850590">
        <w:rPr>
          <w:szCs w:val="24"/>
        </w:rPr>
        <w:t>7</w:t>
      </w:r>
    </w:p>
    <w:p w:rsidR="00183F59" w:rsidRDefault="00183F59" w:rsidP="008242FD">
      <w:pPr>
        <w:pStyle w:val="ConsPlusNormal"/>
        <w:ind w:firstLine="540"/>
        <w:jc w:val="right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544"/>
        <w:gridCol w:w="2731"/>
        <w:gridCol w:w="2762"/>
      </w:tblGrid>
      <w:tr w:rsidR="00183F59" w:rsidRPr="004D3095" w:rsidTr="004D3095">
        <w:trPr>
          <w:trHeight w:val="145"/>
        </w:trPr>
        <w:tc>
          <w:tcPr>
            <w:tcW w:w="709" w:type="dxa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 xml:space="preserve">№ </w:t>
            </w:r>
            <w:proofErr w:type="gramStart"/>
            <w:r w:rsidRPr="004D3095">
              <w:rPr>
                <w:sz w:val="20"/>
              </w:rPr>
              <w:t>п</w:t>
            </w:r>
            <w:proofErr w:type="gramEnd"/>
            <w:r w:rsidRPr="004D3095">
              <w:rPr>
                <w:sz w:val="20"/>
              </w:rPr>
              <w:t>/п</w:t>
            </w:r>
          </w:p>
        </w:tc>
        <w:tc>
          <w:tcPr>
            <w:tcW w:w="3544" w:type="dxa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Наименование хозяйственных товаров и принадлежностей</w:t>
            </w:r>
          </w:p>
        </w:tc>
        <w:tc>
          <w:tcPr>
            <w:tcW w:w="2731" w:type="dxa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Количество предметов х</w:t>
            </w:r>
            <w:r w:rsidRPr="004D3095">
              <w:rPr>
                <w:sz w:val="20"/>
              </w:rPr>
              <w:t>о</w:t>
            </w:r>
            <w:r w:rsidRPr="004D3095">
              <w:rPr>
                <w:sz w:val="20"/>
              </w:rPr>
              <w:t>зяйственных товаров и пр</w:t>
            </w:r>
            <w:r w:rsidRPr="004D3095">
              <w:rPr>
                <w:sz w:val="20"/>
              </w:rPr>
              <w:t>и</w:t>
            </w:r>
            <w:r w:rsidRPr="004D3095">
              <w:rPr>
                <w:sz w:val="20"/>
              </w:rPr>
              <w:t>надлежностей на учрежд</w:t>
            </w:r>
            <w:r w:rsidRPr="004D3095">
              <w:rPr>
                <w:sz w:val="20"/>
              </w:rPr>
              <w:t>е</w:t>
            </w:r>
            <w:r w:rsidRPr="004D3095">
              <w:rPr>
                <w:sz w:val="20"/>
              </w:rPr>
              <w:t>ние в год</w:t>
            </w:r>
          </w:p>
        </w:tc>
        <w:tc>
          <w:tcPr>
            <w:tcW w:w="0" w:type="auto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Предельная цена хозяйстве</w:t>
            </w:r>
            <w:r w:rsidRPr="004D3095">
              <w:rPr>
                <w:sz w:val="20"/>
              </w:rPr>
              <w:t>н</w:t>
            </w:r>
            <w:r w:rsidRPr="004D3095">
              <w:rPr>
                <w:sz w:val="20"/>
              </w:rPr>
              <w:t>ных товаров и принадлежн</w:t>
            </w:r>
            <w:r w:rsidRPr="004D3095">
              <w:rPr>
                <w:sz w:val="20"/>
              </w:rPr>
              <w:t>о</w:t>
            </w:r>
            <w:r w:rsidRPr="004D3095">
              <w:rPr>
                <w:sz w:val="20"/>
              </w:rPr>
              <w:t xml:space="preserve">стей </w:t>
            </w:r>
          </w:p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(не более, руб.)</w:t>
            </w:r>
          </w:p>
        </w:tc>
      </w:tr>
      <w:tr w:rsidR="00183F59" w:rsidRPr="004D3095" w:rsidTr="004D3095">
        <w:trPr>
          <w:trHeight w:val="145"/>
        </w:trPr>
        <w:tc>
          <w:tcPr>
            <w:tcW w:w="709" w:type="dxa"/>
            <w:vAlign w:val="center"/>
          </w:tcPr>
          <w:p w:rsidR="00183F59" w:rsidRPr="004D3095" w:rsidRDefault="00183F59" w:rsidP="004D309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183F59" w:rsidRPr="004D3095" w:rsidRDefault="00183F59" w:rsidP="004B6F6F">
            <w:pPr>
              <w:rPr>
                <w:sz w:val="20"/>
                <w:szCs w:val="20"/>
              </w:rPr>
            </w:pPr>
            <w:r w:rsidRPr="004D3095">
              <w:rPr>
                <w:sz w:val="20"/>
                <w:szCs w:val="20"/>
              </w:rPr>
              <w:t xml:space="preserve">Мыло хозяйственное </w:t>
            </w:r>
            <w:r w:rsidR="004B6F6F">
              <w:rPr>
                <w:sz w:val="20"/>
                <w:szCs w:val="20"/>
              </w:rPr>
              <w:t>200 гр.</w:t>
            </w:r>
          </w:p>
        </w:tc>
        <w:tc>
          <w:tcPr>
            <w:tcW w:w="2731" w:type="dxa"/>
            <w:vAlign w:val="center"/>
          </w:tcPr>
          <w:p w:rsidR="00183F59" w:rsidRPr="004D3095" w:rsidRDefault="004B6F6F" w:rsidP="005605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vAlign w:val="center"/>
          </w:tcPr>
          <w:p w:rsidR="00183F59" w:rsidRPr="004D3095" w:rsidRDefault="004B6F6F" w:rsidP="005605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B6F6F" w:rsidRPr="004D3095" w:rsidTr="004D3095">
        <w:trPr>
          <w:trHeight w:val="145"/>
        </w:trPr>
        <w:tc>
          <w:tcPr>
            <w:tcW w:w="709" w:type="dxa"/>
            <w:vAlign w:val="center"/>
          </w:tcPr>
          <w:p w:rsidR="004B6F6F" w:rsidRPr="004D3095" w:rsidRDefault="004B6F6F" w:rsidP="004D309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4B6F6F" w:rsidRPr="004D3095" w:rsidRDefault="004B6F6F" w:rsidP="0056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Мыло туалетное 90 гр.</w:t>
            </w:r>
          </w:p>
        </w:tc>
        <w:tc>
          <w:tcPr>
            <w:tcW w:w="2731" w:type="dxa"/>
            <w:vAlign w:val="center"/>
          </w:tcPr>
          <w:p w:rsidR="004B6F6F" w:rsidRPr="004D3095" w:rsidRDefault="004B6F6F" w:rsidP="005605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vAlign w:val="center"/>
          </w:tcPr>
          <w:p w:rsidR="004B6F6F" w:rsidRPr="004D3095" w:rsidRDefault="004B6F6F" w:rsidP="005605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83F59" w:rsidRPr="004D3095" w:rsidTr="004D3095">
        <w:trPr>
          <w:trHeight w:val="145"/>
        </w:trPr>
        <w:tc>
          <w:tcPr>
            <w:tcW w:w="709" w:type="dxa"/>
            <w:vAlign w:val="center"/>
          </w:tcPr>
          <w:p w:rsidR="00183F59" w:rsidRPr="004D3095" w:rsidRDefault="00183F59" w:rsidP="004D309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183F59" w:rsidRPr="004D3095" w:rsidRDefault="00183F59" w:rsidP="0056056C">
            <w:pPr>
              <w:rPr>
                <w:sz w:val="20"/>
                <w:szCs w:val="20"/>
              </w:rPr>
            </w:pPr>
            <w:r w:rsidRPr="004D3095">
              <w:rPr>
                <w:sz w:val="20"/>
                <w:szCs w:val="20"/>
              </w:rPr>
              <w:t>Порошок моющий 450 гр</w:t>
            </w:r>
          </w:p>
        </w:tc>
        <w:tc>
          <w:tcPr>
            <w:tcW w:w="2731" w:type="dxa"/>
            <w:vAlign w:val="center"/>
          </w:tcPr>
          <w:p w:rsidR="00183F59" w:rsidRPr="004D3095" w:rsidRDefault="004B6F6F" w:rsidP="005605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30</w:t>
            </w:r>
          </w:p>
        </w:tc>
      </w:tr>
      <w:tr w:rsidR="00183F59" w:rsidRPr="004D3095" w:rsidTr="004D3095">
        <w:trPr>
          <w:trHeight w:val="145"/>
        </w:trPr>
        <w:tc>
          <w:tcPr>
            <w:tcW w:w="709" w:type="dxa"/>
            <w:vAlign w:val="center"/>
          </w:tcPr>
          <w:p w:rsidR="00183F59" w:rsidRPr="004D3095" w:rsidRDefault="00183F59" w:rsidP="004D309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183F59" w:rsidRPr="004D3095" w:rsidRDefault="00183F59" w:rsidP="0056056C">
            <w:pPr>
              <w:rPr>
                <w:sz w:val="20"/>
                <w:szCs w:val="20"/>
              </w:rPr>
            </w:pPr>
            <w:r w:rsidRPr="004D3095">
              <w:rPr>
                <w:sz w:val="20"/>
                <w:szCs w:val="20"/>
              </w:rPr>
              <w:t>Чистящие средства (разные)</w:t>
            </w:r>
          </w:p>
        </w:tc>
        <w:tc>
          <w:tcPr>
            <w:tcW w:w="2731" w:type="dxa"/>
            <w:vAlign w:val="center"/>
          </w:tcPr>
          <w:p w:rsidR="00183F59" w:rsidRPr="004D3095" w:rsidRDefault="004B6F6F" w:rsidP="005605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0" w:type="auto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70</w:t>
            </w:r>
          </w:p>
        </w:tc>
      </w:tr>
      <w:tr w:rsidR="00183F59" w:rsidRPr="004D3095" w:rsidTr="004D3095">
        <w:trPr>
          <w:trHeight w:val="145"/>
        </w:trPr>
        <w:tc>
          <w:tcPr>
            <w:tcW w:w="709" w:type="dxa"/>
            <w:vAlign w:val="center"/>
          </w:tcPr>
          <w:p w:rsidR="00183F59" w:rsidRPr="004D3095" w:rsidRDefault="00183F59" w:rsidP="004D309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183F59" w:rsidRPr="004D3095" w:rsidRDefault="00183F59" w:rsidP="004B6F6F">
            <w:pPr>
              <w:rPr>
                <w:sz w:val="20"/>
                <w:szCs w:val="20"/>
              </w:rPr>
            </w:pPr>
            <w:r w:rsidRPr="004D3095">
              <w:rPr>
                <w:sz w:val="20"/>
                <w:szCs w:val="20"/>
              </w:rPr>
              <w:t xml:space="preserve">Ткань для мытья полов (рулон </w:t>
            </w:r>
            <w:r w:rsidR="004B6F6F">
              <w:rPr>
                <w:sz w:val="20"/>
                <w:szCs w:val="20"/>
              </w:rPr>
              <w:t>1</w:t>
            </w:r>
            <w:r w:rsidRPr="004D3095">
              <w:rPr>
                <w:sz w:val="20"/>
                <w:szCs w:val="20"/>
              </w:rPr>
              <w:t>0</w:t>
            </w:r>
            <w:r w:rsidR="004B6F6F">
              <w:rPr>
                <w:sz w:val="20"/>
                <w:szCs w:val="20"/>
              </w:rPr>
              <w:t>0</w:t>
            </w:r>
            <w:r w:rsidRPr="004D3095">
              <w:rPr>
                <w:sz w:val="20"/>
                <w:szCs w:val="20"/>
              </w:rPr>
              <w:t>м)</w:t>
            </w:r>
          </w:p>
        </w:tc>
        <w:tc>
          <w:tcPr>
            <w:tcW w:w="2731" w:type="dxa"/>
            <w:vAlign w:val="center"/>
          </w:tcPr>
          <w:p w:rsidR="00183F59" w:rsidRPr="004D3095" w:rsidRDefault="004B6F6F" w:rsidP="005605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183F59" w:rsidRPr="004D3095" w:rsidRDefault="004B6F6F" w:rsidP="005605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83F59" w:rsidRPr="004D3095">
              <w:rPr>
                <w:sz w:val="20"/>
              </w:rPr>
              <w:t>000</w:t>
            </w:r>
          </w:p>
        </w:tc>
      </w:tr>
      <w:tr w:rsidR="00183F59" w:rsidRPr="004D3095" w:rsidTr="004D3095">
        <w:trPr>
          <w:trHeight w:val="145"/>
        </w:trPr>
        <w:tc>
          <w:tcPr>
            <w:tcW w:w="709" w:type="dxa"/>
            <w:vAlign w:val="center"/>
          </w:tcPr>
          <w:p w:rsidR="00183F59" w:rsidRPr="004D3095" w:rsidRDefault="00183F59" w:rsidP="004D309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183F59" w:rsidRPr="004D3095" w:rsidRDefault="00183F59" w:rsidP="0056056C">
            <w:pPr>
              <w:rPr>
                <w:sz w:val="20"/>
                <w:szCs w:val="20"/>
              </w:rPr>
            </w:pPr>
            <w:r w:rsidRPr="004D3095">
              <w:rPr>
                <w:sz w:val="20"/>
                <w:szCs w:val="20"/>
              </w:rPr>
              <w:t>Электролампочка зеркальная (40Вт)</w:t>
            </w:r>
          </w:p>
        </w:tc>
        <w:tc>
          <w:tcPr>
            <w:tcW w:w="2731" w:type="dxa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20</w:t>
            </w:r>
          </w:p>
        </w:tc>
        <w:tc>
          <w:tcPr>
            <w:tcW w:w="0" w:type="auto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120</w:t>
            </w:r>
          </w:p>
        </w:tc>
      </w:tr>
      <w:tr w:rsidR="00183F59" w:rsidRPr="004D3095" w:rsidTr="004D3095">
        <w:trPr>
          <w:trHeight w:val="145"/>
        </w:trPr>
        <w:tc>
          <w:tcPr>
            <w:tcW w:w="709" w:type="dxa"/>
            <w:vAlign w:val="center"/>
          </w:tcPr>
          <w:p w:rsidR="00183F59" w:rsidRPr="004D3095" w:rsidRDefault="00183F59" w:rsidP="004D309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183F59" w:rsidRPr="004D3095" w:rsidRDefault="00183F59" w:rsidP="0056056C">
            <w:pPr>
              <w:rPr>
                <w:sz w:val="20"/>
                <w:szCs w:val="20"/>
              </w:rPr>
            </w:pPr>
            <w:r w:rsidRPr="004D3095">
              <w:rPr>
                <w:sz w:val="20"/>
                <w:szCs w:val="20"/>
              </w:rPr>
              <w:t>Лампа  светодиодная, энергосбер</w:t>
            </w:r>
            <w:r w:rsidRPr="004D3095">
              <w:rPr>
                <w:sz w:val="20"/>
                <w:szCs w:val="20"/>
              </w:rPr>
              <w:t>е</w:t>
            </w:r>
            <w:r w:rsidRPr="004D3095">
              <w:rPr>
                <w:sz w:val="20"/>
                <w:szCs w:val="20"/>
              </w:rPr>
              <w:t>гающая</w:t>
            </w:r>
          </w:p>
        </w:tc>
        <w:tc>
          <w:tcPr>
            <w:tcW w:w="2731" w:type="dxa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120</w:t>
            </w:r>
          </w:p>
        </w:tc>
      </w:tr>
      <w:tr w:rsidR="00183F59" w:rsidRPr="004D3095" w:rsidTr="004D3095">
        <w:trPr>
          <w:trHeight w:val="145"/>
        </w:trPr>
        <w:tc>
          <w:tcPr>
            <w:tcW w:w="709" w:type="dxa"/>
            <w:vAlign w:val="center"/>
          </w:tcPr>
          <w:p w:rsidR="00183F59" w:rsidRPr="004D3095" w:rsidRDefault="00183F59" w:rsidP="004D309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183F59" w:rsidRPr="004D3095" w:rsidRDefault="00183F59" w:rsidP="0056056C">
            <w:pPr>
              <w:rPr>
                <w:sz w:val="20"/>
                <w:szCs w:val="20"/>
              </w:rPr>
            </w:pPr>
            <w:r w:rsidRPr="004D3095">
              <w:rPr>
                <w:sz w:val="20"/>
                <w:szCs w:val="20"/>
              </w:rPr>
              <w:t>Лампа дневного света светодиодная – 18 вт</w:t>
            </w:r>
          </w:p>
        </w:tc>
        <w:tc>
          <w:tcPr>
            <w:tcW w:w="2731" w:type="dxa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50</w:t>
            </w:r>
          </w:p>
        </w:tc>
        <w:tc>
          <w:tcPr>
            <w:tcW w:w="0" w:type="auto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400</w:t>
            </w:r>
          </w:p>
        </w:tc>
      </w:tr>
      <w:tr w:rsidR="00183F59" w:rsidRPr="004D3095" w:rsidTr="004D3095">
        <w:trPr>
          <w:trHeight w:val="145"/>
        </w:trPr>
        <w:tc>
          <w:tcPr>
            <w:tcW w:w="709" w:type="dxa"/>
            <w:vAlign w:val="center"/>
          </w:tcPr>
          <w:p w:rsidR="00183F59" w:rsidRPr="004D3095" w:rsidRDefault="00183F59" w:rsidP="004D309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183F59" w:rsidRPr="004D3095" w:rsidRDefault="00183F59" w:rsidP="0056056C">
            <w:pPr>
              <w:rPr>
                <w:sz w:val="20"/>
                <w:szCs w:val="20"/>
              </w:rPr>
            </w:pPr>
            <w:r w:rsidRPr="004D3095">
              <w:rPr>
                <w:sz w:val="20"/>
                <w:szCs w:val="20"/>
              </w:rPr>
              <w:t>Лампа дневного света светодиодная 36вт</w:t>
            </w:r>
          </w:p>
        </w:tc>
        <w:tc>
          <w:tcPr>
            <w:tcW w:w="2731" w:type="dxa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50</w:t>
            </w:r>
          </w:p>
        </w:tc>
        <w:tc>
          <w:tcPr>
            <w:tcW w:w="0" w:type="auto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500</w:t>
            </w:r>
          </w:p>
        </w:tc>
      </w:tr>
      <w:tr w:rsidR="00183F59" w:rsidRPr="004D3095" w:rsidTr="004D3095">
        <w:trPr>
          <w:trHeight w:val="145"/>
        </w:trPr>
        <w:tc>
          <w:tcPr>
            <w:tcW w:w="709" w:type="dxa"/>
            <w:vAlign w:val="center"/>
          </w:tcPr>
          <w:p w:rsidR="00183F59" w:rsidRPr="004D3095" w:rsidRDefault="00183F59" w:rsidP="004D309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183F59" w:rsidRPr="004D3095" w:rsidRDefault="00183F59" w:rsidP="0056056C">
            <w:pPr>
              <w:rPr>
                <w:sz w:val="20"/>
                <w:szCs w:val="20"/>
              </w:rPr>
            </w:pPr>
            <w:r w:rsidRPr="004D3095">
              <w:rPr>
                <w:sz w:val="20"/>
                <w:szCs w:val="20"/>
              </w:rPr>
              <w:t>Электровыключатели</w:t>
            </w:r>
          </w:p>
        </w:tc>
        <w:tc>
          <w:tcPr>
            <w:tcW w:w="2731" w:type="dxa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250</w:t>
            </w:r>
          </w:p>
        </w:tc>
      </w:tr>
      <w:tr w:rsidR="00183F59" w:rsidRPr="004D3095" w:rsidTr="004D3095">
        <w:trPr>
          <w:trHeight w:val="145"/>
        </w:trPr>
        <w:tc>
          <w:tcPr>
            <w:tcW w:w="709" w:type="dxa"/>
            <w:vAlign w:val="center"/>
          </w:tcPr>
          <w:p w:rsidR="00183F59" w:rsidRPr="004D3095" w:rsidRDefault="00183F59" w:rsidP="004D309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183F59" w:rsidRPr="004D3095" w:rsidRDefault="00183F59" w:rsidP="0056056C">
            <w:pPr>
              <w:rPr>
                <w:sz w:val="20"/>
                <w:szCs w:val="20"/>
              </w:rPr>
            </w:pPr>
            <w:r w:rsidRPr="004D3095">
              <w:rPr>
                <w:sz w:val="20"/>
                <w:szCs w:val="20"/>
              </w:rPr>
              <w:t>Электророзетка</w:t>
            </w:r>
          </w:p>
        </w:tc>
        <w:tc>
          <w:tcPr>
            <w:tcW w:w="2731" w:type="dxa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250</w:t>
            </w:r>
          </w:p>
        </w:tc>
      </w:tr>
      <w:tr w:rsidR="00183F59" w:rsidRPr="004D3095" w:rsidTr="004D3095">
        <w:trPr>
          <w:trHeight w:val="145"/>
        </w:trPr>
        <w:tc>
          <w:tcPr>
            <w:tcW w:w="709" w:type="dxa"/>
            <w:vAlign w:val="center"/>
          </w:tcPr>
          <w:p w:rsidR="00183F59" w:rsidRPr="004D3095" w:rsidRDefault="00183F59" w:rsidP="004D309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183F59" w:rsidRPr="004D3095" w:rsidRDefault="00183F59" w:rsidP="0056056C">
            <w:pPr>
              <w:rPr>
                <w:sz w:val="20"/>
                <w:szCs w:val="20"/>
              </w:rPr>
            </w:pPr>
            <w:r w:rsidRPr="004D3095">
              <w:rPr>
                <w:sz w:val="20"/>
                <w:szCs w:val="20"/>
              </w:rPr>
              <w:t>Замки дверные</w:t>
            </w:r>
          </w:p>
        </w:tc>
        <w:tc>
          <w:tcPr>
            <w:tcW w:w="2731" w:type="dxa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500</w:t>
            </w:r>
          </w:p>
        </w:tc>
      </w:tr>
      <w:tr w:rsidR="00183F59" w:rsidRPr="004D3095" w:rsidTr="004D3095">
        <w:trPr>
          <w:trHeight w:val="145"/>
        </w:trPr>
        <w:tc>
          <w:tcPr>
            <w:tcW w:w="709" w:type="dxa"/>
            <w:vAlign w:val="center"/>
          </w:tcPr>
          <w:p w:rsidR="00183F59" w:rsidRPr="004D3095" w:rsidRDefault="00183F59" w:rsidP="004D309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183F59" w:rsidRPr="004D3095" w:rsidRDefault="00183F59" w:rsidP="0056056C">
            <w:pPr>
              <w:rPr>
                <w:sz w:val="20"/>
                <w:szCs w:val="20"/>
              </w:rPr>
            </w:pPr>
            <w:r w:rsidRPr="004D3095">
              <w:rPr>
                <w:sz w:val="20"/>
                <w:szCs w:val="20"/>
              </w:rPr>
              <w:t>Секреты</w:t>
            </w:r>
          </w:p>
        </w:tc>
        <w:tc>
          <w:tcPr>
            <w:tcW w:w="2731" w:type="dxa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300</w:t>
            </w:r>
          </w:p>
        </w:tc>
      </w:tr>
      <w:tr w:rsidR="00183F59" w:rsidRPr="004D3095" w:rsidTr="004D3095">
        <w:trPr>
          <w:trHeight w:val="145"/>
        </w:trPr>
        <w:tc>
          <w:tcPr>
            <w:tcW w:w="709" w:type="dxa"/>
            <w:vAlign w:val="center"/>
          </w:tcPr>
          <w:p w:rsidR="00183F59" w:rsidRPr="004D3095" w:rsidRDefault="00183F59" w:rsidP="004D309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183F59" w:rsidRPr="004D3095" w:rsidRDefault="00183F59" w:rsidP="0056056C">
            <w:pPr>
              <w:rPr>
                <w:sz w:val="20"/>
                <w:szCs w:val="20"/>
              </w:rPr>
            </w:pPr>
            <w:r w:rsidRPr="004D3095">
              <w:rPr>
                <w:sz w:val="20"/>
                <w:szCs w:val="20"/>
              </w:rPr>
              <w:t>Ведро 12л</w:t>
            </w:r>
          </w:p>
        </w:tc>
        <w:tc>
          <w:tcPr>
            <w:tcW w:w="2731" w:type="dxa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150</w:t>
            </w:r>
          </w:p>
        </w:tc>
      </w:tr>
      <w:tr w:rsidR="00183F59" w:rsidRPr="004D3095" w:rsidTr="004D3095">
        <w:trPr>
          <w:trHeight w:val="145"/>
        </w:trPr>
        <w:tc>
          <w:tcPr>
            <w:tcW w:w="709" w:type="dxa"/>
            <w:vAlign w:val="center"/>
          </w:tcPr>
          <w:p w:rsidR="00183F59" w:rsidRPr="004D3095" w:rsidRDefault="00183F59" w:rsidP="004D309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183F59" w:rsidRPr="004D3095" w:rsidRDefault="00183F59" w:rsidP="0056056C">
            <w:pPr>
              <w:rPr>
                <w:sz w:val="20"/>
                <w:szCs w:val="20"/>
              </w:rPr>
            </w:pPr>
            <w:r w:rsidRPr="004D3095">
              <w:rPr>
                <w:sz w:val="20"/>
                <w:szCs w:val="20"/>
              </w:rPr>
              <w:t>Метла для улицы</w:t>
            </w:r>
          </w:p>
        </w:tc>
        <w:tc>
          <w:tcPr>
            <w:tcW w:w="2731" w:type="dxa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250</w:t>
            </w:r>
          </w:p>
        </w:tc>
      </w:tr>
      <w:tr w:rsidR="00183F59" w:rsidRPr="004D3095" w:rsidTr="004D3095">
        <w:trPr>
          <w:trHeight w:val="145"/>
        </w:trPr>
        <w:tc>
          <w:tcPr>
            <w:tcW w:w="709" w:type="dxa"/>
            <w:vAlign w:val="center"/>
          </w:tcPr>
          <w:p w:rsidR="00183F59" w:rsidRPr="004D3095" w:rsidRDefault="00183F59" w:rsidP="004D309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183F59" w:rsidRPr="004D3095" w:rsidRDefault="00183F59" w:rsidP="0056056C">
            <w:pPr>
              <w:rPr>
                <w:sz w:val="20"/>
                <w:szCs w:val="20"/>
              </w:rPr>
            </w:pPr>
            <w:r w:rsidRPr="004D3095">
              <w:rPr>
                <w:sz w:val="20"/>
                <w:szCs w:val="20"/>
              </w:rPr>
              <w:t>Перчатки латексные</w:t>
            </w:r>
          </w:p>
        </w:tc>
        <w:tc>
          <w:tcPr>
            <w:tcW w:w="2731" w:type="dxa"/>
            <w:vAlign w:val="center"/>
          </w:tcPr>
          <w:p w:rsidR="00183F59" w:rsidRPr="004D3095" w:rsidRDefault="004B6F6F" w:rsidP="005605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183F59" w:rsidRPr="004D3095" w:rsidRDefault="004B6F6F" w:rsidP="005605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83F59" w:rsidRPr="004D3095">
              <w:rPr>
                <w:sz w:val="20"/>
              </w:rPr>
              <w:t>0</w:t>
            </w:r>
          </w:p>
        </w:tc>
      </w:tr>
      <w:tr w:rsidR="00183F59" w:rsidRPr="004D3095" w:rsidTr="004D3095">
        <w:trPr>
          <w:trHeight w:val="145"/>
        </w:trPr>
        <w:tc>
          <w:tcPr>
            <w:tcW w:w="709" w:type="dxa"/>
            <w:vAlign w:val="center"/>
          </w:tcPr>
          <w:p w:rsidR="00183F59" w:rsidRPr="004D3095" w:rsidRDefault="00183F59" w:rsidP="004D309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183F59" w:rsidRPr="004D3095" w:rsidRDefault="00183F59" w:rsidP="0056056C">
            <w:pPr>
              <w:rPr>
                <w:sz w:val="20"/>
                <w:szCs w:val="20"/>
              </w:rPr>
            </w:pPr>
            <w:r w:rsidRPr="004D3095">
              <w:rPr>
                <w:sz w:val="20"/>
                <w:szCs w:val="20"/>
              </w:rPr>
              <w:t>Рукавицы обычные х/б (уп. 10 шт.)</w:t>
            </w:r>
          </w:p>
        </w:tc>
        <w:tc>
          <w:tcPr>
            <w:tcW w:w="2731" w:type="dxa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200</w:t>
            </w:r>
          </w:p>
        </w:tc>
      </w:tr>
      <w:tr w:rsidR="00183F59" w:rsidRPr="004D3095" w:rsidTr="004D3095">
        <w:trPr>
          <w:trHeight w:val="145"/>
        </w:trPr>
        <w:tc>
          <w:tcPr>
            <w:tcW w:w="709" w:type="dxa"/>
            <w:vAlign w:val="center"/>
          </w:tcPr>
          <w:p w:rsidR="00183F59" w:rsidRPr="004D3095" w:rsidRDefault="00183F59" w:rsidP="004D309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183F59" w:rsidRPr="004D3095" w:rsidRDefault="00183F59" w:rsidP="004B6F6F">
            <w:pPr>
              <w:rPr>
                <w:sz w:val="20"/>
                <w:szCs w:val="20"/>
              </w:rPr>
            </w:pPr>
            <w:r w:rsidRPr="004D3095">
              <w:rPr>
                <w:sz w:val="20"/>
                <w:szCs w:val="20"/>
              </w:rPr>
              <w:t>Мешки для мусора (</w:t>
            </w:r>
            <w:r w:rsidR="004B6F6F">
              <w:rPr>
                <w:sz w:val="20"/>
                <w:szCs w:val="20"/>
              </w:rPr>
              <w:t>3</w:t>
            </w:r>
            <w:r w:rsidRPr="004D3095">
              <w:rPr>
                <w:sz w:val="20"/>
                <w:szCs w:val="20"/>
              </w:rPr>
              <w:t>0-</w:t>
            </w:r>
            <w:r w:rsidR="004B6F6F">
              <w:rPr>
                <w:sz w:val="20"/>
                <w:szCs w:val="20"/>
              </w:rPr>
              <w:t>12</w:t>
            </w:r>
            <w:r w:rsidRPr="004D3095">
              <w:rPr>
                <w:sz w:val="20"/>
                <w:szCs w:val="20"/>
              </w:rPr>
              <w:t>0л)</w:t>
            </w:r>
          </w:p>
        </w:tc>
        <w:tc>
          <w:tcPr>
            <w:tcW w:w="2731" w:type="dxa"/>
            <w:vAlign w:val="center"/>
          </w:tcPr>
          <w:p w:rsidR="00183F59" w:rsidRPr="004D3095" w:rsidRDefault="00183F59" w:rsidP="00106C2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1</w:t>
            </w:r>
            <w:r w:rsidR="00106C2C">
              <w:rPr>
                <w:sz w:val="20"/>
              </w:rPr>
              <w:t>85</w:t>
            </w:r>
          </w:p>
        </w:tc>
        <w:tc>
          <w:tcPr>
            <w:tcW w:w="0" w:type="auto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70</w:t>
            </w:r>
          </w:p>
        </w:tc>
      </w:tr>
      <w:tr w:rsidR="00183F59" w:rsidRPr="004D3095" w:rsidTr="004D3095">
        <w:trPr>
          <w:trHeight w:val="145"/>
        </w:trPr>
        <w:tc>
          <w:tcPr>
            <w:tcW w:w="709" w:type="dxa"/>
            <w:vAlign w:val="center"/>
          </w:tcPr>
          <w:p w:rsidR="00183F59" w:rsidRPr="004D3095" w:rsidRDefault="00183F59" w:rsidP="004D309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183F59" w:rsidRPr="004D3095" w:rsidRDefault="00183F59" w:rsidP="0056056C">
            <w:pPr>
              <w:rPr>
                <w:sz w:val="20"/>
                <w:szCs w:val="20"/>
              </w:rPr>
            </w:pPr>
            <w:r w:rsidRPr="004D3095">
              <w:rPr>
                <w:sz w:val="20"/>
                <w:szCs w:val="20"/>
              </w:rPr>
              <w:t>Лопата снегоуборочная</w:t>
            </w:r>
          </w:p>
        </w:tc>
        <w:tc>
          <w:tcPr>
            <w:tcW w:w="2731" w:type="dxa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350</w:t>
            </w:r>
          </w:p>
        </w:tc>
      </w:tr>
      <w:tr w:rsidR="00183F59" w:rsidRPr="004D3095" w:rsidTr="004D3095">
        <w:trPr>
          <w:trHeight w:val="145"/>
        </w:trPr>
        <w:tc>
          <w:tcPr>
            <w:tcW w:w="709" w:type="dxa"/>
            <w:vAlign w:val="center"/>
          </w:tcPr>
          <w:p w:rsidR="00183F59" w:rsidRPr="004D3095" w:rsidRDefault="00183F59" w:rsidP="004D309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183F59" w:rsidRPr="004D3095" w:rsidRDefault="00183F59" w:rsidP="0056056C">
            <w:pPr>
              <w:rPr>
                <w:sz w:val="20"/>
                <w:szCs w:val="20"/>
              </w:rPr>
            </w:pPr>
            <w:r w:rsidRPr="004D3095">
              <w:rPr>
                <w:sz w:val="20"/>
                <w:szCs w:val="20"/>
              </w:rPr>
              <w:t>Грабли с черенком</w:t>
            </w:r>
          </w:p>
        </w:tc>
        <w:tc>
          <w:tcPr>
            <w:tcW w:w="2731" w:type="dxa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650</w:t>
            </w:r>
          </w:p>
        </w:tc>
      </w:tr>
      <w:tr w:rsidR="00183F59" w:rsidRPr="004D3095" w:rsidTr="004D3095">
        <w:trPr>
          <w:trHeight w:val="145"/>
        </w:trPr>
        <w:tc>
          <w:tcPr>
            <w:tcW w:w="709" w:type="dxa"/>
            <w:vAlign w:val="center"/>
          </w:tcPr>
          <w:p w:rsidR="00183F59" w:rsidRPr="004D3095" w:rsidRDefault="00183F59" w:rsidP="004D309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183F59" w:rsidRPr="004D3095" w:rsidRDefault="00183F59" w:rsidP="0056056C">
            <w:pPr>
              <w:rPr>
                <w:sz w:val="20"/>
                <w:szCs w:val="20"/>
              </w:rPr>
            </w:pPr>
            <w:r w:rsidRPr="004D3095">
              <w:rPr>
                <w:sz w:val="20"/>
                <w:szCs w:val="20"/>
              </w:rPr>
              <w:t>Лом (ледоруб)</w:t>
            </w:r>
          </w:p>
        </w:tc>
        <w:tc>
          <w:tcPr>
            <w:tcW w:w="2731" w:type="dxa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380</w:t>
            </w:r>
          </w:p>
        </w:tc>
      </w:tr>
      <w:tr w:rsidR="00183F59" w:rsidRPr="004D3095" w:rsidTr="004D3095">
        <w:trPr>
          <w:trHeight w:val="145"/>
        </w:trPr>
        <w:tc>
          <w:tcPr>
            <w:tcW w:w="709" w:type="dxa"/>
            <w:vAlign w:val="center"/>
          </w:tcPr>
          <w:p w:rsidR="00183F59" w:rsidRPr="004D3095" w:rsidRDefault="00183F59" w:rsidP="004D309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183F59" w:rsidRPr="004D3095" w:rsidRDefault="00183F59" w:rsidP="0056056C">
            <w:pPr>
              <w:rPr>
                <w:sz w:val="20"/>
                <w:szCs w:val="20"/>
              </w:rPr>
            </w:pPr>
            <w:r w:rsidRPr="004D3095">
              <w:rPr>
                <w:sz w:val="20"/>
                <w:szCs w:val="20"/>
              </w:rPr>
              <w:t>Жидкость для мытья полов (5</w:t>
            </w:r>
            <w:r w:rsidR="004B6F6F">
              <w:rPr>
                <w:sz w:val="20"/>
                <w:szCs w:val="20"/>
              </w:rPr>
              <w:t>00 м</w:t>
            </w:r>
            <w:r w:rsidRPr="004D3095">
              <w:rPr>
                <w:sz w:val="20"/>
                <w:szCs w:val="20"/>
              </w:rPr>
              <w:t>л)</w:t>
            </w:r>
          </w:p>
        </w:tc>
        <w:tc>
          <w:tcPr>
            <w:tcW w:w="2731" w:type="dxa"/>
            <w:vAlign w:val="center"/>
          </w:tcPr>
          <w:p w:rsidR="00183F59" w:rsidRPr="004D3095" w:rsidRDefault="004B6F6F" w:rsidP="005605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vAlign w:val="center"/>
          </w:tcPr>
          <w:p w:rsidR="00183F59" w:rsidRPr="004D3095" w:rsidRDefault="004B6F6F" w:rsidP="005605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183F59" w:rsidRPr="004D3095" w:rsidTr="004D3095">
        <w:trPr>
          <w:trHeight w:val="145"/>
        </w:trPr>
        <w:tc>
          <w:tcPr>
            <w:tcW w:w="709" w:type="dxa"/>
            <w:vAlign w:val="center"/>
          </w:tcPr>
          <w:p w:rsidR="00183F59" w:rsidRPr="004D3095" w:rsidRDefault="00183F59" w:rsidP="004D309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183F59" w:rsidRPr="004D3095" w:rsidRDefault="00183F59" w:rsidP="0056056C">
            <w:pPr>
              <w:rPr>
                <w:sz w:val="20"/>
                <w:szCs w:val="20"/>
              </w:rPr>
            </w:pPr>
            <w:r w:rsidRPr="004D3095">
              <w:rPr>
                <w:sz w:val="20"/>
                <w:szCs w:val="20"/>
              </w:rPr>
              <w:t>Средство для мытья стекол 500мл</w:t>
            </w:r>
          </w:p>
        </w:tc>
        <w:tc>
          <w:tcPr>
            <w:tcW w:w="2731" w:type="dxa"/>
            <w:vAlign w:val="center"/>
          </w:tcPr>
          <w:p w:rsidR="00183F59" w:rsidRPr="004D3095" w:rsidRDefault="004B6F6F" w:rsidP="005605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183F59" w:rsidRPr="004D3095" w:rsidRDefault="00183F59" w:rsidP="0056056C">
            <w:pPr>
              <w:pStyle w:val="ConsPlusNormal"/>
              <w:jc w:val="center"/>
              <w:rPr>
                <w:sz w:val="20"/>
              </w:rPr>
            </w:pPr>
            <w:r w:rsidRPr="004D3095">
              <w:rPr>
                <w:sz w:val="20"/>
              </w:rPr>
              <w:t>60</w:t>
            </w:r>
          </w:p>
        </w:tc>
      </w:tr>
    </w:tbl>
    <w:p w:rsidR="00183F59" w:rsidRPr="004D3095" w:rsidRDefault="00183F59" w:rsidP="008242FD">
      <w:pPr>
        <w:pStyle w:val="ConsPlusNormal"/>
        <w:ind w:firstLine="540"/>
        <w:jc w:val="right"/>
        <w:rPr>
          <w:sz w:val="22"/>
          <w:szCs w:val="22"/>
        </w:rPr>
      </w:pPr>
    </w:p>
    <w:p w:rsidR="0018144D" w:rsidRPr="00627E41" w:rsidRDefault="0018144D" w:rsidP="0018144D">
      <w:pPr>
        <w:pStyle w:val="ConsPlusNormal"/>
        <w:jc w:val="both"/>
        <w:rPr>
          <w:szCs w:val="24"/>
        </w:rPr>
      </w:pPr>
    </w:p>
    <w:p w:rsidR="0018144D" w:rsidRPr="00627E41" w:rsidRDefault="0018144D" w:rsidP="0018144D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115. Затраты на приобретение горюче-смазочных материалов (З</w:t>
      </w:r>
      <w:r w:rsidRPr="00627E41">
        <w:rPr>
          <w:szCs w:val="24"/>
          <w:vertAlign w:val="subscript"/>
        </w:rPr>
        <w:t>гсм</w:t>
      </w:r>
      <w:r w:rsidRPr="00627E41">
        <w:rPr>
          <w:szCs w:val="24"/>
        </w:rPr>
        <w:t>) определяются по формуле:</w:t>
      </w: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179955" cy="511810"/>
            <wp:effectExtent l="19050" t="0" r="0" b="0"/>
            <wp:docPr id="79" name="Рисунок 79" descr="base_23573_100098_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573_100098_160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Н</w:t>
      </w:r>
      <w:r w:rsidRPr="00627E41">
        <w:rPr>
          <w:szCs w:val="24"/>
          <w:vertAlign w:val="subscript"/>
        </w:rPr>
        <w:t>гсм</w:t>
      </w:r>
      <w:r w:rsidRPr="00627E41">
        <w:rPr>
          <w:szCs w:val="24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627E41">
          <w:rPr>
            <w:szCs w:val="24"/>
          </w:rPr>
          <w:t>100 километров</w:t>
        </w:r>
      </w:smartTag>
      <w:r w:rsidRPr="00627E41">
        <w:rPr>
          <w:szCs w:val="24"/>
        </w:rPr>
        <w:t xml:space="preserve"> пробега i-го транспортного средства согласно </w:t>
      </w:r>
      <w:hyperlink r:id="rId102" w:history="1">
        <w:r w:rsidRPr="00627E41">
          <w:rPr>
            <w:szCs w:val="24"/>
          </w:rPr>
          <w:t>методическим рекомендациям</w:t>
        </w:r>
      </w:hyperlink>
      <w:r w:rsidRPr="00627E41">
        <w:rPr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</w:t>
      </w:r>
      <w:r w:rsidRPr="00627E41">
        <w:rPr>
          <w:szCs w:val="24"/>
        </w:rPr>
        <w:t>т</w:t>
      </w:r>
      <w:r w:rsidRPr="00627E41">
        <w:rPr>
          <w:szCs w:val="24"/>
        </w:rPr>
        <w:t xml:space="preserve">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Pr="00627E41">
          <w:rPr>
            <w:szCs w:val="24"/>
          </w:rPr>
          <w:t>2008 г</w:t>
        </w:r>
      </w:smartTag>
      <w:r w:rsidRPr="00627E41">
        <w:rPr>
          <w:szCs w:val="24"/>
        </w:rPr>
        <w:t xml:space="preserve">. N АМ-23-р (далее - методические рекомендации). При отсутствии автомобильного средства конкретной модели, марки или модификации в </w:t>
      </w:r>
      <w:hyperlink r:id="rId103" w:history="1">
        <w:r w:rsidRPr="00627E41">
          <w:rPr>
            <w:szCs w:val="24"/>
          </w:rPr>
          <w:t>методических рекомендациях</w:t>
        </w:r>
      </w:hyperlink>
      <w:r w:rsidRPr="00627E41">
        <w:rPr>
          <w:szCs w:val="24"/>
        </w:rPr>
        <w:t xml:space="preserve"> норма расхода топлива определяется с учетом нормативно-технической документации завода-изготовителя автомобильного средства или контрольного замера топлива и показаний одометра;</w:t>
      </w:r>
    </w:p>
    <w:p w:rsidR="0018144D" w:rsidRPr="00627E41" w:rsidRDefault="0018144D" w:rsidP="0018144D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П</w:t>
      </w:r>
      <w:r w:rsidRPr="00627E41">
        <w:rPr>
          <w:szCs w:val="24"/>
          <w:vertAlign w:val="subscript"/>
        </w:rPr>
        <w:t>год</w:t>
      </w:r>
      <w:r w:rsidRPr="00627E41">
        <w:rPr>
          <w:szCs w:val="24"/>
        </w:rPr>
        <w:t xml:space="preserve"> - годовой предельный пробег i-го транспортного средства;</w:t>
      </w:r>
    </w:p>
    <w:p w:rsidR="0018144D" w:rsidRPr="00627E41" w:rsidRDefault="0018144D" w:rsidP="0018144D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Р</w:t>
      </w:r>
      <w:r w:rsidRPr="00627E41">
        <w:rPr>
          <w:szCs w:val="24"/>
          <w:vertAlign w:val="subscript"/>
        </w:rPr>
        <w:t>гсм</w:t>
      </w:r>
      <w:r w:rsidRPr="00627E41">
        <w:rPr>
          <w:szCs w:val="24"/>
        </w:rPr>
        <w:t xml:space="preserve"> - цена 1 литра горюче-смазочного материала по i-му транспортному средству.</w:t>
      </w:r>
    </w:p>
    <w:p w:rsidR="0018144D" w:rsidRPr="00627E41" w:rsidRDefault="0018144D" w:rsidP="0018144D">
      <w:pPr>
        <w:pStyle w:val="ConsPlusNormal"/>
        <w:ind w:firstLine="540"/>
        <w:jc w:val="both"/>
        <w:rPr>
          <w:szCs w:val="24"/>
        </w:rPr>
      </w:pPr>
      <w:r w:rsidRPr="00627E41">
        <w:rPr>
          <w:szCs w:val="24"/>
        </w:rPr>
        <w:t>11</w:t>
      </w:r>
      <w:r>
        <w:rPr>
          <w:szCs w:val="24"/>
        </w:rPr>
        <w:t>6</w:t>
      </w:r>
      <w:r w:rsidRPr="00627E41">
        <w:rPr>
          <w:szCs w:val="24"/>
        </w:rPr>
        <w:t>. Затраты на приобретение материальных запасов для нужд гражданской обороны (З</w:t>
      </w:r>
      <w:r w:rsidRPr="00627E41">
        <w:rPr>
          <w:szCs w:val="24"/>
          <w:vertAlign w:val="subscript"/>
        </w:rPr>
        <w:t>мзго</w:t>
      </w:r>
      <w:r w:rsidRPr="00627E41">
        <w:rPr>
          <w:szCs w:val="24"/>
        </w:rPr>
        <w:t>) определяются по формуле:</w:t>
      </w:r>
    </w:p>
    <w:p w:rsidR="0018144D" w:rsidRPr="00627E41" w:rsidRDefault="003B56A2" w:rsidP="0018144D">
      <w:pPr>
        <w:pStyle w:val="ConsPlusNormal"/>
        <w:jc w:val="center"/>
        <w:rPr>
          <w:szCs w:val="24"/>
        </w:rPr>
      </w:pPr>
      <w:r>
        <w:rPr>
          <w:noProof/>
          <w:position w:val="-28"/>
          <w:szCs w:val="24"/>
        </w:rPr>
        <w:drawing>
          <wp:inline distT="0" distB="0" distL="0" distR="0">
            <wp:extent cx="2319020" cy="511810"/>
            <wp:effectExtent l="0" t="0" r="0" b="0"/>
            <wp:docPr id="80" name="Рисунок 80" descr="base_23573_100098_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573_100098_161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D" w:rsidRPr="00627E41" w:rsidRDefault="0018144D" w:rsidP="0018144D">
      <w:pPr>
        <w:pStyle w:val="ConsPlusNormal"/>
        <w:ind w:right="5210" w:firstLine="540"/>
        <w:jc w:val="both"/>
        <w:rPr>
          <w:szCs w:val="24"/>
        </w:rPr>
      </w:pPr>
      <w:r w:rsidRPr="00627E41">
        <w:rPr>
          <w:szCs w:val="24"/>
        </w:rPr>
        <w:t>где:</w:t>
      </w:r>
    </w:p>
    <w:p w:rsidR="0018144D" w:rsidRPr="00627E41" w:rsidRDefault="0018144D" w:rsidP="0018144D">
      <w:pPr>
        <w:pStyle w:val="ConsPlusNormal"/>
        <w:ind w:right="279" w:firstLine="540"/>
        <w:jc w:val="both"/>
        <w:rPr>
          <w:szCs w:val="24"/>
        </w:rPr>
      </w:pPr>
      <w:r w:rsidRPr="00627E41">
        <w:rPr>
          <w:szCs w:val="24"/>
        </w:rPr>
        <w:t>Р</w:t>
      </w:r>
      <w:proofErr w:type="gramStart"/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мзго</w:t>
      </w:r>
      <w:r w:rsidRPr="00627E41">
        <w:rPr>
          <w:szCs w:val="24"/>
        </w:rPr>
        <w:t xml:space="preserve"> - цена i-й единицы материальных запасов для нужд гражданской обороны;</w:t>
      </w:r>
    </w:p>
    <w:p w:rsidR="0018144D" w:rsidRPr="00627E41" w:rsidRDefault="0018144D" w:rsidP="0018144D">
      <w:pPr>
        <w:pStyle w:val="ConsPlusNormal"/>
        <w:ind w:right="279" w:firstLine="540"/>
        <w:jc w:val="both"/>
        <w:rPr>
          <w:szCs w:val="24"/>
        </w:rPr>
      </w:pPr>
      <w:proofErr w:type="gramStart"/>
      <w:r w:rsidRPr="00627E41">
        <w:rPr>
          <w:szCs w:val="24"/>
        </w:rPr>
        <w:t>N</w:t>
      </w:r>
      <w:r w:rsidRPr="00627E41">
        <w:rPr>
          <w:szCs w:val="24"/>
          <w:vertAlign w:val="subscript"/>
        </w:rPr>
        <w:t>i</w:t>
      </w:r>
      <w:proofErr w:type="gramEnd"/>
      <w:r w:rsidRPr="00627E41">
        <w:rPr>
          <w:szCs w:val="24"/>
          <w:vertAlign w:val="subscript"/>
        </w:rPr>
        <w:t>мзго</w:t>
      </w:r>
      <w:r w:rsidRPr="00627E41">
        <w:rPr>
          <w:szCs w:val="24"/>
        </w:rPr>
        <w:t xml:space="preserve"> - количество i-го материального запаса для нужд гражданской обороны из ра</w:t>
      </w:r>
      <w:r w:rsidRPr="00627E41">
        <w:rPr>
          <w:szCs w:val="24"/>
        </w:rPr>
        <w:t>с</w:t>
      </w:r>
      <w:r w:rsidRPr="00627E41">
        <w:rPr>
          <w:szCs w:val="24"/>
        </w:rPr>
        <w:t>чета на 1 работника в год;</w:t>
      </w:r>
    </w:p>
    <w:p w:rsidR="0018144D" w:rsidRPr="00627E41" w:rsidRDefault="0018144D" w:rsidP="0018144D">
      <w:pPr>
        <w:pStyle w:val="ConsPlusNormal"/>
        <w:ind w:right="279" w:firstLine="540"/>
        <w:jc w:val="both"/>
        <w:rPr>
          <w:szCs w:val="24"/>
        </w:rPr>
      </w:pPr>
      <w:r w:rsidRPr="00627E41">
        <w:rPr>
          <w:szCs w:val="24"/>
        </w:rPr>
        <w:t>Ч</w:t>
      </w:r>
      <w:r w:rsidRPr="00627E41">
        <w:rPr>
          <w:szCs w:val="24"/>
          <w:vertAlign w:val="subscript"/>
        </w:rPr>
        <w:t>оп</w:t>
      </w:r>
      <w:r w:rsidRPr="00627E41">
        <w:rPr>
          <w:szCs w:val="24"/>
        </w:rPr>
        <w:t xml:space="preserve"> - расчетная численность основных работников, определяемая в соответствии с </w:t>
      </w:r>
      <w:hyperlink r:id="rId105" w:history="1">
        <w:r w:rsidRPr="00627E41">
          <w:rPr>
            <w:szCs w:val="24"/>
          </w:rPr>
          <w:t>пунктами 17</w:t>
        </w:r>
      </w:hyperlink>
      <w:r w:rsidRPr="00627E41">
        <w:rPr>
          <w:szCs w:val="24"/>
        </w:rPr>
        <w:t xml:space="preserve"> - </w:t>
      </w:r>
      <w:hyperlink r:id="rId106" w:history="1">
        <w:r w:rsidRPr="00627E41">
          <w:rPr>
            <w:szCs w:val="24"/>
          </w:rPr>
          <w:t>22</w:t>
        </w:r>
      </w:hyperlink>
      <w:r w:rsidRPr="00627E41">
        <w:rPr>
          <w:szCs w:val="24"/>
        </w:rPr>
        <w:t xml:space="preserve"> общих требований к определению нормативных затрат.</w:t>
      </w:r>
    </w:p>
    <w:p w:rsidR="0018144D" w:rsidRPr="00627E41" w:rsidRDefault="0018144D" w:rsidP="0018144D">
      <w:pPr>
        <w:pStyle w:val="ConsPlusNormal"/>
        <w:ind w:right="279" w:firstLine="540"/>
        <w:jc w:val="both"/>
        <w:rPr>
          <w:szCs w:val="24"/>
        </w:rPr>
      </w:pPr>
      <w:r w:rsidRPr="00627E41">
        <w:rPr>
          <w:szCs w:val="24"/>
        </w:rPr>
        <w:t>11</w:t>
      </w:r>
      <w:r>
        <w:rPr>
          <w:szCs w:val="24"/>
        </w:rPr>
        <w:t>7</w:t>
      </w:r>
      <w:r w:rsidRPr="00627E41">
        <w:rPr>
          <w:szCs w:val="24"/>
        </w:rPr>
        <w:t>. При расчете затрат по фактическим данным отчетного финансового года учит</w:t>
      </w:r>
      <w:r w:rsidRPr="00627E41">
        <w:rPr>
          <w:szCs w:val="24"/>
        </w:rPr>
        <w:t>ы</w:t>
      </w:r>
      <w:r w:rsidRPr="00627E41">
        <w:rPr>
          <w:szCs w:val="24"/>
        </w:rPr>
        <w:t>ваются соответствующие индексы-дефляторы.</w:t>
      </w:r>
    </w:p>
    <w:p w:rsidR="0018144D" w:rsidRDefault="00A453B3" w:rsidP="00A453B3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118. Нормативы количества и цены товаров, работ, услуг устанавливаются для всех структурных подразделений администраций города Пензы.</w:t>
      </w:r>
    </w:p>
    <w:p w:rsidR="00571282" w:rsidRPr="00627E41" w:rsidRDefault="00B96C90" w:rsidP="0057128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119.  При отсутствии индивидуального норматива применяется </w:t>
      </w:r>
      <w:r w:rsidR="00571282" w:rsidRPr="00571282">
        <w:rPr>
          <w:szCs w:val="24"/>
        </w:rPr>
        <w:t>норматив товаров</w:t>
      </w:r>
      <w:r w:rsidR="00571282">
        <w:rPr>
          <w:szCs w:val="24"/>
        </w:rPr>
        <w:t>,</w:t>
      </w:r>
      <w:r w:rsidR="00571282" w:rsidRPr="00571282">
        <w:rPr>
          <w:szCs w:val="24"/>
        </w:rPr>
        <w:t xml:space="preserve"> р</w:t>
      </w:r>
      <w:r w:rsidR="00571282" w:rsidRPr="00571282">
        <w:rPr>
          <w:szCs w:val="24"/>
        </w:rPr>
        <w:t>а</w:t>
      </w:r>
      <w:r w:rsidR="00571282" w:rsidRPr="00571282">
        <w:rPr>
          <w:szCs w:val="24"/>
        </w:rPr>
        <w:t>бот</w:t>
      </w:r>
      <w:r w:rsidR="00571282">
        <w:rPr>
          <w:szCs w:val="24"/>
        </w:rPr>
        <w:t>,</w:t>
      </w:r>
      <w:r w:rsidR="00571282" w:rsidRPr="00571282">
        <w:rPr>
          <w:szCs w:val="24"/>
        </w:rPr>
        <w:t xml:space="preserve"> услуг в целом по администрации </w:t>
      </w:r>
      <w:r w:rsidR="0015380C">
        <w:rPr>
          <w:szCs w:val="24"/>
        </w:rPr>
        <w:t xml:space="preserve">Первомайского района </w:t>
      </w:r>
      <w:r w:rsidR="00571282" w:rsidRPr="00571282">
        <w:rPr>
          <w:szCs w:val="24"/>
        </w:rPr>
        <w:t xml:space="preserve">города </w:t>
      </w:r>
      <w:r w:rsidR="00571282">
        <w:rPr>
          <w:szCs w:val="24"/>
        </w:rPr>
        <w:t>П</w:t>
      </w:r>
      <w:r w:rsidR="00571282" w:rsidRPr="00571282">
        <w:rPr>
          <w:szCs w:val="24"/>
        </w:rPr>
        <w:t>ензы</w:t>
      </w:r>
      <w:r w:rsidR="00571282">
        <w:rPr>
          <w:szCs w:val="24"/>
        </w:rPr>
        <w:t>.</w:t>
      </w:r>
      <w:r w:rsidR="00571282" w:rsidRPr="00627E41">
        <w:rPr>
          <w:szCs w:val="24"/>
        </w:rPr>
        <w:t xml:space="preserve">                </w:t>
      </w:r>
    </w:p>
    <w:sectPr w:rsidR="00571282" w:rsidRPr="00627E41" w:rsidSect="00DF6FE0">
      <w:pgSz w:w="11907" w:h="16840" w:code="9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420C"/>
    <w:multiLevelType w:val="hybridMultilevel"/>
    <w:tmpl w:val="E2AA4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817E56"/>
    <w:multiLevelType w:val="hybridMultilevel"/>
    <w:tmpl w:val="F98C0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attachedTemplate r:id="rId1"/>
  <w:stylePaneFormatFilter w:val="3F01"/>
  <w:defaultTabStop w:val="708"/>
  <w:autoHyphenation/>
  <w:characterSpacingControl w:val="doNotCompress"/>
  <w:compat/>
  <w:rsids>
    <w:rsidRoot w:val="00940CAF"/>
    <w:rsid w:val="000008BD"/>
    <w:rsid w:val="00002608"/>
    <w:rsid w:val="00004482"/>
    <w:rsid w:val="0000666F"/>
    <w:rsid w:val="00006C1B"/>
    <w:rsid w:val="0001325F"/>
    <w:rsid w:val="00014207"/>
    <w:rsid w:val="00014551"/>
    <w:rsid w:val="00014A65"/>
    <w:rsid w:val="00017727"/>
    <w:rsid w:val="00017C2E"/>
    <w:rsid w:val="00020501"/>
    <w:rsid w:val="00021BE0"/>
    <w:rsid w:val="00022944"/>
    <w:rsid w:val="00026B6C"/>
    <w:rsid w:val="000277B5"/>
    <w:rsid w:val="00027E4F"/>
    <w:rsid w:val="00034128"/>
    <w:rsid w:val="000366E0"/>
    <w:rsid w:val="00041CD6"/>
    <w:rsid w:val="00043C27"/>
    <w:rsid w:val="000451AD"/>
    <w:rsid w:val="00047728"/>
    <w:rsid w:val="00052CC9"/>
    <w:rsid w:val="00053E11"/>
    <w:rsid w:val="000549F9"/>
    <w:rsid w:val="00054A10"/>
    <w:rsid w:val="000621DC"/>
    <w:rsid w:val="0007463F"/>
    <w:rsid w:val="00077E39"/>
    <w:rsid w:val="00081D0D"/>
    <w:rsid w:val="00082D7D"/>
    <w:rsid w:val="0008583C"/>
    <w:rsid w:val="00090BA8"/>
    <w:rsid w:val="000941E8"/>
    <w:rsid w:val="00095075"/>
    <w:rsid w:val="000955FD"/>
    <w:rsid w:val="00096B6E"/>
    <w:rsid w:val="000A1E29"/>
    <w:rsid w:val="000A77D9"/>
    <w:rsid w:val="000B06B0"/>
    <w:rsid w:val="000B3362"/>
    <w:rsid w:val="000B39A3"/>
    <w:rsid w:val="000B6D95"/>
    <w:rsid w:val="000C299E"/>
    <w:rsid w:val="000C67EB"/>
    <w:rsid w:val="000C6B13"/>
    <w:rsid w:val="000C6EF1"/>
    <w:rsid w:val="000C7BC4"/>
    <w:rsid w:val="000D022B"/>
    <w:rsid w:val="000D31F1"/>
    <w:rsid w:val="000D5F7A"/>
    <w:rsid w:val="000E02EC"/>
    <w:rsid w:val="000E1B48"/>
    <w:rsid w:val="000E3449"/>
    <w:rsid w:val="000F121D"/>
    <w:rsid w:val="000F2993"/>
    <w:rsid w:val="000F73F9"/>
    <w:rsid w:val="000F7658"/>
    <w:rsid w:val="00101FDC"/>
    <w:rsid w:val="001035CD"/>
    <w:rsid w:val="001064C3"/>
    <w:rsid w:val="00106C2C"/>
    <w:rsid w:val="0011161C"/>
    <w:rsid w:val="001147CB"/>
    <w:rsid w:val="0012192F"/>
    <w:rsid w:val="00121CDE"/>
    <w:rsid w:val="00122458"/>
    <w:rsid w:val="0012559D"/>
    <w:rsid w:val="0013138D"/>
    <w:rsid w:val="00132D1C"/>
    <w:rsid w:val="00134504"/>
    <w:rsid w:val="001369ED"/>
    <w:rsid w:val="00137213"/>
    <w:rsid w:val="00140A4B"/>
    <w:rsid w:val="00142C48"/>
    <w:rsid w:val="001461B2"/>
    <w:rsid w:val="001462CC"/>
    <w:rsid w:val="001464AC"/>
    <w:rsid w:val="00150AEC"/>
    <w:rsid w:val="00152523"/>
    <w:rsid w:val="0015380C"/>
    <w:rsid w:val="0015447F"/>
    <w:rsid w:val="00165CB3"/>
    <w:rsid w:val="00167853"/>
    <w:rsid w:val="00175A6C"/>
    <w:rsid w:val="001760F2"/>
    <w:rsid w:val="0017634D"/>
    <w:rsid w:val="00176A2D"/>
    <w:rsid w:val="00176FC8"/>
    <w:rsid w:val="0018144D"/>
    <w:rsid w:val="001816B3"/>
    <w:rsid w:val="001817AA"/>
    <w:rsid w:val="00182C3F"/>
    <w:rsid w:val="00183AEC"/>
    <w:rsid w:val="00183F59"/>
    <w:rsid w:val="00184F91"/>
    <w:rsid w:val="00185E29"/>
    <w:rsid w:val="00187B4A"/>
    <w:rsid w:val="001A080C"/>
    <w:rsid w:val="001A41F9"/>
    <w:rsid w:val="001A4897"/>
    <w:rsid w:val="001A55C9"/>
    <w:rsid w:val="001B08A6"/>
    <w:rsid w:val="001B090B"/>
    <w:rsid w:val="001B1C1E"/>
    <w:rsid w:val="001B4EC0"/>
    <w:rsid w:val="001B6BE0"/>
    <w:rsid w:val="001C0B9A"/>
    <w:rsid w:val="001C0FE7"/>
    <w:rsid w:val="001C2501"/>
    <w:rsid w:val="001C55F8"/>
    <w:rsid w:val="001C5F72"/>
    <w:rsid w:val="001C6A6C"/>
    <w:rsid w:val="001D02A8"/>
    <w:rsid w:val="001D402E"/>
    <w:rsid w:val="001D636D"/>
    <w:rsid w:val="001E1C81"/>
    <w:rsid w:val="001E22D3"/>
    <w:rsid w:val="001E3D77"/>
    <w:rsid w:val="001E7221"/>
    <w:rsid w:val="001F1F82"/>
    <w:rsid w:val="001F38EA"/>
    <w:rsid w:val="001F3C7E"/>
    <w:rsid w:val="00213922"/>
    <w:rsid w:val="00213A81"/>
    <w:rsid w:val="0021463F"/>
    <w:rsid w:val="002154DD"/>
    <w:rsid w:val="00217B4D"/>
    <w:rsid w:val="002208C0"/>
    <w:rsid w:val="00222C52"/>
    <w:rsid w:val="0022321B"/>
    <w:rsid w:val="00223D1F"/>
    <w:rsid w:val="00223F06"/>
    <w:rsid w:val="0023374D"/>
    <w:rsid w:val="00233EDB"/>
    <w:rsid w:val="00234E41"/>
    <w:rsid w:val="002428C5"/>
    <w:rsid w:val="002505C1"/>
    <w:rsid w:val="002517DD"/>
    <w:rsid w:val="00253417"/>
    <w:rsid w:val="002625F2"/>
    <w:rsid w:val="00266D6A"/>
    <w:rsid w:val="00271894"/>
    <w:rsid w:val="00276FAE"/>
    <w:rsid w:val="002770C6"/>
    <w:rsid w:val="00282F03"/>
    <w:rsid w:val="00283A8A"/>
    <w:rsid w:val="00285A5A"/>
    <w:rsid w:val="00287CB5"/>
    <w:rsid w:val="00291F44"/>
    <w:rsid w:val="00292437"/>
    <w:rsid w:val="00293CAA"/>
    <w:rsid w:val="002A153A"/>
    <w:rsid w:val="002A17C4"/>
    <w:rsid w:val="002A3CAD"/>
    <w:rsid w:val="002A72F1"/>
    <w:rsid w:val="002A7B5E"/>
    <w:rsid w:val="002A7F07"/>
    <w:rsid w:val="002B3DA2"/>
    <w:rsid w:val="002B6255"/>
    <w:rsid w:val="002C7463"/>
    <w:rsid w:val="002C776B"/>
    <w:rsid w:val="002D1402"/>
    <w:rsid w:val="002D7876"/>
    <w:rsid w:val="002F17B2"/>
    <w:rsid w:val="002F1A20"/>
    <w:rsid w:val="003024CB"/>
    <w:rsid w:val="00306359"/>
    <w:rsid w:val="00307C9C"/>
    <w:rsid w:val="003109CB"/>
    <w:rsid w:val="003128CF"/>
    <w:rsid w:val="003137B4"/>
    <w:rsid w:val="00315304"/>
    <w:rsid w:val="003155A9"/>
    <w:rsid w:val="00317CAA"/>
    <w:rsid w:val="0032232E"/>
    <w:rsid w:val="00326F7D"/>
    <w:rsid w:val="00327ADC"/>
    <w:rsid w:val="00330F24"/>
    <w:rsid w:val="003319AC"/>
    <w:rsid w:val="0033282B"/>
    <w:rsid w:val="00334AB3"/>
    <w:rsid w:val="003368E8"/>
    <w:rsid w:val="003369ED"/>
    <w:rsid w:val="00337A85"/>
    <w:rsid w:val="00347C19"/>
    <w:rsid w:val="003503C0"/>
    <w:rsid w:val="00351592"/>
    <w:rsid w:val="003528C2"/>
    <w:rsid w:val="00352D7E"/>
    <w:rsid w:val="00354A93"/>
    <w:rsid w:val="0035507F"/>
    <w:rsid w:val="00355F98"/>
    <w:rsid w:val="003605A0"/>
    <w:rsid w:val="00361055"/>
    <w:rsid w:val="00361237"/>
    <w:rsid w:val="00362E3C"/>
    <w:rsid w:val="003637C7"/>
    <w:rsid w:val="00371789"/>
    <w:rsid w:val="00384EB5"/>
    <w:rsid w:val="003933DC"/>
    <w:rsid w:val="00395E06"/>
    <w:rsid w:val="003A27FF"/>
    <w:rsid w:val="003A28E6"/>
    <w:rsid w:val="003A5D4F"/>
    <w:rsid w:val="003B041E"/>
    <w:rsid w:val="003B4966"/>
    <w:rsid w:val="003B4F3C"/>
    <w:rsid w:val="003B56A2"/>
    <w:rsid w:val="003D2A15"/>
    <w:rsid w:val="003E6993"/>
    <w:rsid w:val="003E7E42"/>
    <w:rsid w:val="003F1D86"/>
    <w:rsid w:val="003F5262"/>
    <w:rsid w:val="00401BB0"/>
    <w:rsid w:val="00413327"/>
    <w:rsid w:val="004146AF"/>
    <w:rsid w:val="00415680"/>
    <w:rsid w:val="004258B1"/>
    <w:rsid w:val="004273B2"/>
    <w:rsid w:val="00437EAF"/>
    <w:rsid w:val="00440850"/>
    <w:rsid w:val="00441759"/>
    <w:rsid w:val="00444420"/>
    <w:rsid w:val="00465584"/>
    <w:rsid w:val="00476157"/>
    <w:rsid w:val="004812A6"/>
    <w:rsid w:val="00481E25"/>
    <w:rsid w:val="00487563"/>
    <w:rsid w:val="0048760F"/>
    <w:rsid w:val="00490458"/>
    <w:rsid w:val="00494C10"/>
    <w:rsid w:val="004A06AD"/>
    <w:rsid w:val="004A548F"/>
    <w:rsid w:val="004A71C2"/>
    <w:rsid w:val="004A7515"/>
    <w:rsid w:val="004B2018"/>
    <w:rsid w:val="004B2DCA"/>
    <w:rsid w:val="004B5B1E"/>
    <w:rsid w:val="004B6F6F"/>
    <w:rsid w:val="004C576A"/>
    <w:rsid w:val="004D1031"/>
    <w:rsid w:val="004D3095"/>
    <w:rsid w:val="004D4C10"/>
    <w:rsid w:val="004E3FFE"/>
    <w:rsid w:val="004E599B"/>
    <w:rsid w:val="004F46C1"/>
    <w:rsid w:val="004F4B76"/>
    <w:rsid w:val="004F6369"/>
    <w:rsid w:val="00500D9B"/>
    <w:rsid w:val="00502151"/>
    <w:rsid w:val="00506918"/>
    <w:rsid w:val="00510AB0"/>
    <w:rsid w:val="0051190A"/>
    <w:rsid w:val="00512F0D"/>
    <w:rsid w:val="00516CD8"/>
    <w:rsid w:val="0052161F"/>
    <w:rsid w:val="00524D4F"/>
    <w:rsid w:val="00531B35"/>
    <w:rsid w:val="00532D6C"/>
    <w:rsid w:val="00532ED9"/>
    <w:rsid w:val="00533E13"/>
    <w:rsid w:val="00534DBC"/>
    <w:rsid w:val="005435B7"/>
    <w:rsid w:val="00544150"/>
    <w:rsid w:val="005445B5"/>
    <w:rsid w:val="00547CF9"/>
    <w:rsid w:val="00554079"/>
    <w:rsid w:val="0056056C"/>
    <w:rsid w:val="00563ADE"/>
    <w:rsid w:val="00564F6E"/>
    <w:rsid w:val="005660AC"/>
    <w:rsid w:val="00570D8C"/>
    <w:rsid w:val="00571282"/>
    <w:rsid w:val="00571D01"/>
    <w:rsid w:val="00581009"/>
    <w:rsid w:val="00582EDD"/>
    <w:rsid w:val="00584D7F"/>
    <w:rsid w:val="00587D72"/>
    <w:rsid w:val="00590534"/>
    <w:rsid w:val="00591D87"/>
    <w:rsid w:val="005930BE"/>
    <w:rsid w:val="00593AB8"/>
    <w:rsid w:val="00596CDA"/>
    <w:rsid w:val="005A0EC6"/>
    <w:rsid w:val="005A3EA0"/>
    <w:rsid w:val="005A4A24"/>
    <w:rsid w:val="005A7D83"/>
    <w:rsid w:val="005B0A69"/>
    <w:rsid w:val="005B6EB4"/>
    <w:rsid w:val="005B7ECA"/>
    <w:rsid w:val="005C3452"/>
    <w:rsid w:val="005C376F"/>
    <w:rsid w:val="005D26C9"/>
    <w:rsid w:val="005D2DBB"/>
    <w:rsid w:val="005D4774"/>
    <w:rsid w:val="005D7142"/>
    <w:rsid w:val="005E19D6"/>
    <w:rsid w:val="005E370B"/>
    <w:rsid w:val="005E37B8"/>
    <w:rsid w:val="005E3ED0"/>
    <w:rsid w:val="005E62E9"/>
    <w:rsid w:val="005F5764"/>
    <w:rsid w:val="005F612A"/>
    <w:rsid w:val="005F794C"/>
    <w:rsid w:val="006059DD"/>
    <w:rsid w:val="00613368"/>
    <w:rsid w:val="00616E4D"/>
    <w:rsid w:val="00627E41"/>
    <w:rsid w:val="006342AA"/>
    <w:rsid w:val="00634C53"/>
    <w:rsid w:val="00634D76"/>
    <w:rsid w:val="0064006E"/>
    <w:rsid w:val="00641094"/>
    <w:rsid w:val="0065238A"/>
    <w:rsid w:val="00661A8A"/>
    <w:rsid w:val="00662313"/>
    <w:rsid w:val="006653A6"/>
    <w:rsid w:val="0067035D"/>
    <w:rsid w:val="00670513"/>
    <w:rsid w:val="00671516"/>
    <w:rsid w:val="00671BAF"/>
    <w:rsid w:val="00676AF6"/>
    <w:rsid w:val="0068039F"/>
    <w:rsid w:val="00681A63"/>
    <w:rsid w:val="00681DD2"/>
    <w:rsid w:val="00682387"/>
    <w:rsid w:val="00682B2E"/>
    <w:rsid w:val="00683FCA"/>
    <w:rsid w:val="00687775"/>
    <w:rsid w:val="00693950"/>
    <w:rsid w:val="00693DDF"/>
    <w:rsid w:val="006A0208"/>
    <w:rsid w:val="006A02CB"/>
    <w:rsid w:val="006A5B01"/>
    <w:rsid w:val="006A7035"/>
    <w:rsid w:val="006B6D29"/>
    <w:rsid w:val="006C1255"/>
    <w:rsid w:val="006C3DFE"/>
    <w:rsid w:val="006D5626"/>
    <w:rsid w:val="006E0F9D"/>
    <w:rsid w:val="006E3B9F"/>
    <w:rsid w:val="006F685D"/>
    <w:rsid w:val="00701874"/>
    <w:rsid w:val="00702050"/>
    <w:rsid w:val="00702850"/>
    <w:rsid w:val="0070306A"/>
    <w:rsid w:val="00704D43"/>
    <w:rsid w:val="00712CB3"/>
    <w:rsid w:val="0071445A"/>
    <w:rsid w:val="007152E6"/>
    <w:rsid w:val="00716D7E"/>
    <w:rsid w:val="00724ACF"/>
    <w:rsid w:val="00724C97"/>
    <w:rsid w:val="00726BEE"/>
    <w:rsid w:val="00727E0E"/>
    <w:rsid w:val="00731350"/>
    <w:rsid w:val="007316AD"/>
    <w:rsid w:val="00731A79"/>
    <w:rsid w:val="007339D5"/>
    <w:rsid w:val="00733DB1"/>
    <w:rsid w:val="007376A9"/>
    <w:rsid w:val="00737F14"/>
    <w:rsid w:val="00747AC7"/>
    <w:rsid w:val="00753700"/>
    <w:rsid w:val="007545E5"/>
    <w:rsid w:val="00757FF8"/>
    <w:rsid w:val="00765633"/>
    <w:rsid w:val="007667B0"/>
    <w:rsid w:val="00773474"/>
    <w:rsid w:val="00776A22"/>
    <w:rsid w:val="007815D1"/>
    <w:rsid w:val="0078759E"/>
    <w:rsid w:val="00792064"/>
    <w:rsid w:val="007922AA"/>
    <w:rsid w:val="00796334"/>
    <w:rsid w:val="00797463"/>
    <w:rsid w:val="007A16F4"/>
    <w:rsid w:val="007A2755"/>
    <w:rsid w:val="007A33E6"/>
    <w:rsid w:val="007A47CD"/>
    <w:rsid w:val="007A562F"/>
    <w:rsid w:val="007B30A6"/>
    <w:rsid w:val="007B4642"/>
    <w:rsid w:val="007B55D1"/>
    <w:rsid w:val="007B5C2B"/>
    <w:rsid w:val="007B6D33"/>
    <w:rsid w:val="007C0852"/>
    <w:rsid w:val="007C0E17"/>
    <w:rsid w:val="007C1E5A"/>
    <w:rsid w:val="007C649D"/>
    <w:rsid w:val="007D1DA9"/>
    <w:rsid w:val="007E6283"/>
    <w:rsid w:val="007E7F19"/>
    <w:rsid w:val="007F0AE0"/>
    <w:rsid w:val="007F3703"/>
    <w:rsid w:val="007F4D87"/>
    <w:rsid w:val="00801245"/>
    <w:rsid w:val="00803295"/>
    <w:rsid w:val="008052B2"/>
    <w:rsid w:val="00812E2E"/>
    <w:rsid w:val="0081423E"/>
    <w:rsid w:val="008242FD"/>
    <w:rsid w:val="008311D2"/>
    <w:rsid w:val="00831AD3"/>
    <w:rsid w:val="00840280"/>
    <w:rsid w:val="00845C47"/>
    <w:rsid w:val="008502C0"/>
    <w:rsid w:val="00850590"/>
    <w:rsid w:val="00851A29"/>
    <w:rsid w:val="0085275B"/>
    <w:rsid w:val="00855AD5"/>
    <w:rsid w:val="0085713B"/>
    <w:rsid w:val="00860280"/>
    <w:rsid w:val="0086264F"/>
    <w:rsid w:val="00862877"/>
    <w:rsid w:val="00863E52"/>
    <w:rsid w:val="00864A87"/>
    <w:rsid w:val="0086668A"/>
    <w:rsid w:val="00866F69"/>
    <w:rsid w:val="00870B29"/>
    <w:rsid w:val="00873D82"/>
    <w:rsid w:val="0087403B"/>
    <w:rsid w:val="00874FFF"/>
    <w:rsid w:val="00883065"/>
    <w:rsid w:val="00883E3A"/>
    <w:rsid w:val="0088560E"/>
    <w:rsid w:val="00885E7C"/>
    <w:rsid w:val="00891A84"/>
    <w:rsid w:val="0089542E"/>
    <w:rsid w:val="008A1155"/>
    <w:rsid w:val="008A404D"/>
    <w:rsid w:val="008B1E01"/>
    <w:rsid w:val="008B25C6"/>
    <w:rsid w:val="008B2B71"/>
    <w:rsid w:val="008C1A06"/>
    <w:rsid w:val="008C36D1"/>
    <w:rsid w:val="008C3720"/>
    <w:rsid w:val="008C6D8A"/>
    <w:rsid w:val="008C79AA"/>
    <w:rsid w:val="008D6C86"/>
    <w:rsid w:val="008D70AA"/>
    <w:rsid w:val="008E0C67"/>
    <w:rsid w:val="008E4E7F"/>
    <w:rsid w:val="008E77F7"/>
    <w:rsid w:val="008F0562"/>
    <w:rsid w:val="008F395D"/>
    <w:rsid w:val="009007C9"/>
    <w:rsid w:val="00902EC2"/>
    <w:rsid w:val="009035EA"/>
    <w:rsid w:val="0090515F"/>
    <w:rsid w:val="00906028"/>
    <w:rsid w:val="00910399"/>
    <w:rsid w:val="00910764"/>
    <w:rsid w:val="00914859"/>
    <w:rsid w:val="00915930"/>
    <w:rsid w:val="00917F0A"/>
    <w:rsid w:val="009212B0"/>
    <w:rsid w:val="009212F5"/>
    <w:rsid w:val="00921DAA"/>
    <w:rsid w:val="00921E8C"/>
    <w:rsid w:val="00924CF7"/>
    <w:rsid w:val="009332A6"/>
    <w:rsid w:val="00940CAF"/>
    <w:rsid w:val="00942080"/>
    <w:rsid w:val="009426DE"/>
    <w:rsid w:val="00943B67"/>
    <w:rsid w:val="00943F56"/>
    <w:rsid w:val="00946A1F"/>
    <w:rsid w:val="00951967"/>
    <w:rsid w:val="00961874"/>
    <w:rsid w:val="00964EA6"/>
    <w:rsid w:val="00965296"/>
    <w:rsid w:val="00965959"/>
    <w:rsid w:val="00970EC1"/>
    <w:rsid w:val="009743BB"/>
    <w:rsid w:val="00981E26"/>
    <w:rsid w:val="00982F64"/>
    <w:rsid w:val="00991C98"/>
    <w:rsid w:val="00994D76"/>
    <w:rsid w:val="00997566"/>
    <w:rsid w:val="009976B7"/>
    <w:rsid w:val="009A2151"/>
    <w:rsid w:val="009B0899"/>
    <w:rsid w:val="009B3CF9"/>
    <w:rsid w:val="009B4FD8"/>
    <w:rsid w:val="009B767E"/>
    <w:rsid w:val="009C383B"/>
    <w:rsid w:val="009C49CB"/>
    <w:rsid w:val="009D2A09"/>
    <w:rsid w:val="009D60EC"/>
    <w:rsid w:val="009E0728"/>
    <w:rsid w:val="009E7707"/>
    <w:rsid w:val="009E7812"/>
    <w:rsid w:val="009F2D7D"/>
    <w:rsid w:val="009F388F"/>
    <w:rsid w:val="009F7796"/>
    <w:rsid w:val="009F7FB6"/>
    <w:rsid w:val="00A04638"/>
    <w:rsid w:val="00A12148"/>
    <w:rsid w:val="00A20E0A"/>
    <w:rsid w:val="00A24C65"/>
    <w:rsid w:val="00A25CF6"/>
    <w:rsid w:val="00A27412"/>
    <w:rsid w:val="00A35381"/>
    <w:rsid w:val="00A4190F"/>
    <w:rsid w:val="00A453B3"/>
    <w:rsid w:val="00A477BB"/>
    <w:rsid w:val="00A50D18"/>
    <w:rsid w:val="00A51F2D"/>
    <w:rsid w:val="00A51F65"/>
    <w:rsid w:val="00A53BC2"/>
    <w:rsid w:val="00A53C60"/>
    <w:rsid w:val="00A66CC1"/>
    <w:rsid w:val="00A70B5B"/>
    <w:rsid w:val="00A72B72"/>
    <w:rsid w:val="00A73EC2"/>
    <w:rsid w:val="00A778BB"/>
    <w:rsid w:val="00A77E23"/>
    <w:rsid w:val="00A809C8"/>
    <w:rsid w:val="00A81D12"/>
    <w:rsid w:val="00A85693"/>
    <w:rsid w:val="00A87676"/>
    <w:rsid w:val="00A87CA8"/>
    <w:rsid w:val="00A906AB"/>
    <w:rsid w:val="00A92C7D"/>
    <w:rsid w:val="00AA14D9"/>
    <w:rsid w:val="00AA3A6D"/>
    <w:rsid w:val="00AB074B"/>
    <w:rsid w:val="00AB6CED"/>
    <w:rsid w:val="00AB735F"/>
    <w:rsid w:val="00AC349F"/>
    <w:rsid w:val="00AC6E84"/>
    <w:rsid w:val="00AE354A"/>
    <w:rsid w:val="00AE4F6A"/>
    <w:rsid w:val="00AE53CA"/>
    <w:rsid w:val="00AE56B4"/>
    <w:rsid w:val="00AE7741"/>
    <w:rsid w:val="00AE7AF6"/>
    <w:rsid w:val="00AF2581"/>
    <w:rsid w:val="00AF32B2"/>
    <w:rsid w:val="00AF7FA8"/>
    <w:rsid w:val="00B10B51"/>
    <w:rsid w:val="00B10EE8"/>
    <w:rsid w:val="00B13EEE"/>
    <w:rsid w:val="00B14F60"/>
    <w:rsid w:val="00B15035"/>
    <w:rsid w:val="00B20453"/>
    <w:rsid w:val="00B207B8"/>
    <w:rsid w:val="00B217FC"/>
    <w:rsid w:val="00B24CE7"/>
    <w:rsid w:val="00B26EF9"/>
    <w:rsid w:val="00B2792A"/>
    <w:rsid w:val="00B30450"/>
    <w:rsid w:val="00B355C8"/>
    <w:rsid w:val="00B369AF"/>
    <w:rsid w:val="00B37367"/>
    <w:rsid w:val="00B41802"/>
    <w:rsid w:val="00B421B9"/>
    <w:rsid w:val="00B42F06"/>
    <w:rsid w:val="00B533E7"/>
    <w:rsid w:val="00B55997"/>
    <w:rsid w:val="00B57493"/>
    <w:rsid w:val="00B620DB"/>
    <w:rsid w:val="00B62370"/>
    <w:rsid w:val="00B642A8"/>
    <w:rsid w:val="00B708FA"/>
    <w:rsid w:val="00B830B4"/>
    <w:rsid w:val="00B838F1"/>
    <w:rsid w:val="00B84830"/>
    <w:rsid w:val="00B8761E"/>
    <w:rsid w:val="00B91DEA"/>
    <w:rsid w:val="00B93B1C"/>
    <w:rsid w:val="00B96C90"/>
    <w:rsid w:val="00BA0CDF"/>
    <w:rsid w:val="00BA102D"/>
    <w:rsid w:val="00BA3028"/>
    <w:rsid w:val="00BA5417"/>
    <w:rsid w:val="00BB13C2"/>
    <w:rsid w:val="00BB5B3B"/>
    <w:rsid w:val="00BB5BBA"/>
    <w:rsid w:val="00BC241A"/>
    <w:rsid w:val="00BC5367"/>
    <w:rsid w:val="00BD4620"/>
    <w:rsid w:val="00BD492F"/>
    <w:rsid w:val="00BD511D"/>
    <w:rsid w:val="00BE033B"/>
    <w:rsid w:val="00BE0CD8"/>
    <w:rsid w:val="00BF70AC"/>
    <w:rsid w:val="00C022DB"/>
    <w:rsid w:val="00C046D2"/>
    <w:rsid w:val="00C051E1"/>
    <w:rsid w:val="00C053C9"/>
    <w:rsid w:val="00C05850"/>
    <w:rsid w:val="00C079C0"/>
    <w:rsid w:val="00C11A5C"/>
    <w:rsid w:val="00C12FAF"/>
    <w:rsid w:val="00C147E0"/>
    <w:rsid w:val="00C204DF"/>
    <w:rsid w:val="00C25E70"/>
    <w:rsid w:val="00C25EC6"/>
    <w:rsid w:val="00C40936"/>
    <w:rsid w:val="00C443B9"/>
    <w:rsid w:val="00C4678A"/>
    <w:rsid w:val="00C46B2F"/>
    <w:rsid w:val="00C47517"/>
    <w:rsid w:val="00C532D0"/>
    <w:rsid w:val="00C57E29"/>
    <w:rsid w:val="00C60519"/>
    <w:rsid w:val="00C72C31"/>
    <w:rsid w:val="00C763F9"/>
    <w:rsid w:val="00C76446"/>
    <w:rsid w:val="00C81755"/>
    <w:rsid w:val="00C8265D"/>
    <w:rsid w:val="00C85945"/>
    <w:rsid w:val="00C87C4F"/>
    <w:rsid w:val="00C93A26"/>
    <w:rsid w:val="00C96701"/>
    <w:rsid w:val="00CA2EA1"/>
    <w:rsid w:val="00CA345A"/>
    <w:rsid w:val="00CA3FF7"/>
    <w:rsid w:val="00CA78B1"/>
    <w:rsid w:val="00CB6475"/>
    <w:rsid w:val="00CC17C5"/>
    <w:rsid w:val="00CD2751"/>
    <w:rsid w:val="00CD4921"/>
    <w:rsid w:val="00CD5C5D"/>
    <w:rsid w:val="00CD74AA"/>
    <w:rsid w:val="00CE0FA8"/>
    <w:rsid w:val="00CE357D"/>
    <w:rsid w:val="00CE4DE5"/>
    <w:rsid w:val="00CE519C"/>
    <w:rsid w:val="00CE696C"/>
    <w:rsid w:val="00CF327C"/>
    <w:rsid w:val="00CF3F09"/>
    <w:rsid w:val="00D01B44"/>
    <w:rsid w:val="00D01E55"/>
    <w:rsid w:val="00D0630D"/>
    <w:rsid w:val="00D07043"/>
    <w:rsid w:val="00D166EE"/>
    <w:rsid w:val="00D16796"/>
    <w:rsid w:val="00D1687E"/>
    <w:rsid w:val="00D206D1"/>
    <w:rsid w:val="00D208B6"/>
    <w:rsid w:val="00D212B9"/>
    <w:rsid w:val="00D24553"/>
    <w:rsid w:val="00D254DB"/>
    <w:rsid w:val="00D25A46"/>
    <w:rsid w:val="00D26CB1"/>
    <w:rsid w:val="00D271A2"/>
    <w:rsid w:val="00D30928"/>
    <w:rsid w:val="00D33DE7"/>
    <w:rsid w:val="00D40E8D"/>
    <w:rsid w:val="00D52562"/>
    <w:rsid w:val="00D52D35"/>
    <w:rsid w:val="00D54F97"/>
    <w:rsid w:val="00D55AAD"/>
    <w:rsid w:val="00D55C8A"/>
    <w:rsid w:val="00D5708D"/>
    <w:rsid w:val="00D63526"/>
    <w:rsid w:val="00D71079"/>
    <w:rsid w:val="00D71488"/>
    <w:rsid w:val="00D716FD"/>
    <w:rsid w:val="00D740C1"/>
    <w:rsid w:val="00D74242"/>
    <w:rsid w:val="00D758B0"/>
    <w:rsid w:val="00D80BA2"/>
    <w:rsid w:val="00D82C20"/>
    <w:rsid w:val="00D92329"/>
    <w:rsid w:val="00DA1FF7"/>
    <w:rsid w:val="00DA2688"/>
    <w:rsid w:val="00DA581E"/>
    <w:rsid w:val="00DA7816"/>
    <w:rsid w:val="00DA7C06"/>
    <w:rsid w:val="00DB0490"/>
    <w:rsid w:val="00DB386A"/>
    <w:rsid w:val="00DB6AAD"/>
    <w:rsid w:val="00DC1733"/>
    <w:rsid w:val="00DC24B7"/>
    <w:rsid w:val="00DC6E8A"/>
    <w:rsid w:val="00DD4B07"/>
    <w:rsid w:val="00DD6323"/>
    <w:rsid w:val="00DE1024"/>
    <w:rsid w:val="00DE4E13"/>
    <w:rsid w:val="00DE5E2B"/>
    <w:rsid w:val="00DF0A7F"/>
    <w:rsid w:val="00DF2034"/>
    <w:rsid w:val="00DF334C"/>
    <w:rsid w:val="00DF5C06"/>
    <w:rsid w:val="00DF6FE0"/>
    <w:rsid w:val="00E039C2"/>
    <w:rsid w:val="00E12A76"/>
    <w:rsid w:val="00E15680"/>
    <w:rsid w:val="00E34EBB"/>
    <w:rsid w:val="00E42213"/>
    <w:rsid w:val="00E45F9D"/>
    <w:rsid w:val="00E522A8"/>
    <w:rsid w:val="00E531F3"/>
    <w:rsid w:val="00E549B9"/>
    <w:rsid w:val="00E60157"/>
    <w:rsid w:val="00E64F4D"/>
    <w:rsid w:val="00E65996"/>
    <w:rsid w:val="00E667B6"/>
    <w:rsid w:val="00E81027"/>
    <w:rsid w:val="00E900BD"/>
    <w:rsid w:val="00E9351C"/>
    <w:rsid w:val="00E96574"/>
    <w:rsid w:val="00EA4ADA"/>
    <w:rsid w:val="00EB0D84"/>
    <w:rsid w:val="00EB41A5"/>
    <w:rsid w:val="00EC092B"/>
    <w:rsid w:val="00EC2151"/>
    <w:rsid w:val="00ED25B5"/>
    <w:rsid w:val="00ED39E6"/>
    <w:rsid w:val="00ED41E4"/>
    <w:rsid w:val="00EF15A4"/>
    <w:rsid w:val="00EF448F"/>
    <w:rsid w:val="00F0128B"/>
    <w:rsid w:val="00F039C5"/>
    <w:rsid w:val="00F06644"/>
    <w:rsid w:val="00F17D17"/>
    <w:rsid w:val="00F203E8"/>
    <w:rsid w:val="00F21952"/>
    <w:rsid w:val="00F2649B"/>
    <w:rsid w:val="00F30342"/>
    <w:rsid w:val="00F337FF"/>
    <w:rsid w:val="00F35DBF"/>
    <w:rsid w:val="00F36047"/>
    <w:rsid w:val="00F40CFC"/>
    <w:rsid w:val="00F46352"/>
    <w:rsid w:val="00F467B9"/>
    <w:rsid w:val="00F52DD3"/>
    <w:rsid w:val="00F5498D"/>
    <w:rsid w:val="00F5538B"/>
    <w:rsid w:val="00F5700F"/>
    <w:rsid w:val="00F631DD"/>
    <w:rsid w:val="00F63246"/>
    <w:rsid w:val="00F64382"/>
    <w:rsid w:val="00F703B6"/>
    <w:rsid w:val="00F71242"/>
    <w:rsid w:val="00F76CCA"/>
    <w:rsid w:val="00F807D3"/>
    <w:rsid w:val="00F810FE"/>
    <w:rsid w:val="00F83A74"/>
    <w:rsid w:val="00F83A9F"/>
    <w:rsid w:val="00F83D29"/>
    <w:rsid w:val="00F8462B"/>
    <w:rsid w:val="00F85A4E"/>
    <w:rsid w:val="00F87F43"/>
    <w:rsid w:val="00F913AB"/>
    <w:rsid w:val="00F923D9"/>
    <w:rsid w:val="00F93E42"/>
    <w:rsid w:val="00F95236"/>
    <w:rsid w:val="00F97425"/>
    <w:rsid w:val="00F97CEC"/>
    <w:rsid w:val="00FA0CD9"/>
    <w:rsid w:val="00FA2638"/>
    <w:rsid w:val="00FB484A"/>
    <w:rsid w:val="00FB5CCD"/>
    <w:rsid w:val="00FC1650"/>
    <w:rsid w:val="00FC428E"/>
    <w:rsid w:val="00FC46E6"/>
    <w:rsid w:val="00FC5DF8"/>
    <w:rsid w:val="00FC658C"/>
    <w:rsid w:val="00FC68F0"/>
    <w:rsid w:val="00FD3089"/>
    <w:rsid w:val="00FE294C"/>
    <w:rsid w:val="00FE5AB2"/>
    <w:rsid w:val="00FE74BA"/>
    <w:rsid w:val="00FF1480"/>
    <w:rsid w:val="00FF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2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1A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23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523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link w:val="a3"/>
    <w:rsid w:val="00F95236"/>
    <w:rPr>
      <w:sz w:val="24"/>
      <w:lang w:val="ru-RU" w:eastAsia="ru-RU" w:bidi="ar-SA"/>
    </w:rPr>
  </w:style>
  <w:style w:type="paragraph" w:styleId="21">
    <w:name w:val="Body Text Indent 2"/>
    <w:basedOn w:val="a"/>
    <w:rsid w:val="00F95236"/>
    <w:pPr>
      <w:spacing w:after="120" w:line="480" w:lineRule="auto"/>
      <w:ind w:left="283"/>
    </w:pPr>
  </w:style>
  <w:style w:type="paragraph" w:styleId="a5">
    <w:name w:val="caption"/>
    <w:basedOn w:val="a"/>
    <w:next w:val="a"/>
    <w:qFormat/>
    <w:rsid w:val="00F95236"/>
    <w:pPr>
      <w:jc w:val="center"/>
    </w:pPr>
    <w:rPr>
      <w:b/>
      <w:sz w:val="36"/>
      <w:szCs w:val="20"/>
    </w:rPr>
  </w:style>
  <w:style w:type="paragraph" w:customStyle="1" w:styleId="ConsPlusTitlePage">
    <w:name w:val="ConsPlusTitlePage"/>
    <w:rsid w:val="00CA2EA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CA2EA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A2EA1"/>
    <w:pPr>
      <w:widowControl w:val="0"/>
      <w:autoSpaceDE w:val="0"/>
      <w:autoSpaceDN w:val="0"/>
    </w:pPr>
    <w:rPr>
      <w:b/>
      <w:sz w:val="24"/>
    </w:rPr>
  </w:style>
  <w:style w:type="paragraph" w:customStyle="1" w:styleId="a6">
    <w:name w:val="Знак Знак Знак Знак Знак Знак Знак Знак Знак Знак"/>
    <w:basedOn w:val="a"/>
    <w:rsid w:val="00F8462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Document Map"/>
    <w:basedOn w:val="a"/>
    <w:semiHidden/>
    <w:rsid w:val="00BE033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D632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D63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515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891A84"/>
    <w:rPr>
      <w:rFonts w:ascii="Cambria" w:hAnsi="Cambria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91A84"/>
  </w:style>
  <w:style w:type="character" w:styleId="a9">
    <w:name w:val="Hyperlink"/>
    <w:rsid w:val="00891A84"/>
    <w:rPr>
      <w:strike w:val="0"/>
      <w:dstrike w:val="0"/>
      <w:color w:val="3D653D"/>
      <w:u w:val="none"/>
      <w:effect w:val="none"/>
    </w:rPr>
  </w:style>
  <w:style w:type="table" w:customStyle="1" w:styleId="12">
    <w:name w:val="Сетка таблицы1"/>
    <w:basedOn w:val="a1"/>
    <w:next w:val="a8"/>
    <w:uiPriority w:val="59"/>
    <w:rsid w:val="00891A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9E7812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9E7812"/>
    <w:pPr>
      <w:widowControl w:val="0"/>
      <w:autoSpaceDE w:val="0"/>
      <w:autoSpaceDN w:val="0"/>
      <w:adjustRightInd w:val="0"/>
      <w:spacing w:line="216" w:lineRule="exact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9E78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a0"/>
    <w:uiPriority w:val="99"/>
    <w:rsid w:val="009E7812"/>
    <w:rPr>
      <w:rFonts w:ascii="Arial" w:hAnsi="Arial" w:cs="Arial"/>
      <w:sz w:val="14"/>
      <w:szCs w:val="14"/>
    </w:rPr>
  </w:style>
  <w:style w:type="paragraph" w:customStyle="1" w:styleId="Style2">
    <w:name w:val="Style2"/>
    <w:basedOn w:val="a"/>
    <w:uiPriority w:val="99"/>
    <w:rsid w:val="009E78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9E7812"/>
    <w:rPr>
      <w:rFonts w:ascii="Arial" w:hAnsi="Arial" w:cs="Arial"/>
      <w:b/>
      <w:bCs/>
      <w:sz w:val="14"/>
      <w:szCs w:val="14"/>
    </w:rPr>
  </w:style>
  <w:style w:type="paragraph" w:styleId="aa">
    <w:name w:val="Balloon Text"/>
    <w:basedOn w:val="a"/>
    <w:link w:val="ab"/>
    <w:rsid w:val="00940C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40C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92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D92329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92329"/>
    <w:pPr>
      <w:widowControl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6.wmf"/><Relationship Id="rId42" Type="http://schemas.openxmlformats.org/officeDocument/2006/relationships/hyperlink" Target="consultantplus://offline/ref=CBA8B4E7258122F2CE58CB0852060FC1868BE9A7D8B816B0745B12025ED528AC455000E533ADBB98e2aEP" TargetMode="External"/><Relationship Id="rId47" Type="http://schemas.openxmlformats.org/officeDocument/2006/relationships/image" Target="media/image34.wmf"/><Relationship Id="rId63" Type="http://schemas.openxmlformats.org/officeDocument/2006/relationships/image" Target="media/image45.wmf"/><Relationship Id="rId68" Type="http://schemas.openxmlformats.org/officeDocument/2006/relationships/hyperlink" Target="consultantplus://offline/ref=CBA8B4E7258122F2CE58CB0852060FC18F87EEA3DEB44BBA7C021E0059DA77BB42190CE433ADB8e9aDP" TargetMode="External"/><Relationship Id="rId84" Type="http://schemas.openxmlformats.org/officeDocument/2006/relationships/image" Target="media/image65.wmf"/><Relationship Id="rId89" Type="http://schemas.openxmlformats.org/officeDocument/2006/relationships/image" Target="media/image69.wmf"/><Relationship Id="rId7" Type="http://schemas.openxmlformats.org/officeDocument/2006/relationships/image" Target="media/image2.wmf"/><Relationship Id="rId71" Type="http://schemas.openxmlformats.org/officeDocument/2006/relationships/image" Target="media/image52.wmf"/><Relationship Id="rId92" Type="http://schemas.openxmlformats.org/officeDocument/2006/relationships/image" Target="media/image7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0.wmf"/><Relationship Id="rId107" Type="http://schemas.openxmlformats.org/officeDocument/2006/relationships/fontTable" Target="fontTable.xml"/><Relationship Id="rId11" Type="http://schemas.openxmlformats.org/officeDocument/2006/relationships/image" Target="media/image6.wmf"/><Relationship Id="rId24" Type="http://schemas.openxmlformats.org/officeDocument/2006/relationships/hyperlink" Target="consultantplus://offline/ref=CBA8B4E7258122F2CE58CB0852060FC18684E1A8D9B716B0745B12025ED528AC455000E533ADB891e2a1P" TargetMode="External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hyperlink" Target="consultantplus://offline/ref=CBA8B4E7258122F2CE58CB0852060FC1868BE9A7D8B816B0745B12025ED528AC455000E533ADBB98e2aEP" TargetMode="External"/><Relationship Id="rId45" Type="http://schemas.openxmlformats.org/officeDocument/2006/relationships/image" Target="media/image32.wmf"/><Relationship Id="rId53" Type="http://schemas.openxmlformats.org/officeDocument/2006/relationships/image" Target="media/image40.wmf"/><Relationship Id="rId58" Type="http://schemas.openxmlformats.org/officeDocument/2006/relationships/hyperlink" Target="consultantplus://offline/ref=CBA8B4E7258122F2CE58D505446A51CE8689B6ADD4B915E52904495F09DC22FB021F59A777A0B89926D096e4a6P" TargetMode="External"/><Relationship Id="rId66" Type="http://schemas.openxmlformats.org/officeDocument/2006/relationships/image" Target="media/image48.wmf"/><Relationship Id="rId74" Type="http://schemas.openxmlformats.org/officeDocument/2006/relationships/image" Target="media/image55.wmf"/><Relationship Id="rId79" Type="http://schemas.openxmlformats.org/officeDocument/2006/relationships/image" Target="media/image60.wmf"/><Relationship Id="rId87" Type="http://schemas.openxmlformats.org/officeDocument/2006/relationships/image" Target="media/image68.wmf"/><Relationship Id="rId102" Type="http://schemas.openxmlformats.org/officeDocument/2006/relationships/hyperlink" Target="consultantplus://offline/ref=CBA8B4E7258122F2CE58CB0852060FC1868AECA2D5BF16B0745B12025ED528AC455000E533ADB999e2aE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BA8B4E7258122F2CE58D505446A51CE8689B6ADD4B915E52904495F09DC22FB021F59A777A0B89926D096e4a6P" TargetMode="External"/><Relationship Id="rId82" Type="http://schemas.openxmlformats.org/officeDocument/2006/relationships/image" Target="media/image63.wmf"/><Relationship Id="rId90" Type="http://schemas.openxmlformats.org/officeDocument/2006/relationships/image" Target="media/image70.wmf"/><Relationship Id="rId95" Type="http://schemas.openxmlformats.org/officeDocument/2006/relationships/image" Target="media/image75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hyperlink" Target="consultantplus://offline/ref=CBA8B4E7258122F2CE58CB0852060FC18684E1A8D9B716B0745B12025ED528AC455000E533ADB891e2a1P" TargetMode="External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1.wmf"/><Relationship Id="rId48" Type="http://schemas.openxmlformats.org/officeDocument/2006/relationships/image" Target="media/image35.wmf"/><Relationship Id="rId56" Type="http://schemas.openxmlformats.org/officeDocument/2006/relationships/image" Target="media/image43.wmf"/><Relationship Id="rId64" Type="http://schemas.openxmlformats.org/officeDocument/2006/relationships/image" Target="media/image46.wmf"/><Relationship Id="rId69" Type="http://schemas.openxmlformats.org/officeDocument/2006/relationships/image" Target="media/image50.wmf"/><Relationship Id="rId77" Type="http://schemas.openxmlformats.org/officeDocument/2006/relationships/image" Target="media/image58.wmf"/><Relationship Id="rId100" Type="http://schemas.openxmlformats.org/officeDocument/2006/relationships/image" Target="media/image78.wmf"/><Relationship Id="rId105" Type="http://schemas.openxmlformats.org/officeDocument/2006/relationships/hyperlink" Target="consultantplus://offline/ref=CBA8B4E7258122F2CE58CB0852060FC18684E1A8D9B716B0745B12025ED528AC455000E533ADB891e2a1P" TargetMode="External"/><Relationship Id="rId8" Type="http://schemas.openxmlformats.org/officeDocument/2006/relationships/image" Target="media/image3.wmf"/><Relationship Id="rId51" Type="http://schemas.openxmlformats.org/officeDocument/2006/relationships/image" Target="media/image38.wmf"/><Relationship Id="rId72" Type="http://schemas.openxmlformats.org/officeDocument/2006/relationships/image" Target="media/image53.wmf"/><Relationship Id="rId80" Type="http://schemas.openxmlformats.org/officeDocument/2006/relationships/image" Target="media/image61.wmf"/><Relationship Id="rId85" Type="http://schemas.openxmlformats.org/officeDocument/2006/relationships/image" Target="media/image66.wmf"/><Relationship Id="rId93" Type="http://schemas.openxmlformats.org/officeDocument/2006/relationships/image" Target="media/image73.wmf"/><Relationship Id="rId98" Type="http://schemas.openxmlformats.org/officeDocument/2006/relationships/hyperlink" Target="consultantplus://offline/ref=CBA8B4E7258122F2CE58CB0852060FC18684E1A8D9B716B0745B12025ED528AC455000E533ADB891e2a1P" TargetMode="External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hyperlink" Target="consultantplus://offline/ref=CBA8B4E7258122F2CE58CB0852060FC18684E1A8D9B716B0745B12025ED528AC455000E533ADBB99e2a3P" TargetMode="External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3.wmf"/><Relationship Id="rId59" Type="http://schemas.openxmlformats.org/officeDocument/2006/relationships/hyperlink" Target="consultantplus://offline/ref=CBA8B4E7258122F2CE58D505446A51CE8689B6ADD4B915E52904495F09DC22FB021F59A777A0B89926D096e4a6P" TargetMode="External"/><Relationship Id="rId67" Type="http://schemas.openxmlformats.org/officeDocument/2006/relationships/image" Target="media/image49.wmf"/><Relationship Id="rId103" Type="http://schemas.openxmlformats.org/officeDocument/2006/relationships/hyperlink" Target="consultantplus://offline/ref=CBA8B4E7258122F2CE58CB0852060FC1868AECA2D5BF16B0745B12025ED528AC455000E533ADB999e2aEP" TargetMode="External"/><Relationship Id="rId108" Type="http://schemas.openxmlformats.org/officeDocument/2006/relationships/theme" Target="theme/theme1.xml"/><Relationship Id="rId20" Type="http://schemas.openxmlformats.org/officeDocument/2006/relationships/image" Target="media/image15.wmf"/><Relationship Id="rId41" Type="http://schemas.openxmlformats.org/officeDocument/2006/relationships/hyperlink" Target="consultantplus://offline/ref=CBA8B4E7258122F2CE58CB0852060FC1868BE9A7D8B816B0745B12025ED528AC455000E533ADBB98e2aEP" TargetMode="External"/><Relationship Id="rId54" Type="http://schemas.openxmlformats.org/officeDocument/2006/relationships/image" Target="media/image41.wmf"/><Relationship Id="rId62" Type="http://schemas.openxmlformats.org/officeDocument/2006/relationships/image" Target="media/image44.wmf"/><Relationship Id="rId70" Type="http://schemas.openxmlformats.org/officeDocument/2006/relationships/image" Target="media/image51.wmf"/><Relationship Id="rId75" Type="http://schemas.openxmlformats.org/officeDocument/2006/relationships/image" Target="media/image56.wmf"/><Relationship Id="rId83" Type="http://schemas.openxmlformats.org/officeDocument/2006/relationships/image" Target="media/image64.wmf"/><Relationship Id="rId88" Type="http://schemas.openxmlformats.org/officeDocument/2006/relationships/hyperlink" Target="consultantplus://offline/ref=CBA8B4E7258122F2CE58CB0852060FC18685EFA1DFBE16B0745B12025EeDa5P" TargetMode="External"/><Relationship Id="rId91" Type="http://schemas.openxmlformats.org/officeDocument/2006/relationships/image" Target="media/image71.wmf"/><Relationship Id="rId96" Type="http://schemas.openxmlformats.org/officeDocument/2006/relationships/image" Target="media/image7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hyperlink" Target="consultantplus://offline/ref=CBA8B4E7258122F2CE58CB0852060FC18684E1A8D9B716B0745B12025ED528AC455000E533ADBB99e2a3P" TargetMode="External"/><Relationship Id="rId36" Type="http://schemas.openxmlformats.org/officeDocument/2006/relationships/image" Target="media/image27.wmf"/><Relationship Id="rId49" Type="http://schemas.openxmlformats.org/officeDocument/2006/relationships/image" Target="media/image36.wmf"/><Relationship Id="rId57" Type="http://schemas.openxmlformats.org/officeDocument/2006/relationships/hyperlink" Target="consultantplus://offline/ref=CBA8B4E7258122F2CE58D505446A51CE8689B6ADD4B915E52904495F09DC22FB021F59A777A0B89926D096e4a6P" TargetMode="External"/><Relationship Id="rId106" Type="http://schemas.openxmlformats.org/officeDocument/2006/relationships/hyperlink" Target="consultantplus://offline/ref=CBA8B4E7258122F2CE58CB0852060FC18684E1A8D9B716B0745B12025ED528AC455000E533ADBB99e2a3P" TargetMode="External"/><Relationship Id="rId10" Type="http://schemas.openxmlformats.org/officeDocument/2006/relationships/image" Target="media/image5.wmf"/><Relationship Id="rId31" Type="http://schemas.openxmlformats.org/officeDocument/2006/relationships/image" Target="media/image22.wmf"/><Relationship Id="rId44" Type="http://schemas.openxmlformats.org/officeDocument/2006/relationships/hyperlink" Target="consultantplus://offline/ref=CBA8B4E7258122F2CE58CB0852060FC1868BE9A7D8B816B0745B12025ED528AC455000E533ADBB98e2aEP" TargetMode="External"/><Relationship Id="rId52" Type="http://schemas.openxmlformats.org/officeDocument/2006/relationships/image" Target="media/image39.wmf"/><Relationship Id="rId60" Type="http://schemas.openxmlformats.org/officeDocument/2006/relationships/hyperlink" Target="consultantplus://offline/ref=CBA8B4E7258122F2CE58D505446A51CE8689B6ADD4B915E52904495F09DC22FB021F59A777A0B89926D096e4a6P" TargetMode="External"/><Relationship Id="rId65" Type="http://schemas.openxmlformats.org/officeDocument/2006/relationships/image" Target="media/image47.wmf"/><Relationship Id="rId73" Type="http://schemas.openxmlformats.org/officeDocument/2006/relationships/image" Target="media/image54.wmf"/><Relationship Id="rId78" Type="http://schemas.openxmlformats.org/officeDocument/2006/relationships/image" Target="media/image59.wmf"/><Relationship Id="rId81" Type="http://schemas.openxmlformats.org/officeDocument/2006/relationships/image" Target="media/image62.wmf"/><Relationship Id="rId86" Type="http://schemas.openxmlformats.org/officeDocument/2006/relationships/image" Target="media/image67.wmf"/><Relationship Id="rId94" Type="http://schemas.openxmlformats.org/officeDocument/2006/relationships/image" Target="media/image74.wmf"/><Relationship Id="rId99" Type="http://schemas.openxmlformats.org/officeDocument/2006/relationships/hyperlink" Target="consultantplus://offline/ref=CBA8B4E7258122F2CE58CB0852060FC18684E1A8D9B716B0745B12025ED528AC455000E533ADBB99e2a3P" TargetMode="External"/><Relationship Id="rId101" Type="http://schemas.openxmlformats.org/officeDocument/2006/relationships/image" Target="media/image79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0.wmf"/><Relationship Id="rId34" Type="http://schemas.openxmlformats.org/officeDocument/2006/relationships/image" Target="media/image25.wmf"/><Relationship Id="rId50" Type="http://schemas.openxmlformats.org/officeDocument/2006/relationships/image" Target="media/image37.wmf"/><Relationship Id="rId55" Type="http://schemas.openxmlformats.org/officeDocument/2006/relationships/image" Target="media/image42.wmf"/><Relationship Id="rId76" Type="http://schemas.openxmlformats.org/officeDocument/2006/relationships/image" Target="media/image57.wmf"/><Relationship Id="rId97" Type="http://schemas.openxmlformats.org/officeDocument/2006/relationships/image" Target="media/image77.wmf"/><Relationship Id="rId104" Type="http://schemas.openxmlformats.org/officeDocument/2006/relationships/image" Target="media/image8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80;&#1075;&#1091;&#1085;&#1086;&#1074;\Documents\&#1053;&#1086;&#1088;&#1084;&#1080;&#1088;&#1086;&#1074;&#1072;&#1085;&#1080;&#1077;\&#1055;&#1077;&#1088;&#1074;&#1086;&#1084;&#1072;&#1081;&#1082;&#1072;\&#1085;&#1086;&#1088;&#1084;&#1072;&#1090;&#1080;&#1074;&#1085;&#1099;&#1077;%20&#1079;&#1072;&#1090;&#1088;&#1072;&#1090;&#1099;%20&#1055;&#1077;&#1088;&#1074;&#1086;&#1084;&#1072;&#1081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ACEE-B257-45C3-8F2C-3491B3DB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нормативные затраты Первомайка</Template>
  <TotalTime>398</TotalTime>
  <Pages>33</Pages>
  <Words>11254</Words>
  <Characters>64153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об утверждении нормативных затрат</vt:lpstr>
    </vt:vector>
  </TitlesOfParts>
  <Manager>Завьялкина О.В.</Manager>
  <Company>Финансовое управление города Пензы</Company>
  <LinksUpToDate>false</LinksUpToDate>
  <CharactersWithSpaces>75257</CharactersWithSpaces>
  <SharedDoc>false</SharedDoc>
  <HLinks>
    <vt:vector size="162" baseType="variant">
      <vt:variant>
        <vt:i4>3473467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consultantplus://offline/ref=CBA8B4E7258122F2CE58CB0852060FC18684E1A8D9B716B0745B12025ED528AC455000E533ADBB99e2a3P</vt:lpwstr>
      </vt:variant>
      <vt:variant>
        <vt:lpwstr/>
      </vt:variant>
      <vt:variant>
        <vt:i4>3473515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consultantplus://offline/ref=CBA8B4E7258122F2CE58CB0852060FC18684E1A8D9B716B0745B12025ED528AC455000E533ADB891e2a1P</vt:lpwstr>
      </vt:variant>
      <vt:variant>
        <vt:lpwstr/>
      </vt:variant>
      <vt:variant>
        <vt:i4>3473510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consultantplus://offline/ref=CBA8B4E7258122F2CE58CB0852060FC1868AECA2D5BF16B0745B12025ED528AC455000E533ADB999e2aEP</vt:lpwstr>
      </vt:variant>
      <vt:variant>
        <vt:lpwstr/>
      </vt:variant>
      <vt:variant>
        <vt:i4>3473510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consultantplus://offline/ref=CBA8B4E7258122F2CE58CB0852060FC1868AECA2D5BF16B0745B12025ED528AC455000E533ADB999e2aEP</vt:lpwstr>
      </vt:variant>
      <vt:variant>
        <vt:lpwstr/>
      </vt:variant>
      <vt:variant>
        <vt:i4>3473467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consultantplus://offline/ref=CBA8B4E7258122F2CE58CB0852060FC18684E1A8D9B716B0745B12025ED528AC455000E533ADBB99e2a3P</vt:lpwstr>
      </vt:variant>
      <vt:variant>
        <vt:lpwstr/>
      </vt:variant>
      <vt:variant>
        <vt:i4>3473515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consultantplus://offline/ref=CBA8B4E7258122F2CE58CB0852060FC18684E1A8D9B716B0745B12025ED528AC455000E533ADB891e2a1P</vt:lpwstr>
      </vt:variant>
      <vt:variant>
        <vt:lpwstr/>
      </vt:variant>
      <vt:variant>
        <vt:i4>6226011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consultantplus://offline/ref=CBA8B4E7258122F2CE58CB0852060FC18685EFA1DFBE16B0745B12025EeDa5P</vt:lpwstr>
      </vt:variant>
      <vt:variant>
        <vt:lpwstr/>
      </vt:variant>
      <vt:variant>
        <vt:i4>917594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consultantplus://offline/ref=CBA8B4E7258122F2CE58CB0852060FC18F87EEA3DEB44BBA7C021E0059DA77BB42190CE433ADB8e9aDP</vt:lpwstr>
      </vt:variant>
      <vt:variant>
        <vt:lpwstr/>
      </vt:variant>
      <vt:variant>
        <vt:i4>983104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P708</vt:lpwstr>
      </vt:variant>
      <vt:variant>
        <vt:i4>917575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393287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P670</vt:lpwstr>
      </vt:variant>
      <vt:variant>
        <vt:i4>327750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P663</vt:lpwstr>
      </vt:variant>
      <vt:variant>
        <vt:i4>5767174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consultantplus://offline/ref=CBA8B4E7258122F2CE58D505446A51CE8689B6ADD4B915E52904495F09DC22FB021F59A777A0B89926D096e4a6P</vt:lpwstr>
      </vt:variant>
      <vt:variant>
        <vt:lpwstr/>
      </vt:variant>
      <vt:variant>
        <vt:i4>5767174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consultantplus://offline/ref=CBA8B4E7258122F2CE58D505446A51CE8689B6ADD4B915E52904495F09DC22FB021F59A777A0B89926D096e4a6P</vt:lpwstr>
      </vt:variant>
      <vt:variant>
        <vt:lpwstr/>
      </vt:variant>
      <vt:variant>
        <vt:i4>5767174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consultantplus://offline/ref=CBA8B4E7258122F2CE58D505446A51CE8689B6ADD4B915E52904495F09DC22FB021F59A777A0B89926D096e4a6P</vt:lpwstr>
      </vt:variant>
      <vt:variant>
        <vt:lpwstr/>
      </vt:variant>
      <vt:variant>
        <vt:i4>5767174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consultantplus://offline/ref=CBA8B4E7258122F2CE58D505446A51CE8689B6ADD4B915E52904495F09DC22FB021F59A777A0B89926D096e4a6P</vt:lpwstr>
      </vt:variant>
      <vt:variant>
        <vt:lpwstr/>
      </vt:variant>
      <vt:variant>
        <vt:i4>5767174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consultantplus://offline/ref=CBA8B4E7258122F2CE58D505446A51CE8689B6ADD4B915E52904495F09DC22FB021F59A777A0B89926D096e4a6P</vt:lpwstr>
      </vt:variant>
      <vt:variant>
        <vt:lpwstr/>
      </vt:variant>
      <vt:variant>
        <vt:i4>3473459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consultantplus://offline/ref=CBA8B4E7258122F2CE58CB0852060FC1868BE9A7D8B816B0745B12025ED528AC455000E533ADBB98e2aEP</vt:lpwstr>
      </vt:variant>
      <vt:variant>
        <vt:lpwstr/>
      </vt:variant>
      <vt:variant>
        <vt:i4>3473459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consultantplus://offline/ref=CBA8B4E7258122F2CE58CB0852060FC1868BE9A7D8B816B0745B12025ED528AC455000E533ADBB98e2aEP</vt:lpwstr>
      </vt:variant>
      <vt:variant>
        <vt:lpwstr/>
      </vt:variant>
      <vt:variant>
        <vt:i4>3473459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consultantplus://offline/ref=CBA8B4E7258122F2CE58CB0852060FC1868BE9A7D8B816B0745B12025ED528AC455000E533ADBB98e2aEP</vt:lpwstr>
      </vt:variant>
      <vt:variant>
        <vt:lpwstr/>
      </vt:variant>
      <vt:variant>
        <vt:i4>3473459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consultantplus://offline/ref=CBA8B4E7258122F2CE58CB0852060FC1868BE9A7D8B816B0745B12025ED528AC455000E533ADBB98e2aEP</vt:lpwstr>
      </vt:variant>
      <vt:variant>
        <vt:lpwstr/>
      </vt:variant>
      <vt:variant>
        <vt:i4>3473467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consultantplus://offline/ref=CBA8B4E7258122F2CE58CB0852060FC18684E1A8D9B716B0745B12025ED528AC455000E533ADBB99e2a3P</vt:lpwstr>
      </vt:variant>
      <vt:variant>
        <vt:lpwstr/>
      </vt:variant>
      <vt:variant>
        <vt:i4>3473515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consultantplus://offline/ref=CBA8B4E7258122F2CE58CB0852060FC18684E1A8D9B716B0745B12025ED528AC455000E533ADB891e2a1P</vt:lpwstr>
      </vt:variant>
      <vt:variant>
        <vt:lpwstr/>
      </vt:variant>
      <vt:variant>
        <vt:i4>3473467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consultantplus://offline/ref=CBA8B4E7258122F2CE58CB0852060FC18684E1A8D9B716B0745B12025ED528AC455000E533ADBB99e2a3P</vt:lpwstr>
      </vt:variant>
      <vt:variant>
        <vt:lpwstr/>
      </vt:variant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consultantplus://offline/ref=CBA8B4E7258122F2CE58CB0852060FC18684E1A8D9B716B0745B12025ED528AC455000E533ADB891e2a1P</vt:lpwstr>
      </vt:variant>
      <vt:variant>
        <vt:lpwstr/>
      </vt:variant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458816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об утверждении нормативных затрат</dc:title>
  <dc:subject>нормирование</dc:subject>
  <dc:creator>Зигунов</dc:creator>
  <cp:lastModifiedBy>Зигунов</cp:lastModifiedBy>
  <cp:revision>16</cp:revision>
  <cp:lastPrinted>2016-05-13T11:26:00Z</cp:lastPrinted>
  <dcterms:created xsi:type="dcterms:W3CDTF">2016-05-07T11:56:00Z</dcterms:created>
  <dcterms:modified xsi:type="dcterms:W3CDTF">2016-06-09T14:11:00Z</dcterms:modified>
</cp:coreProperties>
</file>