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FC" w:rsidRDefault="009C3FFC" w:rsidP="00AF1ED4">
      <w:pPr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Итоги анкетирования "Знаете ли В</w:t>
      </w:r>
      <w:r w:rsidRPr="009B7466">
        <w:rPr>
          <w:rFonts w:ascii="Arial CYR" w:hAnsi="Arial CYR" w:cs="Arial CYR"/>
          <w:b/>
          <w:bCs/>
          <w:sz w:val="24"/>
          <w:szCs w:val="24"/>
        </w:rPr>
        <w:t xml:space="preserve">ы Пензу?" </w:t>
      </w:r>
    </w:p>
    <w:p w:rsidR="009C3FFC" w:rsidRDefault="009C3FFC" w:rsidP="00AF1ED4">
      <w:pPr>
        <w:rPr>
          <w:rFonts w:ascii="Arial CYR" w:hAnsi="Arial CYR" w:cs="Arial CYR"/>
          <w:sz w:val="24"/>
          <w:szCs w:val="24"/>
        </w:rPr>
      </w:pPr>
    </w:p>
    <w:p w:rsidR="009C3FFC" w:rsidRDefault="009C3FFC" w:rsidP="004F6E6C">
      <w:pPr>
        <w:ind w:firstLine="708"/>
        <w:rPr>
          <w:rFonts w:ascii="Arial CYR" w:hAnsi="Arial CYR" w:cs="Arial CYR"/>
          <w:sz w:val="24"/>
          <w:szCs w:val="24"/>
        </w:rPr>
      </w:pPr>
      <w:r w:rsidRPr="004F6E6C">
        <w:rPr>
          <w:rFonts w:ascii="Arial CYR" w:hAnsi="Arial CYR" w:cs="Arial CYR"/>
          <w:sz w:val="24"/>
          <w:szCs w:val="24"/>
        </w:rPr>
        <w:t>17 марта 2012года</w:t>
      </w:r>
      <w:r>
        <w:rPr>
          <w:rFonts w:ascii="Arial CYR" w:hAnsi="Arial CYR" w:cs="Arial CYR"/>
          <w:sz w:val="24"/>
          <w:szCs w:val="24"/>
        </w:rPr>
        <w:t>состоялось анкетирование жителей города «Знаете ли Вы Пензу». По результатам опроса 66,93 % жителей Пензы знают историю своего города.</w:t>
      </w:r>
    </w:p>
    <w:p w:rsidR="009C3FFC" w:rsidRPr="007033A6" w:rsidRDefault="009C3FFC" w:rsidP="004F6E6C">
      <w:pPr>
        <w:ind w:firstLine="708"/>
        <w:rPr>
          <w:b/>
          <w:bCs/>
          <w:u w:val="single"/>
        </w:rPr>
      </w:pPr>
      <w:r w:rsidRPr="007033A6">
        <w:rPr>
          <w:rFonts w:ascii="Arial CYR" w:hAnsi="Arial CYR" w:cs="Arial CYR"/>
          <w:b/>
          <w:bCs/>
          <w:sz w:val="24"/>
          <w:szCs w:val="24"/>
          <w:u w:val="single"/>
        </w:rPr>
        <w:t>Результаты анкетирования:</w:t>
      </w:r>
    </w:p>
    <w:tbl>
      <w:tblPr>
        <w:tblW w:w="96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1"/>
        <w:gridCol w:w="2551"/>
        <w:gridCol w:w="2551"/>
      </w:tblGrid>
      <w:tr w:rsidR="009C3FFC" w:rsidRPr="00F6790C">
        <w:trPr>
          <w:trHeight w:val="285"/>
        </w:trPr>
        <w:tc>
          <w:tcPr>
            <w:tcW w:w="4551" w:type="dxa"/>
            <w:noWrap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 </w:t>
            </w:r>
          </w:p>
        </w:tc>
        <w:tc>
          <w:tcPr>
            <w:tcW w:w="2551" w:type="dxa"/>
            <w:noWrap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Человек</w:t>
            </w:r>
          </w:p>
        </w:tc>
        <w:tc>
          <w:tcPr>
            <w:tcW w:w="2551" w:type="dxa"/>
            <w:noWrap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%</w:t>
            </w:r>
          </w:p>
        </w:tc>
      </w:tr>
      <w:tr w:rsidR="009C3FFC" w:rsidRPr="00F6790C">
        <w:trPr>
          <w:trHeight w:val="285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</w:rPr>
              <w:t xml:space="preserve"> </w:t>
            </w:r>
            <w:r w:rsidRPr="009B7466">
              <w:rPr>
                <w:rFonts w:ascii="Arial CYR" w:hAnsi="Arial CYR" w:cs="Arial CYR"/>
                <w:b/>
                <w:bCs/>
              </w:rPr>
              <w:t xml:space="preserve">В анкетировании приняли участие 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968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 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из них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 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 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Жители города Пензы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782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80,8%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Жители Пензенской области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134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13,8%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Жители других регионов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36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3,7%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Не дали ответа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16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1,7%</w:t>
            </w:r>
          </w:p>
        </w:tc>
      </w:tr>
      <w:tr w:rsidR="009C3FFC" w:rsidRPr="00F6790C">
        <w:trPr>
          <w:trHeight w:val="285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Пол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Женский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621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64,2%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Мужской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347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35,8%</w:t>
            </w:r>
          </w:p>
        </w:tc>
      </w:tr>
      <w:tr w:rsidR="009C3FFC" w:rsidRPr="00F6790C">
        <w:trPr>
          <w:trHeight w:val="285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Возраст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до 13 лет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37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3,8%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От 13 до 18 лет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105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10,8%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От 18 до 25 лет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210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21,7%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От 25 до 35 лет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243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25,1%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От 35 дет до 50 лет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218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22,5%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От 50 и старше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137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14,2%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Не дали ответа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18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1,9%</w:t>
            </w:r>
          </w:p>
        </w:tc>
      </w:tr>
      <w:tr w:rsidR="009C3FFC" w:rsidRPr="00F6790C">
        <w:trPr>
          <w:trHeight w:val="285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Вопросы о Пензе</w:t>
            </w:r>
          </w:p>
        </w:tc>
      </w:tr>
      <w:tr w:rsidR="009C3FFC" w:rsidRPr="00F6790C">
        <w:trPr>
          <w:trHeight w:val="660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Как имя этого известного актера немого кино, который в конце 19 - начале 20 века учился во второй мужской гимназии г. Пензы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Вера Холодная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75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7,7%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Иван Мозжухин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706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72,9%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Петр Кузнецов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153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15,8%</w:t>
            </w:r>
          </w:p>
        </w:tc>
      </w:tr>
      <w:tr w:rsidR="009C3FFC" w:rsidRPr="00F6790C">
        <w:trPr>
          <w:trHeight w:val="43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Не дали ответа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34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3,5%</w:t>
            </w:r>
          </w:p>
        </w:tc>
      </w:tr>
      <w:tr w:rsidR="009C3FFC" w:rsidRPr="00F6790C">
        <w:trPr>
          <w:trHeight w:val="1076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Кто  из пензенских губернаторов оставил Пензе 300 тыс. рублей, библиотеку, богатую коллекцию картин и антиквариата, ставшую основой для Пензенской картинной галереи, для открытия рисовальной школы ( ныне Пензенское художественое училище)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Н.Д. Селиверстов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492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50,8%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А.А. Татищев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349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36,1%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Ф.П. Лубяновский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91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9,4%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Не дали ответа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36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3,7%</w:t>
            </w:r>
          </w:p>
        </w:tc>
      </w:tr>
      <w:tr w:rsidR="009C3FFC" w:rsidRPr="00F6790C">
        <w:trPr>
          <w:trHeight w:val="600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Этот поэт и герой Отечественой войны 1812 года сказал о нашем городе "Пенза - моя вдохновительница"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Иван Лажечников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59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6,1%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Николай Шатров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81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8,4%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Денис Давыдов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814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84,1%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Не дали ответа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14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1,4%</w:t>
            </w:r>
          </w:p>
        </w:tc>
      </w:tr>
      <w:tr w:rsidR="009C3FFC" w:rsidRPr="00F6790C">
        <w:trPr>
          <w:trHeight w:val="269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Самая старая церковь Пензы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AF1ED4" w:rsidRDefault="009C3FFC" w:rsidP="009B7466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AF1ED4">
              <w:rPr>
                <w:rFonts w:ascii="Arial CYR" w:hAnsi="Arial CYR" w:cs="Arial CYR"/>
                <w:b/>
                <w:bCs/>
              </w:rPr>
              <w:t>Храм Преображения Господня</w:t>
            </w:r>
          </w:p>
        </w:tc>
        <w:tc>
          <w:tcPr>
            <w:tcW w:w="2551" w:type="dxa"/>
            <w:vAlign w:val="bottom"/>
          </w:tcPr>
          <w:p w:rsidR="009C3FFC" w:rsidRPr="00AF1ED4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AF1ED4">
              <w:rPr>
                <w:rFonts w:ascii="Arial CYR" w:hAnsi="Arial CYR" w:cs="Arial CYR"/>
                <w:b/>
                <w:bCs/>
              </w:rPr>
              <w:t>251</w:t>
            </w:r>
          </w:p>
        </w:tc>
        <w:tc>
          <w:tcPr>
            <w:tcW w:w="2551" w:type="dxa"/>
            <w:vAlign w:val="bottom"/>
          </w:tcPr>
          <w:p w:rsidR="009C3FFC" w:rsidRPr="00AF1ED4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AF1ED4">
              <w:rPr>
                <w:rFonts w:ascii="Arial CYR" w:hAnsi="Arial CYR" w:cs="Arial CYR"/>
                <w:b/>
                <w:bCs/>
              </w:rPr>
              <w:t>25,9%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Покровский архирейский собор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273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28,2%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Митрофановский храм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410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42,4%</w:t>
            </w:r>
          </w:p>
        </w:tc>
      </w:tr>
      <w:tr w:rsidR="009C3FFC" w:rsidRPr="00F6790C">
        <w:trPr>
          <w:trHeight w:val="257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Не дали ответа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34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3,5%</w:t>
            </w:r>
          </w:p>
        </w:tc>
      </w:tr>
      <w:tr w:rsidR="009C3FFC" w:rsidRPr="00F6790C">
        <w:trPr>
          <w:trHeight w:val="698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На средства этой  известной Пензенской благотворительницы построены два православных храма в Назарете и Иерихоне. Кто эта благотворительница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Л.А. Татищева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212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21,9%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М.М. Киселева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440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45,5%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В.В. Голицына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280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28,9%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Не дали ответа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36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3,7%</w:t>
            </w:r>
          </w:p>
        </w:tc>
      </w:tr>
      <w:tr w:rsidR="009C3FFC" w:rsidRPr="00F6790C">
        <w:trPr>
          <w:trHeight w:val="360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Сколько памятников В.Г. Белинскому установлено в Пензе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Три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559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57,7%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Четыре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334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34,5%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Пять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64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6,6%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Не дали ответа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11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1,1%</w:t>
            </w:r>
          </w:p>
        </w:tc>
      </w:tr>
      <w:tr w:rsidR="009C3FFC" w:rsidRPr="00F6790C">
        <w:trPr>
          <w:trHeight w:val="366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В каком году Пенза была впервые объявлена губернским городом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1665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190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19,6%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1796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394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40,7%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1801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367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37,9%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Не дали ответа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17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1,8%</w:t>
            </w:r>
          </w:p>
        </w:tc>
      </w:tr>
      <w:tr w:rsidR="009C3FFC" w:rsidRPr="00F6790C">
        <w:trPr>
          <w:trHeight w:val="796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Русский царь Алексей Михайлович благословил Пензу, пожаловав новому городу чудотворную икону Казанской Божьей Матери. Где сейчас находится эта икона?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Благовещенская церковь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119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12,3%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Митрофановский храм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469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48,5%</w:t>
            </w:r>
          </w:p>
        </w:tc>
      </w:tr>
      <w:tr w:rsidR="009C3FFC" w:rsidRPr="00F6790C">
        <w:trPr>
          <w:trHeight w:val="42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Успенский кафедральный собор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334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34,5%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Не дали ответа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46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4,8%</w:t>
            </w:r>
          </w:p>
        </w:tc>
      </w:tr>
      <w:tr w:rsidR="009C3FFC" w:rsidRPr="00F6790C">
        <w:trPr>
          <w:trHeight w:val="435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Кто был первым директором Пензенского художественого училища?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И.И. Шишкин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96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9,9%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К.А. Савицкий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728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75,2%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И.С. Горюшкин-Сорокопудов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131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13,5%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Не дали ответа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13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1,3%</w:t>
            </w:r>
          </w:p>
        </w:tc>
      </w:tr>
      <w:tr w:rsidR="009C3FFC" w:rsidRPr="00F6790C">
        <w:trPr>
          <w:trHeight w:val="855"/>
        </w:trPr>
        <w:tc>
          <w:tcPr>
            <w:tcW w:w="9653" w:type="dxa"/>
            <w:gridSpan w:val="3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Какое уникальное учреждение культуры в городе Пензе носит имя известного пензенского краеведа и государственого деятеля Георга Мясникова?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Музей одной картины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606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9B7466">
              <w:rPr>
                <w:rFonts w:ascii="Arial CYR" w:hAnsi="Arial CYR" w:cs="Arial CYR"/>
                <w:b/>
                <w:bCs/>
              </w:rPr>
              <w:t>62,6%</w:t>
            </w:r>
          </w:p>
        </w:tc>
      </w:tr>
      <w:tr w:rsidR="009C3FFC" w:rsidRPr="00F6790C">
        <w:trPr>
          <w:trHeight w:val="85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Пензенский государственный объединенный краеведческийй музей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221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22,8%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Литературный музей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126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13,0%</w:t>
            </w:r>
          </w:p>
        </w:tc>
      </w:tr>
      <w:tr w:rsidR="009C3FFC" w:rsidRPr="00F6790C">
        <w:trPr>
          <w:trHeight w:val="285"/>
        </w:trPr>
        <w:tc>
          <w:tcPr>
            <w:tcW w:w="4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Не дали ответа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15</w:t>
            </w:r>
          </w:p>
        </w:tc>
        <w:tc>
          <w:tcPr>
            <w:tcW w:w="2551" w:type="dxa"/>
            <w:vAlign w:val="bottom"/>
          </w:tcPr>
          <w:p w:rsidR="009C3FFC" w:rsidRPr="009B746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9B7466">
              <w:rPr>
                <w:rFonts w:ascii="Arial CYR" w:hAnsi="Arial CYR" w:cs="Arial CYR"/>
              </w:rPr>
              <w:t>1,5%</w:t>
            </w:r>
          </w:p>
        </w:tc>
      </w:tr>
    </w:tbl>
    <w:p w:rsidR="009C3FFC" w:rsidRDefault="009C3FFC"/>
    <w:p w:rsidR="009C3FFC" w:rsidRDefault="009C3FFC">
      <w:r>
        <w:br w:type="page"/>
      </w:r>
    </w:p>
    <w:tbl>
      <w:tblPr>
        <w:tblW w:w="83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7"/>
        <w:gridCol w:w="1540"/>
        <w:gridCol w:w="960"/>
      </w:tblGrid>
      <w:tr w:rsidR="009C3FFC" w:rsidRPr="00F6790C">
        <w:trPr>
          <w:trHeight w:val="36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</w:rPr>
              <w:t>Ваше любимое  место в городе Пензе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FFC" w:rsidRPr="009B7466" w:rsidRDefault="009C3FFC" w:rsidP="009B74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3FFC" w:rsidRPr="00F6790C">
        <w:trPr>
          <w:trHeight w:val="360"/>
        </w:trPr>
        <w:tc>
          <w:tcPr>
            <w:tcW w:w="5827" w:type="dxa"/>
            <w:tcBorders>
              <w:top w:val="nil"/>
            </w:tcBorders>
            <w:noWrap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Парк им. В.Г. Белинского</w:t>
            </w:r>
          </w:p>
        </w:tc>
        <w:tc>
          <w:tcPr>
            <w:tcW w:w="1540" w:type="dxa"/>
            <w:tcBorders>
              <w:top w:val="nil"/>
            </w:tcBorders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15%</w:t>
            </w:r>
          </w:p>
        </w:tc>
      </w:tr>
      <w:tr w:rsidR="009C3FFC" w:rsidRPr="00F6790C">
        <w:trPr>
          <w:trHeight w:val="360"/>
        </w:trPr>
        <w:tc>
          <w:tcPr>
            <w:tcW w:w="5827" w:type="dxa"/>
            <w:noWrap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Набережная реки Суры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11%</w:t>
            </w:r>
          </w:p>
        </w:tc>
      </w:tr>
      <w:tr w:rsidR="009C3FFC" w:rsidRPr="00F6790C">
        <w:trPr>
          <w:trHeight w:val="360"/>
        </w:trPr>
        <w:tc>
          <w:tcPr>
            <w:tcW w:w="5827" w:type="dxa"/>
            <w:noWrap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Фонтан 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11%</w:t>
            </w:r>
          </w:p>
        </w:tc>
      </w:tr>
      <w:tr w:rsidR="009C3FFC" w:rsidRPr="00F6790C">
        <w:trPr>
          <w:trHeight w:val="360"/>
        </w:trPr>
        <w:tc>
          <w:tcPr>
            <w:tcW w:w="5827" w:type="dxa"/>
            <w:noWrap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Улица Московская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9%</w:t>
            </w:r>
          </w:p>
        </w:tc>
      </w:tr>
      <w:tr w:rsidR="009C3FFC" w:rsidRPr="00F6790C">
        <w:trPr>
          <w:trHeight w:val="360"/>
        </w:trPr>
        <w:tc>
          <w:tcPr>
            <w:tcW w:w="5827" w:type="dxa"/>
            <w:noWrap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Зоопарк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6%</w:t>
            </w:r>
          </w:p>
        </w:tc>
      </w:tr>
      <w:tr w:rsidR="009C3FFC" w:rsidRPr="00F6790C">
        <w:trPr>
          <w:trHeight w:val="360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"Современник"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"Засека"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4%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Парк Ульяновых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33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Развлекательные центры ( Квадрат, Суворовский, Изумрудный город и др.)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31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Парк  "Олимпийский"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28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Драм театр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Ахуны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Олимпийская аллея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Чистые пруды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 xml:space="preserve">Центр города 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 xml:space="preserve">Росток 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Картинная галерея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Сквер  им. А. Пушкина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Тропа здоровья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Сквер  им. М. Лермонтова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Памятник Первопоселенцу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Западная поляна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Русская охота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Музей одной картины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Сквер им. В. Белинского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 xml:space="preserve">Филармония 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Памятник Белинскому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Площадь Ленина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 xml:space="preserve">Цирк 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Библиотека им. М.Лермонтова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Памятник "Часы с кукушкой"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5827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Нет ответа</w:t>
            </w:r>
          </w:p>
        </w:tc>
        <w:tc>
          <w:tcPr>
            <w:tcW w:w="1540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53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B7466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5%</w:t>
            </w:r>
          </w:p>
        </w:tc>
      </w:tr>
    </w:tbl>
    <w:p w:rsidR="009C3FFC" w:rsidRDefault="009C3FFC"/>
    <w:p w:rsidR="009C3FFC" w:rsidRDefault="009C3FFC">
      <w:r>
        <w:br w:type="page"/>
      </w:r>
    </w:p>
    <w:tbl>
      <w:tblPr>
        <w:tblW w:w="90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8"/>
        <w:gridCol w:w="1440"/>
        <w:gridCol w:w="960"/>
      </w:tblGrid>
      <w:tr w:rsidR="009C3FFC" w:rsidRPr="00F6790C">
        <w:trPr>
          <w:trHeight w:val="645"/>
        </w:trPr>
        <w:tc>
          <w:tcPr>
            <w:tcW w:w="9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FC" w:rsidRPr="007033A6" w:rsidRDefault="009C3FFC" w:rsidP="00806114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</w:rPr>
              <w:t>Какой памятник можно назвать "визитной карточкой" нашего города</w:t>
            </w:r>
          </w:p>
          <w:p w:rsidR="009C3FFC" w:rsidRPr="007033A6" w:rsidRDefault="009C3FFC" w:rsidP="00806114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9C3FFC" w:rsidRPr="00F6790C">
        <w:trPr>
          <w:trHeight w:val="339"/>
        </w:trPr>
        <w:tc>
          <w:tcPr>
            <w:tcW w:w="6678" w:type="dxa"/>
            <w:tcBorders>
              <w:top w:val="nil"/>
            </w:tcBorders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Памятник Первопоселенцу</w:t>
            </w:r>
          </w:p>
        </w:tc>
        <w:tc>
          <w:tcPr>
            <w:tcW w:w="1440" w:type="dxa"/>
            <w:tcBorders>
              <w:top w:val="nil"/>
            </w:tcBorders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45%</w:t>
            </w:r>
          </w:p>
        </w:tc>
      </w:tr>
      <w:tr w:rsidR="009C3FFC" w:rsidRPr="00F6790C">
        <w:trPr>
          <w:trHeight w:val="339"/>
        </w:trPr>
        <w:tc>
          <w:tcPr>
            <w:tcW w:w="6678" w:type="dxa"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"Росток"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21%</w:t>
            </w:r>
          </w:p>
        </w:tc>
      </w:tr>
      <w:tr w:rsidR="009C3FFC" w:rsidRPr="00F6790C">
        <w:trPr>
          <w:trHeight w:val="339"/>
        </w:trPr>
        <w:tc>
          <w:tcPr>
            <w:tcW w:w="6678" w:type="dxa"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Монумент воинской и трудовой славы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9%</w:t>
            </w:r>
          </w:p>
        </w:tc>
      </w:tr>
      <w:tr w:rsidR="009C3FFC" w:rsidRPr="00F6790C">
        <w:trPr>
          <w:trHeight w:val="339"/>
        </w:trPr>
        <w:tc>
          <w:tcPr>
            <w:tcW w:w="6678" w:type="dxa"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Памятник В. Ленину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6%</w:t>
            </w:r>
          </w:p>
        </w:tc>
      </w:tr>
      <w:tr w:rsidR="009C3FFC" w:rsidRPr="00F6790C">
        <w:trPr>
          <w:trHeight w:val="339"/>
        </w:trPr>
        <w:tc>
          <w:tcPr>
            <w:tcW w:w="6678" w:type="dxa"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Памятник В. Белинскому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4%</w:t>
            </w:r>
          </w:p>
        </w:tc>
      </w:tr>
      <w:tr w:rsidR="009C3FFC" w:rsidRPr="00F6790C">
        <w:trPr>
          <w:trHeight w:val="339"/>
        </w:trPr>
        <w:tc>
          <w:tcPr>
            <w:tcW w:w="6678" w:type="dxa"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Пензенский драматический театр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38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4%</w:t>
            </w:r>
          </w:p>
        </w:tc>
      </w:tr>
      <w:tr w:rsidR="009C3FFC" w:rsidRPr="00F6790C">
        <w:trPr>
          <w:trHeight w:val="339"/>
        </w:trPr>
        <w:tc>
          <w:tcPr>
            <w:tcW w:w="6678" w:type="dxa"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Памятник М. Лермонтову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31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3%</w:t>
            </w:r>
          </w:p>
        </w:tc>
      </w:tr>
      <w:tr w:rsidR="009C3FFC" w:rsidRPr="00F6790C">
        <w:trPr>
          <w:trHeight w:val="255"/>
        </w:trPr>
        <w:tc>
          <w:tcPr>
            <w:tcW w:w="6678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 xml:space="preserve">Фонтан 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678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Ангел мира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678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Памятник "Победы"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678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Парк им. В. Белинского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678" w:type="dxa"/>
            <w:noWrap/>
            <w:vAlign w:val="bottom"/>
          </w:tcPr>
          <w:p w:rsidR="009C3FFC" w:rsidRPr="007033A6" w:rsidRDefault="009C3FFC" w:rsidP="00806114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Самолет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806114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806114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678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Памятник А. Пушкину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678" w:type="dxa"/>
            <w:noWrap/>
            <w:vAlign w:val="bottom"/>
          </w:tcPr>
          <w:p w:rsidR="009C3FFC" w:rsidRPr="007033A6" w:rsidRDefault="009C3FFC" w:rsidP="00806114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Часы "Кукушка"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806114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806114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678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Ласточка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6678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Ледовый дворец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6678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Монумент "Разорванная звезда"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6678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Открытый бассейн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6678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 xml:space="preserve">"Афганские ворота" 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6678" w:type="dxa"/>
            <w:noWrap/>
            <w:vAlign w:val="bottom"/>
          </w:tcPr>
          <w:p w:rsidR="009C3FFC" w:rsidRPr="007033A6" w:rsidRDefault="009C3FFC" w:rsidP="00806114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Нет ответа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806114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806114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</w:tbl>
    <w:p w:rsidR="009C3FFC" w:rsidRDefault="009C3FFC"/>
    <w:p w:rsidR="009C3FFC" w:rsidRDefault="009C3FFC">
      <w:r>
        <w:br w:type="page"/>
      </w:r>
    </w:p>
    <w:tbl>
      <w:tblPr>
        <w:tblW w:w="80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5"/>
        <w:gridCol w:w="1440"/>
        <w:gridCol w:w="960"/>
      </w:tblGrid>
      <w:tr w:rsidR="009C3FFC" w:rsidRPr="00F6790C">
        <w:trPr>
          <w:trHeight w:val="510"/>
        </w:trPr>
        <w:tc>
          <w:tcPr>
            <w:tcW w:w="8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</w:rPr>
              <w:t>Назовите самое популярное учреждение культуры</w:t>
            </w:r>
          </w:p>
        </w:tc>
      </w:tr>
      <w:tr w:rsidR="009C3FFC" w:rsidRPr="00F6790C">
        <w:trPr>
          <w:trHeight w:val="322"/>
        </w:trPr>
        <w:tc>
          <w:tcPr>
            <w:tcW w:w="5685" w:type="dxa"/>
            <w:tcBorders>
              <w:top w:val="nil"/>
            </w:tcBorders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Театр</w:t>
            </w:r>
          </w:p>
        </w:tc>
        <w:tc>
          <w:tcPr>
            <w:tcW w:w="1440" w:type="dxa"/>
            <w:tcBorders>
              <w:top w:val="nil"/>
            </w:tcBorders>
            <w:noWrap/>
            <w:vAlign w:val="bottom"/>
          </w:tcPr>
          <w:p w:rsidR="009C3FFC" w:rsidRPr="007033A6" w:rsidRDefault="009C3FFC" w:rsidP="00C90F3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</w:tcPr>
          <w:p w:rsidR="009C3FFC" w:rsidRPr="007033A6" w:rsidRDefault="009C3FFC" w:rsidP="00C90F3A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48%</w:t>
            </w:r>
          </w:p>
        </w:tc>
      </w:tr>
      <w:tr w:rsidR="009C3FFC" w:rsidRPr="00F6790C">
        <w:trPr>
          <w:trHeight w:val="322"/>
        </w:trPr>
        <w:tc>
          <w:tcPr>
            <w:tcW w:w="5685" w:type="dxa"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Филармония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3E1AA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3E1AA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9%</w:t>
            </w:r>
          </w:p>
        </w:tc>
      </w:tr>
      <w:tr w:rsidR="009C3FFC" w:rsidRPr="00F6790C">
        <w:trPr>
          <w:trHeight w:val="322"/>
        </w:trPr>
        <w:tc>
          <w:tcPr>
            <w:tcW w:w="5685" w:type="dxa"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Парк им. В.Белинского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65286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65286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7%</w:t>
            </w:r>
          </w:p>
        </w:tc>
      </w:tr>
      <w:tr w:rsidR="009C3FFC" w:rsidRPr="00F6790C">
        <w:trPr>
          <w:trHeight w:val="322"/>
        </w:trPr>
        <w:tc>
          <w:tcPr>
            <w:tcW w:w="5685" w:type="dxa"/>
            <w:vAlign w:val="bottom"/>
          </w:tcPr>
          <w:p w:rsidR="009C3FFC" w:rsidRPr="007033A6" w:rsidRDefault="009C3FFC" w:rsidP="00AF1E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Цирк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4F6E6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4F6E6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7%</w:t>
            </w:r>
          </w:p>
        </w:tc>
      </w:tr>
      <w:tr w:rsidR="009C3FFC" w:rsidRPr="00F6790C">
        <w:trPr>
          <w:trHeight w:val="322"/>
        </w:trPr>
        <w:tc>
          <w:tcPr>
            <w:tcW w:w="5685" w:type="dxa"/>
            <w:vAlign w:val="bottom"/>
          </w:tcPr>
          <w:p w:rsidR="009C3FFC" w:rsidRPr="007033A6" w:rsidRDefault="009C3FFC" w:rsidP="004F6E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Зоопарк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4F6E6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4F6E6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5%</w:t>
            </w:r>
          </w:p>
        </w:tc>
      </w:tr>
      <w:tr w:rsidR="009C3FFC" w:rsidRPr="00F6790C">
        <w:trPr>
          <w:trHeight w:val="322"/>
        </w:trPr>
        <w:tc>
          <w:tcPr>
            <w:tcW w:w="5685" w:type="dxa"/>
            <w:vAlign w:val="bottom"/>
          </w:tcPr>
          <w:p w:rsidR="009C3FFC" w:rsidRPr="007033A6" w:rsidRDefault="009C3FFC" w:rsidP="00EC150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к/т "Современник"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EC1501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EC1501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5%</w:t>
            </w:r>
          </w:p>
        </w:tc>
      </w:tr>
      <w:tr w:rsidR="009C3FFC" w:rsidRPr="00F6790C">
        <w:trPr>
          <w:trHeight w:val="322"/>
        </w:trPr>
        <w:tc>
          <w:tcPr>
            <w:tcW w:w="5685" w:type="dxa"/>
            <w:vAlign w:val="bottom"/>
          </w:tcPr>
          <w:p w:rsidR="009C3FFC" w:rsidRPr="007033A6" w:rsidRDefault="009C3FFC" w:rsidP="0096531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Картинная галерея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96531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6531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4%</w:t>
            </w:r>
          </w:p>
        </w:tc>
      </w:tr>
      <w:tr w:rsidR="009C3FFC" w:rsidRPr="00F6790C">
        <w:trPr>
          <w:trHeight w:val="322"/>
        </w:trPr>
        <w:tc>
          <w:tcPr>
            <w:tcW w:w="5685" w:type="dxa"/>
            <w:vAlign w:val="bottom"/>
          </w:tcPr>
          <w:p w:rsidR="009C3FFC" w:rsidRPr="007033A6" w:rsidRDefault="009C3FFC" w:rsidP="0096531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Краеведческий музей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96531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28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6531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3%</w:t>
            </w:r>
          </w:p>
        </w:tc>
      </w:tr>
      <w:tr w:rsidR="009C3FFC" w:rsidRPr="00F6790C">
        <w:trPr>
          <w:trHeight w:val="322"/>
        </w:trPr>
        <w:tc>
          <w:tcPr>
            <w:tcW w:w="5685" w:type="dxa"/>
            <w:vAlign w:val="bottom"/>
          </w:tcPr>
          <w:p w:rsidR="009C3FFC" w:rsidRPr="007033A6" w:rsidRDefault="009C3FFC" w:rsidP="002F397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Развлекательные центры (Изумрудный город, квадрат и др)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2F397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26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2F397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3%</w:t>
            </w:r>
          </w:p>
        </w:tc>
      </w:tr>
      <w:tr w:rsidR="009C3FFC" w:rsidRPr="00F6790C">
        <w:trPr>
          <w:trHeight w:val="322"/>
        </w:trPr>
        <w:tc>
          <w:tcPr>
            <w:tcW w:w="5685" w:type="dxa"/>
            <w:vAlign w:val="bottom"/>
          </w:tcPr>
          <w:p w:rsidR="009C3FFC" w:rsidRPr="007033A6" w:rsidRDefault="009C3FFC" w:rsidP="004E73C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Музей  В. Мейерхольда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4E73C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23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4E73C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"Октябрь"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C3384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Музей одной картины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C33841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C33841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B03C0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ДК Кирова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B03C0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B03C0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74095D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Тарханы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74095D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74095D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206D0D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Литературный музей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206D0D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206D0D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244A6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Библиотека Лермонтова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244A6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244A60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18644D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 xml:space="preserve">Молодежный 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8644D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8644D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DE256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Художественое училище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DE2565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DE2565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E76634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ТЮЗ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E76634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E76634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Библиотека им. В. Белинского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ДК "Заря"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C1668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Музей народного творчества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C1668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C1668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Дом офицеров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Музыкальный колледж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Планетарий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ЦХИ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5685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затруднились с ответом</w:t>
            </w:r>
          </w:p>
        </w:tc>
        <w:tc>
          <w:tcPr>
            <w:tcW w:w="144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138D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</w:tbl>
    <w:p w:rsidR="009C3FFC" w:rsidRDefault="009C3FFC"/>
    <w:p w:rsidR="009C3FFC" w:rsidRDefault="009C3FFC">
      <w:r>
        <w:br w:type="page"/>
      </w:r>
    </w:p>
    <w:tbl>
      <w:tblPr>
        <w:tblW w:w="9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1"/>
        <w:gridCol w:w="1640"/>
        <w:gridCol w:w="960"/>
      </w:tblGrid>
      <w:tr w:rsidR="009C3FFC" w:rsidRPr="00F6790C">
        <w:trPr>
          <w:trHeight w:val="510"/>
        </w:trPr>
        <w:tc>
          <w:tcPr>
            <w:tcW w:w="9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FFC" w:rsidRPr="007033A6" w:rsidRDefault="009C3FFC" w:rsidP="009E1F0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</w:rPr>
              <w:t>Какой из объектов города можно отнести к "Чуду нашего города"</w:t>
            </w:r>
          </w:p>
        </w:tc>
      </w:tr>
      <w:tr w:rsidR="009C3FFC" w:rsidRPr="00F6790C">
        <w:trPr>
          <w:trHeight w:val="322"/>
        </w:trPr>
        <w:tc>
          <w:tcPr>
            <w:tcW w:w="6961" w:type="dxa"/>
            <w:tcBorders>
              <w:top w:val="nil"/>
            </w:tcBorders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Драмтеатр</w:t>
            </w:r>
          </w:p>
        </w:tc>
        <w:tc>
          <w:tcPr>
            <w:tcW w:w="1640" w:type="dxa"/>
            <w:tcBorders>
              <w:top w:val="nil"/>
            </w:tcBorders>
            <w:noWrap/>
            <w:vAlign w:val="bottom"/>
          </w:tcPr>
          <w:p w:rsidR="009C3FFC" w:rsidRPr="007033A6" w:rsidRDefault="009C3FFC" w:rsidP="00896EB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960" w:type="dxa"/>
            <w:tcBorders>
              <w:top w:val="nil"/>
            </w:tcBorders>
            <w:noWrap/>
            <w:vAlign w:val="bottom"/>
          </w:tcPr>
          <w:p w:rsidR="009C3FFC" w:rsidRPr="007033A6" w:rsidRDefault="009C3FFC" w:rsidP="00896EB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17%</w:t>
            </w:r>
          </w:p>
        </w:tc>
      </w:tr>
      <w:tr w:rsidR="009C3FFC" w:rsidRPr="00F6790C">
        <w:trPr>
          <w:trHeight w:val="284"/>
        </w:trPr>
        <w:tc>
          <w:tcPr>
            <w:tcW w:w="6961" w:type="dxa"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Музей одной картины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E4553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E4553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11%</w:t>
            </w:r>
          </w:p>
        </w:tc>
      </w:tr>
      <w:tr w:rsidR="009C3FFC" w:rsidRPr="00F6790C">
        <w:trPr>
          <w:trHeight w:val="265"/>
        </w:trPr>
        <w:tc>
          <w:tcPr>
            <w:tcW w:w="6961" w:type="dxa"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Росток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7C620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7C620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6%</w:t>
            </w:r>
          </w:p>
        </w:tc>
      </w:tr>
      <w:tr w:rsidR="009C3FFC" w:rsidRPr="00F6790C">
        <w:trPr>
          <w:trHeight w:val="187"/>
        </w:trPr>
        <w:tc>
          <w:tcPr>
            <w:tcW w:w="6961" w:type="dxa"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Буртасы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351A6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351A6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5%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Камень любви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F45FB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F45FB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5%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Дизель-арена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7265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7265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5%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Глобус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4%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9E1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Светофорное дерево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A55F3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A55F3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3%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9C5166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Музей Мейерхольда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9C5166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27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C5166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A0537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Памятник Первопоселенцу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A05375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26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A05375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A12C8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Кардиоцентр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A12C81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24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A12C81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A137D6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 xml:space="preserve">Мост подвесной 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A137D6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A137D6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0967AF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Музей народного творчества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0967AF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0967AF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963CA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Картинная галерея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963CA9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63CA9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F369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Фонтан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F36937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F36937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BD1DD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Письмо потомкам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BD1DDC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21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BD1DDC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350C2F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Открытый бассейн в Ахунах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350C2F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350C2F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Кукушка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19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F075A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Тарханы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F075A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18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F075A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ED1E3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Парк им. В. Белинского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ED1E3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16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ED1E3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E9383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Краеведческий музей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E93839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E93839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5D295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Парк Олимпийский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5D295C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5D295C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FB0EBA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Зоопарк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FB0EBA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FB0EBA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9B734E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Лермонтовская библиотека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9B734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B734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6353D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Самолет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6353D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6353D2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6F05A4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к/т "Октябрь"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6F05A4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6F05A4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011D2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Ангел мира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011D21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011D21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1B26E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РЦ "Изумрудный город"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1B26E7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1B26E7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Планетарий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1%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9845C6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 xml:space="preserve">Подвесной мост 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9845C6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845C6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231F3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"Засека"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231F3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231F38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37602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"Семь ключей"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376029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376029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0%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Затруднились ответить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73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sz w:val="24"/>
                <w:szCs w:val="24"/>
              </w:rPr>
              <w:t>8%</w:t>
            </w: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9C3FFC" w:rsidRPr="00F6790C">
        <w:trPr>
          <w:trHeight w:val="255"/>
        </w:trPr>
        <w:tc>
          <w:tcPr>
            <w:tcW w:w="6961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033A6">
              <w:rPr>
                <w:rFonts w:ascii="Arial CYR" w:hAnsi="Arial CYR" w:cs="Arial CYR"/>
                <w:b/>
                <w:bCs/>
                <w:sz w:val="24"/>
                <w:szCs w:val="24"/>
              </w:rPr>
              <w:t>968</w:t>
            </w:r>
          </w:p>
        </w:tc>
        <w:tc>
          <w:tcPr>
            <w:tcW w:w="960" w:type="dxa"/>
            <w:noWrap/>
            <w:vAlign w:val="bottom"/>
          </w:tcPr>
          <w:p w:rsidR="009C3FFC" w:rsidRPr="007033A6" w:rsidRDefault="009C3FFC" w:rsidP="009E1F0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9C3FFC" w:rsidRDefault="009C3FFC"/>
    <w:sectPr w:rsidR="009C3FFC" w:rsidSect="0060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599"/>
    <w:multiLevelType w:val="hybridMultilevel"/>
    <w:tmpl w:val="76E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2561"/>
    <w:multiLevelType w:val="hybridMultilevel"/>
    <w:tmpl w:val="BCE8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65FC"/>
    <w:multiLevelType w:val="hybridMultilevel"/>
    <w:tmpl w:val="B54A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A72F0"/>
    <w:multiLevelType w:val="hybridMultilevel"/>
    <w:tmpl w:val="7DC69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66"/>
    <w:rsid w:val="00011D21"/>
    <w:rsid w:val="000967AF"/>
    <w:rsid w:val="001138D8"/>
    <w:rsid w:val="0018644D"/>
    <w:rsid w:val="00195C58"/>
    <w:rsid w:val="001B26E7"/>
    <w:rsid w:val="00206D0D"/>
    <w:rsid w:val="00231F38"/>
    <w:rsid w:val="00244A60"/>
    <w:rsid w:val="002F3970"/>
    <w:rsid w:val="00350C2F"/>
    <w:rsid w:val="00351A6B"/>
    <w:rsid w:val="00376029"/>
    <w:rsid w:val="003E1AA6"/>
    <w:rsid w:val="004E73C2"/>
    <w:rsid w:val="004F0AF7"/>
    <w:rsid w:val="004F6E6C"/>
    <w:rsid w:val="005A2DEA"/>
    <w:rsid w:val="005D295C"/>
    <w:rsid w:val="0060053C"/>
    <w:rsid w:val="006353D2"/>
    <w:rsid w:val="0065286F"/>
    <w:rsid w:val="006F05A4"/>
    <w:rsid w:val="007033A6"/>
    <w:rsid w:val="00726574"/>
    <w:rsid w:val="00732E71"/>
    <w:rsid w:val="0074095D"/>
    <w:rsid w:val="00755053"/>
    <w:rsid w:val="007C6207"/>
    <w:rsid w:val="00806114"/>
    <w:rsid w:val="00896EB3"/>
    <w:rsid w:val="008F7ED5"/>
    <w:rsid w:val="00963CA9"/>
    <w:rsid w:val="00965312"/>
    <w:rsid w:val="009845C6"/>
    <w:rsid w:val="009B734E"/>
    <w:rsid w:val="009B7466"/>
    <w:rsid w:val="009C3FFC"/>
    <w:rsid w:val="009C5166"/>
    <w:rsid w:val="009E1F0C"/>
    <w:rsid w:val="00A05375"/>
    <w:rsid w:val="00A12C81"/>
    <w:rsid w:val="00A137D6"/>
    <w:rsid w:val="00A55F33"/>
    <w:rsid w:val="00AF1ED4"/>
    <w:rsid w:val="00AF7044"/>
    <w:rsid w:val="00B03C02"/>
    <w:rsid w:val="00B07C27"/>
    <w:rsid w:val="00BD1DDC"/>
    <w:rsid w:val="00C16682"/>
    <w:rsid w:val="00C33841"/>
    <w:rsid w:val="00C90F3A"/>
    <w:rsid w:val="00D14AD8"/>
    <w:rsid w:val="00DE2565"/>
    <w:rsid w:val="00E4553E"/>
    <w:rsid w:val="00E76634"/>
    <w:rsid w:val="00E93839"/>
    <w:rsid w:val="00EC1501"/>
    <w:rsid w:val="00ED1E38"/>
    <w:rsid w:val="00F075A2"/>
    <w:rsid w:val="00F36937"/>
    <w:rsid w:val="00F45FB1"/>
    <w:rsid w:val="00F6790C"/>
    <w:rsid w:val="00FB0EBA"/>
    <w:rsid w:val="00FD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F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855</Words>
  <Characters>4879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анкетирования "Знаете ли Вы Пензу</dc:title>
  <dc:subject/>
  <dc:creator>Михаловна</dc:creator>
  <cp:keywords/>
  <dc:description/>
  <cp:lastModifiedBy>1</cp:lastModifiedBy>
  <cp:revision>2</cp:revision>
  <dcterms:created xsi:type="dcterms:W3CDTF">2012-03-28T07:52:00Z</dcterms:created>
  <dcterms:modified xsi:type="dcterms:W3CDTF">2012-03-28T07:52:00Z</dcterms:modified>
</cp:coreProperties>
</file>